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2" w:rsidRPr="0097348A" w:rsidRDefault="00FD72F2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F2" w:rsidRPr="0097348A" w:rsidRDefault="00FD72F2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FD72F2" w:rsidRDefault="00FD72F2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FD72F2" w:rsidRDefault="00FD72F2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FD72F2" w:rsidRDefault="00FD72F2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FD72F2" w:rsidRPr="0097348A" w:rsidRDefault="00FD72F2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FD72F2" w:rsidRPr="0097348A" w:rsidRDefault="00FD72F2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D72F2" w:rsidRPr="0097348A" w:rsidRDefault="00FD72F2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D72F2" w:rsidRPr="0097348A" w:rsidRDefault="00FD72F2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FD72F2" w:rsidRPr="0097348A" w:rsidRDefault="00FD72F2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D72F2" w:rsidRPr="0097348A" w:rsidRDefault="00FD72F2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72F2" w:rsidRPr="0097348A" w:rsidRDefault="00FD72F2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D72F2" w:rsidRPr="0097348A" w:rsidRDefault="00FD72F2" w:rsidP="00C4103F">
      <w:pPr>
        <w:rPr>
          <w:rFonts w:ascii="Times New Roman" w:hAnsi="Times New Roman" w:cs="Times New Roman"/>
          <w:sz w:val="24"/>
          <w:szCs w:val="24"/>
        </w:rPr>
      </w:pPr>
    </w:p>
    <w:p w:rsidR="00FD72F2" w:rsidRPr="0097348A" w:rsidRDefault="00FD72F2" w:rsidP="00C4103F">
      <w:pPr>
        <w:rPr>
          <w:rFonts w:ascii="Times New Roman" w:hAnsi="Times New Roman" w:cs="Times New Roman"/>
          <w:sz w:val="24"/>
          <w:szCs w:val="24"/>
        </w:rPr>
      </w:pPr>
    </w:p>
    <w:p w:rsidR="00FD72F2" w:rsidRPr="0097348A" w:rsidRDefault="00FD72F2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D72F2" w:rsidRPr="0097348A" w:rsidRDefault="00FD72F2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FD72F2" w:rsidRPr="0097348A" w:rsidRDefault="00FD72F2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2019 r., poz. 2019 ze zm.)</w:t>
      </w:r>
    </w:p>
    <w:p w:rsidR="00FD72F2" w:rsidRPr="0097348A" w:rsidRDefault="00FD72F2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FD72F2" w:rsidRPr="0097348A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F2" w:rsidRPr="0097348A" w:rsidRDefault="00FD72F2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FD72F2" w:rsidRDefault="00FD72F2" w:rsidP="009734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37E">
        <w:rPr>
          <w:rFonts w:ascii="Times New Roman" w:hAnsi="Times New Roman" w:cs="Times New Roman"/>
          <w:b/>
          <w:bCs/>
          <w:sz w:val="24"/>
          <w:szCs w:val="24"/>
        </w:rPr>
        <w:t>Przebudowa północno-wschodniej części Rynku Starego Miasta wraz z badaniami archeologicznymi w ramach projektu pn. „Podziemna Trasa Turystyczna w Przemyślu”</w:t>
      </w:r>
    </w:p>
    <w:p w:rsidR="00FD72F2" w:rsidRPr="0097348A" w:rsidRDefault="00FD72F2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D72F2" w:rsidRDefault="00FD72F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D72F2" w:rsidRDefault="00FD72F2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D72F2" w:rsidRPr="007B5B33" w:rsidRDefault="00FD72F2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D72F2" w:rsidRPr="00DA3D44" w:rsidRDefault="00FD72F2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punktem X.3 i X.7*</w:t>
      </w:r>
    </w:p>
    <w:p w:rsidR="00FD72F2" w:rsidRPr="0097348A" w:rsidRDefault="00FD72F2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2F2" w:rsidRPr="0097348A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72F2" w:rsidRPr="0097348A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F2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FD72F2" w:rsidRPr="00DA3D44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FD72F2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F2" w:rsidRPr="00DA3D44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F2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72F2" w:rsidRPr="0097348A" w:rsidRDefault="00FD72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FD72F2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F2" w:rsidRDefault="00FD72F2" w:rsidP="0038231F">
      <w:pPr>
        <w:spacing w:after="0" w:line="240" w:lineRule="auto"/>
      </w:pPr>
      <w:r>
        <w:separator/>
      </w:r>
    </w:p>
  </w:endnote>
  <w:endnote w:type="continuationSeparator" w:id="0">
    <w:p w:rsidR="00FD72F2" w:rsidRDefault="00FD7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F2" w:rsidRPr="0027560C" w:rsidRDefault="00FD72F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72F2" w:rsidRDefault="00FD7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F2" w:rsidRDefault="00FD72F2" w:rsidP="0038231F">
      <w:pPr>
        <w:spacing w:after="0" w:line="240" w:lineRule="auto"/>
      </w:pPr>
      <w:r>
        <w:separator/>
      </w:r>
    </w:p>
  </w:footnote>
  <w:footnote w:type="continuationSeparator" w:id="0">
    <w:p w:rsidR="00FD72F2" w:rsidRDefault="00FD72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88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A05373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07803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5633"/>
    <w:rsid w:val="00CA187A"/>
    <w:rsid w:val="00CA5F28"/>
    <w:rsid w:val="00CC6896"/>
    <w:rsid w:val="00CE137E"/>
    <w:rsid w:val="00CE6400"/>
    <w:rsid w:val="00CF4A74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72F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link w:val="DefaultParagraphFont"/>
    <w:uiPriority w:val="99"/>
    <w:rsid w:val="00CE137E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230</Words>
  <Characters>1835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8</cp:revision>
  <cp:lastPrinted>2016-07-26T08:32:00Z</cp:lastPrinted>
  <dcterms:created xsi:type="dcterms:W3CDTF">2021-02-09T13:40:00Z</dcterms:created>
  <dcterms:modified xsi:type="dcterms:W3CDTF">2021-05-17T14:25:00Z</dcterms:modified>
</cp:coreProperties>
</file>