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A47AFBD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1558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1558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9E28935" w14:textId="5B4BCAE4" w:rsidR="00155868" w:rsidRPr="00155868" w:rsidRDefault="00155868" w:rsidP="00155868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x-none" w:eastAsia="x-none"/>
        </w:rPr>
      </w:pPr>
      <w:bookmarkStart w:id="1" w:name="_Hlk80009985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                 B</w:t>
      </w:r>
      <w:r w:rsidRPr="0015586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x-none" w:eastAsia="x-none"/>
        </w:rPr>
        <w:t>udowa budynku mieszkalnego wielorodzinnego, podpiwniczonego, czterokondygnacyjnego  przy ul. Klasztornej 8  w Ostrowie Wielkopolskim</w:t>
      </w:r>
      <w:bookmarkEnd w:id="1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.</w:t>
      </w:r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5586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6230-2660-46DF-B42E-DAF1F4B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2021-05-24T13:36:00Z</dcterms:created>
  <dcterms:modified xsi:type="dcterms:W3CDTF">2022-07-13T10:36:00Z</dcterms:modified>
</cp:coreProperties>
</file>