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341B" w14:textId="77777777" w:rsidR="00645343" w:rsidRPr="00FE0937" w:rsidRDefault="00645343" w:rsidP="00FE0937">
      <w:pPr>
        <w:suppressAutoHyphens w:val="0"/>
        <w:spacing w:after="160" w:line="256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6208A2AD" w14:textId="04D34DCB" w:rsidR="00B95158" w:rsidRPr="00FE0937" w:rsidRDefault="00B95158" w:rsidP="00FE093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FE0937">
        <w:rPr>
          <w:rFonts w:eastAsia="Calibri"/>
          <w:sz w:val="28"/>
          <w:szCs w:val="28"/>
          <w:lang w:eastAsia="en-US"/>
        </w:rPr>
        <w:t xml:space="preserve">Kraków, </w:t>
      </w:r>
      <w:r w:rsidR="00412418" w:rsidRPr="00FE0937">
        <w:rPr>
          <w:rFonts w:eastAsia="Calibri"/>
          <w:sz w:val="28"/>
          <w:szCs w:val="28"/>
          <w:lang w:eastAsia="en-US"/>
        </w:rPr>
        <w:t>03</w:t>
      </w:r>
      <w:r w:rsidRPr="00FE0937">
        <w:rPr>
          <w:rFonts w:eastAsia="Calibri"/>
          <w:sz w:val="28"/>
          <w:szCs w:val="28"/>
          <w:lang w:eastAsia="en-US"/>
        </w:rPr>
        <w:t>.</w:t>
      </w:r>
      <w:r w:rsidR="00412418" w:rsidRPr="00FE0937">
        <w:rPr>
          <w:rFonts w:eastAsia="Calibri"/>
          <w:sz w:val="28"/>
          <w:szCs w:val="28"/>
          <w:lang w:eastAsia="en-US"/>
        </w:rPr>
        <w:t>11</w:t>
      </w:r>
      <w:r w:rsidRPr="00FE0937">
        <w:rPr>
          <w:rFonts w:eastAsia="Calibri"/>
          <w:sz w:val="28"/>
          <w:szCs w:val="28"/>
          <w:lang w:eastAsia="en-US"/>
        </w:rPr>
        <w:t>.2023</w:t>
      </w:r>
    </w:p>
    <w:p w14:paraId="0055BB5E" w14:textId="66571552" w:rsidR="00B95158" w:rsidRPr="00FE0937" w:rsidRDefault="00B95158" w:rsidP="00FE0937">
      <w:pPr>
        <w:rPr>
          <w:rFonts w:eastAsia="Calibri"/>
          <w:sz w:val="28"/>
          <w:szCs w:val="28"/>
        </w:rPr>
      </w:pPr>
      <w:r w:rsidRPr="00FE0937">
        <w:rPr>
          <w:rFonts w:eastAsia="Calibri"/>
          <w:sz w:val="28"/>
          <w:szCs w:val="28"/>
        </w:rPr>
        <w:t>DZ.271.</w:t>
      </w:r>
      <w:r w:rsidR="00412418" w:rsidRPr="00FE0937">
        <w:rPr>
          <w:rFonts w:eastAsia="Calibri"/>
          <w:sz w:val="28"/>
          <w:szCs w:val="28"/>
        </w:rPr>
        <w:t>9</w:t>
      </w:r>
      <w:r w:rsidR="00645343" w:rsidRPr="00FE0937">
        <w:rPr>
          <w:rFonts w:eastAsia="Calibri"/>
          <w:sz w:val="28"/>
          <w:szCs w:val="28"/>
        </w:rPr>
        <w:t>8.</w:t>
      </w:r>
      <w:r w:rsidR="00412418" w:rsidRPr="00FE0937">
        <w:rPr>
          <w:rFonts w:eastAsia="Calibri"/>
          <w:sz w:val="28"/>
          <w:szCs w:val="28"/>
        </w:rPr>
        <w:t>1064</w:t>
      </w:r>
      <w:r w:rsidRPr="00FE0937">
        <w:rPr>
          <w:rFonts w:eastAsia="Calibri"/>
          <w:sz w:val="28"/>
          <w:szCs w:val="28"/>
        </w:rPr>
        <w:t>.2023</w:t>
      </w:r>
    </w:p>
    <w:p w14:paraId="7401A391" w14:textId="77777777" w:rsidR="00B95158" w:rsidRPr="00FE0937" w:rsidRDefault="00B95158" w:rsidP="00FE0937">
      <w:pPr>
        <w:rPr>
          <w:rFonts w:eastAsia="Calibri"/>
          <w:sz w:val="28"/>
          <w:szCs w:val="28"/>
        </w:rPr>
      </w:pPr>
    </w:p>
    <w:p w14:paraId="7DECE823" w14:textId="77777777" w:rsidR="00B95158" w:rsidRPr="00FE0937" w:rsidRDefault="00B95158" w:rsidP="00FE0937">
      <w:pPr>
        <w:rPr>
          <w:rFonts w:eastAsia="Calibri"/>
          <w:sz w:val="28"/>
          <w:szCs w:val="28"/>
        </w:rPr>
      </w:pPr>
      <w:r w:rsidRPr="00FE0937">
        <w:rPr>
          <w:rFonts w:eastAsia="Calibri"/>
          <w:sz w:val="28"/>
          <w:szCs w:val="28"/>
        </w:rPr>
        <w:t>Dział Zamówień Publicznych</w:t>
      </w:r>
    </w:p>
    <w:p w14:paraId="049275B0" w14:textId="77777777" w:rsidR="00B95158" w:rsidRPr="00FE0937" w:rsidRDefault="00B95158" w:rsidP="00FE0937">
      <w:pPr>
        <w:rPr>
          <w:rFonts w:eastAsia="Calibri"/>
          <w:sz w:val="28"/>
          <w:szCs w:val="28"/>
        </w:rPr>
      </w:pPr>
      <w:r w:rsidRPr="00FE0937">
        <w:rPr>
          <w:rFonts w:eastAsia="Calibri"/>
          <w:sz w:val="28"/>
          <w:szCs w:val="28"/>
        </w:rPr>
        <w:t>tel. 0-12 614 25 51</w:t>
      </w:r>
    </w:p>
    <w:p w14:paraId="01B994DE" w14:textId="77777777" w:rsidR="00B95158" w:rsidRPr="00FE0937" w:rsidRDefault="00B95158" w:rsidP="00FE0937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FE0937">
        <w:rPr>
          <w:rFonts w:eastAsia="Calibri"/>
          <w:sz w:val="28"/>
          <w:szCs w:val="28"/>
        </w:rPr>
        <w:t xml:space="preserve">e-mail: </w:t>
      </w:r>
      <w:hyperlink r:id="rId8" w:history="1">
        <w:r w:rsidRPr="00FE0937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4B5A48E" w14:textId="77777777" w:rsidR="00645343" w:rsidRPr="00FE0937" w:rsidRDefault="00645343" w:rsidP="00FE0937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3650165E" w14:textId="77777777" w:rsidR="00412418" w:rsidRPr="00FE0937" w:rsidRDefault="00412418" w:rsidP="00FE093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FE0937">
        <w:rPr>
          <w:rFonts w:eastAsia="Calibri"/>
          <w:iCs/>
          <w:sz w:val="28"/>
          <w:szCs w:val="28"/>
        </w:rPr>
        <w:t>dotyczy: postępowania</w:t>
      </w:r>
      <w:r w:rsidRPr="00FE0937">
        <w:rPr>
          <w:rFonts w:eastAsia="Calibri"/>
          <w:sz w:val="28"/>
          <w:szCs w:val="28"/>
        </w:rPr>
        <w:t xml:space="preserve"> DZ.271.98.2023 pn. Dostawa systemu holterowskiego pomiaru ciśnienia z akcesoriami </w:t>
      </w:r>
    </w:p>
    <w:p w14:paraId="3976E5AC" w14:textId="77777777" w:rsidR="00412418" w:rsidRPr="00FE0937" w:rsidRDefault="00412418" w:rsidP="00FE093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FE0937">
        <w:rPr>
          <w:rFonts w:eastAsia="Calibri"/>
          <w:sz w:val="28"/>
          <w:szCs w:val="28"/>
        </w:rPr>
        <w:t>w 2023 roku dofinansowana ze środków Ministerstwa Zdrowia</w:t>
      </w:r>
    </w:p>
    <w:p w14:paraId="25A19BD5" w14:textId="77777777" w:rsidR="00412418" w:rsidRPr="00FE0937" w:rsidRDefault="00412418" w:rsidP="00FE093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593D7604" w14:textId="77777777" w:rsidR="00D714E0" w:rsidRPr="00FE0937" w:rsidRDefault="00D714E0" w:rsidP="00FE093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1104A3C0" w14:textId="5E4D5EDF" w:rsidR="00B95158" w:rsidRPr="00FE0937" w:rsidRDefault="00B95158" w:rsidP="00FE093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FE0937">
        <w:rPr>
          <w:rFonts w:eastAsia="Calibri"/>
          <w:sz w:val="28"/>
          <w:szCs w:val="28"/>
        </w:rPr>
        <w:t>INFORMACJA Z OTWARCIA OFERT</w:t>
      </w:r>
    </w:p>
    <w:p w14:paraId="7A0AC102" w14:textId="77777777" w:rsidR="00B95158" w:rsidRPr="00FE0937" w:rsidRDefault="00B95158" w:rsidP="00FE0937">
      <w:pPr>
        <w:spacing w:line="360" w:lineRule="auto"/>
        <w:rPr>
          <w:sz w:val="28"/>
          <w:szCs w:val="28"/>
        </w:rPr>
      </w:pPr>
      <w:r w:rsidRPr="00FE0937">
        <w:rPr>
          <w:sz w:val="28"/>
          <w:szCs w:val="28"/>
        </w:rPr>
        <w:t>Krakowski Szpital Specjalistyczny im.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FE0937" w:rsidRDefault="00B95158" w:rsidP="00FE0937">
      <w:pPr>
        <w:spacing w:line="360" w:lineRule="auto"/>
        <w:rPr>
          <w:sz w:val="28"/>
          <w:szCs w:val="28"/>
        </w:rPr>
      </w:pPr>
    </w:p>
    <w:p w14:paraId="7E350A1A" w14:textId="77777777" w:rsidR="00412418" w:rsidRPr="00FE0937" w:rsidRDefault="00412418" w:rsidP="00FE0937">
      <w:pPr>
        <w:spacing w:line="360" w:lineRule="auto"/>
        <w:rPr>
          <w:sz w:val="28"/>
          <w:szCs w:val="28"/>
        </w:rPr>
      </w:pPr>
    </w:p>
    <w:p w14:paraId="53D175D0" w14:textId="77777777" w:rsidR="00412418" w:rsidRPr="00FE0937" w:rsidRDefault="00412418" w:rsidP="00FE0937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412418" w:rsidRPr="00FE0937" w14:paraId="4D7ECA7C" w14:textId="77777777" w:rsidTr="00412418">
        <w:trPr>
          <w:trHeight w:val="12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412418" w:rsidRPr="00FE0937" w:rsidRDefault="00412418" w:rsidP="00FE0937">
            <w:pPr>
              <w:spacing w:line="360" w:lineRule="auto"/>
              <w:rPr>
                <w:sz w:val="28"/>
                <w:szCs w:val="28"/>
              </w:rPr>
            </w:pPr>
            <w:r w:rsidRPr="00FE0937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412418" w:rsidRPr="00FE0937" w:rsidRDefault="00412418" w:rsidP="00FE0937">
            <w:pPr>
              <w:spacing w:line="360" w:lineRule="auto"/>
              <w:rPr>
                <w:sz w:val="28"/>
                <w:szCs w:val="28"/>
              </w:rPr>
            </w:pPr>
            <w:r w:rsidRPr="00FE0937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412418" w:rsidRPr="00FE0937" w14:paraId="485D6C20" w14:textId="77777777" w:rsidTr="004124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861" w14:textId="799C8EF9" w:rsidR="00412418" w:rsidRPr="00FE0937" w:rsidRDefault="00412418" w:rsidP="00FE0937">
            <w:pPr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FE0937">
              <w:rPr>
                <w:rFonts w:ascii="Calibri" w:eastAsiaTheme="minorHAnsi" w:hAnsi="Calibri" w:cs="Calibri"/>
                <w:bCs/>
                <w:sz w:val="28"/>
                <w:szCs w:val="28"/>
                <w:lang w:eastAsia="en-US"/>
              </w:rPr>
              <w:t xml:space="preserve">Reynolds </w:t>
            </w:r>
            <w:proofErr w:type="spellStart"/>
            <w:r w:rsidRPr="00FE0937">
              <w:rPr>
                <w:rFonts w:ascii="Calibri" w:eastAsiaTheme="minorHAnsi" w:hAnsi="Calibri" w:cs="Calibri"/>
                <w:bCs/>
                <w:sz w:val="28"/>
                <w:szCs w:val="28"/>
                <w:lang w:eastAsia="en-US"/>
              </w:rPr>
              <w:t>Medical</w:t>
            </w:r>
            <w:proofErr w:type="spellEnd"/>
            <w:r w:rsidRPr="00FE0937">
              <w:rPr>
                <w:rFonts w:ascii="Calibri" w:eastAsiaTheme="minorHAnsi" w:hAnsi="Calibri" w:cs="Calibri"/>
                <w:bCs/>
                <w:sz w:val="28"/>
                <w:szCs w:val="28"/>
                <w:lang w:eastAsia="en-US"/>
              </w:rPr>
              <w:t xml:space="preserve"> Sp. z o. o.</w:t>
            </w:r>
          </w:p>
          <w:p w14:paraId="73F54B09" w14:textId="7445D336" w:rsidR="00412418" w:rsidRPr="00FE0937" w:rsidRDefault="00412418" w:rsidP="00FE093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FE0937">
              <w:rPr>
                <w:rFonts w:ascii="Calibri" w:eastAsiaTheme="minorHAnsi" w:hAnsi="Calibri" w:cs="Calibri"/>
                <w:bCs/>
                <w:color w:val="000000"/>
                <w:sz w:val="28"/>
                <w:szCs w:val="28"/>
                <w:lang w:eastAsia="en-US"/>
              </w:rPr>
              <w:t>adres: ul. Renesansowa 5a, 01-905 WARSZAWA</w:t>
            </w:r>
          </w:p>
          <w:p w14:paraId="244C8465" w14:textId="73D23896" w:rsidR="00412418" w:rsidRPr="00FE0937" w:rsidRDefault="00412418" w:rsidP="00FE093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FE0937">
              <w:rPr>
                <w:rFonts w:ascii="Calibri" w:eastAsiaTheme="minorHAnsi" w:hAnsi="Calibri" w:cs="Calibri"/>
                <w:bCs/>
                <w:color w:val="000000"/>
                <w:sz w:val="28"/>
                <w:szCs w:val="28"/>
                <w:lang w:eastAsia="en-US"/>
              </w:rPr>
              <w:t>województwo: Mazowieckie</w:t>
            </w:r>
          </w:p>
          <w:p w14:paraId="1D227579" w14:textId="267FCE5D" w:rsidR="00412418" w:rsidRPr="00FE0937" w:rsidRDefault="00412418" w:rsidP="00FE0937">
            <w:pPr>
              <w:spacing w:line="360" w:lineRule="auto"/>
              <w:rPr>
                <w:sz w:val="28"/>
                <w:szCs w:val="28"/>
              </w:rPr>
            </w:pPr>
            <w:r w:rsidRPr="00FE0937">
              <w:rPr>
                <w:rFonts w:ascii="Calibri" w:eastAsiaTheme="minorHAnsi" w:hAnsi="Calibri" w:cs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nr NIP: 5272343030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1"/>
            </w:tblGrid>
            <w:tr w:rsidR="00412418" w:rsidRPr="00FE0937" w14:paraId="4DB77FD1" w14:textId="77777777">
              <w:trPr>
                <w:trHeight w:val="123"/>
              </w:trPr>
              <w:tc>
                <w:tcPr>
                  <w:tcW w:w="0" w:type="auto"/>
                </w:tcPr>
                <w:p w14:paraId="15BB4E4C" w14:textId="62D1C129" w:rsidR="00412418" w:rsidRPr="00FE0937" w:rsidRDefault="00412418" w:rsidP="00FE093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Verdana" w:eastAsiaTheme="minorHAnsi" w:hAnsi="Verdana" w:cs="Verdana"/>
                      <w:color w:val="000000"/>
                      <w:sz w:val="28"/>
                      <w:szCs w:val="28"/>
                      <w:lang w:eastAsia="en-US"/>
                    </w:rPr>
                  </w:pPr>
                  <w:r w:rsidRPr="00FE0937">
                    <w:rPr>
                      <w:rFonts w:ascii="Verdana" w:eastAsiaTheme="minorHAnsi" w:hAnsi="Verdana" w:cs="Verdana"/>
                      <w:bCs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189 300,24</w:t>
                  </w:r>
                </w:p>
              </w:tc>
            </w:tr>
          </w:tbl>
          <w:p w14:paraId="3CFCC6A5" w14:textId="49427625" w:rsidR="00412418" w:rsidRPr="00FE0937" w:rsidRDefault="00412418" w:rsidP="00FE093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DE39DD8" w14:textId="77777777" w:rsidR="00B95158" w:rsidRPr="00FE0937" w:rsidRDefault="00B95158" w:rsidP="00FE093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</w:p>
    <w:p w14:paraId="35C4B78D" w14:textId="77777777" w:rsidR="00412418" w:rsidRPr="00FE0937" w:rsidRDefault="00412418" w:rsidP="00FE0937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</w:p>
    <w:p w14:paraId="56C27CA8" w14:textId="77777777" w:rsidR="00412418" w:rsidRPr="00FE0937" w:rsidRDefault="00412418" w:rsidP="00FE0937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</w:p>
    <w:p w14:paraId="2ACAD387" w14:textId="77777777" w:rsidR="00B95158" w:rsidRPr="00FE0937" w:rsidRDefault="00B95158" w:rsidP="00FE0937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bookmarkStart w:id="0" w:name="_GoBack"/>
      <w:r w:rsidRPr="00FE0937">
        <w:rPr>
          <w:rFonts w:eastAsia="Calibri"/>
          <w:sz w:val="28"/>
          <w:szCs w:val="28"/>
          <w:lang w:eastAsia="en-US"/>
        </w:rPr>
        <w:t>Z poważaniem</w:t>
      </w:r>
    </w:p>
    <w:p w14:paraId="7B7E72E6" w14:textId="2043751F" w:rsidR="00B95158" w:rsidRPr="00FE0937" w:rsidRDefault="00B95158" w:rsidP="00FE0937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r w:rsidRPr="00FE0937">
        <w:rPr>
          <w:rFonts w:eastAsia="Calibri"/>
          <w:sz w:val="28"/>
          <w:szCs w:val="28"/>
          <w:lang w:eastAsia="en-US"/>
        </w:rPr>
        <w:t>Marek Dziewit</w:t>
      </w:r>
    </w:p>
    <w:p w14:paraId="0BE9B7F9" w14:textId="0F874156" w:rsidR="00B95158" w:rsidRPr="00FE0937" w:rsidRDefault="00B95158" w:rsidP="00FE0937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r w:rsidRPr="00FE0937">
        <w:rPr>
          <w:rFonts w:eastAsia="Calibri"/>
          <w:sz w:val="28"/>
          <w:szCs w:val="28"/>
          <w:lang w:eastAsia="en-US"/>
        </w:rPr>
        <w:t>Kierownik Działu Zamówień Publicznych</w:t>
      </w:r>
      <w:bookmarkEnd w:id="0"/>
    </w:p>
    <w:sectPr w:rsidR="00B95158" w:rsidRPr="00FE0937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19C10" w14:textId="77777777" w:rsidR="001C1B68" w:rsidRDefault="001C1B68" w:rsidP="00205BF0">
      <w:r>
        <w:separator/>
      </w:r>
    </w:p>
  </w:endnote>
  <w:endnote w:type="continuationSeparator" w:id="0">
    <w:p w14:paraId="163D9ECE" w14:textId="77777777" w:rsidR="001C1B68" w:rsidRDefault="001C1B68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BFC7" w14:textId="77777777" w:rsidR="001C1B68" w:rsidRDefault="001C1B68" w:rsidP="00205BF0">
      <w:r>
        <w:separator/>
      </w:r>
    </w:p>
  </w:footnote>
  <w:footnote w:type="continuationSeparator" w:id="0">
    <w:p w14:paraId="3C1902CA" w14:textId="77777777" w:rsidR="001C1B68" w:rsidRDefault="001C1B68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3489"/>
    <w:rsid w:val="000B4F84"/>
    <w:rsid w:val="001006B6"/>
    <w:rsid w:val="00115246"/>
    <w:rsid w:val="0017631E"/>
    <w:rsid w:val="001C1B68"/>
    <w:rsid w:val="001C5230"/>
    <w:rsid w:val="001F2BCA"/>
    <w:rsid w:val="00205BF0"/>
    <w:rsid w:val="00297AED"/>
    <w:rsid w:val="002C0A79"/>
    <w:rsid w:val="003275F8"/>
    <w:rsid w:val="00401266"/>
    <w:rsid w:val="00412418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45343"/>
    <w:rsid w:val="00685D75"/>
    <w:rsid w:val="006A5D6D"/>
    <w:rsid w:val="0073519A"/>
    <w:rsid w:val="007E4040"/>
    <w:rsid w:val="007F3B1D"/>
    <w:rsid w:val="008561AB"/>
    <w:rsid w:val="008A75E0"/>
    <w:rsid w:val="00945F71"/>
    <w:rsid w:val="00A365D1"/>
    <w:rsid w:val="00A40DBC"/>
    <w:rsid w:val="00A71F00"/>
    <w:rsid w:val="00A7643D"/>
    <w:rsid w:val="00B737CA"/>
    <w:rsid w:val="00B93D16"/>
    <w:rsid w:val="00B95158"/>
    <w:rsid w:val="00C434F6"/>
    <w:rsid w:val="00C665E1"/>
    <w:rsid w:val="00C82E7F"/>
    <w:rsid w:val="00D714E0"/>
    <w:rsid w:val="00D843BF"/>
    <w:rsid w:val="00D9373E"/>
    <w:rsid w:val="00DB4DFD"/>
    <w:rsid w:val="00E239E5"/>
    <w:rsid w:val="00E24E57"/>
    <w:rsid w:val="00EB3441"/>
    <w:rsid w:val="00F62558"/>
    <w:rsid w:val="00FD5C48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B881-BE09-4B40-8F43-E8BD49AA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5</cp:revision>
  <cp:lastPrinted>2023-06-05T09:12:00Z</cp:lastPrinted>
  <dcterms:created xsi:type="dcterms:W3CDTF">2023-08-08T09:10:00Z</dcterms:created>
  <dcterms:modified xsi:type="dcterms:W3CDTF">2023-11-03T10:00:00Z</dcterms:modified>
</cp:coreProperties>
</file>