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1D0BE925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6C07D1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6C07D1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6C07D1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6C07D1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DB75EB6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FD4343" w:rsidRPr="00FD4343">
        <w:rPr>
          <w:rFonts w:ascii="Open Sans Medium" w:hAnsi="Open Sans Medium" w:cs="Open Sans Medium"/>
          <w:b/>
          <w:sz w:val="20"/>
          <w:szCs w:val="20"/>
        </w:rPr>
        <w:t>Rozbudowa systemu oczyszczania ścieków na terenie gminy Moryń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1D54DD7F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4F0CDA" w:rsidRPr="004F0CDA" w14:paraId="168ACA78" w14:textId="77777777" w:rsidTr="004F0CDA">
        <w:tc>
          <w:tcPr>
            <w:tcW w:w="567" w:type="dxa"/>
            <w:vAlign w:val="center"/>
          </w:tcPr>
          <w:p w14:paraId="5429E77F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66A2D9C9" w14:textId="3649EF9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089EE61" w14:textId="09E4A043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FD4343" w:rsidRPr="00FD4343">
              <w:rPr>
                <w:rFonts w:ascii="Open Sans Medium" w:hAnsi="Open Sans Medium" w:cs="Open Sans Medium"/>
                <w:sz w:val="20"/>
                <w:szCs w:val="20"/>
              </w:rPr>
              <w:t>Rozbudowa systemu oczyszczania ścieków na terenie gminy Moryń</w:t>
            </w:r>
          </w:p>
        </w:tc>
      </w:tr>
      <w:tr w:rsidR="004F0CDA" w:rsidRPr="004F0CDA" w14:paraId="2D7901E9" w14:textId="77777777" w:rsidTr="004F0CDA">
        <w:tc>
          <w:tcPr>
            <w:tcW w:w="567" w:type="dxa"/>
            <w:vAlign w:val="center"/>
          </w:tcPr>
          <w:p w14:paraId="7420697C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A7BB2AF" w14:textId="23CCCBE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682A823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12F623C3" w14:textId="1ED8EC4D" w:rsidR="00C113BF" w:rsidRPr="004F0CDA" w:rsidRDefault="006C07D1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6C07D1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3D6EE" w14:textId="77777777" w:rsidR="00B04908" w:rsidRDefault="00B04908" w:rsidP="0038231F">
      <w:pPr>
        <w:spacing w:after="0" w:line="240" w:lineRule="auto"/>
      </w:pPr>
      <w:r>
        <w:separator/>
      </w:r>
    </w:p>
  </w:endnote>
  <w:endnote w:type="continuationSeparator" w:id="0">
    <w:p w14:paraId="07ADE8D8" w14:textId="77777777" w:rsidR="00B04908" w:rsidRDefault="00B04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471B1" w14:textId="77777777" w:rsidR="00B04908" w:rsidRDefault="00B04908" w:rsidP="0038231F">
      <w:pPr>
        <w:spacing w:after="0" w:line="240" w:lineRule="auto"/>
      </w:pPr>
      <w:r>
        <w:separator/>
      </w:r>
    </w:p>
  </w:footnote>
  <w:footnote w:type="continuationSeparator" w:id="0">
    <w:p w14:paraId="6DBD620F" w14:textId="77777777" w:rsidR="00B04908" w:rsidRDefault="00B04908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C07D1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234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06C6D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05C37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B1747"/>
    <w:rsid w:val="00FC0317"/>
    <w:rsid w:val="00FD434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20</cp:revision>
  <cp:lastPrinted>2021-10-07T09:14:00Z</cp:lastPrinted>
  <dcterms:created xsi:type="dcterms:W3CDTF">2021-10-07T10:24:00Z</dcterms:created>
  <dcterms:modified xsi:type="dcterms:W3CDTF">2024-06-14T12:48:00Z</dcterms:modified>
</cp:coreProperties>
</file>