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92445" w14:textId="0BE7865D" w:rsidR="008E05A9" w:rsidRPr="009156D1" w:rsidRDefault="008E05A9" w:rsidP="009156D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156D1">
        <w:rPr>
          <w:rFonts w:eastAsia="Calibri"/>
          <w:sz w:val="28"/>
          <w:szCs w:val="28"/>
          <w:lang w:eastAsia="en-US"/>
        </w:rPr>
        <w:t xml:space="preserve">Kraków, </w:t>
      </w:r>
      <w:r w:rsidR="007E71C9" w:rsidRPr="009156D1">
        <w:rPr>
          <w:rFonts w:eastAsia="Calibri"/>
          <w:sz w:val="28"/>
          <w:szCs w:val="28"/>
          <w:lang w:eastAsia="en-US"/>
        </w:rPr>
        <w:t>23</w:t>
      </w:r>
      <w:r w:rsidRPr="009156D1">
        <w:rPr>
          <w:rFonts w:eastAsia="Calibri"/>
          <w:sz w:val="28"/>
          <w:szCs w:val="28"/>
          <w:lang w:eastAsia="en-US"/>
        </w:rPr>
        <w:t>.01.2024</w:t>
      </w:r>
    </w:p>
    <w:p w14:paraId="3D115324" w14:textId="77777777" w:rsidR="008E05A9" w:rsidRPr="009156D1" w:rsidRDefault="008E05A9" w:rsidP="009156D1">
      <w:pPr>
        <w:rPr>
          <w:rFonts w:eastAsia="Calibri"/>
          <w:sz w:val="28"/>
          <w:szCs w:val="28"/>
        </w:rPr>
      </w:pPr>
    </w:p>
    <w:p w14:paraId="5CAF7174" w14:textId="67C82EE6" w:rsidR="008E05A9" w:rsidRPr="009156D1" w:rsidRDefault="008E05A9" w:rsidP="009156D1">
      <w:pPr>
        <w:rPr>
          <w:rFonts w:eastAsia="Calibri"/>
          <w:sz w:val="28"/>
          <w:szCs w:val="28"/>
        </w:rPr>
      </w:pPr>
      <w:r w:rsidRPr="009156D1">
        <w:rPr>
          <w:rFonts w:eastAsia="Calibri"/>
          <w:sz w:val="28"/>
          <w:szCs w:val="28"/>
        </w:rPr>
        <w:t>DZ.271.63</w:t>
      </w:r>
      <w:r w:rsidR="007E71C9" w:rsidRPr="009156D1">
        <w:rPr>
          <w:rFonts w:eastAsia="Calibri"/>
          <w:sz w:val="28"/>
          <w:szCs w:val="28"/>
        </w:rPr>
        <w:t>.125</w:t>
      </w:r>
      <w:r w:rsidRPr="009156D1">
        <w:rPr>
          <w:rFonts w:eastAsia="Calibri"/>
          <w:sz w:val="28"/>
          <w:szCs w:val="28"/>
        </w:rPr>
        <w:t>.2024</w:t>
      </w:r>
    </w:p>
    <w:p w14:paraId="51A06620" w14:textId="77777777" w:rsidR="008E05A9" w:rsidRPr="009156D1" w:rsidRDefault="008E05A9" w:rsidP="009156D1">
      <w:pPr>
        <w:rPr>
          <w:rFonts w:eastAsia="Calibri"/>
          <w:sz w:val="28"/>
          <w:szCs w:val="28"/>
        </w:rPr>
      </w:pPr>
    </w:p>
    <w:p w14:paraId="117AC48D" w14:textId="77777777" w:rsidR="008E05A9" w:rsidRPr="009156D1" w:rsidRDefault="008E05A9" w:rsidP="009156D1">
      <w:pPr>
        <w:rPr>
          <w:rFonts w:eastAsia="Calibri"/>
          <w:sz w:val="28"/>
          <w:szCs w:val="28"/>
        </w:rPr>
      </w:pPr>
      <w:r w:rsidRPr="009156D1">
        <w:rPr>
          <w:rFonts w:eastAsia="Calibri"/>
          <w:sz w:val="28"/>
          <w:szCs w:val="28"/>
        </w:rPr>
        <w:t>Dział Zamówień Publicznych</w:t>
      </w:r>
    </w:p>
    <w:p w14:paraId="2DD3106B" w14:textId="77777777" w:rsidR="008E05A9" w:rsidRPr="009156D1" w:rsidRDefault="008E05A9" w:rsidP="009156D1">
      <w:pPr>
        <w:rPr>
          <w:rFonts w:eastAsia="Calibri"/>
          <w:sz w:val="28"/>
          <w:szCs w:val="28"/>
        </w:rPr>
      </w:pPr>
      <w:r w:rsidRPr="009156D1">
        <w:rPr>
          <w:rFonts w:eastAsia="Calibri"/>
          <w:sz w:val="28"/>
          <w:szCs w:val="28"/>
        </w:rPr>
        <w:t>tel. 0-12 614 22 61</w:t>
      </w:r>
    </w:p>
    <w:p w14:paraId="15299F62" w14:textId="77777777" w:rsidR="008E05A9" w:rsidRPr="009156D1" w:rsidRDefault="008E05A9" w:rsidP="009156D1">
      <w:pPr>
        <w:spacing w:after="200" w:line="276" w:lineRule="auto"/>
        <w:rPr>
          <w:rFonts w:eastAsia="Calibri"/>
          <w:sz w:val="28"/>
          <w:szCs w:val="28"/>
        </w:rPr>
      </w:pPr>
      <w:r w:rsidRPr="009156D1">
        <w:rPr>
          <w:rFonts w:eastAsia="Calibri"/>
          <w:sz w:val="28"/>
          <w:szCs w:val="28"/>
        </w:rPr>
        <w:t xml:space="preserve">e-mail: </w:t>
      </w:r>
      <w:hyperlink r:id="rId8" w:history="1">
        <w:r w:rsidRPr="009156D1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8D42327" w14:textId="77777777" w:rsidR="008E05A9" w:rsidRPr="009156D1" w:rsidRDefault="008E05A9" w:rsidP="009156D1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7D5583FA" w14:textId="77777777" w:rsidR="008E05A9" w:rsidRPr="009156D1" w:rsidRDefault="008E05A9" w:rsidP="009156D1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54B514EA" w14:textId="77777777" w:rsidR="008E05A9" w:rsidRPr="009156D1" w:rsidRDefault="008E05A9" w:rsidP="009156D1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9156D1">
        <w:rPr>
          <w:rFonts w:eastAsia="Calibri"/>
          <w:iCs/>
          <w:sz w:val="28"/>
          <w:szCs w:val="28"/>
        </w:rPr>
        <w:t>dotyczy: postępowania DZ.271.63.2023 pn. Dostawa automatycznego systemu przygotowywania, dystrybucji i kontroli wydawanych produktów leczniczych oraz różne urządzenia i produkty medyczne</w:t>
      </w:r>
    </w:p>
    <w:p w14:paraId="7D9AC05F" w14:textId="77777777" w:rsidR="00643F9B" w:rsidRPr="009156D1" w:rsidRDefault="00643F9B" w:rsidP="009156D1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0DFA7F9E" w14:textId="38A0C3EF" w:rsidR="008E5EAC" w:rsidRPr="009156D1" w:rsidRDefault="008E5EAC" w:rsidP="009156D1">
      <w:pPr>
        <w:suppressAutoHyphens w:val="0"/>
        <w:spacing w:line="360" w:lineRule="auto"/>
        <w:rPr>
          <w:rFonts w:eastAsia="Calibri"/>
          <w:iCs/>
          <w:sz w:val="28"/>
          <w:szCs w:val="28"/>
          <w:lang w:eastAsia="en-US"/>
        </w:rPr>
      </w:pPr>
      <w:r w:rsidRPr="009156D1">
        <w:rPr>
          <w:rFonts w:eastAsia="Calibri"/>
          <w:iCs/>
          <w:sz w:val="28"/>
          <w:szCs w:val="28"/>
          <w:lang w:eastAsia="en-US"/>
        </w:rPr>
        <w:t xml:space="preserve">Krakowski Szpital Specjalistyczny im. </w:t>
      </w:r>
      <w:r w:rsidR="00F50F30" w:rsidRPr="009156D1">
        <w:rPr>
          <w:rFonts w:eastAsia="Calibri"/>
          <w:iCs/>
          <w:sz w:val="28"/>
          <w:szCs w:val="28"/>
          <w:lang w:eastAsia="en-US"/>
        </w:rPr>
        <w:t xml:space="preserve">św. </w:t>
      </w:r>
      <w:r w:rsidRPr="009156D1">
        <w:rPr>
          <w:rFonts w:eastAsia="Calibri"/>
          <w:iCs/>
          <w:sz w:val="28"/>
          <w:szCs w:val="28"/>
          <w:lang w:eastAsia="en-US"/>
        </w:rPr>
        <w:t xml:space="preserve">Jana Pawła II, powiadamia zainteresowane strony, </w:t>
      </w:r>
      <w:bookmarkStart w:id="0" w:name="_GoBack"/>
      <w:bookmarkEnd w:id="0"/>
      <w:r w:rsidRPr="009156D1">
        <w:rPr>
          <w:rFonts w:eastAsia="Calibri"/>
          <w:iCs/>
          <w:sz w:val="28"/>
          <w:szCs w:val="28"/>
          <w:lang w:eastAsia="en-US"/>
        </w:rPr>
        <w:t xml:space="preserve">że w związku z ww. postępowaniem, w wyniku rozstrzygnięcia przetargu prowadzonego w trybie </w:t>
      </w:r>
      <w:r w:rsidRPr="009156D1">
        <w:rPr>
          <w:sz w:val="28"/>
          <w:szCs w:val="28"/>
          <w:lang w:eastAsia="pl-PL"/>
        </w:rPr>
        <w:t xml:space="preserve"> przetargu nieograniczonego</w:t>
      </w:r>
      <w:r w:rsidRPr="009156D1">
        <w:rPr>
          <w:rFonts w:eastAsia="Calibri"/>
          <w:iCs/>
          <w:sz w:val="28"/>
          <w:szCs w:val="28"/>
          <w:lang w:eastAsia="en-US"/>
        </w:rPr>
        <w:t>, Zamawiający dokonał wyboru oferty firmy:</w:t>
      </w:r>
    </w:p>
    <w:p w14:paraId="5DFE7F87" w14:textId="77777777" w:rsidR="008E5EAC" w:rsidRPr="009156D1" w:rsidRDefault="008E5EAC" w:rsidP="009156D1">
      <w:pPr>
        <w:spacing w:line="360" w:lineRule="auto"/>
        <w:rPr>
          <w:sz w:val="28"/>
          <w:szCs w:val="28"/>
        </w:rPr>
      </w:pPr>
    </w:p>
    <w:p w14:paraId="076F418D" w14:textId="21DF97F3" w:rsidR="008E5EAC" w:rsidRPr="009156D1" w:rsidRDefault="00643F9B" w:rsidP="009156D1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9156D1">
        <w:rPr>
          <w:rFonts w:eastAsia="Calibri"/>
          <w:iCs/>
          <w:sz w:val="28"/>
          <w:szCs w:val="28"/>
          <w:lang w:eastAsia="en-US"/>
        </w:rPr>
        <w:t xml:space="preserve">Pakiet </w:t>
      </w:r>
      <w:r w:rsidR="008E05A9" w:rsidRPr="009156D1">
        <w:rPr>
          <w:rFonts w:eastAsia="Calibri"/>
          <w:iCs/>
          <w:sz w:val="28"/>
          <w:szCs w:val="28"/>
          <w:lang w:eastAsia="en-US"/>
        </w:rPr>
        <w:t>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9156D1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7A743" w14:textId="73A6CB0F" w:rsidR="008E05A9" w:rsidRPr="009156D1" w:rsidRDefault="008E05A9" w:rsidP="009156D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156D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ASEPTIC Sp. z o.o. Sp. k.  ul. Zamknięta 10/1.5  30-554 Kraków</w:t>
            </w:r>
          </w:p>
          <w:p w14:paraId="4D8B5B2B" w14:textId="6628F221" w:rsidR="00643F9B" w:rsidRPr="009156D1" w:rsidRDefault="00643F9B" w:rsidP="009156D1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2FBC4D2C" w14:textId="0DDB41D3" w:rsidR="008E5EAC" w:rsidRPr="009156D1" w:rsidRDefault="008E5EAC" w:rsidP="009156D1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9156D1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8E05A9" w:rsidRPr="009156D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519 915,00 zł</w:t>
            </w:r>
          </w:p>
          <w:p w14:paraId="75278B6C" w14:textId="77777777" w:rsidR="008E05A9" w:rsidRPr="009156D1" w:rsidRDefault="008E5EAC" w:rsidP="009156D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56D1">
              <w:rPr>
                <w:sz w:val="28"/>
                <w:szCs w:val="28"/>
                <w:lang w:eastAsia="pl-PL"/>
              </w:rPr>
              <w:t xml:space="preserve">Słownie: </w:t>
            </w:r>
            <w:r w:rsidR="008E05A9" w:rsidRPr="009156D1">
              <w:rPr>
                <w:rFonts w:eastAsia="Calibri"/>
                <w:sz w:val="28"/>
                <w:szCs w:val="28"/>
                <w:lang w:eastAsia="en-US"/>
              </w:rPr>
              <w:t>pięćset dziewiętnaście tysięcy dziewięćset piętnaście złotych 00/100</w:t>
            </w:r>
          </w:p>
          <w:p w14:paraId="45834008" w14:textId="7DDBA428" w:rsidR="008E5EAC" w:rsidRPr="009156D1" w:rsidRDefault="008E5EAC" w:rsidP="009156D1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9156D1">
              <w:rPr>
                <w:sz w:val="28"/>
                <w:szCs w:val="28"/>
                <w:lang w:eastAsia="pl-PL"/>
              </w:rPr>
              <w:t>Uzasadnienie wyboru</w:t>
            </w:r>
            <w:r w:rsidR="00643F9B" w:rsidRPr="009156D1">
              <w:rPr>
                <w:sz w:val="28"/>
                <w:szCs w:val="28"/>
                <w:lang w:eastAsia="pl-PL"/>
              </w:rPr>
              <w:t>:</w:t>
            </w:r>
            <w:r w:rsidRPr="009156D1">
              <w:rPr>
                <w:sz w:val="28"/>
                <w:szCs w:val="28"/>
                <w:lang w:eastAsia="pl-PL"/>
              </w:rPr>
              <w:t xml:space="preserve"> </w:t>
            </w:r>
            <w:r w:rsidR="008E05A9" w:rsidRPr="009156D1">
              <w:rPr>
                <w:sz w:val="28"/>
                <w:szCs w:val="28"/>
                <w:lang w:eastAsia="pl-PL"/>
              </w:rPr>
              <w:t xml:space="preserve">jedyna oferta niepodlegająca odrzuceniu </w:t>
            </w:r>
            <w:r w:rsidR="00643F9B" w:rsidRPr="009156D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180F43A" w14:textId="77777777" w:rsidR="008E5EAC" w:rsidRPr="009156D1" w:rsidRDefault="008E5EAC" w:rsidP="009156D1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B263CD9" w14:textId="77777777" w:rsidR="008E5EAC" w:rsidRPr="009156D1" w:rsidRDefault="008E5EAC" w:rsidP="009156D1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4F91A43" w14:textId="77777777" w:rsidR="008E5EAC" w:rsidRPr="009156D1" w:rsidRDefault="008E5EAC" w:rsidP="009156D1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9156D1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8E5EAC" w:rsidRPr="009156D1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9156D1" w:rsidRDefault="008E5EAC" w:rsidP="009156D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56D1">
              <w:rPr>
                <w:rFonts w:eastAsia="Calibri"/>
                <w:sz w:val="28"/>
                <w:szCs w:val="28"/>
                <w:lang w:eastAsia="en-US"/>
              </w:rPr>
              <w:lastRenderedPageBreak/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9156D1" w:rsidRDefault="008E5EAC" w:rsidP="009156D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56D1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9156D1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9156D1" w:rsidRDefault="008E5EAC" w:rsidP="009156D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56D1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9156D1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9156D1" w:rsidRDefault="008E5EAC" w:rsidP="009156D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56D1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1D585D83" w14:textId="77777777" w:rsidR="008E5EAC" w:rsidRPr="009156D1" w:rsidRDefault="008E5EAC" w:rsidP="009156D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F9B" w:rsidRPr="009156D1" w14:paraId="025430FB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8217" w14:textId="47E90D42" w:rsidR="00643F9B" w:rsidRPr="009156D1" w:rsidRDefault="008E05A9" w:rsidP="009156D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56D1">
              <w:rPr>
                <w:rFonts w:eastAsia="Calibri"/>
                <w:color w:val="000000"/>
                <w:sz w:val="28"/>
                <w:szCs w:val="28"/>
                <w:lang w:eastAsia="en-US"/>
              </w:rPr>
              <w:t>ASEPTIC Sp. z o.o. Sp. k.  ul. Zamknięta 10/1.5  30-554 Kraków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AAAE" w14:textId="43C43E6A" w:rsidR="00643F9B" w:rsidRPr="009156D1" w:rsidRDefault="00643F9B" w:rsidP="009156D1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56D1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DF02" w14:textId="63CF7B92" w:rsidR="00643F9B" w:rsidRPr="009156D1" w:rsidRDefault="00643F9B" w:rsidP="009156D1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56D1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04B4" w14:textId="710D182A" w:rsidR="00643F9B" w:rsidRPr="009156D1" w:rsidRDefault="00643F9B" w:rsidP="009156D1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56D1">
              <w:rPr>
                <w:sz w:val="28"/>
                <w:szCs w:val="28"/>
              </w:rPr>
              <w:t>100,00</w:t>
            </w:r>
          </w:p>
        </w:tc>
      </w:tr>
    </w:tbl>
    <w:p w14:paraId="01A8B9BD" w14:textId="77777777" w:rsidR="008E5EAC" w:rsidRPr="009156D1" w:rsidRDefault="008E5EAC" w:rsidP="009156D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C34545E" w14:textId="77777777" w:rsidR="00325452" w:rsidRPr="009156D1" w:rsidRDefault="00325452" w:rsidP="009156D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E9585AC" w14:textId="77777777" w:rsidR="00325452" w:rsidRPr="009156D1" w:rsidRDefault="00325452" w:rsidP="009156D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DBB2BB4" w14:textId="77777777" w:rsidR="00C4744F" w:rsidRPr="009156D1" w:rsidRDefault="008E5EAC" w:rsidP="009156D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156D1">
        <w:rPr>
          <w:rFonts w:eastAsia="Calibri"/>
          <w:sz w:val="28"/>
          <w:szCs w:val="28"/>
          <w:lang w:eastAsia="en-US"/>
        </w:rPr>
        <w:t>Z poważaniem</w:t>
      </w:r>
      <w:r w:rsidR="00C4744F" w:rsidRPr="009156D1">
        <w:rPr>
          <w:rFonts w:eastAsia="Calibri"/>
          <w:sz w:val="28"/>
          <w:szCs w:val="28"/>
          <w:lang w:eastAsia="en-US"/>
        </w:rPr>
        <w:t xml:space="preserve"> </w:t>
      </w:r>
    </w:p>
    <w:p w14:paraId="50795C68" w14:textId="77777777" w:rsidR="00C4744F" w:rsidRPr="009156D1" w:rsidRDefault="00C4744F" w:rsidP="009156D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9156D1" w:rsidRDefault="00205BF0" w:rsidP="009156D1">
      <w:pPr>
        <w:rPr>
          <w:sz w:val="28"/>
          <w:szCs w:val="28"/>
        </w:rPr>
      </w:pPr>
    </w:p>
    <w:sectPr w:rsidR="00205BF0" w:rsidRPr="009156D1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4CAC8" w14:textId="77777777" w:rsidR="00D7383C" w:rsidRDefault="00D7383C" w:rsidP="00205BF0">
      <w:r>
        <w:separator/>
      </w:r>
    </w:p>
  </w:endnote>
  <w:endnote w:type="continuationSeparator" w:id="0">
    <w:p w14:paraId="0CCCBBBE" w14:textId="77777777" w:rsidR="00D7383C" w:rsidRDefault="00D7383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F0FD8" w14:textId="77777777" w:rsidR="00D7383C" w:rsidRDefault="00D7383C" w:rsidP="00205BF0">
      <w:r>
        <w:separator/>
      </w:r>
    </w:p>
  </w:footnote>
  <w:footnote w:type="continuationSeparator" w:id="0">
    <w:p w14:paraId="014F14F9" w14:textId="77777777" w:rsidR="00D7383C" w:rsidRDefault="00D7383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14894"/>
    <w:rsid w:val="00267688"/>
    <w:rsid w:val="00297AED"/>
    <w:rsid w:val="002C0A79"/>
    <w:rsid w:val="00325452"/>
    <w:rsid w:val="003275F8"/>
    <w:rsid w:val="00351482"/>
    <w:rsid w:val="004C5AAC"/>
    <w:rsid w:val="00506359"/>
    <w:rsid w:val="005471CB"/>
    <w:rsid w:val="00576EAC"/>
    <w:rsid w:val="005A37A0"/>
    <w:rsid w:val="005C2E25"/>
    <w:rsid w:val="00604E67"/>
    <w:rsid w:val="006258DE"/>
    <w:rsid w:val="00643F9B"/>
    <w:rsid w:val="006C1F19"/>
    <w:rsid w:val="006C66A2"/>
    <w:rsid w:val="006E200C"/>
    <w:rsid w:val="0073519A"/>
    <w:rsid w:val="007E4040"/>
    <w:rsid w:val="007E71C9"/>
    <w:rsid w:val="007F3B1D"/>
    <w:rsid w:val="008333D0"/>
    <w:rsid w:val="008561AB"/>
    <w:rsid w:val="0089321D"/>
    <w:rsid w:val="008A75E0"/>
    <w:rsid w:val="008B029B"/>
    <w:rsid w:val="008E05A9"/>
    <w:rsid w:val="008E5EAC"/>
    <w:rsid w:val="009156D1"/>
    <w:rsid w:val="00945F71"/>
    <w:rsid w:val="00A40DBC"/>
    <w:rsid w:val="00A71F00"/>
    <w:rsid w:val="00AA63A2"/>
    <w:rsid w:val="00AB3061"/>
    <w:rsid w:val="00B12EEC"/>
    <w:rsid w:val="00C4744F"/>
    <w:rsid w:val="00CC4A30"/>
    <w:rsid w:val="00D7383C"/>
    <w:rsid w:val="00D843BF"/>
    <w:rsid w:val="00D9373E"/>
    <w:rsid w:val="00E239E5"/>
    <w:rsid w:val="00E24E57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CACF-9B81-4639-96E4-6C28E2EC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187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25</cp:revision>
  <cp:lastPrinted>2023-08-02T09:21:00Z</cp:lastPrinted>
  <dcterms:created xsi:type="dcterms:W3CDTF">2023-06-06T11:01:00Z</dcterms:created>
  <dcterms:modified xsi:type="dcterms:W3CDTF">2024-01-23T11:58:00Z</dcterms:modified>
</cp:coreProperties>
</file>