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1F2C1FBD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5C7AD8">
        <w:rPr>
          <w:rFonts w:eastAsia="Calibri" w:cs="Arial"/>
          <w:sz w:val="20"/>
          <w:szCs w:val="20"/>
          <w:lang w:eastAsia="en-US"/>
        </w:rPr>
        <w:t>2022-11-29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627B2ECA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8B6EB0">
        <w:rPr>
          <w:rFonts w:eastAsia="Calibri" w:cs="Arial"/>
          <w:sz w:val="20"/>
          <w:szCs w:val="20"/>
          <w:lang w:eastAsia="en-US"/>
        </w:rPr>
        <w:t>7</w:t>
      </w:r>
      <w:r w:rsidR="005C7AD8">
        <w:rPr>
          <w:rFonts w:eastAsia="Calibri" w:cs="Arial"/>
          <w:sz w:val="20"/>
          <w:szCs w:val="20"/>
          <w:lang w:eastAsia="en-US"/>
        </w:rPr>
        <w:t>7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9F4761">
        <w:rPr>
          <w:rFonts w:eastAsia="Calibri" w:cs="Arial"/>
          <w:sz w:val="20"/>
          <w:szCs w:val="20"/>
          <w:lang w:eastAsia="en-US"/>
        </w:rPr>
        <w:t>2</w:t>
      </w:r>
    </w:p>
    <w:p w14:paraId="07F7069A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442A9185" w14:textId="77777777" w:rsidR="00596AD3" w:rsidRDefault="00596AD3" w:rsidP="00280917">
      <w:pPr>
        <w:tabs>
          <w:tab w:val="left" w:pos="5103"/>
        </w:tabs>
        <w:rPr>
          <w:rFonts w:cs="Arial"/>
          <w:b/>
        </w:rPr>
      </w:pPr>
    </w:p>
    <w:p w14:paraId="75E4E889" w14:textId="77777777" w:rsidR="00596AD3" w:rsidRDefault="00596AD3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AAE6268" w14:textId="77777777" w:rsidR="00C5224E" w:rsidRDefault="00C5224E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620327C6" w14:textId="77777777" w:rsidR="00C5224E" w:rsidRDefault="00C5224E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5977F53" w14:textId="0F023049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3E80366D" w14:textId="0FBA9CCE" w:rsidR="00596AD3" w:rsidRPr="00280917" w:rsidRDefault="00924D3B" w:rsidP="00280917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22F6A84B" w14:textId="2EA9ADE0" w:rsid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04B8738F" w14:textId="77777777" w:rsidR="007E4E62" w:rsidRPr="00924D3B" w:rsidRDefault="007E4E62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61355060" w14:textId="5FD5D806" w:rsidR="00BC6584" w:rsidRDefault="00FA618D" w:rsidP="00774BB9">
      <w:pPr>
        <w:keepNext/>
        <w:spacing w:before="120" w:after="120" w:line="360" w:lineRule="auto"/>
        <w:ind w:firstLine="822"/>
        <w:jc w:val="both"/>
        <w:outlineLvl w:val="3"/>
        <w:rPr>
          <w:rFonts w:cs="Arial"/>
          <w:b/>
          <w:bCs/>
          <w:sz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353DE1">
        <w:rPr>
          <w:rFonts w:cs="Arial"/>
          <w:sz w:val="20"/>
          <w:szCs w:val="20"/>
          <w:lang w:eastAsia="en-US"/>
        </w:rPr>
        <w:t xml:space="preserve"> </w:t>
      </w:r>
      <w:r w:rsidR="00353DE1" w:rsidRPr="000A0CEE">
        <w:rPr>
          <w:rFonts w:cs="Arial"/>
          <w:sz w:val="20"/>
          <w:szCs w:val="20"/>
        </w:rPr>
        <w:t>(</w:t>
      </w:r>
      <w:r w:rsidR="00673EDE">
        <w:rPr>
          <w:rFonts w:cs="Arial"/>
          <w:sz w:val="20"/>
          <w:szCs w:val="20"/>
        </w:rPr>
        <w:t xml:space="preserve">t. j. - </w:t>
      </w:r>
      <w:r w:rsidR="00353DE1" w:rsidRPr="000A0CEE">
        <w:rPr>
          <w:rFonts w:cs="Arial"/>
          <w:sz w:val="20"/>
          <w:szCs w:val="20"/>
        </w:rPr>
        <w:t>Dz. U.  z 20</w:t>
      </w:r>
      <w:r w:rsidR="00673EDE">
        <w:rPr>
          <w:rFonts w:cs="Arial"/>
          <w:sz w:val="20"/>
          <w:szCs w:val="20"/>
        </w:rPr>
        <w:t>2</w:t>
      </w:r>
      <w:r w:rsidR="008B6EB0">
        <w:rPr>
          <w:rFonts w:cs="Arial"/>
          <w:sz w:val="20"/>
          <w:szCs w:val="20"/>
        </w:rPr>
        <w:t>2</w:t>
      </w:r>
      <w:r w:rsidR="00353DE1" w:rsidRPr="000A0CEE">
        <w:rPr>
          <w:rFonts w:cs="Arial"/>
          <w:sz w:val="20"/>
          <w:szCs w:val="20"/>
        </w:rPr>
        <w:t xml:space="preserve"> r., poz. </w:t>
      </w:r>
      <w:r w:rsidR="00673EDE">
        <w:rPr>
          <w:rFonts w:cs="Arial"/>
          <w:sz w:val="20"/>
          <w:szCs w:val="20"/>
        </w:rPr>
        <w:t>1</w:t>
      </w:r>
      <w:r w:rsidR="008B6EB0">
        <w:rPr>
          <w:rFonts w:cs="Arial"/>
          <w:sz w:val="20"/>
          <w:szCs w:val="20"/>
        </w:rPr>
        <w:t xml:space="preserve">710 </w:t>
      </w:r>
      <w:r w:rsidR="00353DE1" w:rsidRPr="000A0CEE">
        <w:rPr>
          <w:rFonts w:cs="Arial"/>
          <w:sz w:val="20"/>
          <w:szCs w:val="20"/>
        </w:rPr>
        <w:t>ze zm.)</w:t>
      </w:r>
      <w:r w:rsidRPr="00FA618D">
        <w:rPr>
          <w:rFonts w:cs="Arial"/>
          <w:sz w:val="20"/>
          <w:szCs w:val="20"/>
          <w:lang w:eastAsia="en-US"/>
        </w:rPr>
        <w:t xml:space="preserve">, 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0" w:name="_Hlk91752132"/>
      <w:bookmarkStart w:id="1" w:name="_Hlk118879411"/>
      <w:bookmarkStart w:id="2" w:name="_Hlk108165636"/>
      <w:r w:rsidRPr="00353DE1">
        <w:rPr>
          <w:rFonts w:cs="Arial"/>
          <w:b/>
          <w:sz w:val="20"/>
          <w:szCs w:val="20"/>
        </w:rPr>
        <w:t>„</w:t>
      </w:r>
      <w:bookmarkStart w:id="3" w:name="_Hlk112314938"/>
      <w:bookmarkStart w:id="4" w:name="_Hlk111706459"/>
      <w:bookmarkEnd w:id="0"/>
      <w:r w:rsidR="008B6EB0" w:rsidRPr="0083235F">
        <w:rPr>
          <w:rFonts w:eastAsia="Arial" w:cs="Arial"/>
          <w:b/>
          <w:bCs/>
          <w:sz w:val="20"/>
          <w:szCs w:val="20"/>
        </w:rPr>
        <w:t>Budowa boisk do gier plażowych” w ramach projektu pn. „</w:t>
      </w:r>
      <w:r w:rsidR="008B6EB0" w:rsidRPr="0083235F">
        <w:rPr>
          <w:rFonts w:cs="Arial"/>
          <w:b/>
          <w:bCs/>
          <w:sz w:val="20"/>
          <w:szCs w:val="20"/>
        </w:rPr>
        <w:t xml:space="preserve">Poprawa atrakcyjności turystycznej w Parku Borowiackim </w:t>
      </w:r>
      <w:r w:rsidR="008B6EB0">
        <w:rPr>
          <w:rFonts w:cs="Arial"/>
          <w:b/>
          <w:bCs/>
          <w:sz w:val="20"/>
          <w:szCs w:val="20"/>
        </w:rPr>
        <w:br/>
      </w:r>
      <w:r w:rsidR="008B6EB0" w:rsidRPr="0083235F">
        <w:rPr>
          <w:rFonts w:cs="Arial"/>
          <w:b/>
          <w:bCs/>
          <w:sz w:val="20"/>
          <w:szCs w:val="20"/>
        </w:rPr>
        <w:t>w Czersku</w:t>
      </w:r>
      <w:r w:rsidR="00BC6584" w:rsidRPr="00BC6584">
        <w:rPr>
          <w:rFonts w:cs="Arial"/>
          <w:b/>
          <w:bCs/>
          <w:sz w:val="20"/>
        </w:rPr>
        <w:t>"</w:t>
      </w:r>
      <w:bookmarkStart w:id="5" w:name="_Hlk106114553"/>
      <w:r w:rsidR="00BC6584">
        <w:rPr>
          <w:rFonts w:cs="Arial"/>
          <w:b/>
          <w:bCs/>
          <w:sz w:val="20"/>
        </w:rPr>
        <w:t xml:space="preserve"> </w:t>
      </w:r>
    </w:p>
    <w:bookmarkEnd w:id="3"/>
    <w:p w14:paraId="5C3027EC" w14:textId="77777777" w:rsidR="008B6EB0" w:rsidRPr="008B6EB0" w:rsidRDefault="008B6EB0" w:rsidP="008B6EB0">
      <w:pPr>
        <w:spacing w:before="120" w:after="120" w:line="276" w:lineRule="auto"/>
        <w:jc w:val="both"/>
        <w:rPr>
          <w:rFonts w:cs="Arial"/>
          <w:b/>
          <w:bCs/>
          <w:sz w:val="20"/>
          <w:szCs w:val="20"/>
        </w:rPr>
      </w:pPr>
      <w:r w:rsidRPr="008B6EB0">
        <w:rPr>
          <w:rFonts w:cs="Arial"/>
          <w:b/>
          <w:bCs/>
          <w:sz w:val="20"/>
          <w:szCs w:val="20"/>
        </w:rPr>
        <w:t xml:space="preserve">Zadanie jest współfinansowane w ramach priorytetu 4 „Zwiększenie zatrudnienia i spójności terytorialnej”, zawartego w Programie Operacyjnym „Rybactwo i Morze” (PO </w:t>
      </w:r>
      <w:proofErr w:type="spellStart"/>
      <w:r w:rsidRPr="008B6EB0">
        <w:rPr>
          <w:rFonts w:cs="Arial"/>
          <w:b/>
          <w:bCs/>
          <w:sz w:val="20"/>
          <w:szCs w:val="20"/>
        </w:rPr>
        <w:t>RiM</w:t>
      </w:r>
      <w:proofErr w:type="spellEnd"/>
      <w:r w:rsidRPr="008B6EB0">
        <w:rPr>
          <w:rFonts w:cs="Arial"/>
          <w:b/>
          <w:bCs/>
          <w:sz w:val="20"/>
          <w:szCs w:val="20"/>
        </w:rPr>
        <w:t>) na lata 2014-2020 w zakresie działania: realizacja lokalnych strategii rozwoju kierowanych przez społeczność.</w:t>
      </w:r>
    </w:p>
    <w:p w14:paraId="6545BD90" w14:textId="2C0FDBD7" w:rsidR="00BC6584" w:rsidRPr="00774BB9" w:rsidRDefault="00BC6584" w:rsidP="00BC6584">
      <w:pPr>
        <w:keepNext/>
        <w:spacing w:before="120" w:after="120" w:line="360" w:lineRule="auto"/>
        <w:jc w:val="both"/>
        <w:outlineLvl w:val="3"/>
        <w:rPr>
          <w:sz w:val="20"/>
          <w:szCs w:val="20"/>
        </w:rPr>
      </w:pPr>
      <w:r w:rsidRPr="00BC6584">
        <w:rPr>
          <w:sz w:val="20"/>
          <w:szCs w:val="20"/>
        </w:rPr>
        <w:t xml:space="preserve">Ogłoszenie nr </w:t>
      </w:r>
      <w:r w:rsidR="008B6EB0" w:rsidRPr="008B6EB0">
        <w:rPr>
          <w:sz w:val="20"/>
          <w:szCs w:val="20"/>
        </w:rPr>
        <w:t>2022/BZP 004</w:t>
      </w:r>
      <w:r w:rsidR="005C7AD8">
        <w:rPr>
          <w:sz w:val="20"/>
          <w:szCs w:val="20"/>
        </w:rPr>
        <w:t>35975</w:t>
      </w:r>
      <w:r w:rsidR="008B6EB0" w:rsidRPr="008B6EB0">
        <w:rPr>
          <w:sz w:val="20"/>
          <w:szCs w:val="20"/>
        </w:rPr>
        <w:t>/01</w:t>
      </w:r>
      <w:r w:rsidR="008B6EB0">
        <w:rPr>
          <w:sz w:val="20"/>
          <w:szCs w:val="20"/>
        </w:rPr>
        <w:t xml:space="preserve"> </w:t>
      </w:r>
      <w:r w:rsidRPr="00BC6584">
        <w:rPr>
          <w:sz w:val="20"/>
          <w:szCs w:val="20"/>
        </w:rPr>
        <w:t>z dnia 2022-</w:t>
      </w:r>
      <w:r w:rsidR="008B6EB0">
        <w:rPr>
          <w:sz w:val="20"/>
          <w:szCs w:val="20"/>
        </w:rPr>
        <w:t>1</w:t>
      </w:r>
      <w:r w:rsidR="005C7AD8">
        <w:rPr>
          <w:sz w:val="20"/>
          <w:szCs w:val="20"/>
        </w:rPr>
        <w:t>1</w:t>
      </w:r>
      <w:r w:rsidRPr="00BC6584">
        <w:rPr>
          <w:sz w:val="20"/>
          <w:szCs w:val="20"/>
        </w:rPr>
        <w:t>-</w:t>
      </w:r>
      <w:r w:rsidR="005C7AD8">
        <w:rPr>
          <w:sz w:val="20"/>
          <w:szCs w:val="20"/>
        </w:rPr>
        <w:t>14</w:t>
      </w:r>
    </w:p>
    <w:p w14:paraId="649C894C" w14:textId="203A7FFF" w:rsidR="00FA618D" w:rsidRPr="00FA618D" w:rsidRDefault="00FA618D" w:rsidP="004E6F27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Kwota, jaką Zamawiający zamierza przeznaczyć na sfinansowanie zamówienia</w:t>
      </w:r>
      <w:r w:rsidRPr="00666A48">
        <w:rPr>
          <w:rFonts w:cs="Arial"/>
          <w:sz w:val="20"/>
          <w:szCs w:val="16"/>
        </w:rPr>
        <w:t xml:space="preserve">: </w:t>
      </w:r>
      <w:bookmarkStart w:id="6" w:name="_Hlk91752018"/>
      <w:r w:rsidR="008B6EB0">
        <w:rPr>
          <w:rFonts w:cs="Arial"/>
          <w:b/>
          <w:bCs/>
          <w:sz w:val="20"/>
          <w:szCs w:val="16"/>
        </w:rPr>
        <w:t>80</w:t>
      </w:r>
      <w:r w:rsidR="003235CC">
        <w:rPr>
          <w:rFonts w:cs="Arial"/>
          <w:b/>
          <w:bCs/>
          <w:sz w:val="20"/>
          <w:szCs w:val="16"/>
        </w:rPr>
        <w:t>.</w:t>
      </w:r>
      <w:r w:rsidR="00CB1AA7" w:rsidRPr="00CB1AA7">
        <w:rPr>
          <w:rFonts w:cs="Arial"/>
          <w:b/>
          <w:bCs/>
          <w:sz w:val="20"/>
          <w:szCs w:val="16"/>
        </w:rPr>
        <w:t>000,0</w:t>
      </w:r>
      <w:r w:rsidR="00666A48" w:rsidRPr="00CB1AA7">
        <w:rPr>
          <w:rFonts w:cs="Arial"/>
          <w:b/>
          <w:bCs/>
          <w:sz w:val="20"/>
          <w:szCs w:val="16"/>
        </w:rPr>
        <w:t>0</w:t>
      </w:r>
      <w:r w:rsidR="00353DE1" w:rsidRPr="00CB1AA7">
        <w:rPr>
          <w:rFonts w:cs="Arial"/>
          <w:b/>
          <w:bCs/>
          <w:sz w:val="20"/>
          <w:szCs w:val="16"/>
        </w:rPr>
        <w:t xml:space="preserve"> </w:t>
      </w:r>
      <w:bookmarkEnd w:id="6"/>
      <w:r w:rsidRPr="00CB1AA7">
        <w:rPr>
          <w:rFonts w:cs="Arial"/>
          <w:b/>
          <w:bCs/>
          <w:sz w:val="20"/>
          <w:szCs w:val="16"/>
        </w:rPr>
        <w:t>zł brutto.</w:t>
      </w:r>
    </w:p>
    <w:p w14:paraId="644C055E" w14:textId="77777777" w:rsidR="00FA618D" w:rsidRPr="00FA618D" w:rsidRDefault="00FA618D" w:rsidP="004E6F27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A3CA8" w:rsidRPr="00924D3B" w14:paraId="6E44DED1" w14:textId="77777777" w:rsidTr="007A575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268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E8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7C2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2F9" w14:textId="77777777" w:rsidR="00BA3CA8" w:rsidRPr="0072230F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2230F">
              <w:rPr>
                <w:rFonts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BA3CA8" w:rsidRPr="00924D3B" w14:paraId="3BD4DA6B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B7F" w14:textId="77777777" w:rsidR="00BA3CA8" w:rsidRPr="007C4075" w:rsidRDefault="00BA3CA8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1CD135D8" w14:textId="77777777" w:rsidR="00BA3CA8" w:rsidRPr="007C4075" w:rsidRDefault="00BA3CA8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E344" w14:textId="4726202D" w:rsidR="004C6D3F" w:rsidRPr="00477B1F" w:rsidRDefault="00477B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APINWEST</w:t>
            </w:r>
            <w:r w:rsidR="004C6D3F" w:rsidRPr="00477B1F">
              <w:rPr>
                <w:rFonts w:eastAsia="Calibri" w:cs="Arial"/>
                <w:sz w:val="18"/>
                <w:szCs w:val="18"/>
                <w:lang w:eastAsia="en-US"/>
              </w:rPr>
              <w:t xml:space="preserve"> Sp. z o.o. 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Sp. K. </w:t>
            </w:r>
          </w:p>
          <w:p w14:paraId="4AD7E0A2" w14:textId="3D3AEC5D" w:rsidR="00922523" w:rsidRPr="00477B1F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477B1F">
              <w:rPr>
                <w:rFonts w:eastAsia="Calibri" w:cs="Arial"/>
                <w:sz w:val="18"/>
                <w:szCs w:val="18"/>
                <w:lang w:eastAsia="en-US"/>
              </w:rPr>
              <w:t xml:space="preserve">ul. </w:t>
            </w:r>
            <w:r w:rsidR="00477B1F">
              <w:rPr>
                <w:rFonts w:eastAsia="Calibri" w:cs="Arial"/>
                <w:sz w:val="18"/>
                <w:szCs w:val="18"/>
                <w:lang w:eastAsia="en-US"/>
              </w:rPr>
              <w:t>Grobelna 5</w:t>
            </w:r>
            <w:r w:rsidRPr="00477B1F">
              <w:rPr>
                <w:rFonts w:eastAsia="Calibri" w:cs="Arial"/>
                <w:sz w:val="18"/>
                <w:szCs w:val="18"/>
                <w:lang w:eastAsia="en-US"/>
              </w:rPr>
              <w:t xml:space="preserve">, </w:t>
            </w:r>
            <w:r w:rsidR="00477B1F">
              <w:rPr>
                <w:rFonts w:eastAsia="Calibri" w:cs="Arial"/>
                <w:sz w:val="18"/>
                <w:szCs w:val="18"/>
                <w:lang w:eastAsia="en-US"/>
              </w:rPr>
              <w:t>89-600 Chojnice</w:t>
            </w:r>
          </w:p>
          <w:p w14:paraId="4B5CF55E" w14:textId="1C749096" w:rsidR="004C6D3F" w:rsidRPr="00477B1F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477B1F">
              <w:rPr>
                <w:rFonts w:eastAsia="Calibri" w:cs="Arial"/>
                <w:sz w:val="18"/>
                <w:szCs w:val="18"/>
                <w:lang w:eastAsia="en-US"/>
              </w:rPr>
              <w:t>województwo:</w:t>
            </w:r>
            <w:r w:rsidR="00477B1F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477B1F">
              <w:rPr>
                <w:rFonts w:eastAsia="Calibri" w:cs="Arial"/>
                <w:sz w:val="18"/>
                <w:szCs w:val="18"/>
                <w:lang w:eastAsia="en-US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043E" w14:textId="5FB718DE" w:rsidR="00BA3CA8" w:rsidRPr="00477B1F" w:rsidRDefault="00477B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139.828,70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A59" w14:textId="0FE64216" w:rsidR="00BA3CA8" w:rsidRPr="00477B1F" w:rsidRDefault="006956B2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477B1F">
              <w:rPr>
                <w:rFonts w:cs="Arial"/>
                <w:sz w:val="18"/>
                <w:szCs w:val="18"/>
              </w:rPr>
              <w:t>60</w:t>
            </w:r>
          </w:p>
        </w:tc>
      </w:tr>
      <w:tr w:rsidR="00596AD3" w:rsidRPr="00924D3B" w14:paraId="2A818DF3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5839" w14:textId="02A217DD" w:rsidR="00596AD3" w:rsidRPr="007C4075" w:rsidRDefault="00596AD3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DE8C" w14:textId="77777777" w:rsidR="00477B1F" w:rsidRDefault="00477B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ACTIVE LINE Marcin </w:t>
            </w:r>
            <w:proofErr w:type="spellStart"/>
            <w:r>
              <w:rPr>
                <w:rFonts w:eastAsia="Calibri" w:cs="Arial"/>
                <w:sz w:val="18"/>
                <w:szCs w:val="18"/>
                <w:lang w:eastAsia="en-US"/>
              </w:rPr>
              <w:t>Taczalski</w:t>
            </w:r>
            <w:proofErr w:type="spellEnd"/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</w:p>
          <w:p w14:paraId="7A49C2B2" w14:textId="77777777" w:rsidR="004C6D3F" w:rsidRDefault="00477B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Wojciechowska 7F, 20-704 Lublin</w:t>
            </w:r>
          </w:p>
          <w:p w14:paraId="1879520F" w14:textId="6F4B1417" w:rsidR="00477B1F" w:rsidRPr="00477B1F" w:rsidRDefault="00477B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477B1F">
              <w:rPr>
                <w:rFonts w:eastAsia="Calibri" w:cs="Arial"/>
                <w:sz w:val="18"/>
                <w:szCs w:val="18"/>
                <w:lang w:eastAsia="en-US"/>
              </w:rPr>
              <w:t>województwo: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lubelskie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AA4" w14:textId="57885C22" w:rsidR="00596AD3" w:rsidRPr="00477B1F" w:rsidRDefault="00477B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315.808,04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AA1B" w14:textId="2880A16F" w:rsidR="00596AD3" w:rsidRPr="00477B1F" w:rsidRDefault="00477B1F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8B6EB0" w:rsidRPr="00924D3B" w14:paraId="7C6F45FB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EC07" w14:textId="28EA1E21" w:rsidR="008B6EB0" w:rsidRPr="007C4075" w:rsidRDefault="008B6EB0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3A83" w14:textId="77777777" w:rsidR="00477B1F" w:rsidRDefault="00477B1F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P.W. </w:t>
            </w:r>
            <w:proofErr w:type="spellStart"/>
            <w:r>
              <w:rPr>
                <w:rFonts w:cs="Arial"/>
                <w:sz w:val="18"/>
                <w:szCs w:val="18"/>
              </w:rPr>
              <w:t>ProCom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Wiktoria Andrzejewska </w:t>
            </w:r>
          </w:p>
          <w:p w14:paraId="5113B021" w14:textId="77777777" w:rsidR="004C6D3F" w:rsidRDefault="00477B1F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ul. Lipowa 7, 87-617 Bobrowniki</w:t>
            </w:r>
          </w:p>
          <w:p w14:paraId="6A337E57" w14:textId="704EB003" w:rsidR="00477B1F" w:rsidRPr="00477B1F" w:rsidRDefault="00477B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477B1F">
              <w:rPr>
                <w:rFonts w:eastAsia="Calibri" w:cs="Arial"/>
                <w:sz w:val="18"/>
                <w:szCs w:val="18"/>
                <w:lang w:eastAsia="en-US"/>
              </w:rPr>
              <w:t>województwo: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kujawsko - </w:t>
            </w:r>
            <w:r w:rsidRPr="00477B1F">
              <w:rPr>
                <w:rFonts w:eastAsia="Calibri" w:cs="Arial"/>
                <w:sz w:val="18"/>
                <w:szCs w:val="18"/>
                <w:lang w:eastAsia="en-US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B97A" w14:textId="29A29437" w:rsidR="008B6EB0" w:rsidRPr="00477B1F" w:rsidRDefault="00477B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069" w14:textId="376641BF" w:rsidR="008B6EB0" w:rsidRPr="00477B1F" w:rsidRDefault="00477B1F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8B6EB0" w:rsidRPr="00924D3B" w14:paraId="32FA3A50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6FB5" w14:textId="6EBCE3AF" w:rsidR="008B6EB0" w:rsidRPr="007C4075" w:rsidRDefault="008B6EB0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42AC" w14:textId="77777777" w:rsidR="004C6D3F" w:rsidRPr="006B112D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UNION INVEST Sp. z o.o.</w:t>
            </w:r>
          </w:p>
          <w:p w14:paraId="0AD687A2" w14:textId="77777777" w:rsidR="008B6EB0" w:rsidRPr="006B112D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 xml:space="preserve"> ul. Transportowa 9, 83-407 Łubiana</w:t>
            </w:r>
          </w:p>
          <w:p w14:paraId="74BB4C97" w14:textId="3511C676" w:rsidR="004C6D3F" w:rsidRPr="006B112D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34E4" w14:textId="57F800E0" w:rsidR="008B6EB0" w:rsidRPr="006B112D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112.089,59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E85E" w14:textId="61A69338" w:rsidR="008B6EB0" w:rsidRPr="006B112D" w:rsidRDefault="008B6EB0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B112D">
              <w:rPr>
                <w:rFonts w:cs="Arial"/>
                <w:sz w:val="18"/>
                <w:szCs w:val="18"/>
              </w:rPr>
              <w:t>60</w:t>
            </w:r>
          </w:p>
        </w:tc>
      </w:tr>
      <w:tr w:rsidR="002034C9" w:rsidRPr="00924D3B" w14:paraId="62C63BC5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7A2" w14:textId="332F7687" w:rsidR="002034C9" w:rsidRDefault="002034C9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01D4" w14:textId="77777777" w:rsidR="002034C9" w:rsidRPr="006B112D" w:rsidRDefault="00477B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F.P.U.H. Michał Watrak Łąg – Kolonia 20 89-652 Łąg</w:t>
            </w:r>
          </w:p>
          <w:p w14:paraId="2D0A516F" w14:textId="34A3E886" w:rsidR="00477B1F" w:rsidRPr="006B112D" w:rsidRDefault="00477B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CFE9" w14:textId="669ABA03" w:rsidR="002034C9" w:rsidRPr="006B112D" w:rsidRDefault="00477B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93.381,60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0D83" w14:textId="7A5A33C6" w:rsidR="002034C9" w:rsidRPr="006B112D" w:rsidRDefault="00477B1F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B112D">
              <w:rPr>
                <w:rFonts w:cs="Arial"/>
                <w:sz w:val="18"/>
                <w:szCs w:val="18"/>
              </w:rPr>
              <w:t>60</w:t>
            </w:r>
          </w:p>
        </w:tc>
      </w:tr>
      <w:tr w:rsidR="002034C9" w:rsidRPr="00924D3B" w14:paraId="6E0B5257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9EE5" w14:textId="3DF4E585" w:rsidR="002034C9" w:rsidRDefault="002034C9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D4F1" w14:textId="77777777" w:rsidR="00477B1F" w:rsidRPr="006B112D" w:rsidRDefault="00477B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„POZORSKI” s.c. Andrzej Pozorski, Piotr Pozorski</w:t>
            </w:r>
          </w:p>
          <w:p w14:paraId="5AED3916" w14:textId="77777777" w:rsidR="002034C9" w:rsidRPr="006B112D" w:rsidRDefault="00477B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 xml:space="preserve"> Złotowo, ul. </w:t>
            </w:r>
            <w:proofErr w:type="spellStart"/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Klaskawska</w:t>
            </w:r>
            <w:proofErr w:type="spellEnd"/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 xml:space="preserve"> 23, 89-650 Czersk</w:t>
            </w:r>
          </w:p>
          <w:p w14:paraId="28BC85CB" w14:textId="59B3E5EB" w:rsidR="00477B1F" w:rsidRPr="006B112D" w:rsidRDefault="00477B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84FA" w14:textId="73D7DD0A" w:rsidR="002034C9" w:rsidRPr="006B112D" w:rsidRDefault="00477B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67.527,00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88E" w14:textId="483BF62B" w:rsidR="002034C9" w:rsidRPr="006B112D" w:rsidRDefault="00477B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60</w:t>
            </w:r>
          </w:p>
        </w:tc>
      </w:tr>
      <w:tr w:rsidR="002034C9" w:rsidRPr="00924D3B" w14:paraId="36396341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D07D" w14:textId="16FD56B1" w:rsidR="002034C9" w:rsidRDefault="002034C9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5152" w14:textId="77777777" w:rsidR="002034C9" w:rsidRDefault="006B112D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Dobra Robota Leszek Klonowski </w:t>
            </w: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ul. Ludwika Waryńskiego, nr 32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-</w:t>
            </w: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softHyphen/>
              <w:t>36, 86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-</w:t>
            </w: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softHyphen/>
              <w:t>300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Grudziądz</w:t>
            </w:r>
          </w:p>
          <w:p w14:paraId="1698301E" w14:textId="22577834" w:rsidR="006B112D" w:rsidRPr="006B112D" w:rsidRDefault="006B112D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477B1F">
              <w:rPr>
                <w:rFonts w:eastAsia="Calibri" w:cs="Arial"/>
                <w:sz w:val="18"/>
                <w:szCs w:val="18"/>
                <w:lang w:eastAsia="en-US"/>
              </w:rPr>
              <w:t>województwo: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kujawsko - </w:t>
            </w:r>
            <w:r w:rsidRPr="00477B1F">
              <w:rPr>
                <w:rFonts w:eastAsia="Calibri" w:cs="Arial"/>
                <w:sz w:val="18"/>
                <w:szCs w:val="18"/>
                <w:lang w:eastAsia="en-US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A72B" w14:textId="401BF052" w:rsidR="002034C9" w:rsidRPr="006B112D" w:rsidRDefault="006B112D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89.300,24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0645" w14:textId="7A142E84" w:rsidR="002034C9" w:rsidRPr="006B112D" w:rsidRDefault="00056B7F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</w:tr>
      <w:tr w:rsidR="002034C9" w:rsidRPr="00924D3B" w14:paraId="6DE95D88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BBFB" w14:textId="600F7C90" w:rsidR="002034C9" w:rsidRDefault="002034C9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839D" w14:textId="77777777" w:rsidR="006B112D" w:rsidRDefault="006B112D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Zakład Usługowy BIELAWA Zbigniew Bielawa </w:t>
            </w:r>
          </w:p>
          <w:p w14:paraId="7CDF3D23" w14:textId="77777777" w:rsidR="002034C9" w:rsidRDefault="006B112D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Ogrodowa 17, 77-124 Parchowo</w:t>
            </w:r>
          </w:p>
          <w:p w14:paraId="0BE75B9C" w14:textId="563CB028" w:rsidR="006B112D" w:rsidRPr="006B112D" w:rsidRDefault="006B112D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37D4" w14:textId="4A8E186C" w:rsidR="002034C9" w:rsidRPr="006B112D" w:rsidRDefault="006B112D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98.000,00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96C8" w14:textId="1B54FD6F" w:rsidR="002034C9" w:rsidRPr="006B112D" w:rsidRDefault="006B112D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477B1F" w:rsidRPr="00924D3B" w14:paraId="3D5221CD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171" w14:textId="4476CB02" w:rsidR="00477B1F" w:rsidRDefault="00477B1F" w:rsidP="00477B1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D5B6" w14:textId="77777777" w:rsidR="00477B1F" w:rsidRPr="006B112D" w:rsidRDefault="00477B1F" w:rsidP="00477B1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 xml:space="preserve">Usługi Ogólnobudowlane i Handel Justyna </w:t>
            </w:r>
            <w:proofErr w:type="spellStart"/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Miesikowska</w:t>
            </w:r>
            <w:proofErr w:type="spellEnd"/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 xml:space="preserve"> Odry, ul. Ks. Zawadzińskiego 14, 89-651 Gotelp</w:t>
            </w:r>
          </w:p>
          <w:p w14:paraId="55FCBD1E" w14:textId="4EDC9B2E" w:rsidR="00477B1F" w:rsidRPr="006B112D" w:rsidRDefault="00477B1F" w:rsidP="00477B1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57C" w14:textId="6159DCBC" w:rsidR="00477B1F" w:rsidRPr="006B112D" w:rsidRDefault="006B112D" w:rsidP="00477B1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109.000,00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3ADE" w14:textId="503D53D7" w:rsidR="00477B1F" w:rsidRPr="006B112D" w:rsidRDefault="00477B1F" w:rsidP="00477B1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B112D">
              <w:rPr>
                <w:rFonts w:cs="Arial"/>
                <w:sz w:val="18"/>
                <w:szCs w:val="18"/>
              </w:rPr>
              <w:t>60</w:t>
            </w:r>
          </w:p>
        </w:tc>
      </w:tr>
      <w:tr w:rsidR="00477B1F" w:rsidRPr="00924D3B" w14:paraId="66358ED5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1140" w14:textId="6BC1C4F8" w:rsidR="00477B1F" w:rsidRDefault="00477B1F" w:rsidP="00477B1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2603" w14:textId="77777777" w:rsidR="00477B1F" w:rsidRPr="006B112D" w:rsidRDefault="00477B1F" w:rsidP="00477B1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LEHMANN Spółka z o.o. Spółka Komandytowa</w:t>
            </w:r>
          </w:p>
          <w:p w14:paraId="3B113142" w14:textId="77777777" w:rsidR="00477B1F" w:rsidRPr="006B112D" w:rsidRDefault="00477B1F" w:rsidP="00477B1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ul. Okrężna 5, 83-307 Kiełpino</w:t>
            </w:r>
          </w:p>
          <w:p w14:paraId="69AF71F4" w14:textId="1D9B87AC" w:rsidR="00477B1F" w:rsidRPr="006B112D" w:rsidRDefault="00477B1F" w:rsidP="00477B1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9634" w14:textId="024C95F0" w:rsidR="00477B1F" w:rsidRPr="006B112D" w:rsidRDefault="006B112D" w:rsidP="00477B1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142.813,16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11CC" w14:textId="79D2788F" w:rsidR="00477B1F" w:rsidRPr="006B112D" w:rsidRDefault="00477B1F" w:rsidP="00477B1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B112D">
              <w:rPr>
                <w:rFonts w:cs="Arial"/>
                <w:sz w:val="18"/>
                <w:szCs w:val="18"/>
              </w:rPr>
              <w:t>60</w:t>
            </w:r>
          </w:p>
        </w:tc>
      </w:tr>
      <w:tr w:rsidR="006B112D" w:rsidRPr="00924D3B" w14:paraId="2F4081DA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8802" w14:textId="09E423F9" w:rsidR="006B112D" w:rsidRDefault="006B112D" w:rsidP="00477B1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C297" w14:textId="77777777" w:rsidR="006B112D" w:rsidRDefault="006B112D" w:rsidP="00477B1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Zakład Usługowy – Usługi Drogowe Bogusław Szyca Racławki 4a, 89-620 Chojnice</w:t>
            </w:r>
          </w:p>
          <w:p w14:paraId="468E7ED5" w14:textId="3F08E1E3" w:rsidR="006B112D" w:rsidRPr="006B112D" w:rsidRDefault="006B112D" w:rsidP="00477B1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7D81" w14:textId="7F719FE2" w:rsidR="006B112D" w:rsidRPr="006B112D" w:rsidRDefault="006B112D" w:rsidP="00477B1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136.377,43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ACAF" w14:textId="023C0FA4" w:rsidR="006B112D" w:rsidRPr="006B112D" w:rsidRDefault="006B112D" w:rsidP="00477B1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bookmarkEnd w:id="1"/>
      <w:bookmarkEnd w:id="4"/>
      <w:bookmarkEnd w:id="5"/>
    </w:tbl>
    <w:p w14:paraId="53288BE4" w14:textId="557FCD82" w:rsidR="00922523" w:rsidRDefault="00922523" w:rsidP="004E6F27">
      <w:pPr>
        <w:spacing w:line="276" w:lineRule="auto"/>
        <w:jc w:val="right"/>
        <w:rPr>
          <w:rFonts w:cs="Arial"/>
          <w:b/>
          <w:sz w:val="20"/>
          <w:szCs w:val="20"/>
        </w:rPr>
      </w:pPr>
    </w:p>
    <w:p w14:paraId="2366549E" w14:textId="77777777" w:rsidR="00596AD3" w:rsidRDefault="00596AD3" w:rsidP="004E6F27">
      <w:pPr>
        <w:spacing w:line="276" w:lineRule="auto"/>
        <w:rPr>
          <w:b/>
          <w:sz w:val="20"/>
          <w:szCs w:val="20"/>
          <w:lang w:eastAsia="en-US"/>
        </w:rPr>
      </w:pPr>
    </w:p>
    <w:bookmarkEnd w:id="2"/>
    <w:p w14:paraId="67376EF5" w14:textId="08B8D88E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4A8A9F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58E017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C729CF3" w14:textId="604669B7" w:rsidR="007E556B" w:rsidRDefault="007E556B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852713E" w14:textId="5DCF103E" w:rsidR="004C6D3F" w:rsidRDefault="004C6D3F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BAF079E" w14:textId="45DC6A1A" w:rsidR="004C6D3F" w:rsidRDefault="004C6D3F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3DF32D3" w14:textId="14AD9827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2B2DF4A" w14:textId="032D12E5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33A9C14" w14:textId="2A8290A6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DF3F191" w14:textId="42872988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65128F0" w14:textId="029C5390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23E5CA8" w14:textId="6D756C5A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CCAA8F0" w14:textId="15BFDCED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C8B2C7D" w14:textId="0236A0B0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4BF3B5C" w14:textId="3754ED79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0271C81" w14:textId="077D5E74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F9D3698" w14:textId="7D4456BB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1C04B54" w14:textId="0916B80D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79F78BA" w14:textId="4BE765A4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73317E7" w14:textId="4E28ABCB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9537167" w14:textId="61322A0C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C83FFF3" w14:textId="4EFEF534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611A342" w14:textId="0DB0ECE0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77C154E" w14:textId="2E19CD2B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EE0B63A" w14:textId="7DBB8D1C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F21544C" w14:textId="5CABBB74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34334CC" w14:textId="044D3FEB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299CAA1" w14:textId="00FF3512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9A397F4" w14:textId="77777777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08F1631" w14:textId="77777777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B6E071D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5713B14F" w14:textId="2AAA682B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Strona internetowa prowadzonego postępowania: </w:t>
      </w:r>
      <w:r w:rsidR="00B84156">
        <w:rPr>
          <w:rFonts w:eastAsia="Calibri" w:cs="Arial"/>
          <w:sz w:val="20"/>
          <w:szCs w:val="20"/>
          <w:lang w:eastAsia="en-US"/>
        </w:rPr>
        <w:t>https://</w:t>
      </w:r>
      <w:r w:rsidRPr="00FA618D">
        <w:rPr>
          <w:rFonts w:eastAsia="Calibri" w:cs="Arial"/>
          <w:sz w:val="20"/>
          <w:szCs w:val="20"/>
          <w:lang w:eastAsia="en-US"/>
        </w:rPr>
        <w:t>platformazakupowa.pl/pn/czersk</w:t>
      </w:r>
    </w:p>
    <w:p w14:paraId="2986125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177B84DB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78A47DD4" w14:textId="62497A3B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37E320B8" w14:textId="1F6B1347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69CF5BDD" w14:textId="53041BA7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5FA5C4DC" w14:textId="757E1B0A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01E036CA" w14:textId="11A28315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228B69BD" w14:textId="59644F7A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7849D0A9" w14:textId="42D6DF53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48425DC6" w14:textId="351460FA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69D92DCF" w14:textId="4BBF59FB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06EBCEB9" w14:textId="77777777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B70827" w:rsidSect="00825CEF">
      <w:footerReference w:type="default" r:id="rId7"/>
      <w:headerReference w:type="first" r:id="rId8"/>
      <w:footerReference w:type="first" r:id="rId9"/>
      <w:pgSz w:w="11906" w:h="16838" w:code="9"/>
      <w:pgMar w:top="1418" w:right="1133" w:bottom="1418" w:left="1418" w:header="340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ADAF" w14:textId="77777777" w:rsidR="00C064B9" w:rsidRDefault="00C064B9">
      <w:r>
        <w:separator/>
      </w:r>
    </w:p>
  </w:endnote>
  <w:endnote w:type="continuationSeparator" w:id="0">
    <w:p w14:paraId="76E7F1AC" w14:textId="77777777" w:rsidR="00C064B9" w:rsidRDefault="00C0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FE16" w14:textId="710E3082" w:rsidR="007B2500" w:rsidRPr="00124D4A" w:rsidRDefault="00B76821" w:rsidP="00124D4A">
    <w:pPr>
      <w:pStyle w:val="Stopka"/>
    </w:pPr>
    <w:r>
      <w:rPr>
        <w:noProof/>
      </w:rPr>
      <w:drawing>
        <wp:inline distT="0" distB="0" distL="0" distR="0" wp14:anchorId="4867CFDB" wp14:editId="519DDC4D">
          <wp:extent cx="5939790" cy="483818"/>
          <wp:effectExtent l="0" t="0" r="0" b="0"/>
          <wp:docPr id="20" name="Obraz 20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7E0B9228" w:rsidR="00D864EB" w:rsidRDefault="00D864EB">
    <w:pPr>
      <w:pStyle w:val="Stopka"/>
    </w:pPr>
    <w:r>
      <w:rPr>
        <w:noProof/>
      </w:rPr>
      <w:drawing>
        <wp:inline distT="0" distB="0" distL="0" distR="0" wp14:anchorId="1CF2F88D" wp14:editId="303601FB">
          <wp:extent cx="5828168" cy="471794"/>
          <wp:effectExtent l="0" t="0" r="0" b="0"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947" cy="48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76EA" w14:textId="77777777" w:rsidR="00C064B9" w:rsidRDefault="00C064B9">
      <w:r>
        <w:separator/>
      </w:r>
    </w:p>
  </w:footnote>
  <w:footnote w:type="continuationSeparator" w:id="0">
    <w:p w14:paraId="16161FC9" w14:textId="77777777" w:rsidR="00C064B9" w:rsidRDefault="00C0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0EBD" w14:textId="4EA5E3D4" w:rsidR="00D864EB" w:rsidRDefault="00D864EB" w:rsidP="00D864EB">
    <w:pPr>
      <w:pStyle w:val="Nagwek"/>
      <w:jc w:val="center"/>
    </w:pPr>
    <w:bookmarkStart w:id="7" w:name="_Hlk106110253"/>
    <w:bookmarkStart w:id="8" w:name="_Hlk106110254"/>
    <w:bookmarkStart w:id="9" w:name="_Hlk106110255"/>
    <w:bookmarkStart w:id="10" w:name="_Hlk106110256"/>
    <w:bookmarkStart w:id="11" w:name="_Hlk106110257"/>
    <w:bookmarkStart w:id="12" w:name="_Hlk106110258"/>
    <w:bookmarkStart w:id="13" w:name="_Hlk106110259"/>
    <w:bookmarkStart w:id="14" w:name="_Hlk106110260"/>
    <w:bookmarkStart w:id="15" w:name="_Hlk108515287"/>
    <w:bookmarkStart w:id="16" w:name="_Hlk108515288"/>
    <w:bookmarkStart w:id="17" w:name="_Hlk111706566"/>
    <w:bookmarkStart w:id="18" w:name="_Hlk111706567"/>
    <w:bookmarkStart w:id="19" w:name="_Hlk111706568"/>
    <w:bookmarkStart w:id="20" w:name="_Hlk111706569"/>
    <w:bookmarkStart w:id="21" w:name="_Hlk111706570"/>
    <w:bookmarkStart w:id="22" w:name="_Hlk111706571"/>
    <w:bookmarkStart w:id="23" w:name="_Hlk111706572"/>
    <w:bookmarkStart w:id="24" w:name="_Hlk111706573"/>
    <w:bookmarkStart w:id="25" w:name="_Hlk111706586"/>
    <w:bookmarkStart w:id="26" w:name="_Hlk111706587"/>
    <w:bookmarkStart w:id="27" w:name="_Hlk111706588"/>
    <w:bookmarkStart w:id="28" w:name="_Hlk111706589"/>
    <w:bookmarkStart w:id="29" w:name="_Hlk111706590"/>
    <w:bookmarkStart w:id="30" w:name="_Hlk111706591"/>
    <w:r>
      <w:rPr>
        <w:noProof/>
      </w:rPr>
      <w:drawing>
        <wp:anchor distT="0" distB="0" distL="114300" distR="114300" simplePos="0" relativeHeight="251661824" behindDoc="0" locked="0" layoutInCell="1" allowOverlap="1" wp14:anchorId="14785EC2" wp14:editId="2361F154">
          <wp:simplePos x="0" y="0"/>
          <wp:positionH relativeFrom="column">
            <wp:posOffset>4050030</wp:posOffset>
          </wp:positionH>
          <wp:positionV relativeFrom="paragraph">
            <wp:posOffset>7620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15" name="Obraz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3F21DA33" wp14:editId="45301E19">
          <wp:simplePos x="0" y="0"/>
          <wp:positionH relativeFrom="column">
            <wp:posOffset>-390525</wp:posOffset>
          </wp:positionH>
          <wp:positionV relativeFrom="paragraph">
            <wp:posOffset>-78105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116" name="Obraz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053922" w14:textId="77777777" w:rsidR="00D864EB" w:rsidRDefault="00D864EB" w:rsidP="00D864EB">
    <w:pPr>
      <w:pStyle w:val="Nagwek"/>
    </w:pPr>
  </w:p>
  <w:p w14:paraId="5A6DAA56" w14:textId="77777777" w:rsidR="00D864EB" w:rsidRDefault="00D864EB" w:rsidP="00D864EB">
    <w:pPr>
      <w:pStyle w:val="Nagwek"/>
    </w:pPr>
  </w:p>
  <w:p w14:paraId="20A1FA51" w14:textId="14BC473F" w:rsidR="007B2500" w:rsidRPr="00D864EB" w:rsidRDefault="00D864EB" w:rsidP="00D864EB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2C1E1F2F" wp14:editId="2B44DE66">
              <wp:simplePos x="0" y="0"/>
              <wp:positionH relativeFrom="column">
                <wp:posOffset>-784860</wp:posOffset>
              </wp:positionH>
              <wp:positionV relativeFrom="paragraph">
                <wp:posOffset>124459</wp:posOffset>
              </wp:positionV>
              <wp:extent cx="83343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61031" id="Łącznik prosty 8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" strokecolor="#4579b8 [3044]">
              <o:lock v:ext="edit" shapetype="f"/>
            </v:line>
          </w:pict>
        </mc:Fallback>
      </mc:AlternateConten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6"/>
  </w:num>
  <w:num w:numId="2" w16cid:durableId="1249458778">
    <w:abstractNumId w:val="0"/>
  </w:num>
  <w:num w:numId="3" w16cid:durableId="462773441">
    <w:abstractNumId w:val="9"/>
  </w:num>
  <w:num w:numId="4" w16cid:durableId="1972786842">
    <w:abstractNumId w:val="1"/>
  </w:num>
  <w:num w:numId="5" w16cid:durableId="347366465">
    <w:abstractNumId w:val="5"/>
  </w:num>
  <w:num w:numId="6" w16cid:durableId="338973348">
    <w:abstractNumId w:val="2"/>
  </w:num>
  <w:num w:numId="7" w16cid:durableId="25521010">
    <w:abstractNumId w:val="7"/>
  </w:num>
  <w:num w:numId="8" w16cid:durableId="654338934">
    <w:abstractNumId w:val="4"/>
  </w:num>
  <w:num w:numId="9" w16cid:durableId="1573153473">
    <w:abstractNumId w:val="8"/>
  </w:num>
  <w:num w:numId="10" w16cid:durableId="2068802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5131D"/>
    <w:rsid w:val="00056B7F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2034C9"/>
    <w:rsid w:val="00241C1F"/>
    <w:rsid w:val="002425AE"/>
    <w:rsid w:val="002516C3"/>
    <w:rsid w:val="0025398D"/>
    <w:rsid w:val="002739E6"/>
    <w:rsid w:val="00280917"/>
    <w:rsid w:val="0028325A"/>
    <w:rsid w:val="002C3F62"/>
    <w:rsid w:val="002C6347"/>
    <w:rsid w:val="002E39E1"/>
    <w:rsid w:val="002E7D18"/>
    <w:rsid w:val="00320AAC"/>
    <w:rsid w:val="003235CC"/>
    <w:rsid w:val="00325198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6D3F"/>
    <w:rsid w:val="004E58D2"/>
    <w:rsid w:val="004E6F27"/>
    <w:rsid w:val="0052111D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7AD8"/>
    <w:rsid w:val="00607C87"/>
    <w:rsid w:val="00622781"/>
    <w:rsid w:val="00640BFF"/>
    <w:rsid w:val="00666A48"/>
    <w:rsid w:val="00673EDE"/>
    <w:rsid w:val="00694808"/>
    <w:rsid w:val="006956B2"/>
    <w:rsid w:val="0069621B"/>
    <w:rsid w:val="006B112D"/>
    <w:rsid w:val="006F209E"/>
    <w:rsid w:val="007012AB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77748"/>
    <w:rsid w:val="00A8311B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76D0"/>
    <w:rsid w:val="00BC363C"/>
    <w:rsid w:val="00BC6584"/>
    <w:rsid w:val="00BD47AA"/>
    <w:rsid w:val="00C064B9"/>
    <w:rsid w:val="00C1507B"/>
    <w:rsid w:val="00C154E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30ADD"/>
    <w:rsid w:val="00D43A0D"/>
    <w:rsid w:val="00D46867"/>
    <w:rsid w:val="00D525AD"/>
    <w:rsid w:val="00D526F3"/>
    <w:rsid w:val="00D83399"/>
    <w:rsid w:val="00D864EB"/>
    <w:rsid w:val="00DC618F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73E9"/>
    <w:rsid w:val="00E51F44"/>
    <w:rsid w:val="00E57060"/>
    <w:rsid w:val="00E87616"/>
    <w:rsid w:val="00E92047"/>
    <w:rsid w:val="00EA5C16"/>
    <w:rsid w:val="00EA5D70"/>
    <w:rsid w:val="00EB7D64"/>
    <w:rsid w:val="00EF000D"/>
    <w:rsid w:val="00F02D1D"/>
    <w:rsid w:val="00F545A3"/>
    <w:rsid w:val="00FA5855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213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24</cp:revision>
  <cp:lastPrinted>2022-11-09T08:38:00Z</cp:lastPrinted>
  <dcterms:created xsi:type="dcterms:W3CDTF">2022-07-19T07:21:00Z</dcterms:created>
  <dcterms:modified xsi:type="dcterms:W3CDTF">2022-11-29T11:27:00Z</dcterms:modified>
</cp:coreProperties>
</file>