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  <w:bookmarkStart w:id="0" w:name="_GoBack"/>
      <w:bookmarkEnd w:id="0"/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C4651D" w:rsidRPr="00C4651D">
        <w:rPr>
          <w:sz w:val="22"/>
          <w:szCs w:val="22"/>
        </w:rPr>
        <w:t xml:space="preserve">Tryb podstawowy bez negocjacji - art. 275 pkt. 1 ustawy </w:t>
      </w:r>
      <w:proofErr w:type="spellStart"/>
      <w:r w:rsidR="00C4651D" w:rsidRPr="00C4651D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C4651D" w:rsidRPr="00C4651D">
        <w:rPr>
          <w:b/>
          <w:sz w:val="22"/>
          <w:szCs w:val="22"/>
        </w:rPr>
        <w:t>Wykonywanie usługi pralniczej dla mieszkańców Domu Pomocy Społ</w:t>
      </w:r>
      <w:r w:rsidR="009C28E1">
        <w:rPr>
          <w:b/>
          <w:sz w:val="22"/>
          <w:szCs w:val="22"/>
        </w:rPr>
        <w:t>ecznej w Chumiętkach w roku 2024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</w:t>
      </w:r>
      <w:r w:rsidR="00BE40F5">
        <w:rPr>
          <w:sz w:val="22"/>
        </w:rPr>
        <w:t xml:space="preserve"> –</w:t>
      </w:r>
      <w:r w:rsidR="00AB3C33">
        <w:rPr>
          <w:sz w:val="22"/>
        </w:rPr>
        <w:t xml:space="preserve"> </w:t>
      </w:r>
      <w:r w:rsidR="00AB3C33" w:rsidRPr="00AB3C33">
        <w:rPr>
          <w:b/>
          <w:sz w:val="22"/>
          <w:u w:val="single"/>
        </w:rPr>
        <w:t xml:space="preserve">za 1kg </w:t>
      </w:r>
      <w:r w:rsidR="00CB7CED">
        <w:rPr>
          <w:b/>
          <w:sz w:val="22"/>
          <w:u w:val="single"/>
        </w:rPr>
        <w:t>czystego</w:t>
      </w:r>
      <w:r w:rsidR="00AB3C33" w:rsidRPr="00AB3C33">
        <w:rPr>
          <w:b/>
          <w:sz w:val="22"/>
          <w:u w:val="single"/>
        </w:rPr>
        <w:t xml:space="preserve"> prania</w:t>
      </w:r>
      <w:r w:rsidR="00BE40F5">
        <w:rPr>
          <w:sz w:val="22"/>
        </w:rPr>
        <w:t xml:space="preserve"> </w:t>
      </w:r>
      <w:r w:rsidRPr="0097776D">
        <w:rPr>
          <w:sz w:val="22"/>
        </w:rPr>
        <w:t>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AB3C33">
        <w:rPr>
          <w:sz w:val="22"/>
        </w:rPr>
        <w:t>_________________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</w:p>
    <w:p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</w:t>
      </w:r>
      <w:r w:rsidR="00AB3C33">
        <w:rPr>
          <w:sz w:val="22"/>
        </w:rPr>
        <w:t>________________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</w:t>
      </w:r>
      <w:r w:rsidR="00AB3C33">
        <w:rPr>
          <w:sz w:val="22"/>
        </w:rPr>
        <w:t>__________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</w:t>
      </w:r>
    </w:p>
    <w:p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</w:t>
      </w:r>
      <w:r w:rsidR="00AB3C33">
        <w:rPr>
          <w:sz w:val="22"/>
        </w:rPr>
        <w:t>___________________________</w:t>
      </w:r>
      <w:r w:rsidRPr="0097776D">
        <w:rPr>
          <w:sz w:val="22"/>
        </w:rPr>
        <w:t>brutto).</w:t>
      </w:r>
    </w:p>
    <w:p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237D7A" w:rsidRPr="00237D7A" w:rsidRDefault="00237D7A" w:rsidP="00237D7A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237D7A">
        <w:rPr>
          <w:sz w:val="22"/>
          <w:szCs w:val="22"/>
        </w:rPr>
        <w:lastRenderedPageBreak/>
        <w:t xml:space="preserve">W ramach drugiego kryterium oceny ofert - "termin płatności" wykonawca udziela następującego terminu płatność </w:t>
      </w:r>
      <w:r w:rsidRPr="00237D7A">
        <w:rPr>
          <w:b/>
          <w:sz w:val="22"/>
          <w:szCs w:val="22"/>
        </w:rPr>
        <w:t>FV ……………</w:t>
      </w:r>
    </w:p>
    <w:p w:rsidR="00237D7A" w:rsidRDefault="00237D7A" w:rsidP="00237D7A">
      <w:pPr>
        <w:pStyle w:val="Akapitzlist"/>
        <w:spacing w:before="120" w:line="276" w:lineRule="auto"/>
        <w:ind w:left="284"/>
        <w:jc w:val="both"/>
      </w:pPr>
    </w:p>
    <w:p w:rsidR="00237D7A" w:rsidRPr="00237D7A" w:rsidRDefault="00237D7A" w:rsidP="00237D7A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 </w:t>
      </w:r>
      <w:r w:rsidRPr="00237D7A">
        <w:rPr>
          <w:sz w:val="22"/>
          <w:szCs w:val="22"/>
        </w:rPr>
        <w:t xml:space="preserve">Zgodnie z SWZ Wykonawca otrzyma punkty następująco: </w:t>
      </w:r>
    </w:p>
    <w:p w:rsidR="00AB3C33" w:rsidRPr="00237D7A" w:rsidRDefault="00237D7A" w:rsidP="00237D7A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AB3C33" w:rsidRPr="00237D7A">
        <w:rPr>
          <w:sz w:val="22"/>
          <w:szCs w:val="22"/>
        </w:rPr>
        <w:t>15 - 21 dni - 40 pkt</w:t>
      </w:r>
    </w:p>
    <w:p w:rsidR="00AB3C33" w:rsidRPr="00237D7A" w:rsidRDefault="00237D7A" w:rsidP="00AB3C33">
      <w:pPr>
        <w:spacing w:before="60" w:after="120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AB3C33" w:rsidRPr="00237D7A">
        <w:rPr>
          <w:sz w:val="22"/>
          <w:szCs w:val="22"/>
        </w:rPr>
        <w:t>8 - 14 dni - 20 pkt</w:t>
      </w:r>
    </w:p>
    <w:p w:rsidR="00AB3C33" w:rsidRPr="00237D7A" w:rsidRDefault="00237D7A" w:rsidP="00AB3C33">
      <w:pPr>
        <w:spacing w:before="60" w:after="120"/>
        <w:ind w:left="284"/>
        <w:jc w:val="both"/>
        <w:rPr>
          <w:sz w:val="22"/>
          <w:szCs w:val="22"/>
        </w:rPr>
      </w:pPr>
      <w:r w:rsidRPr="00237D7A">
        <w:rPr>
          <w:sz w:val="22"/>
          <w:szCs w:val="22"/>
        </w:rPr>
        <w:t xml:space="preserve">Za </w:t>
      </w:r>
      <w:r w:rsidR="00AB3C33" w:rsidRPr="00237D7A">
        <w:rPr>
          <w:sz w:val="22"/>
          <w:szCs w:val="22"/>
        </w:rPr>
        <w:t>0 - 7 dni - 0 pkt</w:t>
      </w:r>
      <w:r>
        <w:rPr>
          <w:sz w:val="22"/>
          <w:szCs w:val="22"/>
        </w:rPr>
        <w:t xml:space="preserve">) </w:t>
      </w:r>
    </w:p>
    <w:p w:rsidR="00AB3C33" w:rsidRPr="0097776D" w:rsidRDefault="00AB3C33" w:rsidP="00AB3C33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7E6C1E" w:rsidRPr="00800868" w:rsidRDefault="007E6C1E" w:rsidP="009E0E34">
      <w:pPr>
        <w:pStyle w:val="Akapitzlist"/>
        <w:numPr>
          <w:ilvl w:val="0"/>
          <w:numId w:val="1"/>
        </w:numPr>
        <w:spacing w:before="240" w:after="120" w:line="360" w:lineRule="auto"/>
        <w:ind w:left="426" w:hanging="426"/>
        <w:jc w:val="both"/>
        <w:rPr>
          <w:b/>
          <w:sz w:val="22"/>
          <w:szCs w:val="22"/>
        </w:rPr>
      </w:pPr>
      <w:r w:rsidRPr="007E6C1E">
        <w:rPr>
          <w:b/>
          <w:sz w:val="22"/>
          <w:szCs w:val="22"/>
        </w:rPr>
        <w:t>Oświadczam, że</w:t>
      </w:r>
      <w:r w:rsidRPr="007E6C1E">
        <w:rPr>
          <w:sz w:val="22"/>
          <w:szCs w:val="22"/>
        </w:rPr>
        <w:t xml:space="preserve"> środki użyte do wykonania zamówienia są dopuszczone do obrotu i stosowania, tzn. posiadają certyfikaty na znak bezpieczeństwa bądź aprobaty technicznej oraz świadectwa jakości.</w:t>
      </w:r>
    </w:p>
    <w:p w:rsidR="00800868" w:rsidRPr="009C28E1" w:rsidRDefault="00800868" w:rsidP="009C28E1">
      <w:pPr>
        <w:pStyle w:val="Akapitzlist"/>
        <w:numPr>
          <w:ilvl w:val="0"/>
          <w:numId w:val="1"/>
        </w:numPr>
        <w:spacing w:before="240" w:after="120" w:line="360" w:lineRule="auto"/>
        <w:ind w:left="426" w:hanging="426"/>
        <w:jc w:val="both"/>
        <w:rPr>
          <w:sz w:val="22"/>
          <w:szCs w:val="22"/>
        </w:rPr>
      </w:pPr>
      <w:r w:rsidRPr="00800868">
        <w:rPr>
          <w:b/>
          <w:sz w:val="22"/>
          <w:szCs w:val="22"/>
        </w:rPr>
        <w:t>Oświadczam, że</w:t>
      </w:r>
      <w:r w:rsidRPr="00800868">
        <w:rPr>
          <w:sz w:val="22"/>
          <w:szCs w:val="22"/>
        </w:rPr>
        <w:t xml:space="preserve"> minimalny procentowy wskaźnik zatrudnienia u Wykonawcy osób należących do kategorii osób niepełnosprawnych w rozumieniu ustawy z dania 27 sierpnia 1997 r. o rehabilitacji zawodowej i społecznej oraz zatrudnianiu osób niepełnosprawnych (Dz. U. z 2021 r., poz. 573), </w:t>
      </w:r>
      <w:r w:rsidRPr="00800868">
        <w:rPr>
          <w:b/>
          <w:sz w:val="22"/>
          <w:szCs w:val="22"/>
        </w:rPr>
        <w:t>wynosi nie mniej niż 30 %.</w:t>
      </w:r>
    </w:p>
    <w:p w:rsidR="009E0E34" w:rsidRDefault="009E0E34" w:rsidP="009E0E34">
      <w:pPr>
        <w:pStyle w:val="Akapitzlist"/>
        <w:numPr>
          <w:ilvl w:val="0"/>
          <w:numId w:val="1"/>
        </w:numPr>
        <w:spacing w:before="240" w:after="120"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że:</w:t>
      </w:r>
    </w:p>
    <w:p w:rsidR="009E0E34" w:rsidRDefault="009E0E34" w:rsidP="009E0E34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osoby wykonujące wskazane przez Zamawiającego czynności w zakresie realizacji zamówienia, zatrudnione są na podstawie stosunku pracy, jeżeli wykonanie tych czynności polega na wykonywaniu pracy w sposób określony w art. 22 § 1 ustawy z dnia 26 czerwca 1974 r. – Kodeks pracy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z 2020 r. poz. 1320 ze zm.);</w:t>
      </w:r>
    </w:p>
    <w:p w:rsidR="009E0E34" w:rsidRDefault="009E0E34" w:rsidP="009E0E34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- zapoznaliśmy się z wymogami Zamawiającego odnośnie zatrudnienia przez Wykonawcę lub Podwykonawcę osób wykonujących czynności w zakresie realizacji zamówienia na podstawie stosunku pracy, określonymi w Specyfikacji Warunków Zamówienia i uznajemy się za związanych określonymi w niej zasadami postępowania.</w:t>
      </w:r>
    </w:p>
    <w:p w:rsidR="009E0E34" w:rsidRDefault="009E0E34" w:rsidP="009E0E34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9E0E34" w:rsidRDefault="009E0E34" w:rsidP="009E0E34">
      <w:pPr>
        <w:pStyle w:val="Akapitzlist"/>
        <w:numPr>
          <w:ilvl w:val="0"/>
          <w:numId w:val="1"/>
        </w:numPr>
        <w:spacing w:before="240" w:line="360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WSZELKĄ KORESPONDENCJĘ</w:t>
      </w:r>
      <w:r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9E0E34" w:rsidTr="009E0E3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74B" w:rsidRDefault="007E374B" w:rsidP="007E374B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e-mail</w:t>
            </w:r>
          </w:p>
          <w:p w:rsidR="009E0E34" w:rsidRDefault="007E374B" w:rsidP="007E374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</w:t>
            </w:r>
            <w:r>
              <w:rPr>
                <w:sz w:val="20"/>
                <w:szCs w:val="20"/>
              </w:rPr>
              <w:t>wskazany e-mail musi być zgodny z adresem</w:t>
            </w:r>
            <w:r>
              <w:rPr>
                <w:sz w:val="20"/>
                <w:szCs w:val="20"/>
              </w:rPr>
              <w:br/>
              <w:t>e-mail podanym podczas rejestracji na platformie)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34" w:rsidRDefault="009E0E34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9E0E34" w:rsidRDefault="009E0E34" w:rsidP="009E0E34">
      <w:pPr>
        <w:pStyle w:val="Akapitzlist"/>
        <w:numPr>
          <w:ilvl w:val="0"/>
          <w:numId w:val="1"/>
        </w:numPr>
        <w:spacing w:before="240"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zamówienia zamierzam/y: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sam/*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9E0E34" w:rsidRDefault="009E0E34" w:rsidP="009E0E34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 oraz polegać na zdolności technicznej lub zawodowej/* sytuacji finansowej lub ekonomicznej/*, innych podmiotów, na zasadach określonych w art.118 ustawy,</w:t>
      </w:r>
    </w:p>
    <w:p w:rsidR="009E0E34" w:rsidRDefault="009E0E34" w:rsidP="009E0E34">
      <w:pPr>
        <w:pStyle w:val="Akapitzlist"/>
        <w:spacing w:before="240" w:line="276" w:lineRule="auto"/>
        <w:ind w:left="1016" w:firstLine="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/*pozostawić zapis właściwy dla oferty, zapisy niepotrzebne wykreślić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wspólnej: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nazwisko i imię  lub nazwa podmiotu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…………………………………………………………………………………..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adres: …………………………………………………………………………...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stanowisko………………………………………………………………………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nr telefonu………………………………….e-mail…………………………….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zakres: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</w:t>
      </w:r>
    </w:p>
    <w:p w:rsidR="009E0E34" w:rsidRDefault="009E0E34" w:rsidP="009E0E34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9E0E34" w:rsidRDefault="009E0E34" w:rsidP="009E0E34">
      <w:pPr>
        <w:pStyle w:val="Akapitzlist"/>
        <w:numPr>
          <w:ilvl w:val="0"/>
          <w:numId w:val="1"/>
        </w:numPr>
        <w:spacing w:before="24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oferty, stanowiącymi jej integralną część, są:</w:t>
      </w:r>
    </w:p>
    <w:p w:rsidR="009E0E34" w:rsidRDefault="009E0E34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9E0E34" w:rsidRDefault="009E0E34" w:rsidP="009E0E34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:rsidR="009E0E34" w:rsidRDefault="009E0E34" w:rsidP="009E0E34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9E0E34" w:rsidRDefault="009E0E34" w:rsidP="009E0E3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>Miejscowość, ________________ dnia _______________</w:t>
      </w:r>
      <w:r>
        <w:rPr>
          <w:i/>
          <w:sz w:val="22"/>
          <w:szCs w:val="22"/>
        </w:rPr>
        <w:tab/>
      </w:r>
    </w:p>
    <w:p w:rsidR="009E0E34" w:rsidRDefault="009E0E34" w:rsidP="009E0E34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</w:t>
      </w:r>
    </w:p>
    <w:p w:rsidR="009E0E34" w:rsidRDefault="009E0E34" w:rsidP="009E0E34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>
        <w:rPr>
          <w:i/>
          <w:sz w:val="18"/>
          <w:szCs w:val="18"/>
        </w:rPr>
        <w:t>(podpis osoby uprawnionej do składania oświadczeń  woli w imieniu Wykonawcy)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A3" w:rsidRDefault="001C73A3" w:rsidP="00FF57EE">
      <w:r>
        <w:separator/>
      </w:r>
    </w:p>
  </w:endnote>
  <w:endnote w:type="continuationSeparator" w:id="0">
    <w:p w:rsidR="001C73A3" w:rsidRDefault="001C73A3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A3" w:rsidRDefault="001C73A3" w:rsidP="00FF57EE">
      <w:r>
        <w:separator/>
      </w:r>
    </w:p>
  </w:footnote>
  <w:footnote w:type="continuationSeparator" w:id="0">
    <w:p w:rsidR="001C73A3" w:rsidRDefault="001C73A3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9C28E1">
      <w:rPr>
        <w:sz w:val="20"/>
        <w:szCs w:val="20"/>
      </w:rPr>
      <w:t>DPS.3601.1.2023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63BA4"/>
    <w:multiLevelType w:val="hybridMultilevel"/>
    <w:tmpl w:val="59DEF5A8"/>
    <w:lvl w:ilvl="0" w:tplc="4E1036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7EB6AEAA"/>
    <w:lvl w:ilvl="0" w:tplc="06B0D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13"/>
    <w:rsid w:val="001063D3"/>
    <w:rsid w:val="001C73A3"/>
    <w:rsid w:val="001C7D84"/>
    <w:rsid w:val="002214DB"/>
    <w:rsid w:val="00237D7A"/>
    <w:rsid w:val="00267D1F"/>
    <w:rsid w:val="002E612D"/>
    <w:rsid w:val="0035342C"/>
    <w:rsid w:val="003916F8"/>
    <w:rsid w:val="003B769C"/>
    <w:rsid w:val="004D0FFC"/>
    <w:rsid w:val="004D5A42"/>
    <w:rsid w:val="00525EFF"/>
    <w:rsid w:val="005844F6"/>
    <w:rsid w:val="005F6F5F"/>
    <w:rsid w:val="006B63D6"/>
    <w:rsid w:val="006C641D"/>
    <w:rsid w:val="006D09E0"/>
    <w:rsid w:val="007D475B"/>
    <w:rsid w:val="007E331F"/>
    <w:rsid w:val="007E374B"/>
    <w:rsid w:val="007E65A8"/>
    <w:rsid w:val="007E6C1E"/>
    <w:rsid w:val="00800868"/>
    <w:rsid w:val="009312B4"/>
    <w:rsid w:val="0097776D"/>
    <w:rsid w:val="00983D1D"/>
    <w:rsid w:val="009C28E1"/>
    <w:rsid w:val="009D75A8"/>
    <w:rsid w:val="009E0E34"/>
    <w:rsid w:val="00A40419"/>
    <w:rsid w:val="00A50E18"/>
    <w:rsid w:val="00AA39D6"/>
    <w:rsid w:val="00AB3C33"/>
    <w:rsid w:val="00AE2ACB"/>
    <w:rsid w:val="00AF4AC3"/>
    <w:rsid w:val="00B41319"/>
    <w:rsid w:val="00B47637"/>
    <w:rsid w:val="00B9086B"/>
    <w:rsid w:val="00BC4F99"/>
    <w:rsid w:val="00BE40F5"/>
    <w:rsid w:val="00C22F7D"/>
    <w:rsid w:val="00C4651D"/>
    <w:rsid w:val="00CB7CED"/>
    <w:rsid w:val="00CE3AE6"/>
    <w:rsid w:val="00D554C7"/>
    <w:rsid w:val="00D60813"/>
    <w:rsid w:val="00DC336F"/>
    <w:rsid w:val="00DF1B90"/>
    <w:rsid w:val="00F134D5"/>
    <w:rsid w:val="00F31EAC"/>
    <w:rsid w:val="00F714C2"/>
    <w:rsid w:val="00F95FB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1472DB-C1A3-4A6B-8A1D-FE08C3C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BBE7-0561-404E-82CC-228737F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Konto Microsoft</cp:lastModifiedBy>
  <cp:revision>2</cp:revision>
  <dcterms:created xsi:type="dcterms:W3CDTF">2023-12-06T22:09:00Z</dcterms:created>
  <dcterms:modified xsi:type="dcterms:W3CDTF">2023-12-06T22:09:00Z</dcterms:modified>
</cp:coreProperties>
</file>