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4B7373" w14:textId="0705FE0F" w:rsidR="009E406F" w:rsidRPr="009D2FB4" w:rsidRDefault="009E406F" w:rsidP="009D2FB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Zaproszenie do złożenia oferty na wykonanie zamówienia nr PZP.242</w:t>
      </w:r>
      <w:r w:rsidR="0088365A">
        <w:rPr>
          <w:rFonts w:ascii="Times New Roman" w:hAnsi="Times New Roman" w:cs="Times New Roman"/>
          <w:sz w:val="24"/>
          <w:szCs w:val="24"/>
        </w:rPr>
        <w:t>.47.</w:t>
      </w:r>
      <w:r w:rsidR="00CE3E5D">
        <w:rPr>
          <w:rFonts w:ascii="Times New Roman" w:hAnsi="Times New Roman" w:cs="Times New Roman"/>
          <w:sz w:val="24"/>
          <w:szCs w:val="24"/>
        </w:rPr>
        <w:t>1.</w:t>
      </w:r>
      <w:r w:rsidR="009D2FB4">
        <w:rPr>
          <w:rFonts w:ascii="Times New Roman" w:hAnsi="Times New Roman" w:cs="Times New Roman"/>
          <w:sz w:val="24"/>
          <w:szCs w:val="24"/>
        </w:rPr>
        <w:t>S</w:t>
      </w:r>
      <w:r w:rsidR="00E454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NB.2024 prowadzone pn.: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Pr="000309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9D2FB4" w:rsidRPr="00BF3B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Świadczenie usług w zakresie bezpieczeństwa i</w:t>
      </w:r>
      <w:r w:rsidR="009D2F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9D2FB4" w:rsidRPr="00BF3B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higieny pracy oraz ochrony przeciwpożarowej dla TBS Lokum sp. z o.o.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7E98CD67" w14:textId="77777777" w:rsidR="009E406F" w:rsidRDefault="009E406F" w:rsidP="009E406F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470CE553" w14:textId="77777777" w:rsidR="009E406F" w:rsidRPr="00F953A9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953A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Dane dotyczące Zamawiającego: </w:t>
      </w:r>
    </w:p>
    <w:p w14:paraId="54C67333" w14:textId="77777777" w:rsidR="009E406F" w:rsidRPr="00B13C48" w:rsidRDefault="009E406F" w:rsidP="009E406F">
      <w:pPr>
        <w:pStyle w:val="Akapitzlist"/>
        <w:keepNext/>
        <w:widowControl w:val="0"/>
        <w:spacing w:after="0" w:line="100" w:lineRule="atLeast"/>
        <w:ind w:left="721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5C3E4165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B5F9FAC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72–600 Świnoujście</w:t>
      </w:r>
    </w:p>
    <w:p w14:paraId="7E7D7D78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2F436BB1" w14:textId="77777777" w:rsidR="009E406F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8872BF5" w14:textId="77777777" w:rsidR="009E406F" w:rsidRPr="00A47CD6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A47CD6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4AE3ADD" w14:textId="77777777" w:rsidR="009E406F" w:rsidRPr="0041141F" w:rsidRDefault="009E406F" w:rsidP="009E406F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B14D022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8816365" w14:textId="77777777" w:rsidR="009E406F" w:rsidRPr="00A47CD6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6CEF89F" w14:textId="77777777" w:rsidR="009E406F" w:rsidRPr="00A47CD6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7D24F148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.........................................................................................................................................</w:t>
      </w:r>
    </w:p>
    <w:p w14:paraId="0D494B60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4FDD4AD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………………………………………………………………………...………..</w:t>
      </w:r>
    </w:p>
    <w:p w14:paraId="778DC178" w14:textId="77777777" w:rsidR="009E406F" w:rsidRPr="000B22C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144419D9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………………………………………………………………….………</w:t>
      </w:r>
    </w:p>
    <w:p w14:paraId="13A05A0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…………………………………...................................................................</w:t>
      </w:r>
    </w:p>
    <w:p w14:paraId="09AB4B64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</w:t>
      </w:r>
    </w:p>
    <w:p w14:paraId="0B77E451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udziału w negocjacjach: 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………………….</w:t>
      </w:r>
    </w:p>
    <w:p w14:paraId="117EB89E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……………………………………...….….…..</w:t>
      </w:r>
    </w:p>
    <w:p w14:paraId="0BAAA2F7" w14:textId="1F311995" w:rsidR="00587633" w:rsidRPr="009D2FB4" w:rsidRDefault="009E406F" w:rsidP="009D2FB4">
      <w:pPr>
        <w:widowControl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…………………….…….</w:t>
      </w: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9E406F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Wykonawca zobowiązuje się wykonać usługę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2EDDCC21" w14:textId="77777777" w:rsidR="009E406F" w:rsidRPr="00C551CA" w:rsidRDefault="009E406F" w:rsidP="009E406F">
      <w:pPr>
        <w:pStyle w:val="Akapitzlist"/>
        <w:numPr>
          <w:ilvl w:val="0"/>
          <w:numId w:val="29"/>
        </w:numPr>
        <w:ind w:left="426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DECE4FC" w14:textId="77777777" w:rsidR="009E406F" w:rsidRPr="00C551CA" w:rsidRDefault="009E406F" w:rsidP="009E406F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CB3C3F4" w14:textId="5E7F386F" w:rsidR="00496C4A" w:rsidRPr="00496C4A" w:rsidRDefault="009E406F" w:rsidP="009E406F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wykonam/y w terminie</w:t>
      </w:r>
      <w:r w:rsidR="009D2FB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D2FB4" w:rsidRPr="00B25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 dnia 1 czerwca 2024 r. do dnia  31 maja 2027 r</w:t>
      </w:r>
      <w:r w:rsidR="009D2F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6E44BE6C" w14:textId="77777777" w:rsidR="009E406F" w:rsidRPr="009E406F" w:rsidRDefault="009E406F" w:rsidP="009E406F">
      <w:p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5AB8B51" w14:textId="77777777" w:rsid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C20C984" w14:textId="77777777" w:rsidR="009E406F" w:rsidRPr="009E406F" w:rsidRDefault="009E406F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8E3549D" w14:textId="1A712603" w:rsidR="00496C4A" w:rsidRPr="00496C4A" w:rsidRDefault="009E406F" w:rsidP="00496C4A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88365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1</w:t>
      </w:r>
      <w:r w:rsidR="00CE3E5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9</w:t>
      </w:r>
      <w:r w:rsidR="0088365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czerwca</w:t>
      </w: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4634569A" w14:textId="77777777" w:rsidR="00496C4A" w:rsidRPr="00496C4A" w:rsidRDefault="00496C4A" w:rsidP="00496C4A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4AEED4A" w14:textId="31626608" w:rsidR="009D2FB4" w:rsidRPr="009D2FB4" w:rsidRDefault="009D2FB4" w:rsidP="009D2FB4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bookmarkStart w:id="0" w:name="_Hlk72001685"/>
      <w:r w:rsidRPr="009D2FB4"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  <w:lastRenderedPageBreak/>
        <w:t xml:space="preserve">Wynagrodzenie </w:t>
      </w:r>
      <w:r w:rsidRPr="009D2FB4">
        <w:rPr>
          <w:rFonts w:ascii="Times New Roman" w:hAnsi="Times New Roman" w:cs="Times New Roman"/>
          <w:b/>
          <w:sz w:val="24"/>
          <w:szCs w:val="24"/>
          <w:lang w:eastAsia="pl-PL"/>
        </w:rPr>
        <w:t>ryczałtowe za realizację przedmiotu zamówienia za 1 miesiąc wynosi:</w:t>
      </w:r>
    </w:p>
    <w:p w14:paraId="1D2A9F66" w14:textId="77777777" w:rsidR="00496C4A" w:rsidRPr="009D2FB4" w:rsidRDefault="00496C4A" w:rsidP="009D2FB4">
      <w:pPr>
        <w:widowControl w:val="0"/>
        <w:tabs>
          <w:tab w:val="left" w:pos="1649"/>
        </w:tabs>
        <w:suppressAutoHyphens w:val="0"/>
        <w:autoSpaceDN w:val="0"/>
        <w:spacing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244C3A6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22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0B22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43127772" w14:textId="77777777" w:rsidR="009E406F" w:rsidRPr="000B22CF" w:rsidRDefault="009E406F" w:rsidP="009E406F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67D1679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</w:t>
      </w: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….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% podatku VAT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,</w:t>
      </w:r>
    </w:p>
    <w:p w14:paraId="77D3F36D" w14:textId="77777777" w:rsidR="009E406F" w:rsidRPr="000B22CF" w:rsidRDefault="009E406F" w:rsidP="009E406F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1213A5F7" w14:textId="77777777" w:rsidR="00D249E3" w:rsidRPr="00D249E3" w:rsidRDefault="009E406F" w:rsidP="00D249E3">
      <w:pPr>
        <w:pStyle w:val="Akapitzlist"/>
        <w:widowControl w:val="0"/>
        <w:numPr>
          <w:ilvl w:val="0"/>
          <w:numId w:val="32"/>
        </w:numPr>
        <w:spacing w:after="0" w:line="100" w:lineRule="atLeast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….…</w:t>
      </w: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 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  <w:bookmarkStart w:id="1" w:name="mip51082701"/>
      <w:bookmarkEnd w:id="0"/>
      <w:bookmarkEnd w:id="1"/>
    </w:p>
    <w:p w14:paraId="0E4C0D77" w14:textId="77777777" w:rsidR="00D249E3" w:rsidRDefault="00D249E3" w:rsidP="00D249E3">
      <w:pPr>
        <w:widowControl w:val="0"/>
        <w:spacing w:after="0" w:line="100" w:lineRule="atLeast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4F415CF9" w14:textId="0E593C7B" w:rsidR="00D249E3" w:rsidRPr="00CE3E5D" w:rsidRDefault="00D249E3" w:rsidP="00D249E3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2" w:name="_GoBack"/>
      <w:r w:rsidRPr="00CE3E5D">
        <w:rPr>
          <w:rFonts w:ascii="Times New Roman" w:eastAsiaTheme="minorHAnsi" w:hAnsi="Times New Roman" w:cs="Times New Roman"/>
          <w:color w:val="FF0000"/>
          <w:szCs w:val="24"/>
          <w:lang w:eastAsia="en-US"/>
        </w:rPr>
        <w:t xml:space="preserve">*Szacowany czas trwania Umowy wynosi </w:t>
      </w:r>
      <w:r w:rsidR="009D2FB4" w:rsidRPr="00CE3E5D">
        <w:rPr>
          <w:rFonts w:ascii="Times New Roman" w:eastAsiaTheme="minorHAnsi" w:hAnsi="Times New Roman" w:cs="Times New Roman"/>
          <w:color w:val="FF0000"/>
          <w:szCs w:val="24"/>
          <w:lang w:eastAsia="en-US"/>
        </w:rPr>
        <w:t>36</w:t>
      </w:r>
      <w:r w:rsidRPr="00CE3E5D">
        <w:rPr>
          <w:rFonts w:ascii="Times New Roman" w:eastAsiaTheme="minorHAnsi" w:hAnsi="Times New Roman" w:cs="Times New Roman"/>
          <w:color w:val="FF0000"/>
          <w:szCs w:val="24"/>
          <w:lang w:eastAsia="en-US"/>
        </w:rPr>
        <w:t xml:space="preserve"> miesi</w:t>
      </w:r>
      <w:r w:rsidR="009D2FB4" w:rsidRPr="00CE3E5D">
        <w:rPr>
          <w:rFonts w:ascii="Times New Roman" w:eastAsiaTheme="minorHAnsi" w:hAnsi="Times New Roman" w:cs="Times New Roman"/>
          <w:color w:val="FF0000"/>
          <w:szCs w:val="24"/>
          <w:lang w:eastAsia="en-US"/>
        </w:rPr>
        <w:t>ęcy</w:t>
      </w:r>
      <w:r w:rsidRPr="00CE3E5D">
        <w:rPr>
          <w:rFonts w:ascii="Times New Roman" w:eastAsiaTheme="minorHAnsi" w:hAnsi="Times New Roman" w:cs="Times New Roman"/>
          <w:color w:val="FF0000"/>
          <w:szCs w:val="24"/>
          <w:lang w:eastAsia="en-US"/>
        </w:rPr>
        <w:t>.</w:t>
      </w:r>
    </w:p>
    <w:p w14:paraId="199899AC" w14:textId="001BF4E5" w:rsidR="00D249E3" w:rsidRPr="00CE3E5D" w:rsidRDefault="00D249E3" w:rsidP="00D249E3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color w:val="FF0000"/>
          <w:szCs w:val="24"/>
          <w:lang w:eastAsia="en-US"/>
        </w:rPr>
      </w:pPr>
      <w:r w:rsidRPr="00CE3E5D">
        <w:rPr>
          <w:rFonts w:ascii="Times New Roman" w:eastAsiaTheme="minorHAnsi" w:hAnsi="Times New Roman" w:cs="Times New Roman"/>
          <w:color w:val="FF0000"/>
          <w:szCs w:val="24"/>
          <w:lang w:eastAsia="en-US"/>
        </w:rPr>
        <w:t xml:space="preserve">*Zamawiający do porównania i oceny ofert weźmie pod uwagę wartość za </w:t>
      </w:r>
      <w:r w:rsidR="009D2FB4" w:rsidRPr="00CE3E5D">
        <w:rPr>
          <w:rFonts w:ascii="Times New Roman" w:eastAsiaTheme="minorHAnsi" w:hAnsi="Times New Roman" w:cs="Times New Roman"/>
          <w:color w:val="FF0000"/>
          <w:szCs w:val="24"/>
          <w:lang w:eastAsia="en-US"/>
        </w:rPr>
        <w:t>36 miesięcy</w:t>
      </w:r>
      <w:r w:rsidRPr="00CE3E5D">
        <w:rPr>
          <w:rFonts w:ascii="Times New Roman" w:eastAsiaTheme="minorHAnsi" w:hAnsi="Times New Roman" w:cs="Times New Roman"/>
          <w:color w:val="FF0000"/>
          <w:szCs w:val="24"/>
          <w:lang w:eastAsia="en-US"/>
        </w:rPr>
        <w:t>.</w:t>
      </w:r>
    </w:p>
    <w:bookmarkEnd w:id="2"/>
    <w:p w14:paraId="051066F5" w14:textId="77777777" w:rsidR="003704B8" w:rsidRPr="003704B8" w:rsidRDefault="003704B8" w:rsidP="003704B8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6825EDE4" w14:textId="3BCBEBF2" w:rsidR="00B52330" w:rsidRPr="009E406F" w:rsidRDefault="00630A03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06F">
        <w:rPr>
          <w:rFonts w:ascii="Times New Roman" w:eastAsia="Times New Roman" w:hAnsi="Times New Roman" w:cs="Times New Roman"/>
          <w:b/>
          <w:sz w:val="24"/>
          <w:szCs w:val="24"/>
        </w:rPr>
        <w:t>Dodatkowe o</w:t>
      </w:r>
      <w:r w:rsidR="00A96AAF" w:rsidRPr="009E406F">
        <w:rPr>
          <w:rFonts w:ascii="Times New Roman" w:eastAsia="Times New Roman" w:hAnsi="Times New Roman" w:cs="Times New Roman"/>
          <w:b/>
          <w:sz w:val="24"/>
          <w:szCs w:val="24"/>
        </w:rPr>
        <w:t xml:space="preserve">świadczenia Wykonawcy: </w:t>
      </w:r>
    </w:p>
    <w:p w14:paraId="5C746AC5" w14:textId="77777777" w:rsidR="00486D59" w:rsidRPr="00486D59" w:rsidRDefault="00486D59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6BE0C42" w14:textId="54D2E49E" w:rsidR="00E05E36" w:rsidRPr="0085062C" w:rsidRDefault="00E05E36" w:rsidP="00E05E36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BE5E3B"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Z</w:t>
      </w:r>
      <w:r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ałącznik nr </w:t>
      </w:r>
      <w:r w:rsidR="0091660F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3</w:t>
      </w:r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23E9402E" w14:textId="77777777" w:rsidR="00E05E36" w:rsidRPr="0085062C" w:rsidRDefault="00E05E36" w:rsidP="00E05E36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0F07319" w14:textId="7CA29FCE" w:rsidR="00E05E36" w:rsidRPr="00FF0488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FF0488">
        <w:rPr>
          <w:rFonts w:ascii="Times New Roman" w:eastAsia="Symbol" w:hAnsi="Times New Roman" w:cs="Times New Roman"/>
          <w:b/>
          <w:bCs/>
          <w:iCs/>
          <w:kern w:val="3"/>
          <w:sz w:val="24"/>
          <w:szCs w:val="24"/>
          <w:lang w:eastAsia="en-US" w:bidi="en-US"/>
        </w:rPr>
        <w:t>OŚWIADCZAM/Y</w:t>
      </w:r>
      <w:r w:rsidRPr="00FF0488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, </w:t>
      </w:r>
      <w:r w:rsidRPr="00FF048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że </w:t>
      </w:r>
      <w:r w:rsidR="00FF0488" w:rsidRPr="00FF048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posiadam </w:t>
      </w:r>
      <w:r w:rsidR="00FF0488" w:rsidRPr="007D2C3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niezbędną wiedzę i doświadczenie oraz dysponuję potencjałem technicznym i osobami</w:t>
      </w:r>
      <w:r w:rsidR="00FF0488" w:rsidRPr="00FF048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FF0488" w:rsidRPr="00FF048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zdolnymi do wykonywania Przedmiotu Zamówienia.</w:t>
      </w:r>
    </w:p>
    <w:p w14:paraId="7027A325" w14:textId="77777777" w:rsidR="00E05E36" w:rsidRPr="00E05E36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969135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004D93E5" w14:textId="77777777" w:rsidR="004D6929" w:rsidRPr="004D6929" w:rsidRDefault="004D6929" w:rsidP="004D6929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B2F7269" w14:textId="77777777" w:rsidR="004D6929" w:rsidRPr="00BE5E3B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020E4125" w14:textId="77777777" w:rsidR="00BE5E3B" w:rsidRPr="004D6929" w:rsidRDefault="00BE5E3B" w:rsidP="00BE5E3B">
      <w:pPr>
        <w:widowControl w:val="0"/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4D6929" w:rsidRPr="004D6929" w14:paraId="62982485" w14:textId="77777777" w:rsidTr="001E45A7">
        <w:tc>
          <w:tcPr>
            <w:tcW w:w="533" w:type="dxa"/>
            <w:shd w:val="clear" w:color="auto" w:fill="BFBFBF"/>
            <w:vAlign w:val="center"/>
          </w:tcPr>
          <w:p w14:paraId="26450528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40E39DAF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7725075B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4D6929" w:rsidRPr="004D6929" w14:paraId="30AE11A2" w14:textId="77777777" w:rsidTr="001E45A7">
        <w:tc>
          <w:tcPr>
            <w:tcW w:w="533" w:type="dxa"/>
            <w:shd w:val="clear" w:color="auto" w:fill="auto"/>
            <w:vAlign w:val="center"/>
          </w:tcPr>
          <w:p w14:paraId="01BDE2E7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6CB67090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E092A72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67D8A60C" w14:textId="77777777" w:rsidTr="001E45A7">
        <w:tc>
          <w:tcPr>
            <w:tcW w:w="533" w:type="dxa"/>
            <w:shd w:val="clear" w:color="auto" w:fill="auto"/>
            <w:vAlign w:val="center"/>
          </w:tcPr>
          <w:p w14:paraId="20E752DD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6562A80C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14D5C44E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5A9FA790" w14:textId="77777777" w:rsidTr="001E45A7">
        <w:tc>
          <w:tcPr>
            <w:tcW w:w="533" w:type="dxa"/>
            <w:shd w:val="clear" w:color="auto" w:fill="auto"/>
            <w:vAlign w:val="center"/>
          </w:tcPr>
          <w:p w14:paraId="7D66FFA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36AE66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7163943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EC328E" w14:textId="77777777" w:rsidR="004D6929" w:rsidRDefault="004D6929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4D228FC0" w14:textId="41F1A4F2" w:rsidR="0091660F" w:rsidRDefault="00E274B4" w:rsidP="0091660F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lastRenderedPageBreak/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6E51BCD7" w14:textId="77777777" w:rsidR="0091660F" w:rsidRPr="0091660F" w:rsidRDefault="0091660F" w:rsidP="0091660F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10B148D7" w14:textId="60BB2C05" w:rsidR="003321E9" w:rsidRDefault="00F15127" w:rsidP="00FD5C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9E406F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07949955" w14:textId="77777777" w:rsidR="00FD5C91" w:rsidRPr="00FD5C91" w:rsidRDefault="00FD5C91" w:rsidP="00FD5C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52DA52B5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</w:t>
      </w:r>
      <w:r w:rsidR="00DD667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4763A15B" w14:textId="77777777" w:rsidR="00BE5E3B" w:rsidRDefault="00BE5E3B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9E406F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Załączam/my </w:t>
      </w:r>
      <w:r w:rsidR="007F159F"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następujące </w:t>
      </w: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dokumenty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45D1AEEC" w14:textId="77777777" w:rsidR="00ED03EC" w:rsidRPr="00635F7A" w:rsidRDefault="00ED03EC" w:rsidP="0091660F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16E25B51" w14:textId="0E8CD266" w:rsidR="00ED03EC" w:rsidRDefault="00ED03EC" w:rsidP="0091660F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651350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>ozdziale</w:t>
      </w:r>
      <w:r w:rsidR="001A1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Zaproszenia, tj.:</w:t>
      </w:r>
    </w:p>
    <w:bookmarkEnd w:id="3"/>
    <w:p w14:paraId="4CB5F799" w14:textId="6CEE9A90" w:rsidR="004A17AB" w:rsidRPr="004A17AB" w:rsidRDefault="004A17AB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7AB">
        <w:rPr>
          <w:rFonts w:ascii="Times New Roman" w:eastAsia="Cambria" w:hAnsi="Times New Roman" w:cs="Cambria"/>
          <w:sz w:val="24"/>
          <w:szCs w:val="24"/>
        </w:rPr>
        <w:t xml:space="preserve">kserokopię dokumentów potwierdzających posiadanie </w:t>
      </w:r>
      <w:r w:rsidR="00E75257" w:rsidRPr="00EA5DD2">
        <w:rPr>
          <w:rFonts w:ascii="Times New Roman" w:eastAsia="Times New Roman" w:hAnsi="Times New Roman" w:cs="Times New Roman"/>
          <w:color w:val="000000"/>
          <w:sz w:val="24"/>
          <w:szCs w:val="24"/>
        </w:rPr>
        <w:t>kwalifikacje</w:t>
      </w:r>
      <w:r w:rsidR="00E75257">
        <w:rPr>
          <w:rFonts w:ascii="Times New Roman" w:eastAsia="Cambria" w:hAnsi="Times New Roman" w:cs="Cambria"/>
          <w:sz w:val="24"/>
          <w:szCs w:val="24"/>
        </w:rPr>
        <w:t xml:space="preserve"> </w:t>
      </w:r>
      <w:r>
        <w:rPr>
          <w:rFonts w:ascii="Times New Roman" w:eastAsia="Cambria" w:hAnsi="Times New Roman" w:cs="Cambria"/>
          <w:sz w:val="24"/>
          <w:szCs w:val="24"/>
        </w:rPr>
        <w:t>w zakresie objętym Przedmiotem Zamówienia,</w:t>
      </w:r>
      <w:r w:rsidR="00E75257" w:rsidRPr="00E75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E67F9A7" w14:textId="68E8D260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4A17A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1660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6176D2" w14:textId="22C6F892" w:rsidR="00B43F29" w:rsidRPr="00486D59" w:rsidRDefault="00B43F29" w:rsidP="0091660F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454A7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="0091660F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9E406F" w:rsidRDefault="00A96AAF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567" w:hanging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Inne</w:t>
      </w:r>
      <w:r w:rsidR="00587633"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, istotne</w:t>
      </w: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BE85A6" w14:textId="1E949EDD" w:rsidR="00484C2F" w:rsidRPr="00A20F90" w:rsidRDefault="00A96AAF" w:rsidP="00A20F9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</w:t>
      </w:r>
      <w:r w:rsidR="00454A7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</w:p>
    <w:sectPr w:rsidR="00484C2F" w:rsidRPr="00A20F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3704B8" w:rsidRDefault="003704B8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3704B8" w:rsidRDefault="003704B8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3704B8" w:rsidRDefault="003704B8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3704B8" w:rsidRDefault="003704B8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49BA3166" w:rsidR="003704B8" w:rsidRPr="00486D59" w:rsidRDefault="003704B8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 w:rsidR="009D2FB4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 xml:space="preserve">do Zaproszenia nr </w:t>
    </w:r>
    <w:r w:rsidRPr="00EF0268">
      <w:rPr>
        <w:rFonts w:ascii="Times New Roman" w:hAnsi="Times New Roman"/>
        <w:sz w:val="24"/>
        <w:szCs w:val="24"/>
      </w:rPr>
      <w:t>PZP.242</w:t>
    </w:r>
    <w:r w:rsidR="0088365A">
      <w:rPr>
        <w:rFonts w:ascii="Times New Roman" w:hAnsi="Times New Roman"/>
        <w:sz w:val="24"/>
        <w:szCs w:val="24"/>
      </w:rPr>
      <w:t>.47.</w:t>
    </w:r>
    <w:r w:rsidR="00CE3E5D">
      <w:rPr>
        <w:rFonts w:ascii="Times New Roman" w:hAnsi="Times New Roman"/>
        <w:sz w:val="24"/>
        <w:szCs w:val="24"/>
      </w:rPr>
      <w:t>1.</w:t>
    </w:r>
    <w:r w:rsidR="009D2FB4">
      <w:rPr>
        <w:rFonts w:ascii="Times New Roman" w:hAnsi="Times New Roman"/>
        <w:sz w:val="24"/>
        <w:szCs w:val="24"/>
      </w:rPr>
      <w:t>S</w:t>
    </w:r>
    <w:r w:rsidR="00E4541F">
      <w:rPr>
        <w:rFonts w:ascii="Times New Roman" w:hAnsi="Times New Roman"/>
        <w:sz w:val="24"/>
        <w:szCs w:val="24"/>
      </w:rPr>
      <w:t>.</w:t>
    </w:r>
    <w:r w:rsidRPr="00EF0268">
      <w:rPr>
        <w:rFonts w:ascii="Times New Roman" w:hAnsi="Times New Roman"/>
        <w:sz w:val="24"/>
        <w:szCs w:val="24"/>
      </w:rPr>
      <w:t xml:space="preserve">NB.2024 z dnia </w:t>
    </w:r>
    <w:r w:rsidR="00CE3E5D">
      <w:rPr>
        <w:rFonts w:ascii="Times New Roman" w:hAnsi="Times New Roman"/>
        <w:sz w:val="24"/>
        <w:szCs w:val="24"/>
      </w:rPr>
      <w:t>14 maja</w:t>
    </w:r>
    <w:r w:rsidR="00E4541F">
      <w:rPr>
        <w:rFonts w:ascii="Times New Roman" w:hAnsi="Times New Roman"/>
        <w:sz w:val="24"/>
        <w:szCs w:val="24"/>
      </w:rPr>
      <w:t xml:space="preserve"> </w:t>
    </w:r>
    <w:r w:rsidRPr="00EF0268">
      <w:rPr>
        <w:rFonts w:ascii="Times New Roman" w:hAnsi="Times New Roman"/>
        <w:sz w:val="24"/>
        <w:szCs w:val="24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FA000F"/>
    <w:multiLevelType w:val="hybridMultilevel"/>
    <w:tmpl w:val="14DC89BA"/>
    <w:lvl w:ilvl="0" w:tplc="0D8AB426">
      <w:start w:val="1"/>
      <w:numFmt w:val="lowerLetter"/>
      <w:lvlText w:val="%1)"/>
      <w:lvlJc w:val="left"/>
      <w:pPr>
        <w:ind w:left="136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1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563FA"/>
    <w:multiLevelType w:val="multilevel"/>
    <w:tmpl w:val="467C9A44"/>
    <w:lvl w:ilvl="0">
      <w:start w:val="4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4" w15:restartNumberingAfterBreak="0">
    <w:nsid w:val="2FEA51C3"/>
    <w:multiLevelType w:val="hybridMultilevel"/>
    <w:tmpl w:val="D580169A"/>
    <w:lvl w:ilvl="0" w:tplc="7BCE2C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150EAC"/>
    <w:multiLevelType w:val="hybridMultilevel"/>
    <w:tmpl w:val="7DDA80C4"/>
    <w:lvl w:ilvl="0" w:tplc="7776478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BC0EB5"/>
    <w:multiLevelType w:val="hybridMultilevel"/>
    <w:tmpl w:val="FAC87BD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35291A6F"/>
    <w:multiLevelType w:val="hybridMultilevel"/>
    <w:tmpl w:val="6DDA9EBA"/>
    <w:lvl w:ilvl="0" w:tplc="E7927E5E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E64CB"/>
    <w:multiLevelType w:val="hybridMultilevel"/>
    <w:tmpl w:val="BF88532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341FC"/>
    <w:multiLevelType w:val="hybridMultilevel"/>
    <w:tmpl w:val="A61E3586"/>
    <w:lvl w:ilvl="0" w:tplc="CCF8DCD4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8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B73C33"/>
    <w:multiLevelType w:val="hybridMultilevel"/>
    <w:tmpl w:val="7712576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85596"/>
    <w:multiLevelType w:val="multilevel"/>
    <w:tmpl w:val="5222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4478B"/>
    <w:multiLevelType w:val="hybridMultilevel"/>
    <w:tmpl w:val="DE9461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6441E"/>
    <w:multiLevelType w:val="hybridMultilevel"/>
    <w:tmpl w:val="D28CBB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4"/>
  </w:num>
  <w:num w:numId="5">
    <w:abstractNumId w:val="11"/>
  </w:num>
  <w:num w:numId="6">
    <w:abstractNumId w:val="9"/>
  </w:num>
  <w:num w:numId="7">
    <w:abstractNumId w:val="15"/>
  </w:num>
  <w:num w:numId="8">
    <w:abstractNumId w:val="29"/>
  </w:num>
  <w:num w:numId="9">
    <w:abstractNumId w:val="7"/>
  </w:num>
  <w:num w:numId="10">
    <w:abstractNumId w:val="24"/>
  </w:num>
  <w:num w:numId="11">
    <w:abstractNumId w:val="39"/>
  </w:num>
  <w:num w:numId="12">
    <w:abstractNumId w:val="30"/>
  </w:num>
  <w:num w:numId="13">
    <w:abstractNumId w:val="12"/>
  </w:num>
  <w:num w:numId="14">
    <w:abstractNumId w:val="23"/>
  </w:num>
  <w:num w:numId="15">
    <w:abstractNumId w:val="26"/>
  </w:num>
  <w:num w:numId="16">
    <w:abstractNumId w:val="20"/>
  </w:num>
  <w:num w:numId="17">
    <w:abstractNumId w:val="19"/>
  </w:num>
  <w:num w:numId="18">
    <w:abstractNumId w:val="2"/>
  </w:num>
  <w:num w:numId="19">
    <w:abstractNumId w:val="8"/>
  </w:num>
  <w:num w:numId="20">
    <w:abstractNumId w:val="6"/>
  </w:num>
  <w:num w:numId="21">
    <w:abstractNumId w:val="35"/>
  </w:num>
  <w:num w:numId="22">
    <w:abstractNumId w:val="36"/>
  </w:num>
  <w:num w:numId="23">
    <w:abstractNumId w:val="31"/>
  </w:num>
  <w:num w:numId="24">
    <w:abstractNumId w:val="13"/>
  </w:num>
  <w:num w:numId="25">
    <w:abstractNumId w:val="28"/>
  </w:num>
  <w:num w:numId="26">
    <w:abstractNumId w:val="32"/>
  </w:num>
  <w:num w:numId="27">
    <w:abstractNumId w:val="22"/>
  </w:num>
  <w:num w:numId="28">
    <w:abstractNumId w:val="3"/>
  </w:num>
  <w:num w:numId="29">
    <w:abstractNumId w:val="5"/>
  </w:num>
  <w:num w:numId="30">
    <w:abstractNumId w:val="27"/>
  </w:num>
  <w:num w:numId="31">
    <w:abstractNumId w:val="38"/>
  </w:num>
  <w:num w:numId="32">
    <w:abstractNumId w:val="17"/>
  </w:num>
  <w:num w:numId="33">
    <w:abstractNumId w:val="14"/>
  </w:num>
  <w:num w:numId="34">
    <w:abstractNumId w:val="33"/>
  </w:num>
  <w:num w:numId="35">
    <w:abstractNumId w:val="21"/>
  </w:num>
  <w:num w:numId="36">
    <w:abstractNumId w:val="25"/>
  </w:num>
  <w:num w:numId="37">
    <w:abstractNumId w:val="16"/>
  </w:num>
  <w:num w:numId="38">
    <w:abstractNumId w:val="4"/>
  </w:num>
  <w:num w:numId="39">
    <w:abstractNumId w:val="37"/>
  </w:num>
  <w:num w:numId="40">
    <w:abstractNumId w:val="18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2FB9"/>
    <w:rsid w:val="00006FC2"/>
    <w:rsid w:val="0003572D"/>
    <w:rsid w:val="00052D3A"/>
    <w:rsid w:val="00072680"/>
    <w:rsid w:val="000873DD"/>
    <w:rsid w:val="000A77AD"/>
    <w:rsid w:val="000C1853"/>
    <w:rsid w:val="000C5499"/>
    <w:rsid w:val="000D2E4A"/>
    <w:rsid w:val="00123D57"/>
    <w:rsid w:val="00136CFD"/>
    <w:rsid w:val="00161971"/>
    <w:rsid w:val="00162048"/>
    <w:rsid w:val="001A1C50"/>
    <w:rsid w:val="001B7E50"/>
    <w:rsid w:val="001E45A7"/>
    <w:rsid w:val="001F6D08"/>
    <w:rsid w:val="00221783"/>
    <w:rsid w:val="0024551C"/>
    <w:rsid w:val="00247881"/>
    <w:rsid w:val="00262A10"/>
    <w:rsid w:val="00290B63"/>
    <w:rsid w:val="003321E9"/>
    <w:rsid w:val="00342C83"/>
    <w:rsid w:val="00350BA2"/>
    <w:rsid w:val="003526BD"/>
    <w:rsid w:val="003672A4"/>
    <w:rsid w:val="003704B8"/>
    <w:rsid w:val="00372AAD"/>
    <w:rsid w:val="00396ECB"/>
    <w:rsid w:val="003A7E1C"/>
    <w:rsid w:val="003C018A"/>
    <w:rsid w:val="003C24A9"/>
    <w:rsid w:val="003D100E"/>
    <w:rsid w:val="003D17D5"/>
    <w:rsid w:val="003E36B5"/>
    <w:rsid w:val="00411076"/>
    <w:rsid w:val="00422137"/>
    <w:rsid w:val="0044753B"/>
    <w:rsid w:val="00454A79"/>
    <w:rsid w:val="00467847"/>
    <w:rsid w:val="00476281"/>
    <w:rsid w:val="004835E5"/>
    <w:rsid w:val="00484C2F"/>
    <w:rsid w:val="00486D59"/>
    <w:rsid w:val="00496C4A"/>
    <w:rsid w:val="004A17AB"/>
    <w:rsid w:val="004D65BE"/>
    <w:rsid w:val="004D6929"/>
    <w:rsid w:val="0050188C"/>
    <w:rsid w:val="00536C22"/>
    <w:rsid w:val="005754F2"/>
    <w:rsid w:val="00584D72"/>
    <w:rsid w:val="00587633"/>
    <w:rsid w:val="005A145C"/>
    <w:rsid w:val="005D0CCA"/>
    <w:rsid w:val="005E096B"/>
    <w:rsid w:val="00630A03"/>
    <w:rsid w:val="00631824"/>
    <w:rsid w:val="00642BC8"/>
    <w:rsid w:val="00674A4C"/>
    <w:rsid w:val="006811F0"/>
    <w:rsid w:val="006A47CA"/>
    <w:rsid w:val="006B2A74"/>
    <w:rsid w:val="006E2AF4"/>
    <w:rsid w:val="00707EB0"/>
    <w:rsid w:val="00713EF8"/>
    <w:rsid w:val="007223D4"/>
    <w:rsid w:val="00777808"/>
    <w:rsid w:val="00786C7E"/>
    <w:rsid w:val="00793A0A"/>
    <w:rsid w:val="007D0991"/>
    <w:rsid w:val="007D1086"/>
    <w:rsid w:val="007D27E9"/>
    <w:rsid w:val="007D2C33"/>
    <w:rsid w:val="007F132D"/>
    <w:rsid w:val="007F159F"/>
    <w:rsid w:val="008131C9"/>
    <w:rsid w:val="00821A03"/>
    <w:rsid w:val="00833634"/>
    <w:rsid w:val="008617C8"/>
    <w:rsid w:val="0088365A"/>
    <w:rsid w:val="00883A05"/>
    <w:rsid w:val="00894F49"/>
    <w:rsid w:val="008E1E73"/>
    <w:rsid w:val="008E5183"/>
    <w:rsid w:val="008F177D"/>
    <w:rsid w:val="008F380C"/>
    <w:rsid w:val="0091660F"/>
    <w:rsid w:val="00925B7B"/>
    <w:rsid w:val="00940B0A"/>
    <w:rsid w:val="00946F96"/>
    <w:rsid w:val="009535DA"/>
    <w:rsid w:val="00994B72"/>
    <w:rsid w:val="009A2188"/>
    <w:rsid w:val="009C78FF"/>
    <w:rsid w:val="009D2FB4"/>
    <w:rsid w:val="009D6C9D"/>
    <w:rsid w:val="009E406F"/>
    <w:rsid w:val="009F165B"/>
    <w:rsid w:val="00A20F90"/>
    <w:rsid w:val="00A50F7D"/>
    <w:rsid w:val="00A800B2"/>
    <w:rsid w:val="00A80879"/>
    <w:rsid w:val="00A93872"/>
    <w:rsid w:val="00A96AAF"/>
    <w:rsid w:val="00AA6590"/>
    <w:rsid w:val="00AF18E4"/>
    <w:rsid w:val="00AF22B4"/>
    <w:rsid w:val="00B01BC9"/>
    <w:rsid w:val="00B43F29"/>
    <w:rsid w:val="00B51A1F"/>
    <w:rsid w:val="00B52330"/>
    <w:rsid w:val="00B61CBD"/>
    <w:rsid w:val="00B800C7"/>
    <w:rsid w:val="00BC0917"/>
    <w:rsid w:val="00BE5E3B"/>
    <w:rsid w:val="00BF681E"/>
    <w:rsid w:val="00C10BD2"/>
    <w:rsid w:val="00C132EF"/>
    <w:rsid w:val="00C551CA"/>
    <w:rsid w:val="00CA75B0"/>
    <w:rsid w:val="00CB022A"/>
    <w:rsid w:val="00CC79A8"/>
    <w:rsid w:val="00CE3E5D"/>
    <w:rsid w:val="00CF040E"/>
    <w:rsid w:val="00CF4A1A"/>
    <w:rsid w:val="00D249E3"/>
    <w:rsid w:val="00D53DD6"/>
    <w:rsid w:val="00D8157B"/>
    <w:rsid w:val="00D92E68"/>
    <w:rsid w:val="00D96912"/>
    <w:rsid w:val="00DC1FB2"/>
    <w:rsid w:val="00DD21FE"/>
    <w:rsid w:val="00DD667C"/>
    <w:rsid w:val="00DF08BA"/>
    <w:rsid w:val="00E05E36"/>
    <w:rsid w:val="00E128D5"/>
    <w:rsid w:val="00E274B4"/>
    <w:rsid w:val="00E4541F"/>
    <w:rsid w:val="00E510A0"/>
    <w:rsid w:val="00E54F59"/>
    <w:rsid w:val="00E554DF"/>
    <w:rsid w:val="00E63901"/>
    <w:rsid w:val="00E75257"/>
    <w:rsid w:val="00E871F1"/>
    <w:rsid w:val="00ED03EC"/>
    <w:rsid w:val="00ED4CBC"/>
    <w:rsid w:val="00EE1DB7"/>
    <w:rsid w:val="00EF0268"/>
    <w:rsid w:val="00EF7F83"/>
    <w:rsid w:val="00F15127"/>
    <w:rsid w:val="00F16239"/>
    <w:rsid w:val="00F44185"/>
    <w:rsid w:val="00F60BAE"/>
    <w:rsid w:val="00F637FE"/>
    <w:rsid w:val="00F9671F"/>
    <w:rsid w:val="00FA1F66"/>
    <w:rsid w:val="00FA74D8"/>
    <w:rsid w:val="00FC1C47"/>
    <w:rsid w:val="00FD04BB"/>
    <w:rsid w:val="00FD5C91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,Numerowanie,List Paragraph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,Numerowanie Znak,List Paragraph Znak,CW_Lista Znak,Wypunktowanie Znak,L1 Znak,Akapit z listą BS Znak,List Paragraph1 Znak,Akapit z listą5 Znak"/>
    <w:link w:val="Akapitzlist"/>
    <w:uiPriority w:val="34"/>
    <w:qFormat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  <w:style w:type="table" w:customStyle="1" w:styleId="Tabela-Siatka1">
    <w:name w:val="Tabela - Siatka1"/>
    <w:basedOn w:val="Standardowy"/>
    <w:next w:val="Tabela-Siatka"/>
    <w:uiPriority w:val="39"/>
    <w:rsid w:val="001B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2762-A331-414C-B325-B0A45953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7C3015D8</Template>
  <TotalTime>89</TotalTime>
  <Pages>3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18</cp:revision>
  <cp:lastPrinted>2024-05-13T12:40:00Z</cp:lastPrinted>
  <dcterms:created xsi:type="dcterms:W3CDTF">2024-03-14T12:59:00Z</dcterms:created>
  <dcterms:modified xsi:type="dcterms:W3CDTF">2024-05-13T12:40:00Z</dcterms:modified>
</cp:coreProperties>
</file>