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57" w:rsidRPr="00BC4C65" w:rsidRDefault="00FC1757" w:rsidP="00241CB6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sz w:val="24"/>
          <w:szCs w:val="24"/>
        </w:rPr>
        <w:t>Załącznik nr 1</w:t>
      </w:r>
      <w:r w:rsidRPr="00BC4C65">
        <w:rPr>
          <w:rFonts w:ascii="Arial" w:hAnsi="Arial" w:cs="Arial"/>
          <w:sz w:val="24"/>
          <w:szCs w:val="24"/>
        </w:rPr>
        <w:t xml:space="preserve"> do zapytania </w:t>
      </w:r>
      <w:r w:rsidR="00332183" w:rsidRPr="00BC4C65">
        <w:rPr>
          <w:rFonts w:ascii="Arial" w:hAnsi="Arial" w:cs="Arial"/>
          <w:sz w:val="24"/>
          <w:szCs w:val="24"/>
        </w:rPr>
        <w:t>ofertowego</w:t>
      </w:r>
      <w:r w:rsidR="00877ADB">
        <w:rPr>
          <w:rFonts w:ascii="Arial" w:hAnsi="Arial" w:cs="Arial"/>
          <w:sz w:val="24"/>
          <w:szCs w:val="24"/>
        </w:rPr>
        <w:t>_ formularz ofertowy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="00A304BC" w:rsidRPr="00A67A39" w:rsidRDefault="00FC1757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BC4C65">
        <w:rPr>
          <w:rFonts w:ascii="Arial" w:hAnsi="Arial" w:cs="Arial"/>
          <w:bCs/>
          <w:sz w:val="24"/>
          <w:szCs w:val="24"/>
        </w:rPr>
        <w:t>pieczęć Wykonawcy</w:t>
      </w: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>OFERTA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BC4C65">
        <w:rPr>
          <w:rFonts w:ascii="Arial" w:hAnsi="Arial" w:cs="Arial"/>
          <w:sz w:val="24"/>
          <w:szCs w:val="24"/>
        </w:rPr>
        <w:t xml:space="preserve"> ul. Konarskiego 1-3, 85-066 Bydgoszcz </w:t>
      </w:r>
    </w:p>
    <w:p w:rsidR="00FC1757" w:rsidRPr="00BC4C65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261D0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i Adres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Wykonawcy: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61D0F" w:rsidRPr="00BC4C65">
        <w:rPr>
          <w:rFonts w:ascii="Arial" w:hAnsi="Arial" w:cs="Arial"/>
          <w:sz w:val="24"/>
          <w:szCs w:val="24"/>
        </w:rPr>
        <w:t>.</w:t>
      </w:r>
      <w:r w:rsidR="009560F7" w:rsidRPr="00BC4C65">
        <w:rPr>
          <w:rFonts w:ascii="Arial" w:hAnsi="Arial" w:cs="Arial"/>
          <w:sz w:val="24"/>
          <w:szCs w:val="24"/>
        </w:rPr>
        <w:t>……………….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241CB6" w:rsidRPr="00BC4C65" w:rsidRDefault="00241CB6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Tel. </w:t>
      </w:r>
      <w:r w:rsidR="00261D0F" w:rsidRPr="00BC4C65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241CB6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Regon</w:t>
      </w:r>
      <w:r w:rsidR="00261D0F" w:rsidRPr="00BC4C65">
        <w:rPr>
          <w:rFonts w:ascii="Arial" w:hAnsi="Arial" w:cs="Arial"/>
          <w:sz w:val="24"/>
          <w:szCs w:val="24"/>
        </w:rPr>
        <w:t xml:space="preserve"> ………………………….</w:t>
      </w:r>
      <w:r w:rsidR="00E74CFA" w:rsidRPr="00BC4C65"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241CB6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Nawiązując do zapytania ofertowego na:</w:t>
      </w:r>
    </w:p>
    <w:p w:rsidR="000D5666" w:rsidRPr="00EB635E" w:rsidRDefault="000D5666" w:rsidP="00654767">
      <w:pPr>
        <w:autoSpaceDE w:val="0"/>
        <w:autoSpaceDN w:val="0"/>
        <w:adjustRightInd w:val="0"/>
        <w:spacing w:after="100" w:afterAutospacing="1" w:line="24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A67A39" w:rsidRDefault="00A67A39" w:rsidP="00A304BC">
      <w:pPr>
        <w:autoSpaceDE w:val="0"/>
        <w:autoSpaceDN w:val="0"/>
        <w:adjustRightInd w:val="0"/>
        <w:spacing w:after="100" w:afterAutospacing="1" w:line="240" w:lineRule="auto"/>
        <w:ind w:right="-262"/>
        <w:contextualSpacing/>
        <w:rPr>
          <w:rFonts w:ascii="Arial" w:hAnsi="Arial" w:cs="Arial"/>
          <w:b/>
          <w:bCs/>
          <w:i/>
          <w:iCs/>
          <w:kern w:val="3"/>
          <w:sz w:val="24"/>
          <w:szCs w:val="24"/>
        </w:rPr>
      </w:pPr>
      <w:r w:rsidRPr="00570EAB"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zakup </w:t>
      </w:r>
      <w:r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sprzętu </w:t>
      </w:r>
      <w:r w:rsidRPr="00570EAB"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dla </w:t>
      </w:r>
      <w:r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Liceum Ogólnokształcącego </w:t>
      </w:r>
      <w:r w:rsidRPr="00570EAB"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 w Koronowie</w:t>
      </w:r>
      <w:r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 i Zespołu Szkół Ogólnokształcących i Zawodowych w Solcu Kujawskim</w:t>
      </w:r>
      <w:r w:rsidRPr="00570EAB"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 w ramach projektu „</w:t>
      </w:r>
      <w:r>
        <w:rPr>
          <w:rFonts w:ascii="Arial" w:hAnsi="Arial" w:cs="Arial"/>
          <w:b/>
          <w:bCs/>
          <w:i/>
          <w:iCs/>
          <w:kern w:val="3"/>
          <w:sz w:val="24"/>
          <w:szCs w:val="24"/>
        </w:rPr>
        <w:t>Moja Przyszłość 2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8A1B2B" w:rsidRPr="00BC4C65">
        <w:rPr>
          <w:rFonts w:ascii="Arial" w:hAnsi="Arial" w:cs="Arial"/>
          <w:sz w:val="24"/>
          <w:szCs w:val="24"/>
        </w:rPr>
        <w:t xml:space="preserve"> </w:t>
      </w:r>
      <w:r w:rsidR="00241CB6" w:rsidRPr="00BC4C65">
        <w:rPr>
          <w:rFonts w:ascii="Arial" w:hAnsi="Arial" w:cs="Arial"/>
          <w:sz w:val="24"/>
          <w:szCs w:val="24"/>
        </w:rPr>
        <w:t xml:space="preserve">oferuję realizację przedmiotu zamówienia w </w:t>
      </w:r>
      <w:r w:rsidR="004C4C9E">
        <w:rPr>
          <w:rFonts w:ascii="Arial" w:hAnsi="Arial" w:cs="Arial"/>
          <w:sz w:val="24"/>
          <w:szCs w:val="24"/>
        </w:rPr>
        <w:t xml:space="preserve">zakresie i za cenę/y: </w:t>
      </w:r>
    </w:p>
    <w:p w:rsidR="00EB635E" w:rsidRPr="00BC4C65" w:rsidRDefault="00EB635E" w:rsidP="00A304BC">
      <w:pPr>
        <w:spacing w:after="100" w:afterAutospacing="1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25423B" w:rsidRPr="00BC4C65" w:rsidRDefault="006C021E" w:rsidP="00A304BC">
      <w:pPr>
        <w:suppressAutoHyphens/>
        <w:autoSpaceDN w:val="0"/>
        <w:spacing w:after="100" w:afterAutospacing="1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 w:rsidRPr="00BC4C65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>CZĘŚĆ I</w:t>
      </w:r>
    </w:p>
    <w:p w:rsidR="00A85744" w:rsidRPr="00760CFA" w:rsidRDefault="00A85744" w:rsidP="00A85744">
      <w:pPr>
        <w:spacing w:before="240"/>
        <w:outlineLvl w:val="3"/>
        <w:rPr>
          <w:rFonts w:cstheme="minorHAnsi"/>
          <w:b/>
          <w:bCs/>
          <w:sz w:val="28"/>
          <w:szCs w:val="24"/>
          <w:lang w:val="x-none"/>
        </w:rPr>
      </w:pPr>
      <w:r w:rsidRPr="00760CFA">
        <w:rPr>
          <w:rFonts w:cstheme="minorHAnsi"/>
          <w:b/>
          <w:bCs/>
          <w:sz w:val="28"/>
          <w:szCs w:val="28"/>
        </w:rPr>
        <w:t xml:space="preserve">Tablica interaktywna </w:t>
      </w:r>
      <w:r w:rsidRPr="00760CFA">
        <w:rPr>
          <w:rFonts w:cstheme="minorHAnsi"/>
          <w:b/>
          <w:bCs/>
          <w:sz w:val="28"/>
          <w:szCs w:val="24"/>
          <w:lang w:val="x-none"/>
        </w:rPr>
        <w:t>(</w:t>
      </w:r>
      <w:r w:rsidRPr="00760CFA">
        <w:rPr>
          <w:rFonts w:cstheme="minorHAnsi"/>
          <w:b/>
          <w:bCs/>
          <w:sz w:val="28"/>
          <w:szCs w:val="24"/>
        </w:rPr>
        <w:t>1</w:t>
      </w:r>
      <w:r w:rsidRPr="00760CFA">
        <w:rPr>
          <w:rFonts w:cstheme="minorHAnsi"/>
          <w:b/>
          <w:bCs/>
          <w:sz w:val="28"/>
          <w:szCs w:val="24"/>
          <w:lang w:val="x-none"/>
        </w:rPr>
        <w:t xml:space="preserve"> szt.)</w:t>
      </w:r>
    </w:p>
    <w:p w:rsidR="00A85744" w:rsidRPr="00760CFA" w:rsidRDefault="00A85744" w:rsidP="00A85744">
      <w:pPr>
        <w:spacing w:before="240"/>
        <w:rPr>
          <w:rFonts w:cstheme="minorHAnsi"/>
          <w:b/>
        </w:rPr>
      </w:pPr>
      <w:r w:rsidRPr="00760CFA">
        <w:rPr>
          <w:rFonts w:cstheme="minorHAnsi"/>
          <w:b/>
        </w:rPr>
        <w:t>………………………………………………………………………………………………………………………</w:t>
      </w:r>
    </w:p>
    <w:p w:rsidR="00A85744" w:rsidRPr="00760CFA" w:rsidRDefault="00A85744" w:rsidP="00A85744">
      <w:pPr>
        <w:spacing w:after="240"/>
        <w:ind w:left="720" w:hanging="720"/>
        <w:rPr>
          <w:rFonts w:cstheme="minorHAnsi"/>
          <w:szCs w:val="24"/>
        </w:rPr>
      </w:pPr>
      <w:r w:rsidRPr="00760CFA">
        <w:rPr>
          <w:rFonts w:cstheme="minorHAnsi"/>
          <w:szCs w:val="24"/>
        </w:rPr>
        <w:t>(proszę wpisać nazwę producenta i model oferowanego sprzętu)</w:t>
      </w:r>
    </w:p>
    <w:p w:rsidR="00A85744" w:rsidRPr="00760CFA" w:rsidRDefault="00A85744" w:rsidP="00A85744">
      <w:pPr>
        <w:rPr>
          <w:rFonts w:cstheme="minorHAnsi"/>
          <w:sz w:val="24"/>
          <w:szCs w:val="24"/>
        </w:rPr>
      </w:pPr>
      <w:r w:rsidRPr="00760CFA">
        <w:rPr>
          <w:rFonts w:cstheme="minorHAnsi"/>
          <w:sz w:val="24"/>
          <w:szCs w:val="24"/>
        </w:rPr>
        <w:t>cena jednostkowa za jedną sztukę</w:t>
      </w:r>
      <w:r w:rsidRPr="00760CFA">
        <w:rPr>
          <w:rFonts w:cstheme="minorHAnsi"/>
          <w:sz w:val="24"/>
          <w:szCs w:val="24"/>
        </w:rPr>
        <w:tab/>
        <w:t xml:space="preserve"> .………………. zł netto</w:t>
      </w:r>
    </w:p>
    <w:p w:rsidR="00A85744" w:rsidRPr="00760CFA" w:rsidRDefault="00A85744" w:rsidP="00A85744">
      <w:pPr>
        <w:ind w:left="720" w:hanging="720"/>
        <w:rPr>
          <w:rFonts w:cstheme="minorHAnsi"/>
          <w:sz w:val="24"/>
          <w:szCs w:val="24"/>
        </w:rPr>
      </w:pPr>
      <w:r w:rsidRPr="00760CFA">
        <w:rPr>
          <w:rFonts w:cstheme="minorHAnsi"/>
          <w:sz w:val="24"/>
          <w:szCs w:val="24"/>
        </w:rPr>
        <w:t xml:space="preserve">stawka podatku VAT ….......... %, tj.    ……………….. zł </w:t>
      </w:r>
    </w:p>
    <w:p w:rsidR="00A85744" w:rsidRPr="00760CFA" w:rsidRDefault="00A85744" w:rsidP="00A85744">
      <w:pPr>
        <w:spacing w:after="120"/>
        <w:ind w:left="720" w:hanging="720"/>
        <w:rPr>
          <w:rFonts w:cstheme="minorHAnsi"/>
          <w:sz w:val="24"/>
          <w:szCs w:val="24"/>
        </w:rPr>
      </w:pPr>
      <w:r w:rsidRPr="00760CFA">
        <w:rPr>
          <w:rFonts w:cstheme="minorHAnsi"/>
          <w:sz w:val="24"/>
          <w:szCs w:val="24"/>
        </w:rPr>
        <w:t>cena jednostkowa za jedną sztukę</w:t>
      </w:r>
      <w:r w:rsidRPr="00760CFA">
        <w:rPr>
          <w:rFonts w:cstheme="minorHAnsi"/>
          <w:sz w:val="24"/>
          <w:szCs w:val="24"/>
        </w:rPr>
        <w:tab/>
        <w:t xml:space="preserve"> .………………. zł brutto</w:t>
      </w:r>
    </w:p>
    <w:p w:rsidR="00A67A39" w:rsidRDefault="00A67A39" w:rsidP="00A304BC">
      <w:pPr>
        <w:suppressAutoHyphens/>
        <w:autoSpaceDN w:val="0"/>
        <w:spacing w:after="100" w:afterAutospacing="1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4D784C" w:rsidRPr="00BC4C65" w:rsidRDefault="006C021E" w:rsidP="00A304BC">
      <w:pPr>
        <w:suppressAutoHyphens/>
        <w:autoSpaceDN w:val="0"/>
        <w:spacing w:after="100" w:afterAutospacing="1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 w:rsidRPr="00BC4C65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lastRenderedPageBreak/>
        <w:t>CZĘŚĆ II</w:t>
      </w:r>
    </w:p>
    <w:p w:rsidR="00A85744" w:rsidRPr="00760CFA" w:rsidRDefault="00A85744" w:rsidP="00A85744">
      <w:pPr>
        <w:spacing w:before="120" w:after="360"/>
        <w:rPr>
          <w:rFonts w:cstheme="minorHAnsi"/>
          <w:b/>
          <w:sz w:val="24"/>
          <w:szCs w:val="24"/>
        </w:rPr>
      </w:pPr>
      <w:r w:rsidRPr="00760CFA">
        <w:rPr>
          <w:rFonts w:cstheme="minorHAnsi"/>
          <w:b/>
          <w:sz w:val="28"/>
          <w:szCs w:val="28"/>
        </w:rPr>
        <w:t>Projektor interaktywny (2 szt.)</w:t>
      </w:r>
    </w:p>
    <w:p w:rsidR="00A85744" w:rsidRPr="00760CFA" w:rsidRDefault="00A85744" w:rsidP="00A85744">
      <w:pPr>
        <w:spacing w:before="240"/>
        <w:rPr>
          <w:rFonts w:cstheme="minorHAnsi"/>
          <w:b/>
        </w:rPr>
      </w:pPr>
      <w:r w:rsidRPr="00760CFA">
        <w:rPr>
          <w:rFonts w:cstheme="minorHAnsi"/>
          <w:b/>
        </w:rPr>
        <w:t>………………………………………………………………………………………………………………………</w:t>
      </w:r>
    </w:p>
    <w:p w:rsidR="00A85744" w:rsidRPr="00760CFA" w:rsidRDefault="00A85744" w:rsidP="00A85744">
      <w:pPr>
        <w:pStyle w:val="Akapitzlist"/>
        <w:spacing w:after="240"/>
        <w:ind w:left="357"/>
        <w:rPr>
          <w:rFonts w:cstheme="minorHAnsi"/>
          <w:szCs w:val="24"/>
        </w:rPr>
      </w:pPr>
      <w:r w:rsidRPr="00760CFA">
        <w:rPr>
          <w:rFonts w:cstheme="minorHAnsi"/>
          <w:szCs w:val="24"/>
        </w:rPr>
        <w:t>(proszę wpisać nazwę producenta i model oferowanego sprzętu)</w:t>
      </w:r>
    </w:p>
    <w:p w:rsidR="00A85744" w:rsidRPr="00760CFA" w:rsidRDefault="00A85744" w:rsidP="00A85744">
      <w:pPr>
        <w:rPr>
          <w:rFonts w:cstheme="minorHAnsi"/>
          <w:sz w:val="24"/>
          <w:szCs w:val="24"/>
        </w:rPr>
      </w:pPr>
      <w:r w:rsidRPr="00760CFA">
        <w:rPr>
          <w:rFonts w:cstheme="minorHAnsi"/>
          <w:sz w:val="24"/>
          <w:szCs w:val="24"/>
        </w:rPr>
        <w:t>cena jednostkowa za jedną sztukę</w:t>
      </w:r>
      <w:r w:rsidRPr="00760CFA">
        <w:rPr>
          <w:rFonts w:cstheme="minorHAnsi"/>
          <w:sz w:val="24"/>
          <w:szCs w:val="24"/>
        </w:rPr>
        <w:tab/>
        <w:t xml:space="preserve"> .………………. zł netto</w:t>
      </w:r>
    </w:p>
    <w:p w:rsidR="00A85744" w:rsidRPr="00760CFA" w:rsidRDefault="00A85744" w:rsidP="00A85744">
      <w:pPr>
        <w:rPr>
          <w:rFonts w:cstheme="minorHAnsi"/>
          <w:sz w:val="24"/>
          <w:szCs w:val="24"/>
        </w:rPr>
      </w:pPr>
      <w:r w:rsidRPr="00760CFA">
        <w:rPr>
          <w:rFonts w:cstheme="minorHAnsi"/>
          <w:sz w:val="24"/>
          <w:szCs w:val="24"/>
        </w:rPr>
        <w:t xml:space="preserve">stawka podatku VAT ….......... %, tj.    ……………….. zł </w:t>
      </w:r>
    </w:p>
    <w:p w:rsidR="00A85744" w:rsidRDefault="00A85744" w:rsidP="00A85744">
      <w:pPr>
        <w:spacing w:after="360"/>
        <w:rPr>
          <w:rFonts w:cstheme="minorHAnsi"/>
          <w:sz w:val="24"/>
          <w:szCs w:val="24"/>
        </w:rPr>
      </w:pPr>
      <w:r w:rsidRPr="00760CFA">
        <w:rPr>
          <w:rFonts w:cstheme="minorHAnsi"/>
          <w:sz w:val="24"/>
          <w:szCs w:val="24"/>
        </w:rPr>
        <w:t>cena jednostkowa za jedną sztukę</w:t>
      </w:r>
      <w:r w:rsidRPr="00760CFA">
        <w:rPr>
          <w:rFonts w:cstheme="minorHAnsi"/>
          <w:sz w:val="24"/>
          <w:szCs w:val="24"/>
        </w:rPr>
        <w:tab/>
        <w:t xml:space="preserve"> .………………. zł brutto</w:t>
      </w:r>
    </w:p>
    <w:p w:rsidR="00A85744" w:rsidRPr="00A85744" w:rsidRDefault="00A85744" w:rsidP="00A85744">
      <w:pPr>
        <w:suppressAutoHyphens/>
        <w:autoSpaceDN w:val="0"/>
        <w:spacing w:after="100" w:afterAutospacing="1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 w:rsidRPr="00BC4C65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>CZĘŚĆ II</w:t>
      </w: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>I</w:t>
      </w:r>
    </w:p>
    <w:p w:rsidR="00A85744" w:rsidRPr="0072374C" w:rsidRDefault="00A85744" w:rsidP="00A85744">
      <w:pPr>
        <w:spacing w:before="240"/>
        <w:outlineLvl w:val="3"/>
        <w:rPr>
          <w:rFonts w:cstheme="minorHAnsi"/>
          <w:b/>
          <w:bCs/>
          <w:sz w:val="28"/>
          <w:szCs w:val="28"/>
          <w:lang w:val="x-none"/>
        </w:rPr>
      </w:pPr>
      <w:r w:rsidRPr="0072374C">
        <w:rPr>
          <w:rFonts w:cstheme="minorHAnsi"/>
          <w:b/>
          <w:bCs/>
          <w:sz w:val="28"/>
          <w:szCs w:val="28"/>
        </w:rPr>
        <w:t xml:space="preserve">Komputer przenośny- laptop </w:t>
      </w:r>
      <w:r w:rsidRPr="0072374C">
        <w:rPr>
          <w:rFonts w:cstheme="minorHAnsi"/>
          <w:b/>
          <w:bCs/>
          <w:sz w:val="28"/>
          <w:szCs w:val="28"/>
          <w:lang w:val="x-none"/>
        </w:rPr>
        <w:t>(</w:t>
      </w:r>
      <w:r w:rsidRPr="0072374C">
        <w:rPr>
          <w:rFonts w:cstheme="minorHAnsi"/>
          <w:b/>
          <w:bCs/>
          <w:sz w:val="28"/>
          <w:szCs w:val="28"/>
        </w:rPr>
        <w:t>2</w:t>
      </w:r>
      <w:r w:rsidRPr="0072374C">
        <w:rPr>
          <w:rFonts w:cstheme="minorHAnsi"/>
          <w:b/>
          <w:bCs/>
          <w:sz w:val="28"/>
          <w:szCs w:val="28"/>
          <w:lang w:val="x-none"/>
        </w:rPr>
        <w:t xml:space="preserve"> szt.)</w:t>
      </w:r>
    </w:p>
    <w:p w:rsidR="00A85744" w:rsidRPr="00AF5276" w:rsidRDefault="00A85744" w:rsidP="00A85744">
      <w:pPr>
        <w:spacing w:before="240"/>
        <w:rPr>
          <w:rFonts w:cstheme="minorHAnsi"/>
          <w:b/>
          <w:szCs w:val="24"/>
        </w:rPr>
      </w:pPr>
      <w:r w:rsidRPr="00AF5276">
        <w:rPr>
          <w:rFonts w:cstheme="minorHAnsi"/>
          <w:b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b/>
          <w:szCs w:val="24"/>
        </w:rPr>
        <w:t>…………………….</w:t>
      </w:r>
    </w:p>
    <w:p w:rsidR="00A85744" w:rsidRPr="00AF5276" w:rsidRDefault="00A85744" w:rsidP="00A85744">
      <w:pPr>
        <w:spacing w:after="240"/>
        <w:ind w:left="720" w:hanging="720"/>
        <w:rPr>
          <w:rFonts w:cstheme="minorHAnsi"/>
          <w:szCs w:val="24"/>
        </w:rPr>
      </w:pPr>
      <w:r w:rsidRPr="00AF5276">
        <w:rPr>
          <w:rFonts w:cstheme="minorHAnsi"/>
          <w:szCs w:val="24"/>
        </w:rPr>
        <w:t>(proszę wpisać nazwę producenta i model oferowanego sprzętu)</w:t>
      </w:r>
    </w:p>
    <w:p w:rsidR="00A85744" w:rsidRPr="0072374C" w:rsidRDefault="00A85744" w:rsidP="00A85744">
      <w:pPr>
        <w:rPr>
          <w:rFonts w:cstheme="minorHAnsi"/>
          <w:sz w:val="24"/>
          <w:szCs w:val="24"/>
        </w:rPr>
      </w:pPr>
      <w:r w:rsidRPr="0072374C">
        <w:rPr>
          <w:rFonts w:cstheme="minorHAnsi"/>
          <w:sz w:val="24"/>
          <w:szCs w:val="24"/>
        </w:rPr>
        <w:t>cena jednostkowa za jedną sztukę</w:t>
      </w:r>
      <w:r w:rsidRPr="0072374C">
        <w:rPr>
          <w:rFonts w:cstheme="minorHAnsi"/>
          <w:sz w:val="24"/>
          <w:szCs w:val="24"/>
        </w:rPr>
        <w:tab/>
        <w:t xml:space="preserve"> .………………. zł netto</w:t>
      </w:r>
    </w:p>
    <w:p w:rsidR="00A85744" w:rsidRPr="0072374C" w:rsidRDefault="00A85744" w:rsidP="00A85744">
      <w:pPr>
        <w:ind w:left="720" w:hanging="720"/>
        <w:contextualSpacing/>
        <w:rPr>
          <w:rFonts w:cstheme="minorHAnsi"/>
          <w:sz w:val="24"/>
          <w:szCs w:val="24"/>
        </w:rPr>
      </w:pPr>
      <w:r w:rsidRPr="0072374C">
        <w:rPr>
          <w:rFonts w:cstheme="minorHAnsi"/>
          <w:sz w:val="24"/>
          <w:szCs w:val="24"/>
        </w:rPr>
        <w:t xml:space="preserve">stawka podatku VAT ….......... %, tj.    ……………….. zł </w:t>
      </w:r>
    </w:p>
    <w:p w:rsidR="00A85744" w:rsidRPr="0072374C" w:rsidRDefault="00A85744" w:rsidP="00A85744">
      <w:pPr>
        <w:spacing w:after="120"/>
        <w:ind w:left="720" w:hanging="720"/>
        <w:rPr>
          <w:rFonts w:cstheme="minorHAnsi"/>
          <w:sz w:val="24"/>
          <w:szCs w:val="24"/>
        </w:rPr>
      </w:pPr>
      <w:r w:rsidRPr="0072374C">
        <w:rPr>
          <w:rFonts w:cstheme="minorHAnsi"/>
          <w:sz w:val="24"/>
          <w:szCs w:val="24"/>
        </w:rPr>
        <w:t>cena jednostkowa za jedną sztukę</w:t>
      </w:r>
      <w:r w:rsidRPr="0072374C">
        <w:rPr>
          <w:rFonts w:cstheme="minorHAnsi"/>
          <w:sz w:val="24"/>
          <w:szCs w:val="24"/>
        </w:rPr>
        <w:tab/>
        <w:t xml:space="preserve"> .………………. zł brutto</w:t>
      </w:r>
    </w:p>
    <w:p w:rsidR="00A85744" w:rsidRPr="00760CFA" w:rsidRDefault="00A85744" w:rsidP="00A85744">
      <w:pPr>
        <w:spacing w:after="360"/>
        <w:rPr>
          <w:rFonts w:cstheme="minorHAnsi"/>
          <w:sz w:val="24"/>
          <w:szCs w:val="24"/>
        </w:rPr>
      </w:pPr>
    </w:p>
    <w:p w:rsidR="005C7222" w:rsidRPr="003C3B00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B00">
        <w:rPr>
          <w:rFonts w:ascii="Arial" w:eastAsia="Times New Roman" w:hAnsi="Arial" w:cs="Arial"/>
          <w:b/>
          <w:sz w:val="24"/>
          <w:szCs w:val="24"/>
          <w:lang w:eastAsia="pl-PL"/>
        </w:rPr>
        <w:t>Oświadczam, że: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przedmiotowe zamówienie wykonam</w:t>
      </w:r>
      <w:r w:rsidR="005C7222" w:rsidRPr="00BC4C65">
        <w:rPr>
          <w:rFonts w:ascii="Arial" w:eastAsia="Times New Roman" w:hAnsi="Arial" w:cs="Arial"/>
          <w:sz w:val="24"/>
          <w:szCs w:val="24"/>
          <w:lang w:eastAsia="pl-PL"/>
        </w:rPr>
        <w:t>/m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y zgodnie z treścią 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apytania ofertowego, warunkami określonymi w zapytaniu;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zapewnimy spełnienie wszystkich wymogów dot. realizacji przedm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iotu zamówienia, określonych w 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apytaniu ofertowym;</w:t>
      </w:r>
      <w:r w:rsidR="00D14473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zapoznaliśmy się z treścią zaproszenia zapytania ofertowego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akceptujemy </w:t>
      </w:r>
      <w:r w:rsidR="0031599E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treść;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wyboru naszej oferty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26FC1">
        <w:rPr>
          <w:rFonts w:ascii="Arial" w:eastAsia="Times New Roman" w:hAnsi="Arial" w:cs="Arial"/>
          <w:sz w:val="24"/>
          <w:szCs w:val="24"/>
          <w:lang w:eastAsia="pl-PL"/>
        </w:rPr>
        <w:t>realizacji zamówienia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na warunkach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zapisanych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w dokumentach o których mowa w punkcie wyżej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, w miejscu i terminie wskazanym przez Zamawiającego;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cena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oferty (w odniesieniu do każdej części na którą składana jest oferta)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została obliczona w oparciu o dostarczone przez Zamawiającego materiały i zawiera wszystkie koszty wykonania zamówienia;</w:t>
      </w:r>
    </w:p>
    <w:p w:rsidR="00FC1757" w:rsidRPr="00E67DD2" w:rsidRDefault="00FC1757" w:rsidP="00A304BC">
      <w:pPr>
        <w:numPr>
          <w:ilvl w:val="0"/>
          <w:numId w:val="6"/>
        </w:numPr>
        <w:autoSpaceDE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uważamy się za związanych niniejszą </w:t>
      </w:r>
      <w:r w:rsidR="00816BD4" w:rsidRPr="00816B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ofertą przez okres 30 dni od daty upływu terminu składania ofert.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tępowaniu osobą odpowiedzialną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 realizację umowy będzie Pani/Pan</w:t>
      </w:r>
    </w:p>
    <w:p w:rsidR="0064521F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261D0F" w:rsidRPr="00BC4C65" w:rsidRDefault="0064521F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e-mail: ………………………………………..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25544F" w:rsidRPr="00BC4C6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ind w:left="357"/>
        <w:rPr>
          <w:rFonts w:ascii="Arial" w:hAnsi="Arial" w:cs="Arial"/>
          <w:i/>
          <w:iCs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  </w:t>
      </w:r>
      <w:r w:rsidR="00633326">
        <w:rPr>
          <w:rFonts w:ascii="Arial" w:hAnsi="Arial" w:cs="Arial"/>
          <w:sz w:val="24"/>
          <w:szCs w:val="24"/>
        </w:rPr>
        <w:t xml:space="preserve">  ………………….……., dnia ………….</w:t>
      </w:r>
      <w:r w:rsidR="00DE463B">
        <w:rPr>
          <w:rFonts w:ascii="Arial" w:hAnsi="Arial" w:cs="Arial"/>
          <w:sz w:val="24"/>
          <w:szCs w:val="24"/>
        </w:rPr>
        <w:t>.2021</w:t>
      </w:r>
      <w:r w:rsidRPr="00BC4C65">
        <w:rPr>
          <w:rFonts w:ascii="Arial" w:hAnsi="Arial" w:cs="Arial"/>
          <w:sz w:val="24"/>
          <w:szCs w:val="24"/>
        </w:rPr>
        <w:t xml:space="preserve"> r.</w:t>
      </w:r>
      <w:r w:rsidRPr="00BC4C65">
        <w:rPr>
          <w:rFonts w:ascii="Arial" w:hAnsi="Arial" w:cs="Arial"/>
          <w:sz w:val="24"/>
          <w:szCs w:val="24"/>
        </w:rPr>
        <w:br/>
      </w:r>
      <w:r w:rsidRPr="00BC4C6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BC4C65">
        <w:rPr>
          <w:rFonts w:ascii="Arial" w:hAnsi="Arial" w:cs="Arial"/>
          <w:i/>
          <w:iCs/>
          <w:sz w:val="20"/>
          <w:szCs w:val="20"/>
        </w:rPr>
        <w:t>miejscowość</w:t>
      </w:r>
    </w:p>
    <w:p w:rsidR="004D3AE4" w:rsidRPr="00BC4C65" w:rsidRDefault="004D3AE4" w:rsidP="00D31076">
      <w:pPr>
        <w:pStyle w:val="Akapitzlist"/>
        <w:ind w:right="440"/>
        <w:jc w:val="both"/>
        <w:rPr>
          <w:rFonts w:ascii="Arial" w:hAnsi="Arial" w:cs="Arial"/>
        </w:rPr>
      </w:pPr>
      <w:bookmarkStart w:id="0" w:name="_GoBack"/>
      <w:bookmarkEnd w:id="0"/>
    </w:p>
    <w:sectPr w:rsidR="004D3AE4" w:rsidRPr="00BC4C65" w:rsidSect="003225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98" w:rsidRDefault="004C4798" w:rsidP="009D2438">
      <w:pPr>
        <w:spacing w:after="0" w:line="240" w:lineRule="auto"/>
      </w:pPr>
      <w:r>
        <w:separator/>
      </w:r>
    </w:p>
  </w:endnote>
  <w:endnote w:type="continuationSeparator" w:id="0">
    <w:p w:rsidR="004C4798" w:rsidRDefault="004C4798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39" w:rsidRDefault="00A67A39" w:rsidP="00A67A39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>
      <w:rPr>
        <w:b/>
        <w:color w:val="595959" w:themeColor="text1" w:themeTint="A6"/>
        <w:sz w:val="16"/>
        <w:szCs w:val="16"/>
      </w:rPr>
      <w:t>„Moja Przyszłość 2”</w:t>
    </w:r>
  </w:p>
  <w:p w:rsidR="00A67A39" w:rsidRDefault="00A67A39" w:rsidP="00A67A39">
    <w:pPr>
      <w:tabs>
        <w:tab w:val="center" w:pos="4536"/>
        <w:tab w:val="right" w:pos="9072"/>
      </w:tabs>
      <w:jc w:val="center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F2359F" w:rsidRPr="00A67A39" w:rsidRDefault="00F2359F" w:rsidP="00A67A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39" w:rsidRDefault="00A67A39" w:rsidP="00A67A39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>
      <w:rPr>
        <w:b/>
        <w:color w:val="595959" w:themeColor="text1" w:themeTint="A6"/>
        <w:sz w:val="16"/>
        <w:szCs w:val="16"/>
      </w:rPr>
      <w:t>„Moja Przyszłość 2”</w:t>
    </w:r>
  </w:p>
  <w:p w:rsidR="00A67A39" w:rsidRDefault="00A67A39" w:rsidP="00A67A39">
    <w:pPr>
      <w:tabs>
        <w:tab w:val="center" w:pos="4536"/>
        <w:tab w:val="right" w:pos="9072"/>
      </w:tabs>
      <w:jc w:val="center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D14003" w:rsidRPr="00A67A39" w:rsidRDefault="00D14003" w:rsidP="00A67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98" w:rsidRDefault="004C4798" w:rsidP="009D2438">
      <w:pPr>
        <w:spacing w:after="0" w:line="240" w:lineRule="auto"/>
      </w:pPr>
      <w:r>
        <w:separator/>
      </w:r>
    </w:p>
  </w:footnote>
  <w:footnote w:type="continuationSeparator" w:id="0">
    <w:p w:rsidR="004C4798" w:rsidRDefault="004C4798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3590"/>
    <w:rsid w:val="000319EE"/>
    <w:rsid w:val="0003436E"/>
    <w:rsid w:val="00051183"/>
    <w:rsid w:val="00073789"/>
    <w:rsid w:val="00082E2E"/>
    <w:rsid w:val="000B1EE1"/>
    <w:rsid w:val="000B639E"/>
    <w:rsid w:val="000D48B5"/>
    <w:rsid w:val="000D4AAF"/>
    <w:rsid w:val="000D5666"/>
    <w:rsid w:val="000D7A2B"/>
    <w:rsid w:val="000E2B62"/>
    <w:rsid w:val="000E43B6"/>
    <w:rsid w:val="000F09D7"/>
    <w:rsid w:val="000F12A8"/>
    <w:rsid w:val="000F766C"/>
    <w:rsid w:val="00102FC7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78A0"/>
    <w:rsid w:val="001C11C2"/>
    <w:rsid w:val="001C57CE"/>
    <w:rsid w:val="001D2AD3"/>
    <w:rsid w:val="001E08B9"/>
    <w:rsid w:val="001F0E4C"/>
    <w:rsid w:val="001F2B91"/>
    <w:rsid w:val="00205029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423B"/>
    <w:rsid w:val="0025544F"/>
    <w:rsid w:val="00257DCD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99E"/>
    <w:rsid w:val="00315A09"/>
    <w:rsid w:val="00321C93"/>
    <w:rsid w:val="003225D4"/>
    <w:rsid w:val="00324FF0"/>
    <w:rsid w:val="00332183"/>
    <w:rsid w:val="00346F56"/>
    <w:rsid w:val="003501EC"/>
    <w:rsid w:val="0035138C"/>
    <w:rsid w:val="003569DB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B6156"/>
    <w:rsid w:val="003C3B00"/>
    <w:rsid w:val="003D6387"/>
    <w:rsid w:val="003D6C96"/>
    <w:rsid w:val="004016AB"/>
    <w:rsid w:val="0041207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91D"/>
    <w:rsid w:val="00485BF9"/>
    <w:rsid w:val="004C20AA"/>
    <w:rsid w:val="004C33DD"/>
    <w:rsid w:val="004C4798"/>
    <w:rsid w:val="004C4C9E"/>
    <w:rsid w:val="004C6628"/>
    <w:rsid w:val="004C7C10"/>
    <w:rsid w:val="004D23BB"/>
    <w:rsid w:val="004D3AE4"/>
    <w:rsid w:val="004D5388"/>
    <w:rsid w:val="004D7555"/>
    <w:rsid w:val="004D784C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3D84"/>
    <w:rsid w:val="00567313"/>
    <w:rsid w:val="0057001A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AA2"/>
    <w:rsid w:val="005E72DE"/>
    <w:rsid w:val="005F3C7E"/>
    <w:rsid w:val="005F6626"/>
    <w:rsid w:val="006043E3"/>
    <w:rsid w:val="0061196C"/>
    <w:rsid w:val="00616D37"/>
    <w:rsid w:val="006231A1"/>
    <w:rsid w:val="00627386"/>
    <w:rsid w:val="00633326"/>
    <w:rsid w:val="00634BB1"/>
    <w:rsid w:val="00643054"/>
    <w:rsid w:val="00643E35"/>
    <w:rsid w:val="0064521F"/>
    <w:rsid w:val="00650E3C"/>
    <w:rsid w:val="00654767"/>
    <w:rsid w:val="00654A03"/>
    <w:rsid w:val="006551BE"/>
    <w:rsid w:val="00656F67"/>
    <w:rsid w:val="00670E7A"/>
    <w:rsid w:val="00682186"/>
    <w:rsid w:val="00687F93"/>
    <w:rsid w:val="00691EF9"/>
    <w:rsid w:val="00693492"/>
    <w:rsid w:val="006B56F6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92941"/>
    <w:rsid w:val="00793CB7"/>
    <w:rsid w:val="0079784F"/>
    <w:rsid w:val="007A57A1"/>
    <w:rsid w:val="007A6A83"/>
    <w:rsid w:val="007A6F8F"/>
    <w:rsid w:val="007B6300"/>
    <w:rsid w:val="007C01C8"/>
    <w:rsid w:val="007C55B9"/>
    <w:rsid w:val="007C7326"/>
    <w:rsid w:val="007D0B4B"/>
    <w:rsid w:val="007D66CC"/>
    <w:rsid w:val="007E23FA"/>
    <w:rsid w:val="007F28D0"/>
    <w:rsid w:val="00816BD4"/>
    <w:rsid w:val="0082173F"/>
    <w:rsid w:val="00822830"/>
    <w:rsid w:val="00823970"/>
    <w:rsid w:val="0083041A"/>
    <w:rsid w:val="00836DED"/>
    <w:rsid w:val="00840DB8"/>
    <w:rsid w:val="00842689"/>
    <w:rsid w:val="008507E9"/>
    <w:rsid w:val="00856EEB"/>
    <w:rsid w:val="0085763C"/>
    <w:rsid w:val="008652FD"/>
    <w:rsid w:val="0086671E"/>
    <w:rsid w:val="00870005"/>
    <w:rsid w:val="008717FE"/>
    <w:rsid w:val="00873B72"/>
    <w:rsid w:val="00877ADB"/>
    <w:rsid w:val="00895921"/>
    <w:rsid w:val="008A1B2B"/>
    <w:rsid w:val="008B1150"/>
    <w:rsid w:val="008B3D8A"/>
    <w:rsid w:val="008C00AA"/>
    <w:rsid w:val="008C0314"/>
    <w:rsid w:val="008D790F"/>
    <w:rsid w:val="008F4C3F"/>
    <w:rsid w:val="009030FF"/>
    <w:rsid w:val="009077E3"/>
    <w:rsid w:val="00912B3C"/>
    <w:rsid w:val="00912C0F"/>
    <w:rsid w:val="009130F7"/>
    <w:rsid w:val="00914C7A"/>
    <w:rsid w:val="0092553D"/>
    <w:rsid w:val="0093073C"/>
    <w:rsid w:val="00934E7C"/>
    <w:rsid w:val="00937002"/>
    <w:rsid w:val="0093769A"/>
    <w:rsid w:val="00941514"/>
    <w:rsid w:val="009560AD"/>
    <w:rsid w:val="009560F7"/>
    <w:rsid w:val="00971A2B"/>
    <w:rsid w:val="00972A89"/>
    <w:rsid w:val="00977C58"/>
    <w:rsid w:val="009A1CD5"/>
    <w:rsid w:val="009A5BE2"/>
    <w:rsid w:val="009B1D94"/>
    <w:rsid w:val="009C3F11"/>
    <w:rsid w:val="009D0EF9"/>
    <w:rsid w:val="009D2438"/>
    <w:rsid w:val="009D3C3A"/>
    <w:rsid w:val="009D4A55"/>
    <w:rsid w:val="009D6B58"/>
    <w:rsid w:val="009E2E25"/>
    <w:rsid w:val="009E3484"/>
    <w:rsid w:val="009E67B5"/>
    <w:rsid w:val="009F05B1"/>
    <w:rsid w:val="009F3620"/>
    <w:rsid w:val="009F479B"/>
    <w:rsid w:val="009F693C"/>
    <w:rsid w:val="00A11263"/>
    <w:rsid w:val="00A1522C"/>
    <w:rsid w:val="00A16381"/>
    <w:rsid w:val="00A1767E"/>
    <w:rsid w:val="00A223F6"/>
    <w:rsid w:val="00A26E3B"/>
    <w:rsid w:val="00A26FC1"/>
    <w:rsid w:val="00A304BC"/>
    <w:rsid w:val="00A377FC"/>
    <w:rsid w:val="00A451D4"/>
    <w:rsid w:val="00A46C33"/>
    <w:rsid w:val="00A5212E"/>
    <w:rsid w:val="00A5497F"/>
    <w:rsid w:val="00A57FC7"/>
    <w:rsid w:val="00A6529B"/>
    <w:rsid w:val="00A67A39"/>
    <w:rsid w:val="00A724FC"/>
    <w:rsid w:val="00A85744"/>
    <w:rsid w:val="00A87E8C"/>
    <w:rsid w:val="00A9378E"/>
    <w:rsid w:val="00AA2BCE"/>
    <w:rsid w:val="00AA5386"/>
    <w:rsid w:val="00AC7F3B"/>
    <w:rsid w:val="00AD0372"/>
    <w:rsid w:val="00AD1BF7"/>
    <w:rsid w:val="00AD21B3"/>
    <w:rsid w:val="00AD6D23"/>
    <w:rsid w:val="00AD7658"/>
    <w:rsid w:val="00AE081B"/>
    <w:rsid w:val="00AE6B20"/>
    <w:rsid w:val="00AF1948"/>
    <w:rsid w:val="00AF3FFD"/>
    <w:rsid w:val="00B012A2"/>
    <w:rsid w:val="00B01D5D"/>
    <w:rsid w:val="00B05065"/>
    <w:rsid w:val="00B120D7"/>
    <w:rsid w:val="00B20583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4E12"/>
    <w:rsid w:val="00B91B73"/>
    <w:rsid w:val="00BA57E2"/>
    <w:rsid w:val="00BA60EA"/>
    <w:rsid w:val="00BC1571"/>
    <w:rsid w:val="00BC4C65"/>
    <w:rsid w:val="00BC7CD7"/>
    <w:rsid w:val="00BD0664"/>
    <w:rsid w:val="00BD08DA"/>
    <w:rsid w:val="00BD5B03"/>
    <w:rsid w:val="00BE03F4"/>
    <w:rsid w:val="00BE04A8"/>
    <w:rsid w:val="00BE28D9"/>
    <w:rsid w:val="00BE316F"/>
    <w:rsid w:val="00BF23F8"/>
    <w:rsid w:val="00BF4F74"/>
    <w:rsid w:val="00BF50BF"/>
    <w:rsid w:val="00BF7FA2"/>
    <w:rsid w:val="00C07D3C"/>
    <w:rsid w:val="00C115D5"/>
    <w:rsid w:val="00C11948"/>
    <w:rsid w:val="00C16625"/>
    <w:rsid w:val="00C22378"/>
    <w:rsid w:val="00C35ABF"/>
    <w:rsid w:val="00C4183B"/>
    <w:rsid w:val="00C739DB"/>
    <w:rsid w:val="00C822FD"/>
    <w:rsid w:val="00CA43F1"/>
    <w:rsid w:val="00CB0C1C"/>
    <w:rsid w:val="00CB77CE"/>
    <w:rsid w:val="00CC1E9B"/>
    <w:rsid w:val="00CC6ADE"/>
    <w:rsid w:val="00CD0563"/>
    <w:rsid w:val="00CD3DD4"/>
    <w:rsid w:val="00CD4BFA"/>
    <w:rsid w:val="00CE4784"/>
    <w:rsid w:val="00CF10C2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446A7"/>
    <w:rsid w:val="00D53CB3"/>
    <w:rsid w:val="00D63F6D"/>
    <w:rsid w:val="00D87787"/>
    <w:rsid w:val="00DC1098"/>
    <w:rsid w:val="00DD208B"/>
    <w:rsid w:val="00DD3C00"/>
    <w:rsid w:val="00DE463B"/>
    <w:rsid w:val="00E00B02"/>
    <w:rsid w:val="00E115C2"/>
    <w:rsid w:val="00E12EED"/>
    <w:rsid w:val="00E30207"/>
    <w:rsid w:val="00E34DC5"/>
    <w:rsid w:val="00E4007D"/>
    <w:rsid w:val="00E401C3"/>
    <w:rsid w:val="00E5119D"/>
    <w:rsid w:val="00E6675D"/>
    <w:rsid w:val="00E674DA"/>
    <w:rsid w:val="00E67DD2"/>
    <w:rsid w:val="00E74CFA"/>
    <w:rsid w:val="00E80361"/>
    <w:rsid w:val="00E86450"/>
    <w:rsid w:val="00EA0F86"/>
    <w:rsid w:val="00EA375D"/>
    <w:rsid w:val="00EA662A"/>
    <w:rsid w:val="00EA6810"/>
    <w:rsid w:val="00EB635E"/>
    <w:rsid w:val="00EC04DD"/>
    <w:rsid w:val="00EC2C8F"/>
    <w:rsid w:val="00ED7C06"/>
    <w:rsid w:val="00EE754D"/>
    <w:rsid w:val="00EF395D"/>
    <w:rsid w:val="00EF3A16"/>
    <w:rsid w:val="00EF7474"/>
    <w:rsid w:val="00F055AA"/>
    <w:rsid w:val="00F17600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B3C4F"/>
    <w:rsid w:val="00FB54F0"/>
    <w:rsid w:val="00FB7B34"/>
    <w:rsid w:val="00FC1757"/>
    <w:rsid w:val="00FC5214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3B"/>
    <w:pPr>
      <w:ind w:firstLine="709"/>
      <w:jc w:val="both"/>
    </w:pPr>
    <w:rPr>
      <w:rFonts w:ascii="Times New Roman" w:eastAsiaTheme="minorEastAsia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BC4C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B625-18F6-44FE-B09F-E6AE56D9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21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Mirosław Podraza</cp:lastModifiedBy>
  <cp:revision>200</cp:revision>
  <cp:lastPrinted>2020-07-03T09:49:00Z</cp:lastPrinted>
  <dcterms:created xsi:type="dcterms:W3CDTF">2021-07-05T07:10:00Z</dcterms:created>
  <dcterms:modified xsi:type="dcterms:W3CDTF">2021-07-29T06:20:00Z</dcterms:modified>
</cp:coreProperties>
</file>