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A9" w:rsidRPr="00D452F4" w:rsidRDefault="00AA4EA9" w:rsidP="00AA4EA9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AA4EA9" w:rsidRPr="00D452F4" w:rsidRDefault="00AA4EA9" w:rsidP="00AA4EA9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A4EA9" w:rsidRPr="00D452F4" w:rsidRDefault="00AA4EA9" w:rsidP="00AA4E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Nazwa Wykonawcy………..</w:t>
      </w:r>
    </w:p>
    <w:p w:rsidR="00AA4EA9" w:rsidRPr="00D452F4" w:rsidRDefault="00AA4EA9" w:rsidP="00AA4E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Adres Wykonawcy…………</w:t>
      </w:r>
    </w:p>
    <w:p w:rsidR="00AA4EA9" w:rsidRDefault="00AA4EA9" w:rsidP="00AA4E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EA9" w:rsidRDefault="00AA4EA9" w:rsidP="00AA4EA9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AA4EA9" w:rsidRDefault="00AA4EA9" w:rsidP="00AA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EA9" w:rsidRPr="00A74EE1" w:rsidRDefault="00AA4EA9" w:rsidP="00AA4EA9">
      <w:pPr>
        <w:spacing w:after="30" w:line="240" w:lineRule="auto"/>
        <w:jc w:val="both"/>
        <w:rPr>
          <w:rFonts w:ascii="Times New Roman" w:hAnsi="Times New Roman"/>
        </w:rPr>
      </w:pPr>
      <w:r w:rsidRPr="00201EEF">
        <w:rPr>
          <w:rFonts w:ascii="Times New Roman" w:hAnsi="Times New Roman"/>
          <w:sz w:val="24"/>
          <w:szCs w:val="24"/>
        </w:rPr>
        <w:t xml:space="preserve">Składając ofertę w postępowaniu prowadzonym bez stosowania ustawy z dnia 11 września 2019 r. Prawo zamówień publicznych : </w:t>
      </w:r>
      <w:r w:rsidRPr="00937CCC">
        <w:rPr>
          <w:rFonts w:ascii="Times New Roman" w:hAnsi="Times New Roman"/>
          <w:b/>
          <w:bCs/>
          <w:sz w:val="24"/>
          <w:szCs w:val="24"/>
        </w:rPr>
        <w:t>„Pełnienie nadzoru inwestorskiego nad realizacją zadania pn. „Rozbudowa skrzyżowania dróg powiatowych nr 3122W i 3120W wraz z rozbudową drogi powiatowej nr 3120W na odcinku od ul. Długiej do ul. Za Olszyną w Ładach”.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przedstawiam wykaz </w:t>
      </w:r>
      <w:r>
        <w:rPr>
          <w:rFonts w:ascii="Times New Roman" w:hAnsi="Times New Roman"/>
          <w:sz w:val="24"/>
        </w:rPr>
        <w:t xml:space="preserve">osób, </w:t>
      </w:r>
      <w:r w:rsidRPr="00702CFE">
        <w:rPr>
          <w:rFonts w:ascii="Times New Roman" w:hAnsi="Times New Roman"/>
          <w:sz w:val="24"/>
        </w:rPr>
        <w:t>tj. posiadających uprawnienia budowlane</w:t>
      </w:r>
      <w:r>
        <w:rPr>
          <w:rFonts w:ascii="Times New Roman" w:hAnsi="Times New Roman"/>
          <w:sz w:val="24"/>
        </w:rPr>
        <w:t>.</w:t>
      </w:r>
    </w:p>
    <w:p w:rsidR="00AA4EA9" w:rsidRPr="00D452F4" w:rsidRDefault="00AA4EA9" w:rsidP="00AA4E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399"/>
        <w:gridCol w:w="1732"/>
        <w:gridCol w:w="1797"/>
        <w:gridCol w:w="1597"/>
        <w:gridCol w:w="1776"/>
      </w:tblGrid>
      <w:tr w:rsidR="00AA4EA9" w:rsidRPr="00E75C63" w:rsidTr="00A279B6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AA4EA9" w:rsidRPr="005479E9" w:rsidRDefault="00AA4EA9" w:rsidP="00A279B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AA4EA9" w:rsidRPr="005479E9" w:rsidRDefault="00AA4EA9" w:rsidP="00A279B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AA4EA9" w:rsidRPr="005479E9" w:rsidRDefault="00AA4EA9" w:rsidP="00A279B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Kwalifikacje zawodowe (specjalność oraz nr uprawnień)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AA4EA9" w:rsidRPr="005479E9" w:rsidRDefault="00AA4EA9" w:rsidP="00A279B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AA4EA9" w:rsidRPr="005479E9" w:rsidRDefault="00AA4EA9" w:rsidP="00A279B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(staż w zawodzie) 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AA4EA9" w:rsidRPr="005479E9" w:rsidRDefault="00AA4EA9" w:rsidP="00A279B6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 xml:space="preserve">Podstawa dysponowania osobą </w:t>
            </w:r>
          </w:p>
        </w:tc>
      </w:tr>
      <w:tr w:rsidR="00AA4EA9" w:rsidRPr="00E75C63" w:rsidTr="00A279B6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AA4EA9" w:rsidRPr="00E75C63" w:rsidRDefault="00AA4EA9" w:rsidP="00A279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9" w:rsidRPr="00E75C63" w:rsidTr="00A279B6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AA4EA9" w:rsidRPr="00E75C63" w:rsidRDefault="00AA4EA9" w:rsidP="00A279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9" w:rsidRPr="00E75C63" w:rsidTr="00A279B6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AA4EA9" w:rsidRPr="00E75C63" w:rsidRDefault="00AA4EA9" w:rsidP="00A279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7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9" w:rsidRPr="00E75C63" w:rsidTr="00A279B6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AA4EA9" w:rsidRPr="00E75C63" w:rsidRDefault="00AA4EA9" w:rsidP="00A279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A4EA9" w:rsidRPr="00E75C63" w:rsidRDefault="00AA4EA9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EA9" w:rsidRDefault="00AA4EA9" w:rsidP="00AA4E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4EA9" w:rsidRDefault="00AA4EA9" w:rsidP="00AA4E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4EA9" w:rsidRDefault="00AA4EA9" w:rsidP="00AA4EA9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A4EA9" w:rsidRPr="007945C6" w:rsidRDefault="00AA4EA9" w:rsidP="00AA4EA9">
      <w:pPr>
        <w:spacing w:after="0" w:line="276" w:lineRule="auto"/>
        <w:ind w:left="5529" w:hanging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AA4EA9" w:rsidRPr="007945C6" w:rsidRDefault="00AA4EA9" w:rsidP="00AA4EA9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B94F43" w:rsidRPr="007945C6" w:rsidRDefault="00B94F43" w:rsidP="00B94F43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sectPr w:rsidR="00B94F43" w:rsidRPr="007945C6" w:rsidSect="00AB3BA8"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3"/>
    <w:rsid w:val="00AA4EA9"/>
    <w:rsid w:val="00B94F43"/>
    <w:rsid w:val="00D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E89E"/>
  <w15:chartTrackingRefBased/>
  <w15:docId w15:val="{4FE9F271-3440-418E-BD9E-69F09B8A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F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1315B3B8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Gąsiorowski</dc:creator>
  <cp:keywords/>
  <dc:description/>
  <cp:lastModifiedBy>Piotr Gąsiorowski</cp:lastModifiedBy>
  <cp:revision>2</cp:revision>
  <dcterms:created xsi:type="dcterms:W3CDTF">2021-09-01T07:41:00Z</dcterms:created>
  <dcterms:modified xsi:type="dcterms:W3CDTF">2021-09-01T07:41:00Z</dcterms:modified>
</cp:coreProperties>
</file>