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3F" w:rsidRPr="00495307" w:rsidRDefault="0062403F" w:rsidP="00111E31">
      <w:pPr>
        <w:pStyle w:val="Footer"/>
        <w:tabs>
          <w:tab w:val="clear" w:pos="4536"/>
          <w:tab w:val="clear" w:pos="9072"/>
          <w:tab w:val="left" w:pos="6977"/>
        </w:tabs>
        <w:ind w:left="720"/>
        <w:rPr>
          <w:i/>
          <w:iCs/>
          <w:lang w:val="en-US"/>
        </w:rPr>
      </w:pPr>
      <w:r w:rsidRPr="00495307">
        <w:rPr>
          <w:lang w:val="en-US"/>
        </w:rPr>
        <w:tab/>
      </w:r>
    </w:p>
    <w:tbl>
      <w:tblPr>
        <w:tblW w:w="9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2155"/>
        <w:gridCol w:w="4650"/>
        <w:gridCol w:w="992"/>
        <w:gridCol w:w="1258"/>
      </w:tblGrid>
      <w:tr w:rsidR="0062403F" w:rsidRPr="00495307" w:rsidTr="005706E8">
        <w:trPr>
          <w:cantSplit/>
        </w:trPr>
        <w:tc>
          <w:tcPr>
            <w:tcW w:w="639" w:type="dxa"/>
          </w:tcPr>
          <w:p w:rsidR="0062403F" w:rsidRPr="00495307" w:rsidRDefault="0062403F">
            <w:pPr>
              <w:jc w:val="center"/>
            </w:pPr>
            <w:r w:rsidRPr="00495307">
              <w:rPr>
                <w:sz w:val="22"/>
                <w:szCs w:val="22"/>
              </w:rPr>
              <w:t>L.p.</w:t>
            </w:r>
          </w:p>
        </w:tc>
        <w:tc>
          <w:tcPr>
            <w:tcW w:w="2155" w:type="dxa"/>
            <w:vAlign w:val="center"/>
          </w:tcPr>
          <w:p w:rsidR="0062403F" w:rsidRPr="00495307" w:rsidRDefault="0062403F">
            <w:pPr>
              <w:jc w:val="center"/>
            </w:pPr>
            <w:r w:rsidRPr="00495307">
              <w:rPr>
                <w:sz w:val="22"/>
                <w:szCs w:val="22"/>
              </w:rPr>
              <w:t>Przedmiot zamówienia</w:t>
            </w:r>
          </w:p>
        </w:tc>
        <w:tc>
          <w:tcPr>
            <w:tcW w:w="4650" w:type="dxa"/>
            <w:vAlign w:val="center"/>
          </w:tcPr>
          <w:p w:rsidR="0062403F" w:rsidRPr="00495307" w:rsidRDefault="0062403F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  <w:r w:rsidRPr="00495307">
              <w:rPr>
                <w:sz w:val="22"/>
                <w:szCs w:val="22"/>
              </w:rPr>
              <w:t xml:space="preserve">Charakterystyka przedmiotu zamówienia* </w:t>
            </w:r>
          </w:p>
        </w:tc>
        <w:tc>
          <w:tcPr>
            <w:tcW w:w="992" w:type="dxa"/>
            <w:vAlign w:val="center"/>
          </w:tcPr>
          <w:p w:rsidR="0062403F" w:rsidRPr="00495307" w:rsidRDefault="0062403F">
            <w:pPr>
              <w:jc w:val="center"/>
            </w:pPr>
            <w:r w:rsidRPr="00495307">
              <w:rPr>
                <w:sz w:val="22"/>
                <w:szCs w:val="22"/>
              </w:rPr>
              <w:t>Ilość</w:t>
            </w:r>
            <w:r w:rsidRPr="0049530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258" w:type="dxa"/>
            <w:vAlign w:val="center"/>
          </w:tcPr>
          <w:p w:rsidR="0062403F" w:rsidRPr="00495307" w:rsidRDefault="0062403F">
            <w:pPr>
              <w:jc w:val="center"/>
            </w:pPr>
            <w:r>
              <w:rPr>
                <w:sz w:val="22"/>
                <w:szCs w:val="22"/>
              </w:rPr>
              <w:t>Zamiennik</w:t>
            </w:r>
          </w:p>
        </w:tc>
      </w:tr>
      <w:tr w:rsidR="0062403F" w:rsidRPr="00495307" w:rsidTr="005706E8">
        <w:trPr>
          <w:cantSplit/>
          <w:trHeight w:val="579"/>
        </w:trPr>
        <w:tc>
          <w:tcPr>
            <w:tcW w:w="639" w:type="dxa"/>
          </w:tcPr>
          <w:p w:rsidR="0062403F" w:rsidRPr="00495307" w:rsidRDefault="0062403F" w:rsidP="00807FF6">
            <w:r>
              <w:t>1.</w:t>
            </w:r>
          </w:p>
        </w:tc>
        <w:tc>
          <w:tcPr>
            <w:tcW w:w="2155" w:type="dxa"/>
            <w:vAlign w:val="center"/>
          </w:tcPr>
          <w:p w:rsidR="0062403F" w:rsidRPr="00495307" w:rsidRDefault="0062403F" w:rsidP="00032505">
            <w:r w:rsidRPr="00495307">
              <w:rPr>
                <w:sz w:val="22"/>
                <w:szCs w:val="22"/>
              </w:rPr>
              <w:t>Toner do drukarki laserowej</w:t>
            </w:r>
          </w:p>
        </w:tc>
        <w:tc>
          <w:tcPr>
            <w:tcW w:w="4650" w:type="dxa"/>
            <w:vAlign w:val="center"/>
          </w:tcPr>
          <w:p w:rsidR="0062403F" w:rsidRPr="00495307" w:rsidRDefault="0062403F" w:rsidP="00032505">
            <w:pPr>
              <w:pStyle w:val="Footer"/>
              <w:tabs>
                <w:tab w:val="clear" w:pos="4536"/>
                <w:tab w:val="clear" w:pos="9072"/>
              </w:tabs>
            </w:pPr>
            <w:r w:rsidRPr="00495307">
              <w:rPr>
                <w:sz w:val="22"/>
                <w:szCs w:val="22"/>
              </w:rPr>
              <w:t>toner czarny MLT-D205E do drukarki Samsung  SCX 5637FR</w:t>
            </w:r>
          </w:p>
        </w:tc>
        <w:tc>
          <w:tcPr>
            <w:tcW w:w="992" w:type="dxa"/>
            <w:vAlign w:val="center"/>
          </w:tcPr>
          <w:p w:rsidR="0062403F" w:rsidRPr="00495307" w:rsidRDefault="0062403F" w:rsidP="00032505">
            <w:r>
              <w:rPr>
                <w:sz w:val="22"/>
                <w:szCs w:val="22"/>
              </w:rPr>
              <w:t>2</w:t>
            </w:r>
            <w:r w:rsidRPr="0049530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58" w:type="dxa"/>
            <w:vAlign w:val="center"/>
          </w:tcPr>
          <w:p w:rsidR="0062403F" w:rsidRPr="00495307" w:rsidRDefault="0062403F" w:rsidP="00032505"/>
        </w:tc>
      </w:tr>
      <w:tr w:rsidR="0062403F" w:rsidRPr="00495307" w:rsidTr="005706E8">
        <w:trPr>
          <w:cantSplit/>
          <w:trHeight w:val="579"/>
        </w:trPr>
        <w:tc>
          <w:tcPr>
            <w:tcW w:w="639" w:type="dxa"/>
          </w:tcPr>
          <w:p w:rsidR="0062403F" w:rsidRPr="00495307" w:rsidRDefault="0062403F" w:rsidP="00807FF6">
            <w:r>
              <w:t>2.</w:t>
            </w:r>
          </w:p>
        </w:tc>
        <w:tc>
          <w:tcPr>
            <w:tcW w:w="2155" w:type="dxa"/>
            <w:vAlign w:val="center"/>
          </w:tcPr>
          <w:p w:rsidR="0062403F" w:rsidRPr="00495307" w:rsidRDefault="0062403F" w:rsidP="000A4629">
            <w:r w:rsidRPr="00495307">
              <w:rPr>
                <w:sz w:val="22"/>
                <w:szCs w:val="22"/>
              </w:rPr>
              <w:t>Toner do drukarki laserowej</w:t>
            </w:r>
          </w:p>
        </w:tc>
        <w:tc>
          <w:tcPr>
            <w:tcW w:w="4650" w:type="dxa"/>
            <w:vAlign w:val="center"/>
          </w:tcPr>
          <w:p w:rsidR="0062403F" w:rsidRPr="00495307" w:rsidRDefault="0062403F" w:rsidP="000A4629">
            <w:pPr>
              <w:pStyle w:val="Footer"/>
              <w:tabs>
                <w:tab w:val="clear" w:pos="4536"/>
                <w:tab w:val="clear" w:pos="9072"/>
              </w:tabs>
            </w:pPr>
            <w:r w:rsidRPr="00495307">
              <w:rPr>
                <w:sz w:val="22"/>
                <w:szCs w:val="22"/>
              </w:rPr>
              <w:t>toner czarny MLT-D203E do drukarki Samsung ProXpress M3820ND</w:t>
            </w:r>
          </w:p>
        </w:tc>
        <w:tc>
          <w:tcPr>
            <w:tcW w:w="992" w:type="dxa"/>
            <w:vAlign w:val="center"/>
          </w:tcPr>
          <w:p w:rsidR="0062403F" w:rsidRPr="00495307" w:rsidRDefault="0062403F" w:rsidP="00032505">
            <w:r w:rsidRPr="00495307">
              <w:rPr>
                <w:sz w:val="22"/>
                <w:szCs w:val="22"/>
              </w:rPr>
              <w:t>2 szt.</w:t>
            </w:r>
          </w:p>
        </w:tc>
        <w:tc>
          <w:tcPr>
            <w:tcW w:w="1258" w:type="dxa"/>
            <w:vAlign w:val="center"/>
          </w:tcPr>
          <w:p w:rsidR="0062403F" w:rsidRPr="00495307" w:rsidRDefault="0062403F" w:rsidP="00032505"/>
        </w:tc>
      </w:tr>
      <w:tr w:rsidR="0062403F" w:rsidRPr="00495307" w:rsidTr="005706E8">
        <w:trPr>
          <w:cantSplit/>
          <w:trHeight w:val="579"/>
        </w:trPr>
        <w:tc>
          <w:tcPr>
            <w:tcW w:w="639" w:type="dxa"/>
          </w:tcPr>
          <w:p w:rsidR="0062403F" w:rsidRPr="00495307" w:rsidRDefault="0062403F" w:rsidP="00807FF6">
            <w:r>
              <w:t>3.</w:t>
            </w:r>
          </w:p>
        </w:tc>
        <w:tc>
          <w:tcPr>
            <w:tcW w:w="2155" w:type="dxa"/>
            <w:vAlign w:val="center"/>
          </w:tcPr>
          <w:p w:rsidR="0062403F" w:rsidRPr="00495307" w:rsidRDefault="0062403F" w:rsidP="00032505">
            <w:r w:rsidRPr="00495307">
              <w:rPr>
                <w:sz w:val="22"/>
                <w:szCs w:val="22"/>
              </w:rPr>
              <w:t>Toner do drukarki laserowej</w:t>
            </w:r>
          </w:p>
        </w:tc>
        <w:tc>
          <w:tcPr>
            <w:tcW w:w="4650" w:type="dxa"/>
            <w:vAlign w:val="center"/>
          </w:tcPr>
          <w:p w:rsidR="0062403F" w:rsidRPr="00495307" w:rsidRDefault="0062403F" w:rsidP="00032505">
            <w:pPr>
              <w:pStyle w:val="Footer"/>
              <w:tabs>
                <w:tab w:val="left" w:pos="708"/>
              </w:tabs>
            </w:pPr>
            <w:r w:rsidRPr="00495307">
              <w:rPr>
                <w:sz w:val="22"/>
                <w:szCs w:val="22"/>
              </w:rPr>
              <w:t>toner czarny 702HK do drukarki LEXMARK CS310dn</w:t>
            </w:r>
          </w:p>
          <w:p w:rsidR="0062403F" w:rsidRPr="00495307" w:rsidRDefault="0062403F" w:rsidP="00032505">
            <w:pPr>
              <w:pStyle w:val="Footer"/>
              <w:tabs>
                <w:tab w:val="left" w:pos="708"/>
              </w:tabs>
            </w:pPr>
            <w:r w:rsidRPr="00495307">
              <w:rPr>
                <w:sz w:val="22"/>
                <w:szCs w:val="22"/>
              </w:rPr>
              <w:t>fabrycznie nowy</w:t>
            </w:r>
          </w:p>
        </w:tc>
        <w:tc>
          <w:tcPr>
            <w:tcW w:w="992" w:type="dxa"/>
            <w:vAlign w:val="center"/>
          </w:tcPr>
          <w:p w:rsidR="0062403F" w:rsidRPr="00495307" w:rsidRDefault="0062403F" w:rsidP="00032505">
            <w:r>
              <w:rPr>
                <w:sz w:val="22"/>
                <w:szCs w:val="22"/>
              </w:rPr>
              <w:t>3</w:t>
            </w:r>
            <w:r w:rsidRPr="0049530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58" w:type="dxa"/>
            <w:vAlign w:val="center"/>
          </w:tcPr>
          <w:p w:rsidR="0062403F" w:rsidRPr="00495307" w:rsidRDefault="0062403F" w:rsidP="00032505"/>
        </w:tc>
      </w:tr>
      <w:tr w:rsidR="0062403F" w:rsidRPr="00495307" w:rsidTr="005706E8">
        <w:trPr>
          <w:cantSplit/>
          <w:trHeight w:val="579"/>
        </w:trPr>
        <w:tc>
          <w:tcPr>
            <w:tcW w:w="639" w:type="dxa"/>
          </w:tcPr>
          <w:p w:rsidR="0062403F" w:rsidRPr="00495307" w:rsidRDefault="0062403F" w:rsidP="00807FF6">
            <w:r>
              <w:t>4.</w:t>
            </w:r>
          </w:p>
        </w:tc>
        <w:tc>
          <w:tcPr>
            <w:tcW w:w="2155" w:type="dxa"/>
            <w:vAlign w:val="center"/>
          </w:tcPr>
          <w:p w:rsidR="0062403F" w:rsidRPr="00495307" w:rsidRDefault="0062403F" w:rsidP="00032505">
            <w:r w:rsidRPr="00495307">
              <w:rPr>
                <w:sz w:val="22"/>
                <w:szCs w:val="22"/>
              </w:rPr>
              <w:t>Toner do drukarki laserowej</w:t>
            </w:r>
          </w:p>
        </w:tc>
        <w:tc>
          <w:tcPr>
            <w:tcW w:w="4650" w:type="dxa"/>
            <w:vAlign w:val="center"/>
          </w:tcPr>
          <w:p w:rsidR="0062403F" w:rsidRPr="00495307" w:rsidRDefault="0062403F" w:rsidP="00032505">
            <w:pPr>
              <w:pStyle w:val="Footer"/>
              <w:tabs>
                <w:tab w:val="left" w:pos="708"/>
              </w:tabs>
            </w:pPr>
            <w:r w:rsidRPr="00495307">
              <w:rPr>
                <w:sz w:val="22"/>
                <w:szCs w:val="22"/>
              </w:rPr>
              <w:t xml:space="preserve">toner </w:t>
            </w:r>
            <w:r>
              <w:rPr>
                <w:sz w:val="22"/>
                <w:szCs w:val="22"/>
              </w:rPr>
              <w:t>cyan</w:t>
            </w:r>
            <w:r w:rsidRPr="00495307">
              <w:rPr>
                <w:sz w:val="22"/>
                <w:szCs w:val="22"/>
              </w:rPr>
              <w:t xml:space="preserve"> 702 HC do drukarki LEXMARK CS310dn fabrycznie nowy</w:t>
            </w:r>
          </w:p>
        </w:tc>
        <w:tc>
          <w:tcPr>
            <w:tcW w:w="992" w:type="dxa"/>
            <w:vAlign w:val="center"/>
          </w:tcPr>
          <w:p w:rsidR="0062403F" w:rsidRPr="00495307" w:rsidRDefault="0062403F" w:rsidP="00032505">
            <w:r>
              <w:rPr>
                <w:sz w:val="22"/>
                <w:szCs w:val="22"/>
              </w:rPr>
              <w:t>2</w:t>
            </w:r>
            <w:r w:rsidRPr="0049530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58" w:type="dxa"/>
            <w:vAlign w:val="center"/>
          </w:tcPr>
          <w:p w:rsidR="0062403F" w:rsidRPr="00495307" w:rsidRDefault="0062403F" w:rsidP="00032505"/>
        </w:tc>
      </w:tr>
      <w:tr w:rsidR="0062403F" w:rsidRPr="00495307" w:rsidTr="005706E8">
        <w:trPr>
          <w:cantSplit/>
          <w:trHeight w:val="579"/>
        </w:trPr>
        <w:tc>
          <w:tcPr>
            <w:tcW w:w="639" w:type="dxa"/>
          </w:tcPr>
          <w:p w:rsidR="0062403F" w:rsidRPr="00495307" w:rsidRDefault="0062403F" w:rsidP="00807FF6">
            <w:r>
              <w:t>5.</w:t>
            </w:r>
          </w:p>
        </w:tc>
        <w:tc>
          <w:tcPr>
            <w:tcW w:w="2155" w:type="dxa"/>
            <w:vAlign w:val="center"/>
          </w:tcPr>
          <w:p w:rsidR="0062403F" w:rsidRPr="00495307" w:rsidRDefault="0062403F" w:rsidP="00032505">
            <w:r w:rsidRPr="00495307">
              <w:rPr>
                <w:sz w:val="22"/>
                <w:szCs w:val="22"/>
              </w:rPr>
              <w:t>Toner do drukarki laserowej</w:t>
            </w:r>
          </w:p>
        </w:tc>
        <w:tc>
          <w:tcPr>
            <w:tcW w:w="4650" w:type="dxa"/>
            <w:vAlign w:val="center"/>
          </w:tcPr>
          <w:p w:rsidR="0062403F" w:rsidRPr="00495307" w:rsidRDefault="0062403F" w:rsidP="00032505">
            <w:pPr>
              <w:pStyle w:val="Footer"/>
              <w:tabs>
                <w:tab w:val="left" w:pos="708"/>
              </w:tabs>
              <w:rPr>
                <w:b/>
                <w:bCs/>
              </w:rPr>
            </w:pPr>
            <w:r w:rsidRPr="00495307">
              <w:rPr>
                <w:sz w:val="22"/>
                <w:szCs w:val="22"/>
              </w:rPr>
              <w:t>toner żółty 702 HY do drukarki LEXMARK CS310dn</w:t>
            </w:r>
          </w:p>
          <w:p w:rsidR="0062403F" w:rsidRPr="00495307" w:rsidRDefault="0062403F" w:rsidP="00032505">
            <w:pPr>
              <w:pStyle w:val="Footer"/>
              <w:tabs>
                <w:tab w:val="left" w:pos="708"/>
              </w:tabs>
            </w:pPr>
            <w:r w:rsidRPr="00495307">
              <w:rPr>
                <w:sz w:val="22"/>
                <w:szCs w:val="22"/>
              </w:rPr>
              <w:t>fabrycznie nowy</w:t>
            </w:r>
          </w:p>
        </w:tc>
        <w:tc>
          <w:tcPr>
            <w:tcW w:w="992" w:type="dxa"/>
            <w:vAlign w:val="center"/>
          </w:tcPr>
          <w:p w:rsidR="0062403F" w:rsidRPr="00495307" w:rsidRDefault="0062403F" w:rsidP="00032505">
            <w:r>
              <w:rPr>
                <w:sz w:val="22"/>
                <w:szCs w:val="22"/>
              </w:rPr>
              <w:t>2</w:t>
            </w:r>
            <w:r w:rsidRPr="0049530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58" w:type="dxa"/>
            <w:vAlign w:val="center"/>
          </w:tcPr>
          <w:p w:rsidR="0062403F" w:rsidRPr="00495307" w:rsidRDefault="0062403F" w:rsidP="000A4629"/>
        </w:tc>
      </w:tr>
      <w:tr w:rsidR="0062403F" w:rsidRPr="00495307" w:rsidTr="005706E8">
        <w:trPr>
          <w:cantSplit/>
          <w:trHeight w:val="579"/>
        </w:trPr>
        <w:tc>
          <w:tcPr>
            <w:tcW w:w="639" w:type="dxa"/>
            <w:vAlign w:val="center"/>
          </w:tcPr>
          <w:p w:rsidR="0062403F" w:rsidRPr="00495307" w:rsidRDefault="0062403F" w:rsidP="00807FF6">
            <w:r>
              <w:t>6.</w:t>
            </w:r>
          </w:p>
        </w:tc>
        <w:tc>
          <w:tcPr>
            <w:tcW w:w="2155" w:type="dxa"/>
            <w:vAlign w:val="center"/>
          </w:tcPr>
          <w:p w:rsidR="0062403F" w:rsidRPr="00495307" w:rsidRDefault="0062403F" w:rsidP="00032505">
            <w:r w:rsidRPr="00495307">
              <w:rPr>
                <w:sz w:val="22"/>
                <w:szCs w:val="22"/>
              </w:rPr>
              <w:t>Toner do drukarki laserowej</w:t>
            </w:r>
          </w:p>
        </w:tc>
        <w:tc>
          <w:tcPr>
            <w:tcW w:w="4650" w:type="dxa"/>
            <w:vAlign w:val="center"/>
          </w:tcPr>
          <w:p w:rsidR="0062403F" w:rsidRPr="00495307" w:rsidRDefault="0062403F" w:rsidP="00032505">
            <w:pPr>
              <w:pStyle w:val="Footer"/>
              <w:tabs>
                <w:tab w:val="left" w:pos="708"/>
              </w:tabs>
            </w:pPr>
            <w:r w:rsidRPr="00495307">
              <w:rPr>
                <w:sz w:val="22"/>
                <w:szCs w:val="22"/>
              </w:rPr>
              <w:t xml:space="preserve">toner </w:t>
            </w:r>
            <w:r>
              <w:rPr>
                <w:sz w:val="22"/>
                <w:szCs w:val="22"/>
              </w:rPr>
              <w:t>magenta</w:t>
            </w:r>
            <w:r w:rsidRPr="00495307">
              <w:rPr>
                <w:sz w:val="22"/>
                <w:szCs w:val="22"/>
              </w:rPr>
              <w:t xml:space="preserve"> 702 HC do drukarki LEXMARK CS310dn</w:t>
            </w:r>
          </w:p>
          <w:p w:rsidR="0062403F" w:rsidRPr="00495307" w:rsidRDefault="0062403F" w:rsidP="00032505">
            <w:pPr>
              <w:pStyle w:val="Footer"/>
              <w:tabs>
                <w:tab w:val="left" w:pos="708"/>
              </w:tabs>
            </w:pPr>
            <w:r w:rsidRPr="00495307">
              <w:rPr>
                <w:sz w:val="22"/>
                <w:szCs w:val="22"/>
              </w:rPr>
              <w:t>fabrycznie nowy</w:t>
            </w:r>
          </w:p>
        </w:tc>
        <w:tc>
          <w:tcPr>
            <w:tcW w:w="992" w:type="dxa"/>
            <w:vAlign w:val="center"/>
          </w:tcPr>
          <w:p w:rsidR="0062403F" w:rsidRPr="00495307" w:rsidRDefault="0062403F" w:rsidP="00032505">
            <w:r>
              <w:rPr>
                <w:sz w:val="22"/>
                <w:szCs w:val="22"/>
              </w:rPr>
              <w:t>2</w:t>
            </w:r>
            <w:r w:rsidRPr="0049530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58" w:type="dxa"/>
            <w:vAlign w:val="center"/>
          </w:tcPr>
          <w:p w:rsidR="0062403F" w:rsidRPr="00495307" w:rsidRDefault="0062403F" w:rsidP="000A4629"/>
        </w:tc>
      </w:tr>
      <w:tr w:rsidR="0062403F" w:rsidRPr="00495307" w:rsidTr="005706E8">
        <w:trPr>
          <w:cantSplit/>
          <w:trHeight w:val="579"/>
        </w:trPr>
        <w:tc>
          <w:tcPr>
            <w:tcW w:w="639" w:type="dxa"/>
            <w:vAlign w:val="center"/>
          </w:tcPr>
          <w:p w:rsidR="0062403F" w:rsidRPr="00495307" w:rsidRDefault="0062403F" w:rsidP="00807FF6">
            <w:r>
              <w:t>7.</w:t>
            </w:r>
          </w:p>
        </w:tc>
        <w:tc>
          <w:tcPr>
            <w:tcW w:w="2155" w:type="dxa"/>
            <w:vAlign w:val="center"/>
          </w:tcPr>
          <w:p w:rsidR="0062403F" w:rsidRPr="00495307" w:rsidRDefault="0062403F" w:rsidP="00032505">
            <w:r w:rsidRPr="00495307">
              <w:rPr>
                <w:sz w:val="22"/>
                <w:szCs w:val="22"/>
              </w:rPr>
              <w:t xml:space="preserve">Pojemnik na zużyty toner do drukarki </w:t>
            </w:r>
          </w:p>
        </w:tc>
        <w:tc>
          <w:tcPr>
            <w:tcW w:w="4650" w:type="dxa"/>
            <w:vAlign w:val="center"/>
          </w:tcPr>
          <w:p w:rsidR="0062403F" w:rsidRPr="00495307" w:rsidRDefault="0062403F" w:rsidP="00032505">
            <w:pPr>
              <w:pStyle w:val="Footer"/>
              <w:tabs>
                <w:tab w:val="left" w:pos="708"/>
              </w:tabs>
            </w:pPr>
            <w:r w:rsidRPr="00495307">
              <w:rPr>
                <w:sz w:val="22"/>
                <w:szCs w:val="22"/>
              </w:rPr>
              <w:t>pojemnik na zużyty toner do drukarki LEXMARK X546dtn</w:t>
            </w:r>
          </w:p>
          <w:p w:rsidR="0062403F" w:rsidRPr="00495307" w:rsidRDefault="0062403F" w:rsidP="00032505">
            <w:pPr>
              <w:pStyle w:val="Footer"/>
              <w:tabs>
                <w:tab w:val="clear" w:pos="4536"/>
                <w:tab w:val="clear" w:pos="9072"/>
              </w:tabs>
            </w:pPr>
            <w:r w:rsidRPr="00495307">
              <w:rPr>
                <w:sz w:val="22"/>
                <w:szCs w:val="22"/>
              </w:rPr>
              <w:t>fabrycznie nowy</w:t>
            </w:r>
          </w:p>
        </w:tc>
        <w:tc>
          <w:tcPr>
            <w:tcW w:w="992" w:type="dxa"/>
            <w:vAlign w:val="center"/>
          </w:tcPr>
          <w:p w:rsidR="0062403F" w:rsidRPr="00495307" w:rsidRDefault="0062403F" w:rsidP="00032505">
            <w:r>
              <w:rPr>
                <w:sz w:val="22"/>
                <w:szCs w:val="22"/>
              </w:rPr>
              <w:t>2</w:t>
            </w:r>
            <w:r w:rsidRPr="0049530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58" w:type="dxa"/>
            <w:vAlign w:val="center"/>
          </w:tcPr>
          <w:p w:rsidR="0062403F" w:rsidRPr="00495307" w:rsidRDefault="0062403F" w:rsidP="00032505"/>
        </w:tc>
      </w:tr>
      <w:tr w:rsidR="0062403F" w:rsidRPr="00495307" w:rsidTr="005706E8">
        <w:trPr>
          <w:cantSplit/>
          <w:trHeight w:val="579"/>
        </w:trPr>
        <w:tc>
          <w:tcPr>
            <w:tcW w:w="639" w:type="dxa"/>
            <w:vAlign w:val="center"/>
          </w:tcPr>
          <w:p w:rsidR="0062403F" w:rsidRPr="00495307" w:rsidRDefault="0062403F" w:rsidP="00807FF6">
            <w:r>
              <w:t>8.</w:t>
            </w:r>
          </w:p>
        </w:tc>
        <w:tc>
          <w:tcPr>
            <w:tcW w:w="2155" w:type="dxa"/>
            <w:vAlign w:val="center"/>
          </w:tcPr>
          <w:p w:rsidR="0062403F" w:rsidRPr="00495307" w:rsidRDefault="0062403F" w:rsidP="000A4629">
            <w:r w:rsidRPr="00495307">
              <w:rPr>
                <w:sz w:val="22"/>
                <w:szCs w:val="22"/>
              </w:rPr>
              <w:t>Toner do drukarki laserowej</w:t>
            </w:r>
          </w:p>
        </w:tc>
        <w:tc>
          <w:tcPr>
            <w:tcW w:w="4650" w:type="dxa"/>
            <w:vAlign w:val="center"/>
          </w:tcPr>
          <w:p w:rsidR="0062403F" w:rsidRPr="00495307" w:rsidRDefault="0062403F" w:rsidP="000A4629">
            <w:pPr>
              <w:pStyle w:val="Footer"/>
              <w:tabs>
                <w:tab w:val="left" w:pos="708"/>
              </w:tabs>
            </w:pPr>
            <w:r w:rsidRPr="00495307">
              <w:rPr>
                <w:sz w:val="22"/>
                <w:szCs w:val="22"/>
              </w:rPr>
              <w:t>toner czarny C540H1KG do drukarki LEXMARK X546dtn</w:t>
            </w:r>
          </w:p>
          <w:p w:rsidR="0062403F" w:rsidRPr="00495307" w:rsidRDefault="0062403F" w:rsidP="000A4629">
            <w:pPr>
              <w:pStyle w:val="Footer"/>
              <w:tabs>
                <w:tab w:val="left" w:pos="708"/>
              </w:tabs>
            </w:pPr>
            <w:r w:rsidRPr="00495307">
              <w:rPr>
                <w:sz w:val="22"/>
                <w:szCs w:val="22"/>
              </w:rPr>
              <w:t>fabrycznie nowy</w:t>
            </w:r>
          </w:p>
        </w:tc>
        <w:tc>
          <w:tcPr>
            <w:tcW w:w="992" w:type="dxa"/>
            <w:vAlign w:val="center"/>
          </w:tcPr>
          <w:p w:rsidR="0062403F" w:rsidRPr="00495307" w:rsidRDefault="0062403F" w:rsidP="000A4629">
            <w:r>
              <w:rPr>
                <w:sz w:val="22"/>
                <w:szCs w:val="22"/>
              </w:rPr>
              <w:t>1</w:t>
            </w:r>
            <w:r w:rsidRPr="0049530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58" w:type="dxa"/>
            <w:vAlign w:val="center"/>
          </w:tcPr>
          <w:p w:rsidR="0062403F" w:rsidRPr="00495307" w:rsidRDefault="0062403F" w:rsidP="000A4629"/>
        </w:tc>
      </w:tr>
      <w:tr w:rsidR="0062403F" w:rsidRPr="00495307" w:rsidTr="005706E8">
        <w:trPr>
          <w:cantSplit/>
          <w:trHeight w:val="579"/>
        </w:trPr>
        <w:tc>
          <w:tcPr>
            <w:tcW w:w="639" w:type="dxa"/>
            <w:vAlign w:val="center"/>
          </w:tcPr>
          <w:p w:rsidR="0062403F" w:rsidRPr="00495307" w:rsidRDefault="0062403F" w:rsidP="00807FF6">
            <w:r>
              <w:t>9.</w:t>
            </w:r>
          </w:p>
        </w:tc>
        <w:tc>
          <w:tcPr>
            <w:tcW w:w="2155" w:type="dxa"/>
            <w:vAlign w:val="center"/>
          </w:tcPr>
          <w:p w:rsidR="0062403F" w:rsidRPr="00495307" w:rsidRDefault="0062403F" w:rsidP="00032505">
            <w:r w:rsidRPr="00495307">
              <w:rPr>
                <w:sz w:val="22"/>
                <w:szCs w:val="22"/>
              </w:rPr>
              <w:t>Toner do drukarki laserowej</w:t>
            </w:r>
          </w:p>
        </w:tc>
        <w:tc>
          <w:tcPr>
            <w:tcW w:w="4650" w:type="dxa"/>
            <w:vAlign w:val="center"/>
          </w:tcPr>
          <w:p w:rsidR="0062403F" w:rsidRPr="00495307" w:rsidRDefault="0062403F" w:rsidP="00032505">
            <w:pPr>
              <w:pStyle w:val="Footer"/>
              <w:tabs>
                <w:tab w:val="clear" w:pos="4536"/>
                <w:tab w:val="clear" w:pos="9072"/>
              </w:tabs>
            </w:pPr>
            <w:r w:rsidRPr="00495307">
              <w:rPr>
                <w:sz w:val="22"/>
                <w:szCs w:val="22"/>
              </w:rPr>
              <w:t>toner czarny Q6000A  do drukarki HP Color LaserJet 2600n</w:t>
            </w:r>
          </w:p>
          <w:p w:rsidR="0062403F" w:rsidRPr="00495307" w:rsidRDefault="0062403F" w:rsidP="00032505">
            <w:pPr>
              <w:pStyle w:val="Footer"/>
              <w:tabs>
                <w:tab w:val="clear" w:pos="4536"/>
                <w:tab w:val="clear" w:pos="9072"/>
              </w:tabs>
            </w:pPr>
            <w:r w:rsidRPr="00495307">
              <w:rPr>
                <w:sz w:val="22"/>
                <w:szCs w:val="22"/>
              </w:rPr>
              <w:t>fabrycznie nowy</w:t>
            </w:r>
          </w:p>
        </w:tc>
        <w:tc>
          <w:tcPr>
            <w:tcW w:w="992" w:type="dxa"/>
            <w:vAlign w:val="center"/>
          </w:tcPr>
          <w:p w:rsidR="0062403F" w:rsidRPr="00495307" w:rsidRDefault="0062403F" w:rsidP="00032505">
            <w:r>
              <w:rPr>
                <w:sz w:val="22"/>
                <w:szCs w:val="22"/>
              </w:rPr>
              <w:t>2</w:t>
            </w:r>
            <w:r w:rsidRPr="0049530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58" w:type="dxa"/>
            <w:vAlign w:val="center"/>
          </w:tcPr>
          <w:p w:rsidR="0062403F" w:rsidRPr="00495307" w:rsidRDefault="0062403F" w:rsidP="00032505"/>
        </w:tc>
      </w:tr>
      <w:tr w:rsidR="0062403F" w:rsidRPr="00495307" w:rsidTr="005706E8">
        <w:trPr>
          <w:cantSplit/>
          <w:trHeight w:val="579"/>
        </w:trPr>
        <w:tc>
          <w:tcPr>
            <w:tcW w:w="639" w:type="dxa"/>
            <w:vAlign w:val="center"/>
          </w:tcPr>
          <w:p w:rsidR="0062403F" w:rsidRPr="00495307" w:rsidRDefault="0062403F" w:rsidP="00807FF6">
            <w:r>
              <w:t>10.</w:t>
            </w:r>
          </w:p>
        </w:tc>
        <w:tc>
          <w:tcPr>
            <w:tcW w:w="2155" w:type="dxa"/>
            <w:vAlign w:val="center"/>
          </w:tcPr>
          <w:p w:rsidR="0062403F" w:rsidRPr="00495307" w:rsidRDefault="0062403F" w:rsidP="000A4629">
            <w:r w:rsidRPr="00495307">
              <w:rPr>
                <w:sz w:val="22"/>
                <w:szCs w:val="22"/>
              </w:rPr>
              <w:t>Toner do drukarki laserowej</w:t>
            </w:r>
          </w:p>
        </w:tc>
        <w:tc>
          <w:tcPr>
            <w:tcW w:w="4650" w:type="dxa"/>
            <w:vAlign w:val="center"/>
          </w:tcPr>
          <w:p w:rsidR="0062403F" w:rsidRPr="00221105" w:rsidRDefault="0062403F" w:rsidP="000A4629">
            <w:pPr>
              <w:pStyle w:val="Footer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221105">
              <w:rPr>
                <w:sz w:val="22"/>
                <w:szCs w:val="22"/>
                <w:lang w:val="en-US"/>
              </w:rPr>
              <w:t>toner cyan Q6001A  do</w:t>
            </w:r>
            <w:r w:rsidRPr="0056503C">
              <w:rPr>
                <w:sz w:val="22"/>
                <w:szCs w:val="22"/>
                <w:lang w:val="en-US"/>
              </w:rPr>
              <w:t xml:space="preserve"> drukarki</w:t>
            </w:r>
            <w:r w:rsidRPr="00221105">
              <w:rPr>
                <w:sz w:val="22"/>
                <w:szCs w:val="22"/>
                <w:lang w:val="en-US"/>
              </w:rPr>
              <w:t xml:space="preserve"> HP Color LaserJet 2600n</w:t>
            </w:r>
          </w:p>
          <w:p w:rsidR="0062403F" w:rsidRPr="00495307" w:rsidRDefault="0062403F" w:rsidP="000A4629">
            <w:pPr>
              <w:pStyle w:val="Footer"/>
              <w:tabs>
                <w:tab w:val="clear" w:pos="4536"/>
                <w:tab w:val="clear" w:pos="9072"/>
              </w:tabs>
            </w:pPr>
            <w:r w:rsidRPr="00495307">
              <w:rPr>
                <w:sz w:val="22"/>
                <w:szCs w:val="22"/>
              </w:rPr>
              <w:t>fabrycznie nowy</w:t>
            </w:r>
          </w:p>
        </w:tc>
        <w:tc>
          <w:tcPr>
            <w:tcW w:w="992" w:type="dxa"/>
            <w:vAlign w:val="center"/>
          </w:tcPr>
          <w:p w:rsidR="0062403F" w:rsidRPr="00495307" w:rsidRDefault="0062403F" w:rsidP="000A4629">
            <w:r>
              <w:rPr>
                <w:sz w:val="22"/>
                <w:szCs w:val="22"/>
              </w:rPr>
              <w:t>1</w:t>
            </w:r>
            <w:r w:rsidRPr="0049530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58" w:type="dxa"/>
            <w:vAlign w:val="center"/>
          </w:tcPr>
          <w:p w:rsidR="0062403F" w:rsidRPr="00495307" w:rsidRDefault="0062403F" w:rsidP="000A4629"/>
        </w:tc>
      </w:tr>
      <w:tr w:rsidR="0062403F" w:rsidRPr="00495307" w:rsidTr="005706E8">
        <w:trPr>
          <w:cantSplit/>
          <w:trHeight w:val="579"/>
        </w:trPr>
        <w:tc>
          <w:tcPr>
            <w:tcW w:w="639" w:type="dxa"/>
            <w:vAlign w:val="center"/>
          </w:tcPr>
          <w:p w:rsidR="0062403F" w:rsidRPr="00495307" w:rsidRDefault="0062403F" w:rsidP="00807FF6">
            <w:r>
              <w:t>11.</w:t>
            </w:r>
          </w:p>
        </w:tc>
        <w:tc>
          <w:tcPr>
            <w:tcW w:w="2155" w:type="dxa"/>
            <w:vAlign w:val="center"/>
          </w:tcPr>
          <w:p w:rsidR="0062403F" w:rsidRPr="00495307" w:rsidRDefault="0062403F" w:rsidP="000A4629">
            <w:r w:rsidRPr="00495307">
              <w:rPr>
                <w:sz w:val="22"/>
                <w:szCs w:val="22"/>
              </w:rPr>
              <w:t>Toner do drukarki laserowej</w:t>
            </w:r>
          </w:p>
        </w:tc>
        <w:tc>
          <w:tcPr>
            <w:tcW w:w="4650" w:type="dxa"/>
            <w:vAlign w:val="center"/>
          </w:tcPr>
          <w:p w:rsidR="0062403F" w:rsidRPr="00495307" w:rsidRDefault="0062403F" w:rsidP="000A4629">
            <w:pPr>
              <w:pStyle w:val="Footer"/>
              <w:tabs>
                <w:tab w:val="clear" w:pos="4536"/>
                <w:tab w:val="clear" w:pos="9072"/>
              </w:tabs>
            </w:pPr>
            <w:r w:rsidRPr="00495307">
              <w:rPr>
                <w:sz w:val="22"/>
                <w:szCs w:val="22"/>
              </w:rPr>
              <w:t>toner żółty Q6002A  do drukarki HP Color LaserJet 2600n</w:t>
            </w:r>
          </w:p>
          <w:p w:rsidR="0062403F" w:rsidRPr="00495307" w:rsidRDefault="0062403F" w:rsidP="000A4629">
            <w:pPr>
              <w:pStyle w:val="Footer"/>
              <w:tabs>
                <w:tab w:val="clear" w:pos="4536"/>
                <w:tab w:val="clear" w:pos="9072"/>
              </w:tabs>
            </w:pPr>
            <w:r w:rsidRPr="00495307">
              <w:rPr>
                <w:sz w:val="22"/>
                <w:szCs w:val="22"/>
              </w:rPr>
              <w:t>fabrycznie nowy</w:t>
            </w:r>
          </w:p>
        </w:tc>
        <w:tc>
          <w:tcPr>
            <w:tcW w:w="992" w:type="dxa"/>
            <w:vAlign w:val="center"/>
          </w:tcPr>
          <w:p w:rsidR="0062403F" w:rsidRPr="00495307" w:rsidRDefault="0062403F" w:rsidP="000A4629">
            <w:r>
              <w:rPr>
                <w:sz w:val="22"/>
                <w:szCs w:val="22"/>
              </w:rPr>
              <w:t>1</w:t>
            </w:r>
            <w:r w:rsidRPr="0049530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58" w:type="dxa"/>
            <w:vAlign w:val="center"/>
          </w:tcPr>
          <w:p w:rsidR="0062403F" w:rsidRPr="00495307" w:rsidRDefault="0062403F" w:rsidP="000A4629"/>
        </w:tc>
      </w:tr>
      <w:tr w:rsidR="0062403F" w:rsidRPr="00495307" w:rsidTr="005706E8">
        <w:trPr>
          <w:cantSplit/>
          <w:trHeight w:val="579"/>
        </w:trPr>
        <w:tc>
          <w:tcPr>
            <w:tcW w:w="639" w:type="dxa"/>
            <w:vAlign w:val="center"/>
          </w:tcPr>
          <w:p w:rsidR="0062403F" w:rsidRPr="00495307" w:rsidRDefault="0062403F" w:rsidP="00807FF6">
            <w:r>
              <w:t>12.</w:t>
            </w:r>
          </w:p>
        </w:tc>
        <w:tc>
          <w:tcPr>
            <w:tcW w:w="2155" w:type="dxa"/>
            <w:vAlign w:val="center"/>
          </w:tcPr>
          <w:p w:rsidR="0062403F" w:rsidRPr="00495307" w:rsidRDefault="0062403F" w:rsidP="000A4629">
            <w:r w:rsidRPr="00495307">
              <w:rPr>
                <w:sz w:val="22"/>
                <w:szCs w:val="22"/>
              </w:rPr>
              <w:t>Toner do drukarki laserowej</w:t>
            </w:r>
          </w:p>
        </w:tc>
        <w:tc>
          <w:tcPr>
            <w:tcW w:w="4650" w:type="dxa"/>
            <w:vAlign w:val="center"/>
          </w:tcPr>
          <w:p w:rsidR="0062403F" w:rsidRPr="00E55FB9" w:rsidRDefault="0062403F" w:rsidP="000A4629">
            <w:pPr>
              <w:pStyle w:val="Footer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E55FB9">
              <w:rPr>
                <w:sz w:val="22"/>
                <w:szCs w:val="22"/>
                <w:lang w:val="en-US"/>
              </w:rPr>
              <w:t>toner magenta Q6003A  do drukarki HP Color LaserJet 2600n</w:t>
            </w:r>
          </w:p>
          <w:p w:rsidR="0062403F" w:rsidRPr="00495307" w:rsidRDefault="0062403F" w:rsidP="000A4629">
            <w:pPr>
              <w:pStyle w:val="Footer"/>
              <w:tabs>
                <w:tab w:val="clear" w:pos="4536"/>
                <w:tab w:val="clear" w:pos="9072"/>
              </w:tabs>
            </w:pPr>
            <w:r w:rsidRPr="00495307">
              <w:rPr>
                <w:sz w:val="22"/>
                <w:szCs w:val="22"/>
              </w:rPr>
              <w:t>fabrycznie nowy</w:t>
            </w:r>
          </w:p>
        </w:tc>
        <w:tc>
          <w:tcPr>
            <w:tcW w:w="992" w:type="dxa"/>
            <w:vAlign w:val="center"/>
          </w:tcPr>
          <w:p w:rsidR="0062403F" w:rsidRPr="00495307" w:rsidRDefault="0062403F" w:rsidP="000A4629">
            <w:r>
              <w:rPr>
                <w:sz w:val="22"/>
                <w:szCs w:val="22"/>
              </w:rPr>
              <w:t>1</w:t>
            </w:r>
            <w:r w:rsidRPr="0049530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58" w:type="dxa"/>
            <w:vAlign w:val="center"/>
          </w:tcPr>
          <w:p w:rsidR="0062403F" w:rsidRPr="00495307" w:rsidRDefault="0062403F" w:rsidP="000A4629"/>
        </w:tc>
      </w:tr>
    </w:tbl>
    <w:p w:rsidR="0062403F" w:rsidRDefault="0062403F">
      <w:r>
        <w:t xml:space="preserve"> </w:t>
      </w:r>
    </w:p>
    <w:p w:rsidR="0062403F" w:rsidRPr="00495307" w:rsidRDefault="0062403F"/>
    <w:sectPr w:rsidR="0062403F" w:rsidRPr="00495307" w:rsidSect="00E55FB9">
      <w:footerReference w:type="default" r:id="rId7"/>
      <w:pgSz w:w="11906" w:h="16838" w:code="9"/>
      <w:pgMar w:top="851" w:right="540" w:bottom="567" w:left="567" w:header="284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3F" w:rsidRDefault="0062403F">
      <w:r>
        <w:separator/>
      </w:r>
    </w:p>
  </w:endnote>
  <w:endnote w:type="continuationSeparator" w:id="0">
    <w:p w:rsidR="0062403F" w:rsidRDefault="0062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3F" w:rsidRPr="004D4C4C" w:rsidRDefault="0062403F" w:rsidP="00B566AE">
    <w:pPr>
      <w:pStyle w:val="Footer"/>
      <w:framePr w:wrap="auto" w:vAnchor="text" w:hAnchor="page" w:x="15072" w:y="72"/>
      <w:rPr>
        <w:rStyle w:val="PageNumber"/>
        <w:i/>
        <w:iCs/>
        <w:sz w:val="20"/>
        <w:szCs w:val="20"/>
      </w:rPr>
    </w:pPr>
    <w:r w:rsidRPr="004D4C4C">
      <w:rPr>
        <w:rStyle w:val="PageNumber"/>
        <w:i/>
        <w:iCs/>
        <w:sz w:val="20"/>
        <w:szCs w:val="20"/>
      </w:rPr>
      <w:t xml:space="preserve">Strona </w:t>
    </w:r>
    <w:r w:rsidRPr="004D4C4C">
      <w:rPr>
        <w:rStyle w:val="PageNumber"/>
        <w:i/>
        <w:iCs/>
        <w:sz w:val="20"/>
        <w:szCs w:val="20"/>
      </w:rPr>
      <w:fldChar w:fldCharType="begin"/>
    </w:r>
    <w:r w:rsidRPr="004D4C4C">
      <w:rPr>
        <w:rStyle w:val="PageNumber"/>
        <w:i/>
        <w:iCs/>
        <w:sz w:val="20"/>
        <w:szCs w:val="20"/>
      </w:rPr>
      <w:instrText xml:space="preserve">PAGE  </w:instrText>
    </w:r>
    <w:r w:rsidRPr="004D4C4C">
      <w:rPr>
        <w:rStyle w:val="PageNumber"/>
        <w:i/>
        <w:iCs/>
        <w:sz w:val="20"/>
        <w:szCs w:val="20"/>
      </w:rPr>
      <w:fldChar w:fldCharType="separate"/>
    </w:r>
    <w:r>
      <w:rPr>
        <w:rStyle w:val="PageNumber"/>
        <w:i/>
        <w:iCs/>
        <w:noProof/>
        <w:sz w:val="20"/>
        <w:szCs w:val="20"/>
      </w:rPr>
      <w:t>1</w:t>
    </w:r>
    <w:r w:rsidRPr="004D4C4C">
      <w:rPr>
        <w:rStyle w:val="PageNumber"/>
        <w:i/>
        <w:iCs/>
        <w:sz w:val="20"/>
        <w:szCs w:val="20"/>
      </w:rPr>
      <w:fldChar w:fldCharType="end"/>
    </w:r>
    <w:r w:rsidRPr="004D4C4C">
      <w:rPr>
        <w:rStyle w:val="PageNumber"/>
        <w:i/>
        <w:iCs/>
        <w:sz w:val="20"/>
        <w:szCs w:val="20"/>
      </w:rPr>
      <w:t xml:space="preserve"> z </w:t>
    </w:r>
    <w:r w:rsidRPr="00F67791">
      <w:rPr>
        <w:rStyle w:val="PageNumber"/>
        <w:sz w:val="20"/>
        <w:szCs w:val="20"/>
      </w:rPr>
      <w:fldChar w:fldCharType="begin"/>
    </w:r>
    <w:r w:rsidRPr="00F67791">
      <w:rPr>
        <w:rStyle w:val="PageNumber"/>
        <w:sz w:val="20"/>
        <w:szCs w:val="20"/>
      </w:rPr>
      <w:instrText xml:space="preserve"> NUMPAGES </w:instrText>
    </w:r>
    <w:r w:rsidRPr="00F6779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F67791">
      <w:rPr>
        <w:rStyle w:val="PageNumber"/>
        <w:sz w:val="20"/>
        <w:szCs w:val="20"/>
      </w:rPr>
      <w:fldChar w:fldCharType="end"/>
    </w:r>
  </w:p>
  <w:p w:rsidR="0062403F" w:rsidRPr="004D4C4C" w:rsidRDefault="0062403F" w:rsidP="004D4C4C">
    <w:pPr>
      <w:ind w:left="360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z-index:251658240" from="0,-5.45pt" to="774pt,-5.45pt"/>
      </w:pict>
    </w:r>
    <w:r>
      <w:rPr>
        <w:noProof/>
      </w:rPr>
      <w:pict>
        <v:line id="_x0000_s2050" style="position:absolute;left:0;text-align:left;z-index:251657216" from="0,-433.7pt" to="0,-433.7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3F" w:rsidRDefault="0062403F">
      <w:r>
        <w:separator/>
      </w:r>
    </w:p>
  </w:footnote>
  <w:footnote w:type="continuationSeparator" w:id="0">
    <w:p w:rsidR="0062403F" w:rsidRDefault="00624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F37"/>
    <w:multiLevelType w:val="hybridMultilevel"/>
    <w:tmpl w:val="4F54A146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>
    <w:nsid w:val="017A65B6"/>
    <w:multiLevelType w:val="hybridMultilevel"/>
    <w:tmpl w:val="157EFC3E"/>
    <w:lvl w:ilvl="0" w:tplc="34EA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831D76"/>
    <w:multiLevelType w:val="hybridMultilevel"/>
    <w:tmpl w:val="72582FD4"/>
    <w:lvl w:ilvl="0" w:tplc="661CD21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8E41BC"/>
    <w:multiLevelType w:val="multilevel"/>
    <w:tmpl w:val="06EC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62B35"/>
    <w:multiLevelType w:val="hybridMultilevel"/>
    <w:tmpl w:val="36BAF1EE"/>
    <w:lvl w:ilvl="0" w:tplc="FFFFFFFF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661CD218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A4291"/>
    <w:multiLevelType w:val="hybridMultilevel"/>
    <w:tmpl w:val="4B9E5778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27E021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6">
    <w:nsid w:val="19BD213E"/>
    <w:multiLevelType w:val="hybridMultilevel"/>
    <w:tmpl w:val="C166FB2C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6A501332">
      <w:numFmt w:val="bullet"/>
      <w:lvlText w:val=""/>
      <w:lvlJc w:val="left"/>
      <w:pPr>
        <w:tabs>
          <w:tab w:val="num" w:pos="1213"/>
        </w:tabs>
        <w:ind w:left="1213" w:hanging="360"/>
      </w:pPr>
      <w:rPr>
        <w:rFonts w:ascii="Symbol" w:eastAsia="Times New Roman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7">
    <w:nsid w:val="19CB42DC"/>
    <w:multiLevelType w:val="hybridMultilevel"/>
    <w:tmpl w:val="2FDC9316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6E32D8"/>
    <w:multiLevelType w:val="hybridMultilevel"/>
    <w:tmpl w:val="9560F6B6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06861"/>
    <w:multiLevelType w:val="hybridMultilevel"/>
    <w:tmpl w:val="26D4E24C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5632C8"/>
    <w:multiLevelType w:val="hybridMultilevel"/>
    <w:tmpl w:val="BF8268F0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869EF"/>
    <w:multiLevelType w:val="hybridMultilevel"/>
    <w:tmpl w:val="DB5CFCE0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2">
    <w:nsid w:val="2CD81DF9"/>
    <w:multiLevelType w:val="hybridMultilevel"/>
    <w:tmpl w:val="B7B2CBFA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2D5C576F"/>
    <w:multiLevelType w:val="hybridMultilevel"/>
    <w:tmpl w:val="98883D28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>
    <w:nsid w:val="2EC56857"/>
    <w:multiLevelType w:val="hybridMultilevel"/>
    <w:tmpl w:val="41084E08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9779D4"/>
    <w:multiLevelType w:val="hybridMultilevel"/>
    <w:tmpl w:val="3FD40528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04DE1"/>
    <w:multiLevelType w:val="hybridMultilevel"/>
    <w:tmpl w:val="FA588B2E"/>
    <w:lvl w:ilvl="0" w:tplc="661CD21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F920BA"/>
    <w:multiLevelType w:val="hybridMultilevel"/>
    <w:tmpl w:val="494EA83A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661CD218">
      <w:start w:val="1"/>
      <w:numFmt w:val="bullet"/>
      <w:lvlText w:val="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 w:tplc="F922400C"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eastAsia="Times New Roman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8">
    <w:nsid w:val="33FB523D"/>
    <w:multiLevelType w:val="hybridMultilevel"/>
    <w:tmpl w:val="8280DECA"/>
    <w:lvl w:ilvl="0" w:tplc="45543B5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44272"/>
    <w:multiLevelType w:val="hybridMultilevel"/>
    <w:tmpl w:val="73506634"/>
    <w:lvl w:ilvl="0" w:tplc="661CD21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0656A0"/>
    <w:multiLevelType w:val="hybridMultilevel"/>
    <w:tmpl w:val="90A82A36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9572AA84">
      <w:start w:val="1"/>
      <w:numFmt w:val="bullet"/>
      <w:lvlText w:val="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1">
    <w:nsid w:val="420D3B0F"/>
    <w:multiLevelType w:val="hybridMultilevel"/>
    <w:tmpl w:val="59B4A266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2">
    <w:nsid w:val="476E79A9"/>
    <w:multiLevelType w:val="hybridMultilevel"/>
    <w:tmpl w:val="3D4E455E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3">
    <w:nsid w:val="49EA4CD2"/>
    <w:multiLevelType w:val="hybridMultilevel"/>
    <w:tmpl w:val="A3F8E360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996F47"/>
    <w:multiLevelType w:val="hybridMultilevel"/>
    <w:tmpl w:val="9B2A3D94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E24826"/>
    <w:multiLevelType w:val="hybridMultilevel"/>
    <w:tmpl w:val="434402AE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6">
    <w:nsid w:val="4EAA0DA9"/>
    <w:multiLevelType w:val="hybridMultilevel"/>
    <w:tmpl w:val="C1EAE3F2"/>
    <w:lvl w:ilvl="0" w:tplc="EE1438C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4C7947"/>
    <w:multiLevelType w:val="hybridMultilevel"/>
    <w:tmpl w:val="FFC0370C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8">
    <w:nsid w:val="5C60111B"/>
    <w:multiLevelType w:val="multilevel"/>
    <w:tmpl w:val="FDBE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E21CAF"/>
    <w:multiLevelType w:val="hybridMultilevel"/>
    <w:tmpl w:val="D5E4319A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0">
    <w:nsid w:val="60AD0554"/>
    <w:multiLevelType w:val="hybridMultilevel"/>
    <w:tmpl w:val="53FC7BF6"/>
    <w:lvl w:ilvl="0" w:tplc="661CD21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C03B4"/>
    <w:multiLevelType w:val="hybridMultilevel"/>
    <w:tmpl w:val="686C65E6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06FF0"/>
    <w:multiLevelType w:val="hybridMultilevel"/>
    <w:tmpl w:val="F3C09A7A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E1438C8">
      <w:start w:val="1"/>
      <w:numFmt w:val="bullet"/>
      <w:lvlText w:val="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3">
    <w:nsid w:val="6E046854"/>
    <w:multiLevelType w:val="hybridMultilevel"/>
    <w:tmpl w:val="7BFAAEE4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3335F9"/>
    <w:multiLevelType w:val="hybridMultilevel"/>
    <w:tmpl w:val="A17C9C34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AB040F"/>
    <w:multiLevelType w:val="hybridMultilevel"/>
    <w:tmpl w:val="D02E2878"/>
    <w:lvl w:ilvl="0" w:tplc="661CD21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E4EB7"/>
    <w:multiLevelType w:val="hybridMultilevel"/>
    <w:tmpl w:val="0B6805DE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7">
    <w:nsid w:val="774F6925"/>
    <w:multiLevelType w:val="hybridMultilevel"/>
    <w:tmpl w:val="E0FE230C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030EDC"/>
    <w:multiLevelType w:val="hybridMultilevel"/>
    <w:tmpl w:val="EFC60058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9">
    <w:nsid w:val="7B107AB4"/>
    <w:multiLevelType w:val="multilevel"/>
    <w:tmpl w:val="4ABE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0977BC"/>
    <w:multiLevelType w:val="hybridMultilevel"/>
    <w:tmpl w:val="54023EE0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28"/>
  </w:num>
  <w:num w:numId="4">
    <w:abstractNumId w:val="29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8"/>
  </w:num>
  <w:num w:numId="10">
    <w:abstractNumId w:val="30"/>
  </w:num>
  <w:num w:numId="11">
    <w:abstractNumId w:val="40"/>
  </w:num>
  <w:num w:numId="12">
    <w:abstractNumId w:val="5"/>
  </w:num>
  <w:num w:numId="13">
    <w:abstractNumId w:val="37"/>
  </w:num>
  <w:num w:numId="14">
    <w:abstractNumId w:val="27"/>
  </w:num>
  <w:num w:numId="15">
    <w:abstractNumId w:val="18"/>
  </w:num>
  <w:num w:numId="16">
    <w:abstractNumId w:val="17"/>
  </w:num>
  <w:num w:numId="17">
    <w:abstractNumId w:val="16"/>
  </w:num>
  <w:num w:numId="18">
    <w:abstractNumId w:val="14"/>
  </w:num>
  <w:num w:numId="19">
    <w:abstractNumId w:val="20"/>
  </w:num>
  <w:num w:numId="20">
    <w:abstractNumId w:val="25"/>
  </w:num>
  <w:num w:numId="21">
    <w:abstractNumId w:val="0"/>
  </w:num>
  <w:num w:numId="22">
    <w:abstractNumId w:val="2"/>
  </w:num>
  <w:num w:numId="23">
    <w:abstractNumId w:val="35"/>
  </w:num>
  <w:num w:numId="24">
    <w:abstractNumId w:val="38"/>
  </w:num>
  <w:num w:numId="25">
    <w:abstractNumId w:val="33"/>
  </w:num>
  <w:num w:numId="26">
    <w:abstractNumId w:val="32"/>
  </w:num>
  <w:num w:numId="27">
    <w:abstractNumId w:val="6"/>
  </w:num>
  <w:num w:numId="28">
    <w:abstractNumId w:val="21"/>
  </w:num>
  <w:num w:numId="29">
    <w:abstractNumId w:val="11"/>
  </w:num>
  <w:num w:numId="30">
    <w:abstractNumId w:val="23"/>
  </w:num>
  <w:num w:numId="31">
    <w:abstractNumId w:val="24"/>
  </w:num>
  <w:num w:numId="32">
    <w:abstractNumId w:val="7"/>
  </w:num>
  <w:num w:numId="33">
    <w:abstractNumId w:val="34"/>
  </w:num>
  <w:num w:numId="34">
    <w:abstractNumId w:val="36"/>
  </w:num>
  <w:num w:numId="35">
    <w:abstractNumId w:val="15"/>
  </w:num>
  <w:num w:numId="36">
    <w:abstractNumId w:val="31"/>
  </w:num>
  <w:num w:numId="37">
    <w:abstractNumId w:val="10"/>
  </w:num>
  <w:num w:numId="38">
    <w:abstractNumId w:val="26"/>
  </w:num>
  <w:num w:numId="39">
    <w:abstractNumId w:val="22"/>
  </w:num>
  <w:num w:numId="40">
    <w:abstractNumId w:val="19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03"/>
    <w:rsid w:val="00012EF9"/>
    <w:rsid w:val="00013C14"/>
    <w:rsid w:val="0001481F"/>
    <w:rsid w:val="000258C6"/>
    <w:rsid w:val="00032505"/>
    <w:rsid w:val="00044790"/>
    <w:rsid w:val="00044F3A"/>
    <w:rsid w:val="000732BA"/>
    <w:rsid w:val="0008598F"/>
    <w:rsid w:val="00097613"/>
    <w:rsid w:val="000A169E"/>
    <w:rsid w:val="000A43B1"/>
    <w:rsid w:val="000A4629"/>
    <w:rsid w:val="000B28F9"/>
    <w:rsid w:val="000C0368"/>
    <w:rsid w:val="000D5B99"/>
    <w:rsid w:val="000E33F5"/>
    <w:rsid w:val="00105BDC"/>
    <w:rsid w:val="00111E31"/>
    <w:rsid w:val="00126DD0"/>
    <w:rsid w:val="00131C3A"/>
    <w:rsid w:val="00140BFB"/>
    <w:rsid w:val="00144A83"/>
    <w:rsid w:val="00156B1B"/>
    <w:rsid w:val="00170ED7"/>
    <w:rsid w:val="00172744"/>
    <w:rsid w:val="0018480E"/>
    <w:rsid w:val="00186C20"/>
    <w:rsid w:val="00191F87"/>
    <w:rsid w:val="0019259F"/>
    <w:rsid w:val="001A71D1"/>
    <w:rsid w:val="001A75BF"/>
    <w:rsid w:val="001C220E"/>
    <w:rsid w:val="001C6F2D"/>
    <w:rsid w:val="001C72C4"/>
    <w:rsid w:val="001E336B"/>
    <w:rsid w:val="001E74A8"/>
    <w:rsid w:val="001F0DC3"/>
    <w:rsid w:val="00213A4F"/>
    <w:rsid w:val="00221105"/>
    <w:rsid w:val="0022348F"/>
    <w:rsid w:val="00223CD9"/>
    <w:rsid w:val="00246C44"/>
    <w:rsid w:val="00263F0D"/>
    <w:rsid w:val="002765CD"/>
    <w:rsid w:val="00277245"/>
    <w:rsid w:val="002816A2"/>
    <w:rsid w:val="00286F3A"/>
    <w:rsid w:val="00292C50"/>
    <w:rsid w:val="0029338C"/>
    <w:rsid w:val="002B4D63"/>
    <w:rsid w:val="002B54E7"/>
    <w:rsid w:val="002B747A"/>
    <w:rsid w:val="002C1A18"/>
    <w:rsid w:val="002C5B3E"/>
    <w:rsid w:val="002D0442"/>
    <w:rsid w:val="002D18C4"/>
    <w:rsid w:val="002F36AF"/>
    <w:rsid w:val="00304065"/>
    <w:rsid w:val="00313B04"/>
    <w:rsid w:val="003155E1"/>
    <w:rsid w:val="00316B12"/>
    <w:rsid w:val="00316CD6"/>
    <w:rsid w:val="003170A2"/>
    <w:rsid w:val="0035081D"/>
    <w:rsid w:val="003532CD"/>
    <w:rsid w:val="00353FBD"/>
    <w:rsid w:val="00356023"/>
    <w:rsid w:val="00362218"/>
    <w:rsid w:val="00372303"/>
    <w:rsid w:val="00381128"/>
    <w:rsid w:val="0038316E"/>
    <w:rsid w:val="00386600"/>
    <w:rsid w:val="003A0B1E"/>
    <w:rsid w:val="003C0366"/>
    <w:rsid w:val="003C4942"/>
    <w:rsid w:val="003D17F4"/>
    <w:rsid w:val="003D3BDF"/>
    <w:rsid w:val="003D7D5A"/>
    <w:rsid w:val="003E2F7B"/>
    <w:rsid w:val="003F5059"/>
    <w:rsid w:val="00407C67"/>
    <w:rsid w:val="004125E1"/>
    <w:rsid w:val="00420AB2"/>
    <w:rsid w:val="00427054"/>
    <w:rsid w:val="004450EB"/>
    <w:rsid w:val="00452C34"/>
    <w:rsid w:val="00456591"/>
    <w:rsid w:val="00457004"/>
    <w:rsid w:val="004619A0"/>
    <w:rsid w:val="004701CE"/>
    <w:rsid w:val="00471A05"/>
    <w:rsid w:val="0047700C"/>
    <w:rsid w:val="0047755F"/>
    <w:rsid w:val="00495307"/>
    <w:rsid w:val="0049710A"/>
    <w:rsid w:val="004A72B9"/>
    <w:rsid w:val="004C2DFD"/>
    <w:rsid w:val="004D1AAF"/>
    <w:rsid w:val="004D4C4C"/>
    <w:rsid w:val="004F4716"/>
    <w:rsid w:val="004F59D2"/>
    <w:rsid w:val="00501A01"/>
    <w:rsid w:val="005037D9"/>
    <w:rsid w:val="00510852"/>
    <w:rsid w:val="0052332C"/>
    <w:rsid w:val="0054233D"/>
    <w:rsid w:val="0054372B"/>
    <w:rsid w:val="00544EF5"/>
    <w:rsid w:val="00564746"/>
    <w:rsid w:val="0056503C"/>
    <w:rsid w:val="00567427"/>
    <w:rsid w:val="005706E8"/>
    <w:rsid w:val="00572196"/>
    <w:rsid w:val="0057678A"/>
    <w:rsid w:val="00584F92"/>
    <w:rsid w:val="005B0185"/>
    <w:rsid w:val="005B018B"/>
    <w:rsid w:val="005B129A"/>
    <w:rsid w:val="005B5893"/>
    <w:rsid w:val="005D5CBC"/>
    <w:rsid w:val="005E42FF"/>
    <w:rsid w:val="005F559E"/>
    <w:rsid w:val="00600B52"/>
    <w:rsid w:val="0061781A"/>
    <w:rsid w:val="0062403F"/>
    <w:rsid w:val="00630663"/>
    <w:rsid w:val="00641732"/>
    <w:rsid w:val="00652B6B"/>
    <w:rsid w:val="006602FD"/>
    <w:rsid w:val="0066064E"/>
    <w:rsid w:val="00660BB1"/>
    <w:rsid w:val="006625F8"/>
    <w:rsid w:val="00667E13"/>
    <w:rsid w:val="00674308"/>
    <w:rsid w:val="00674EC6"/>
    <w:rsid w:val="0068220F"/>
    <w:rsid w:val="00686106"/>
    <w:rsid w:val="00693464"/>
    <w:rsid w:val="006A5F18"/>
    <w:rsid w:val="006B3C2B"/>
    <w:rsid w:val="006B6020"/>
    <w:rsid w:val="007114CE"/>
    <w:rsid w:val="007134E5"/>
    <w:rsid w:val="007155BE"/>
    <w:rsid w:val="0072292F"/>
    <w:rsid w:val="00725245"/>
    <w:rsid w:val="00726270"/>
    <w:rsid w:val="00726B69"/>
    <w:rsid w:val="00750CEB"/>
    <w:rsid w:val="007545F7"/>
    <w:rsid w:val="00755D44"/>
    <w:rsid w:val="00756E93"/>
    <w:rsid w:val="007666A2"/>
    <w:rsid w:val="00766B55"/>
    <w:rsid w:val="00772444"/>
    <w:rsid w:val="00777D21"/>
    <w:rsid w:val="00791FCD"/>
    <w:rsid w:val="00792CE4"/>
    <w:rsid w:val="007A3C03"/>
    <w:rsid w:val="007A3CFB"/>
    <w:rsid w:val="007A74FA"/>
    <w:rsid w:val="007C59AC"/>
    <w:rsid w:val="007C7B66"/>
    <w:rsid w:val="007D4385"/>
    <w:rsid w:val="007E552A"/>
    <w:rsid w:val="007F2573"/>
    <w:rsid w:val="00802CB8"/>
    <w:rsid w:val="00807FF6"/>
    <w:rsid w:val="00822854"/>
    <w:rsid w:val="00835591"/>
    <w:rsid w:val="00836C90"/>
    <w:rsid w:val="00851BEC"/>
    <w:rsid w:val="00855075"/>
    <w:rsid w:val="00867805"/>
    <w:rsid w:val="00867EA9"/>
    <w:rsid w:val="008708FB"/>
    <w:rsid w:val="00872938"/>
    <w:rsid w:val="00875959"/>
    <w:rsid w:val="008848D9"/>
    <w:rsid w:val="00886974"/>
    <w:rsid w:val="00887466"/>
    <w:rsid w:val="008A1028"/>
    <w:rsid w:val="008B3487"/>
    <w:rsid w:val="008B3D14"/>
    <w:rsid w:val="008C3084"/>
    <w:rsid w:val="008E7BB9"/>
    <w:rsid w:val="008F70E5"/>
    <w:rsid w:val="0091237B"/>
    <w:rsid w:val="0093294F"/>
    <w:rsid w:val="00936823"/>
    <w:rsid w:val="00945F20"/>
    <w:rsid w:val="009550A9"/>
    <w:rsid w:val="00957D7C"/>
    <w:rsid w:val="009B1FD5"/>
    <w:rsid w:val="009D44A9"/>
    <w:rsid w:val="009F20CA"/>
    <w:rsid w:val="00A041B3"/>
    <w:rsid w:val="00A12D70"/>
    <w:rsid w:val="00A332DD"/>
    <w:rsid w:val="00A4364B"/>
    <w:rsid w:val="00A579F6"/>
    <w:rsid w:val="00A6507E"/>
    <w:rsid w:val="00A83485"/>
    <w:rsid w:val="00A838A7"/>
    <w:rsid w:val="00A942F6"/>
    <w:rsid w:val="00A950E6"/>
    <w:rsid w:val="00AA3311"/>
    <w:rsid w:val="00AA69D3"/>
    <w:rsid w:val="00AB3028"/>
    <w:rsid w:val="00AB6A2E"/>
    <w:rsid w:val="00AC546D"/>
    <w:rsid w:val="00AF245A"/>
    <w:rsid w:val="00AF5A30"/>
    <w:rsid w:val="00AF7236"/>
    <w:rsid w:val="00B14BDB"/>
    <w:rsid w:val="00B322FA"/>
    <w:rsid w:val="00B36B68"/>
    <w:rsid w:val="00B401B0"/>
    <w:rsid w:val="00B41887"/>
    <w:rsid w:val="00B51B96"/>
    <w:rsid w:val="00B51F13"/>
    <w:rsid w:val="00B566AE"/>
    <w:rsid w:val="00B74B6C"/>
    <w:rsid w:val="00B85033"/>
    <w:rsid w:val="00B91270"/>
    <w:rsid w:val="00B91931"/>
    <w:rsid w:val="00B92715"/>
    <w:rsid w:val="00B95D65"/>
    <w:rsid w:val="00BC2FAF"/>
    <w:rsid w:val="00BD3A1F"/>
    <w:rsid w:val="00BD4256"/>
    <w:rsid w:val="00BF1A8A"/>
    <w:rsid w:val="00C00A97"/>
    <w:rsid w:val="00C063FB"/>
    <w:rsid w:val="00C35005"/>
    <w:rsid w:val="00C414ED"/>
    <w:rsid w:val="00C5085D"/>
    <w:rsid w:val="00C72DDB"/>
    <w:rsid w:val="00CB0362"/>
    <w:rsid w:val="00CB4802"/>
    <w:rsid w:val="00CC3E43"/>
    <w:rsid w:val="00CC65C4"/>
    <w:rsid w:val="00CD62C4"/>
    <w:rsid w:val="00CD7B98"/>
    <w:rsid w:val="00CF2ABF"/>
    <w:rsid w:val="00CF6B27"/>
    <w:rsid w:val="00D05908"/>
    <w:rsid w:val="00D37B88"/>
    <w:rsid w:val="00D4210C"/>
    <w:rsid w:val="00D470E0"/>
    <w:rsid w:val="00D63FBB"/>
    <w:rsid w:val="00D731F5"/>
    <w:rsid w:val="00D769E2"/>
    <w:rsid w:val="00D7718C"/>
    <w:rsid w:val="00D8215B"/>
    <w:rsid w:val="00D90C43"/>
    <w:rsid w:val="00DA2F5C"/>
    <w:rsid w:val="00DA7F9C"/>
    <w:rsid w:val="00E23416"/>
    <w:rsid w:val="00E273CD"/>
    <w:rsid w:val="00E31C93"/>
    <w:rsid w:val="00E5228D"/>
    <w:rsid w:val="00E55747"/>
    <w:rsid w:val="00E55FB9"/>
    <w:rsid w:val="00E83445"/>
    <w:rsid w:val="00E948AB"/>
    <w:rsid w:val="00EA0764"/>
    <w:rsid w:val="00EB0741"/>
    <w:rsid w:val="00ED0128"/>
    <w:rsid w:val="00EE2EFF"/>
    <w:rsid w:val="00F04A7F"/>
    <w:rsid w:val="00F148CD"/>
    <w:rsid w:val="00F16A29"/>
    <w:rsid w:val="00F22402"/>
    <w:rsid w:val="00F24F2A"/>
    <w:rsid w:val="00F33B4E"/>
    <w:rsid w:val="00F45E2B"/>
    <w:rsid w:val="00F53A90"/>
    <w:rsid w:val="00F549F1"/>
    <w:rsid w:val="00F61EBC"/>
    <w:rsid w:val="00F67791"/>
    <w:rsid w:val="00F8131D"/>
    <w:rsid w:val="00F840E4"/>
    <w:rsid w:val="00F86675"/>
    <w:rsid w:val="00F95537"/>
    <w:rsid w:val="00FB18C6"/>
    <w:rsid w:val="00FB2162"/>
    <w:rsid w:val="00FB24D3"/>
    <w:rsid w:val="00FB524D"/>
    <w:rsid w:val="00FB697F"/>
    <w:rsid w:val="00F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59D2"/>
    <w:pPr>
      <w:keepNext/>
      <w:jc w:val="center"/>
      <w:outlineLvl w:val="0"/>
    </w:pPr>
    <w:rPr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3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07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07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364B"/>
    <w:rPr>
      <w:rFonts w:cs="Times New Roman"/>
      <w:i/>
      <w:iCs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210C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364B"/>
    <w:rPr>
      <w:rFonts w:cs="Times New Roman"/>
      <w:b/>
      <w:bCs/>
      <w:i/>
      <w:iCs/>
      <w:sz w:val="26"/>
      <w:szCs w:val="26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4364B"/>
    <w:rPr>
      <w:rFonts w:cs="Times New Roman"/>
      <w:b/>
      <w:bCs/>
      <w:sz w:val="22"/>
      <w:szCs w:val="22"/>
      <w:lang w:val="pl-PL" w:eastAsia="pl-PL"/>
    </w:rPr>
  </w:style>
  <w:style w:type="paragraph" w:styleId="Footer">
    <w:name w:val="footer"/>
    <w:basedOn w:val="Normal"/>
    <w:link w:val="FooterChar"/>
    <w:uiPriority w:val="99"/>
    <w:rsid w:val="004F59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210C"/>
    <w:rPr>
      <w:rFonts w:cs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4F59D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59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364B"/>
    <w:rPr>
      <w:rFonts w:cs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4F59D2"/>
    <w:rPr>
      <w:rFonts w:ascii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364B"/>
    <w:rPr>
      <w:rFonts w:ascii="Arial" w:hAnsi="Arial" w:cs="Arial"/>
      <w:sz w:val="16"/>
      <w:szCs w:val="16"/>
      <w:lang w:val="en-US" w:eastAsia="pl-PL"/>
    </w:rPr>
  </w:style>
  <w:style w:type="paragraph" w:styleId="BodyTextIndent">
    <w:name w:val="Body Text Indent"/>
    <w:basedOn w:val="Normal"/>
    <w:link w:val="BodyTextIndentChar"/>
    <w:uiPriority w:val="99"/>
    <w:rsid w:val="00111E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364B"/>
    <w:rPr>
      <w:rFonts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111E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111E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4364B"/>
    <w:rPr>
      <w:rFonts w:cs="Times New Roman"/>
      <w:sz w:val="16"/>
      <w:szCs w:val="16"/>
      <w:lang w:val="pl-PL" w:eastAsia="pl-PL"/>
    </w:rPr>
  </w:style>
  <w:style w:type="character" w:styleId="Hyperlink">
    <w:name w:val="Hyperlink"/>
    <w:basedOn w:val="DefaultParagraphFont"/>
    <w:uiPriority w:val="99"/>
    <w:rsid w:val="00111E3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A4364B"/>
    <w:rPr>
      <w:rFonts w:cs="Times New Roman"/>
    </w:rPr>
  </w:style>
  <w:style w:type="character" w:customStyle="1" w:styleId="small">
    <w:name w:val="small"/>
    <w:basedOn w:val="DefaultParagraphFont"/>
    <w:uiPriority w:val="99"/>
    <w:rsid w:val="00A436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4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64B"/>
    <w:rPr>
      <w:rFonts w:ascii="Tahoma" w:hAnsi="Tahoma" w:cs="Tahoma"/>
      <w:sz w:val="16"/>
      <w:szCs w:val="16"/>
      <w:lang w:val="pl-PL" w:eastAsia="pl-PL"/>
    </w:rPr>
  </w:style>
  <w:style w:type="paragraph" w:styleId="NormalWeb">
    <w:name w:val="Normal (Web)"/>
    <w:basedOn w:val="Normal"/>
    <w:uiPriority w:val="99"/>
    <w:rsid w:val="00A436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4364B"/>
    <w:rPr>
      <w:rFonts w:cs="Times New Roman"/>
    </w:rPr>
  </w:style>
  <w:style w:type="character" w:customStyle="1" w:styleId="Absatz-Standardschriftart">
    <w:name w:val="Absatz-Standardschriftart"/>
    <w:uiPriority w:val="99"/>
    <w:rsid w:val="00A4364B"/>
  </w:style>
  <w:style w:type="paragraph" w:customStyle="1" w:styleId="Zawartotabeli">
    <w:name w:val="Zawartość tabeli"/>
    <w:basedOn w:val="Normal"/>
    <w:uiPriority w:val="99"/>
    <w:rsid w:val="00A4364B"/>
    <w:pPr>
      <w:suppressLineNumbers/>
      <w:suppressAutoHyphens/>
    </w:pPr>
    <w:rPr>
      <w:lang w:eastAsia="ar-SA"/>
    </w:rPr>
  </w:style>
  <w:style w:type="paragraph" w:customStyle="1" w:styleId="Nagwek1">
    <w:name w:val="Nagłówek1"/>
    <w:basedOn w:val="Normal"/>
    <w:next w:val="BodyText"/>
    <w:uiPriority w:val="99"/>
    <w:rsid w:val="00A4364B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A436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36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4364B"/>
    <w:rPr>
      <w:rFonts w:cs="Times New Roman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3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364B"/>
    <w:rPr>
      <w:b/>
      <w:bCs/>
    </w:rPr>
  </w:style>
  <w:style w:type="character" w:customStyle="1" w:styleId="ZnakZnak3">
    <w:name w:val="Znak Znak3"/>
    <w:basedOn w:val="DefaultParagraphFont"/>
    <w:uiPriority w:val="99"/>
    <w:semiHidden/>
    <w:locked/>
    <w:rsid w:val="00A4364B"/>
    <w:rPr>
      <w:rFonts w:cs="Times New Roman"/>
      <w:sz w:val="24"/>
      <w:szCs w:val="24"/>
      <w:lang w:val="pl-PL" w:eastAsia="pl-PL"/>
    </w:rPr>
  </w:style>
  <w:style w:type="character" w:customStyle="1" w:styleId="ZnakZnak">
    <w:name w:val="Znak Znak"/>
    <w:basedOn w:val="DefaultParagraphFont"/>
    <w:uiPriority w:val="99"/>
    <w:semiHidden/>
    <w:locked/>
    <w:rsid w:val="00A4364B"/>
    <w:rPr>
      <w:rFonts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196</Words>
  <Characters>1181</Characters>
  <Application>Microsoft Office Outlook</Application>
  <DocSecurity>0</DocSecurity>
  <Lines>0</Lines>
  <Paragraphs>0</Paragraphs>
  <ScaleCrop>false</ScaleCrop>
  <Company>home 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techniczno użytkowy zamówienia</dc:title>
  <dc:subject/>
  <dc:creator>Robert</dc:creator>
  <cp:keywords/>
  <dc:description/>
  <cp:lastModifiedBy>AndrzejJanicki</cp:lastModifiedBy>
  <cp:revision>6</cp:revision>
  <cp:lastPrinted>2017-10-12T07:34:00Z</cp:lastPrinted>
  <dcterms:created xsi:type="dcterms:W3CDTF">2017-10-30T11:20:00Z</dcterms:created>
  <dcterms:modified xsi:type="dcterms:W3CDTF">2017-10-30T14:03:00Z</dcterms:modified>
</cp:coreProperties>
</file>