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EC1" w14:textId="317C6906" w:rsidR="00566763" w:rsidRPr="007C3D1A" w:rsidRDefault="00566763" w:rsidP="005667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0637521"/>
      <w:r w:rsidRPr="007C3D1A">
        <w:rPr>
          <w:rFonts w:ascii="Arial" w:hAnsi="Arial" w:cs="Arial"/>
          <w:sz w:val="22"/>
          <w:szCs w:val="22"/>
        </w:rPr>
        <w:t>W-1.43.2.179.2023……..WO                                                           Warszawa, dnia  ….. .1</w:t>
      </w:r>
      <w:r w:rsidR="00F22360" w:rsidRPr="007C3D1A">
        <w:rPr>
          <w:rFonts w:ascii="Arial" w:hAnsi="Arial" w:cs="Arial"/>
          <w:sz w:val="22"/>
          <w:szCs w:val="22"/>
        </w:rPr>
        <w:t>1</w:t>
      </w:r>
      <w:r w:rsidRPr="007C3D1A">
        <w:rPr>
          <w:rFonts w:ascii="Arial" w:hAnsi="Arial" w:cs="Arial"/>
          <w:sz w:val="22"/>
          <w:szCs w:val="22"/>
        </w:rPr>
        <w:t>.2023 r.</w:t>
      </w:r>
    </w:p>
    <w:p w14:paraId="5DFBBE3C" w14:textId="77777777" w:rsidR="00566763" w:rsidRPr="007C3D1A" w:rsidRDefault="00566763" w:rsidP="005667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D1A">
        <w:rPr>
          <w:rFonts w:ascii="Arial" w:hAnsi="Arial" w:cs="Arial"/>
          <w:sz w:val="22"/>
          <w:szCs w:val="22"/>
        </w:rPr>
        <w:t>dot.: D</w:t>
      </w:r>
      <w:bookmarkEnd w:id="1"/>
      <w:r w:rsidRPr="007C3D1A">
        <w:rPr>
          <w:rFonts w:ascii="Arial" w:hAnsi="Arial" w:cs="Arial"/>
          <w:sz w:val="22"/>
          <w:szCs w:val="22"/>
        </w:rPr>
        <w:t>193/23</w:t>
      </w:r>
    </w:p>
    <w:p w14:paraId="1A6C1ECB" w14:textId="77777777" w:rsidR="00D34D3C" w:rsidRPr="007C3D1A" w:rsidRDefault="00D34D3C" w:rsidP="00D34D3C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C3D1A">
        <w:rPr>
          <w:rFonts w:ascii="Arial" w:hAnsi="Arial" w:cs="Arial"/>
          <w:b/>
          <w:bCs/>
          <w:color w:val="000000"/>
          <w:sz w:val="22"/>
          <w:szCs w:val="22"/>
        </w:rPr>
        <w:t>https://platformazakupowa.pl/pn/mzdw</w:t>
      </w:r>
    </w:p>
    <w:p w14:paraId="05E37088" w14:textId="77777777" w:rsidR="0020379C" w:rsidRPr="007C3D1A" w:rsidRDefault="0020379C" w:rsidP="0020379C">
      <w:pPr>
        <w:rPr>
          <w:rFonts w:ascii="Arial" w:hAnsi="Arial" w:cs="Arial"/>
          <w:sz w:val="22"/>
          <w:szCs w:val="22"/>
          <w:lang w:eastAsia="x-none"/>
        </w:rPr>
      </w:pPr>
    </w:p>
    <w:p w14:paraId="0160BEBE" w14:textId="77777777" w:rsidR="0020379C" w:rsidRPr="007C3D1A" w:rsidRDefault="0020379C" w:rsidP="0020379C">
      <w:pPr>
        <w:rPr>
          <w:rFonts w:ascii="Arial" w:hAnsi="Arial" w:cs="Arial"/>
          <w:sz w:val="22"/>
          <w:szCs w:val="22"/>
          <w:lang w:eastAsia="x-none"/>
        </w:rPr>
      </w:pPr>
      <w:r w:rsidRPr="007C3D1A">
        <w:rPr>
          <w:rFonts w:ascii="Arial" w:hAnsi="Arial" w:cs="Arial"/>
          <w:sz w:val="22"/>
          <w:szCs w:val="22"/>
          <w:lang w:val="x-none" w:eastAsia="x-none"/>
        </w:rPr>
        <w:t xml:space="preserve">dotyczy przetargu nieograniczonego na: </w:t>
      </w:r>
      <w:bookmarkStart w:id="2" w:name="OLE_LINK1"/>
      <w:bookmarkStart w:id="3" w:name="OLE_LINK2"/>
    </w:p>
    <w:p w14:paraId="19A31EAA" w14:textId="77777777" w:rsidR="00566763" w:rsidRPr="007C3D1A" w:rsidRDefault="00566763" w:rsidP="00566763">
      <w:pPr>
        <w:jc w:val="both"/>
        <w:rPr>
          <w:rFonts w:ascii="Arial" w:hAnsi="Arial" w:cs="Arial"/>
          <w:b/>
          <w:sz w:val="22"/>
          <w:szCs w:val="22"/>
        </w:rPr>
      </w:pPr>
      <w:bookmarkStart w:id="4" w:name="_Hlk104536179"/>
      <w:bookmarkEnd w:id="2"/>
      <w:bookmarkEnd w:id="3"/>
      <w:r w:rsidRPr="007C3D1A">
        <w:rPr>
          <w:rFonts w:ascii="Arial" w:hAnsi="Arial" w:cs="Arial"/>
          <w:b/>
          <w:sz w:val="22"/>
          <w:szCs w:val="22"/>
        </w:rPr>
        <w:t>Świadczenie usług przy zimowym utrzymaniu dróg wojewódzkich na terenie województwa mazowieckiego, w sezonie zimowym 2023/2024, z podziałem na  30 części</w:t>
      </w:r>
      <w:bookmarkEnd w:id="4"/>
      <w:r w:rsidRPr="007C3D1A">
        <w:rPr>
          <w:rFonts w:ascii="Arial" w:hAnsi="Arial" w:cs="Arial"/>
          <w:b/>
          <w:sz w:val="22"/>
          <w:szCs w:val="22"/>
        </w:rPr>
        <w:t>”  – nr postępowania 193/23</w:t>
      </w:r>
    </w:p>
    <w:p w14:paraId="21DC2392" w14:textId="77777777" w:rsidR="00566763" w:rsidRPr="007C3D1A" w:rsidRDefault="00566763" w:rsidP="0056676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3D1A">
        <w:rPr>
          <w:rFonts w:ascii="Arial" w:hAnsi="Arial" w:cs="Arial"/>
          <w:b/>
          <w:sz w:val="22"/>
          <w:szCs w:val="22"/>
          <w:u w:val="single"/>
        </w:rPr>
        <w:t>w zakresie:</w:t>
      </w:r>
    </w:p>
    <w:p w14:paraId="154D5A47" w14:textId="77777777" w:rsidR="00566763" w:rsidRPr="007C3D1A" w:rsidRDefault="00566763" w:rsidP="00566763">
      <w:pPr>
        <w:spacing w:after="2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3D1A">
        <w:rPr>
          <w:rFonts w:ascii="Arial" w:hAnsi="Arial" w:cs="Arial"/>
          <w:b/>
          <w:color w:val="000000"/>
          <w:sz w:val="22"/>
          <w:szCs w:val="22"/>
        </w:rPr>
        <w:t>CZĘŚĆ 9 – świadczenie usług przy zimowym utrzymaniu dróg wojewódzkich nr 614, 645, 647  na terenie Rejonu Drogowego Ostrołęka, Obwód Drogowy w Myszyńcu.</w:t>
      </w:r>
    </w:p>
    <w:p w14:paraId="0DFD24D8" w14:textId="445A40DE" w:rsidR="00C3690B" w:rsidRPr="0020379C" w:rsidRDefault="0020379C" w:rsidP="0020379C">
      <w:pPr>
        <w:jc w:val="both"/>
        <w:rPr>
          <w:rFonts w:ascii="Arial" w:hAnsi="Arial" w:cs="Arial"/>
        </w:rPr>
      </w:pPr>
      <w:r w:rsidRPr="00C3690B">
        <w:rPr>
          <w:rFonts w:ascii="Arial" w:hAnsi="Arial" w:cs="Arial"/>
        </w:rPr>
        <w:tab/>
      </w:r>
    </w:p>
    <w:p w14:paraId="5435EE8D" w14:textId="19388149" w:rsidR="00F22360" w:rsidRPr="007C3D1A" w:rsidRDefault="0072321D" w:rsidP="007232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 w:rsidRPr="007C3D1A">
        <w:rPr>
          <w:rFonts w:ascii="Arial" w:hAnsi="Arial" w:cs="Arial"/>
          <w:color w:val="000000"/>
          <w:sz w:val="22"/>
          <w:szCs w:val="22"/>
          <w:lang w:bidi="he-IL"/>
        </w:rPr>
        <w:t>Zamawiający informuje, że unieważnia czynność wyboru najkorzystniejszej oferty dokonanej w dniu 17.10.2023 r. w zakresie cz. 9 i przystępuje do powtórzenia czynności badania i oceny ofert zmierzającej do wyboru najkorzystniejszej oferty.</w:t>
      </w:r>
    </w:p>
    <w:p w14:paraId="6398252B" w14:textId="77777777" w:rsidR="0072321D" w:rsidRPr="007C3D1A" w:rsidRDefault="0072321D" w:rsidP="007232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</w:p>
    <w:p w14:paraId="72F6DF46" w14:textId="1519B72D" w:rsidR="0072321D" w:rsidRPr="007C3D1A" w:rsidRDefault="0072321D" w:rsidP="007232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 w:rsidRPr="007C3D1A">
        <w:rPr>
          <w:rFonts w:ascii="Arial" w:hAnsi="Arial" w:cs="Arial"/>
          <w:color w:val="000000"/>
          <w:sz w:val="22"/>
          <w:szCs w:val="22"/>
          <w:lang w:bidi="he-IL"/>
        </w:rPr>
        <w:t>Po dokonaniu wyboru najkorzystniejszej oferty w przedmiotowym postępowaniu do Prezesa krajowej Izby odwoławczej w dn. 27.10.2023 r. wpłynęło odwołanie w zakresie cz. 9.</w:t>
      </w:r>
    </w:p>
    <w:p w14:paraId="6A56CBEF" w14:textId="77777777" w:rsidR="0072321D" w:rsidRPr="007C3D1A" w:rsidRDefault="0072321D" w:rsidP="007232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</w:p>
    <w:p w14:paraId="3FE8A454" w14:textId="048B7723" w:rsidR="0072321D" w:rsidRPr="007C3D1A" w:rsidRDefault="0072321D" w:rsidP="007232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 w:rsidRPr="007C3D1A">
        <w:rPr>
          <w:rFonts w:ascii="Arial" w:hAnsi="Arial" w:cs="Arial"/>
          <w:color w:val="000000"/>
          <w:sz w:val="22"/>
          <w:szCs w:val="22"/>
          <w:lang w:bidi="he-IL"/>
        </w:rPr>
        <w:t>Podniesione w odwołaniu okoliczności spowodowały podjęcie decyzji o unieważnieniu czynności wyboru oferty najkorzystniejszej w zakresie cz. 9.</w:t>
      </w:r>
    </w:p>
    <w:p w14:paraId="6DC64C9D" w14:textId="77777777" w:rsidR="0072321D" w:rsidRPr="007C3D1A" w:rsidRDefault="0072321D" w:rsidP="007232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</w:p>
    <w:p w14:paraId="2D4137C6" w14:textId="0E644F8B" w:rsidR="0072321D" w:rsidRPr="007C3D1A" w:rsidRDefault="0072321D" w:rsidP="007232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 w:rsidRPr="007C3D1A">
        <w:rPr>
          <w:rFonts w:ascii="Arial" w:hAnsi="Arial" w:cs="Arial"/>
          <w:color w:val="000000"/>
          <w:sz w:val="22"/>
          <w:szCs w:val="22"/>
          <w:lang w:bidi="he-IL"/>
        </w:rPr>
        <w:t>Z uwagi na powyższe zachodzi potrzeba przeprowadzenia ponownej czynności związanej z badaniem i oceną ofert złożonych w przedmiotowym postępowaniu w zakresie części 9 – świadczenie usług przy zimowym utrzymaniu dróg wojewódzkich nr 614, 645, 647 na terenie Rejonu Drogowego Ostrołęka</w:t>
      </w:r>
      <w:r w:rsidR="007C3D1A" w:rsidRPr="007C3D1A">
        <w:rPr>
          <w:rFonts w:ascii="Arial" w:hAnsi="Arial" w:cs="Arial"/>
          <w:color w:val="000000"/>
          <w:sz w:val="22"/>
          <w:szCs w:val="22"/>
          <w:lang w:bidi="he-IL"/>
        </w:rPr>
        <w:t>, Obwód Drogowy w Myszyńcu.</w:t>
      </w:r>
    </w:p>
    <w:p w14:paraId="3CB758B8" w14:textId="77777777" w:rsidR="0072321D" w:rsidRDefault="0072321D" w:rsidP="00F223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lang w:bidi="he-IL"/>
        </w:rPr>
      </w:pPr>
    </w:p>
    <w:p w14:paraId="32D82DB0" w14:textId="77777777" w:rsidR="0072321D" w:rsidRPr="00F22360" w:rsidRDefault="0072321D" w:rsidP="00F223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u w:val="single"/>
          <w:lang w:bidi="he-IL"/>
        </w:rPr>
      </w:pPr>
    </w:p>
    <w:p w14:paraId="340D71E3" w14:textId="77777777" w:rsidR="00F22360" w:rsidRPr="00F22360" w:rsidRDefault="00F22360" w:rsidP="00F22360">
      <w:pPr>
        <w:jc w:val="both"/>
        <w:rPr>
          <w:rFonts w:ascii="Arial" w:hAnsi="Arial" w:cs="Arial"/>
          <w:color w:val="000000"/>
          <w:sz w:val="20"/>
          <w:lang w:bidi="he-IL"/>
        </w:rPr>
      </w:pPr>
    </w:p>
    <w:p w14:paraId="08D1AF3D" w14:textId="77777777" w:rsidR="00F22360" w:rsidRPr="00F22360" w:rsidRDefault="00F22360" w:rsidP="00F2236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35FEDBA" w14:textId="6F3C6325" w:rsidR="004F06C0" w:rsidRPr="00566763" w:rsidRDefault="004F06C0" w:rsidP="00F22360">
      <w:pPr>
        <w:ind w:firstLine="360"/>
        <w:jc w:val="both"/>
        <w:rPr>
          <w:rFonts w:ascii="Arial" w:hAnsi="Arial" w:cs="Arial"/>
          <w:sz w:val="20"/>
        </w:rPr>
      </w:pPr>
    </w:p>
    <w:p w14:paraId="6DCD8985" w14:textId="0121AFED" w:rsidR="00BB7024" w:rsidRDefault="00BB7024" w:rsidP="00CB6CFD">
      <w:pPr>
        <w:jc w:val="both"/>
        <w:rPr>
          <w:rFonts w:ascii="Arial" w:hAnsi="Arial" w:cs="Arial"/>
          <w:sz w:val="16"/>
          <w:szCs w:val="16"/>
        </w:rPr>
      </w:pPr>
    </w:p>
    <w:p w14:paraId="0466CD46" w14:textId="010E3C91" w:rsidR="00BB7024" w:rsidRDefault="00BB7024" w:rsidP="00CB6CFD">
      <w:pPr>
        <w:jc w:val="both"/>
        <w:rPr>
          <w:rFonts w:ascii="Arial" w:hAnsi="Arial" w:cs="Arial"/>
          <w:sz w:val="16"/>
          <w:szCs w:val="16"/>
        </w:rPr>
      </w:pPr>
    </w:p>
    <w:p w14:paraId="1A36429F" w14:textId="2EA68D3B" w:rsidR="000525B6" w:rsidRDefault="000525B6" w:rsidP="00CB6CFD">
      <w:pPr>
        <w:jc w:val="both"/>
        <w:rPr>
          <w:rFonts w:ascii="Arial" w:hAnsi="Arial" w:cs="Arial"/>
          <w:sz w:val="16"/>
          <w:szCs w:val="16"/>
        </w:rPr>
      </w:pPr>
    </w:p>
    <w:p w14:paraId="4684C9A4" w14:textId="6F38796C" w:rsidR="000525B6" w:rsidRDefault="000525B6" w:rsidP="00CB6CFD">
      <w:pPr>
        <w:jc w:val="both"/>
        <w:rPr>
          <w:rFonts w:ascii="Arial" w:hAnsi="Arial" w:cs="Arial"/>
          <w:sz w:val="16"/>
          <w:szCs w:val="16"/>
        </w:rPr>
      </w:pPr>
    </w:p>
    <w:p w14:paraId="6497087D" w14:textId="77777777" w:rsidR="000525B6" w:rsidRDefault="000525B6" w:rsidP="00CB6CFD">
      <w:pPr>
        <w:jc w:val="both"/>
        <w:rPr>
          <w:rFonts w:ascii="Arial" w:hAnsi="Arial" w:cs="Arial"/>
          <w:sz w:val="16"/>
          <w:szCs w:val="16"/>
        </w:rPr>
      </w:pPr>
    </w:p>
    <w:p w14:paraId="32AC10DB" w14:textId="24AC70DA" w:rsidR="00BB7024" w:rsidRDefault="00BB7024" w:rsidP="00CB6CFD">
      <w:pPr>
        <w:jc w:val="both"/>
        <w:rPr>
          <w:rFonts w:ascii="Arial" w:hAnsi="Arial" w:cs="Arial"/>
          <w:sz w:val="16"/>
          <w:szCs w:val="16"/>
        </w:rPr>
      </w:pPr>
    </w:p>
    <w:p w14:paraId="067215A5" w14:textId="61B50221" w:rsidR="009D5EB7" w:rsidRDefault="009D5EB7" w:rsidP="00CB6CFD">
      <w:pPr>
        <w:jc w:val="both"/>
        <w:rPr>
          <w:rFonts w:ascii="Arial" w:hAnsi="Arial" w:cs="Arial"/>
          <w:sz w:val="16"/>
          <w:szCs w:val="16"/>
        </w:rPr>
      </w:pPr>
    </w:p>
    <w:p w14:paraId="781F85C0" w14:textId="6C5B07D0" w:rsidR="009D5EB7" w:rsidRDefault="009D5EB7" w:rsidP="00CB6CFD">
      <w:pPr>
        <w:jc w:val="both"/>
        <w:rPr>
          <w:rFonts w:ascii="Arial" w:hAnsi="Arial" w:cs="Arial"/>
          <w:sz w:val="16"/>
          <w:szCs w:val="16"/>
        </w:rPr>
      </w:pPr>
    </w:p>
    <w:p w14:paraId="23543898" w14:textId="77777777" w:rsidR="009D5EB7" w:rsidRDefault="009D5EB7" w:rsidP="00CB6CFD">
      <w:pPr>
        <w:jc w:val="both"/>
        <w:rPr>
          <w:rFonts w:ascii="Arial" w:hAnsi="Arial" w:cs="Arial"/>
          <w:sz w:val="16"/>
          <w:szCs w:val="16"/>
        </w:rPr>
      </w:pPr>
    </w:p>
    <w:p w14:paraId="5D23F4C9" w14:textId="77777777" w:rsidR="004F06C0" w:rsidRDefault="004F06C0" w:rsidP="00CB6CFD">
      <w:pPr>
        <w:jc w:val="both"/>
        <w:rPr>
          <w:rFonts w:ascii="Arial" w:hAnsi="Arial" w:cs="Arial"/>
          <w:sz w:val="16"/>
          <w:szCs w:val="16"/>
        </w:rPr>
      </w:pPr>
    </w:p>
    <w:sectPr w:rsidR="004F06C0" w:rsidSect="00BD0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4C4D" w14:textId="77777777" w:rsidR="00A54203" w:rsidRDefault="00A54203">
      <w:r>
        <w:separator/>
      </w:r>
    </w:p>
  </w:endnote>
  <w:endnote w:type="continuationSeparator" w:id="0">
    <w:p w14:paraId="48B9CECB" w14:textId="77777777" w:rsidR="00A54203" w:rsidRDefault="00A5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4889" w14:textId="77777777" w:rsidR="00A54203" w:rsidRDefault="00A54203" w:rsidP="00D713A5">
    <w:pPr>
      <w:pStyle w:val="Stopka"/>
      <w:ind w:left="720"/>
    </w:pPr>
    <w:r w:rsidRPr="00CF2470">
      <w:rPr>
        <w:noProof/>
      </w:rPr>
      <w:drawing>
        <wp:anchor distT="0" distB="0" distL="114300" distR="114300" simplePos="0" relativeHeight="251673600" behindDoc="1" locked="0" layoutInCell="1" allowOverlap="1" wp14:anchorId="704BC60B" wp14:editId="25F97DF2">
          <wp:simplePos x="0" y="0"/>
          <wp:positionH relativeFrom="column">
            <wp:posOffset>1961637</wp:posOffset>
          </wp:positionH>
          <wp:positionV relativeFrom="paragraph">
            <wp:posOffset>53217</wp:posOffset>
          </wp:positionV>
          <wp:extent cx="2005533" cy="384202"/>
          <wp:effectExtent l="0" t="0" r="0" b="0"/>
          <wp:wrapNone/>
          <wp:docPr id="12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533" cy="384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709719"/>
      <w:docPartObj>
        <w:docPartGallery w:val="Page Numbers (Bottom of Page)"/>
        <w:docPartUnique/>
      </w:docPartObj>
    </w:sdtPr>
    <w:sdtEndPr/>
    <w:sdtContent>
      <w:p w14:paraId="3548102D" w14:textId="77777777" w:rsidR="00A54203" w:rsidRDefault="00A54203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6F6180C2" wp14:editId="0A957623">
              <wp:simplePos x="0" y="0"/>
              <wp:positionH relativeFrom="column">
                <wp:posOffset>2033905</wp:posOffset>
              </wp:positionH>
              <wp:positionV relativeFrom="paragraph">
                <wp:posOffset>81915</wp:posOffset>
              </wp:positionV>
              <wp:extent cx="2005330" cy="384175"/>
              <wp:effectExtent l="0" t="0" r="0" b="0"/>
              <wp:wrapNone/>
              <wp:docPr id="13" name="Obraz 4" descr="mazowsze_logoty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zowsze_logoty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533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8A1595A" w14:textId="77777777" w:rsidR="00A54203" w:rsidRDefault="00A542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9659" w14:textId="77777777" w:rsidR="00A54203" w:rsidRDefault="00A54203">
    <w:pPr>
      <w:pStyle w:val="Stopka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EE0A37A" wp14:editId="7AEC4633">
          <wp:simplePos x="0" y="0"/>
          <wp:positionH relativeFrom="column">
            <wp:posOffset>1945640</wp:posOffset>
          </wp:positionH>
          <wp:positionV relativeFrom="paragraph">
            <wp:posOffset>113030</wp:posOffset>
          </wp:positionV>
          <wp:extent cx="2005330" cy="384175"/>
          <wp:effectExtent l="0" t="0" r="0" b="0"/>
          <wp:wrapNone/>
          <wp:docPr id="15" name="Obraz 15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34CA92" w14:textId="77777777" w:rsidR="00A54203" w:rsidRDefault="00A54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9EE8" w14:textId="77777777" w:rsidR="00A54203" w:rsidRDefault="00A54203">
      <w:bookmarkStart w:id="0" w:name="_Hlk66341669"/>
      <w:bookmarkEnd w:id="0"/>
      <w:r>
        <w:separator/>
      </w:r>
    </w:p>
  </w:footnote>
  <w:footnote w:type="continuationSeparator" w:id="0">
    <w:p w14:paraId="69FB93E9" w14:textId="77777777" w:rsidR="00A54203" w:rsidRDefault="00A5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B168" w14:textId="142BE8DB" w:rsidR="00834DE1" w:rsidRDefault="00834DE1" w:rsidP="00834DE1">
    <w:pPr>
      <w:pStyle w:val="Nagwek"/>
      <w:tabs>
        <w:tab w:val="clear" w:pos="4536"/>
        <w:tab w:val="left" w:pos="6511"/>
      </w:tabs>
    </w:pPr>
    <w:r>
      <w:tab/>
    </w:r>
  </w:p>
  <w:p w14:paraId="3D59CE74" w14:textId="316F4161" w:rsidR="00834DE1" w:rsidRDefault="00834DE1" w:rsidP="00834DE1">
    <w:pPr>
      <w:pStyle w:val="Nagwek"/>
      <w:tabs>
        <w:tab w:val="clear" w:pos="4536"/>
        <w:tab w:val="left" w:pos="6511"/>
      </w:tabs>
      <w:jc w:val="center"/>
    </w:pPr>
  </w:p>
  <w:p w14:paraId="1CA27AB2" w14:textId="2CAD7700" w:rsidR="00A54203" w:rsidRPr="00834DE1" w:rsidRDefault="00A54203" w:rsidP="007F3F14">
    <w:pPr>
      <w:pStyle w:val="Nagwek"/>
      <w:spacing w:after="24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F54" w14:textId="77777777" w:rsidR="00A54203" w:rsidRDefault="00A54203">
    <w:pPr>
      <w:pStyle w:val="Nagwek"/>
    </w:pPr>
    <w:r>
      <w:rPr>
        <w:noProof/>
      </w:rPr>
      <w:drawing>
        <wp:inline distT="0" distB="0" distL="0" distR="0" wp14:anchorId="664E1E36" wp14:editId="5DE9E039">
          <wp:extent cx="6120130" cy="638946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E436" w14:textId="77777777" w:rsidR="00965D65" w:rsidRDefault="00965D65" w:rsidP="00965D65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22E1C04F" wp14:editId="499B54E4">
          <wp:extent cx="2124075" cy="523875"/>
          <wp:effectExtent l="0" t="0" r="9525" b="9525"/>
          <wp:docPr id="7" name="Obraz 7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67147F86" wp14:editId="186D299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D43BC64" w14:textId="77777777" w:rsidR="00965D65" w:rsidRDefault="00965D65" w:rsidP="00965D65">
    <w:pPr>
      <w:pStyle w:val="Nagwek"/>
      <w:tabs>
        <w:tab w:val="clear" w:pos="4536"/>
        <w:tab w:val="left" w:pos="65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76995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071DA9"/>
    <w:multiLevelType w:val="hybridMultilevel"/>
    <w:tmpl w:val="0624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8F9"/>
    <w:multiLevelType w:val="hybridMultilevel"/>
    <w:tmpl w:val="BE9888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41C"/>
    <w:multiLevelType w:val="hybridMultilevel"/>
    <w:tmpl w:val="AFE6BA1E"/>
    <w:lvl w:ilvl="0" w:tplc="D602C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59F7"/>
    <w:multiLevelType w:val="hybridMultilevel"/>
    <w:tmpl w:val="C6A6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45BB"/>
    <w:multiLevelType w:val="multilevel"/>
    <w:tmpl w:val="D2DA9468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6" w15:restartNumberingAfterBreak="0">
    <w:nsid w:val="5DB65E4E"/>
    <w:multiLevelType w:val="multilevel"/>
    <w:tmpl w:val="24DE9B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sz w:val="22"/>
      </w:rPr>
    </w:lvl>
  </w:abstractNum>
  <w:abstractNum w:abstractNumId="7" w15:restartNumberingAfterBreak="0">
    <w:nsid w:val="6CC21F05"/>
    <w:multiLevelType w:val="multilevel"/>
    <w:tmpl w:val="7898FC0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 w15:restartNumberingAfterBreak="0">
    <w:nsid w:val="6E185769"/>
    <w:multiLevelType w:val="hybridMultilevel"/>
    <w:tmpl w:val="DB6427F6"/>
    <w:lvl w:ilvl="0" w:tplc="6E042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1401529">
    <w:abstractNumId w:val="0"/>
  </w:num>
  <w:num w:numId="2" w16cid:durableId="282228351">
    <w:abstractNumId w:val="3"/>
  </w:num>
  <w:num w:numId="3" w16cid:durableId="767190597">
    <w:abstractNumId w:val="6"/>
  </w:num>
  <w:num w:numId="4" w16cid:durableId="2041005099">
    <w:abstractNumId w:val="7"/>
  </w:num>
  <w:num w:numId="5" w16cid:durableId="1457213368">
    <w:abstractNumId w:val="5"/>
  </w:num>
  <w:num w:numId="6" w16cid:durableId="155541248">
    <w:abstractNumId w:val="2"/>
  </w:num>
  <w:num w:numId="7" w16cid:durableId="1916284990">
    <w:abstractNumId w:val="9"/>
  </w:num>
  <w:num w:numId="8" w16cid:durableId="2001735687">
    <w:abstractNumId w:val="1"/>
  </w:num>
  <w:num w:numId="9" w16cid:durableId="294334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1461098">
    <w:abstractNumId w:val="8"/>
  </w:num>
  <w:num w:numId="11" w16cid:durableId="30998996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6E"/>
    <w:rsid w:val="00004C81"/>
    <w:rsid w:val="0000641F"/>
    <w:rsid w:val="00010567"/>
    <w:rsid w:val="00011245"/>
    <w:rsid w:val="0001151B"/>
    <w:rsid w:val="00013A1C"/>
    <w:rsid w:val="00013A6F"/>
    <w:rsid w:val="00013C89"/>
    <w:rsid w:val="00016602"/>
    <w:rsid w:val="0001674E"/>
    <w:rsid w:val="00021977"/>
    <w:rsid w:val="00021A4A"/>
    <w:rsid w:val="00023889"/>
    <w:rsid w:val="00025911"/>
    <w:rsid w:val="00030F20"/>
    <w:rsid w:val="00036EA3"/>
    <w:rsid w:val="00040EC1"/>
    <w:rsid w:val="00046324"/>
    <w:rsid w:val="00050C4A"/>
    <w:rsid w:val="00051E76"/>
    <w:rsid w:val="000525B6"/>
    <w:rsid w:val="00053C8C"/>
    <w:rsid w:val="00060808"/>
    <w:rsid w:val="00060FF8"/>
    <w:rsid w:val="00061304"/>
    <w:rsid w:val="00061DA4"/>
    <w:rsid w:val="00062CB3"/>
    <w:rsid w:val="00065A35"/>
    <w:rsid w:val="00065DE1"/>
    <w:rsid w:val="00066370"/>
    <w:rsid w:val="00066603"/>
    <w:rsid w:val="000678EB"/>
    <w:rsid w:val="0007553A"/>
    <w:rsid w:val="00076D09"/>
    <w:rsid w:val="00080645"/>
    <w:rsid w:val="00080831"/>
    <w:rsid w:val="00081D91"/>
    <w:rsid w:val="00081EBB"/>
    <w:rsid w:val="00082A11"/>
    <w:rsid w:val="000875F2"/>
    <w:rsid w:val="00087F2E"/>
    <w:rsid w:val="00090DE2"/>
    <w:rsid w:val="00093ECC"/>
    <w:rsid w:val="00094909"/>
    <w:rsid w:val="0009498F"/>
    <w:rsid w:val="00094AB1"/>
    <w:rsid w:val="0009512C"/>
    <w:rsid w:val="000954F5"/>
    <w:rsid w:val="000964E9"/>
    <w:rsid w:val="000968D3"/>
    <w:rsid w:val="000A019A"/>
    <w:rsid w:val="000A125F"/>
    <w:rsid w:val="000A1933"/>
    <w:rsid w:val="000A5A45"/>
    <w:rsid w:val="000B01A3"/>
    <w:rsid w:val="000B01CA"/>
    <w:rsid w:val="000B06EB"/>
    <w:rsid w:val="000B24BE"/>
    <w:rsid w:val="000B30FF"/>
    <w:rsid w:val="000B328D"/>
    <w:rsid w:val="000B4B3C"/>
    <w:rsid w:val="000B4E34"/>
    <w:rsid w:val="000C0C48"/>
    <w:rsid w:val="000C1D71"/>
    <w:rsid w:val="000C235E"/>
    <w:rsid w:val="000C40E3"/>
    <w:rsid w:val="000C4301"/>
    <w:rsid w:val="000D1E67"/>
    <w:rsid w:val="000D5527"/>
    <w:rsid w:val="000D6C1C"/>
    <w:rsid w:val="000E179C"/>
    <w:rsid w:val="000E30A1"/>
    <w:rsid w:val="000E6308"/>
    <w:rsid w:val="000E743A"/>
    <w:rsid w:val="000E755D"/>
    <w:rsid w:val="000F158C"/>
    <w:rsid w:val="000F15B1"/>
    <w:rsid w:val="000F2D25"/>
    <w:rsid w:val="000F3D14"/>
    <w:rsid w:val="000F49CA"/>
    <w:rsid w:val="000F50A2"/>
    <w:rsid w:val="0010020F"/>
    <w:rsid w:val="001036C7"/>
    <w:rsid w:val="001043AC"/>
    <w:rsid w:val="00104CB2"/>
    <w:rsid w:val="00105D22"/>
    <w:rsid w:val="001071BA"/>
    <w:rsid w:val="00113D70"/>
    <w:rsid w:val="00114186"/>
    <w:rsid w:val="00116F25"/>
    <w:rsid w:val="00120592"/>
    <w:rsid w:val="00121EFF"/>
    <w:rsid w:val="00124F51"/>
    <w:rsid w:val="00125918"/>
    <w:rsid w:val="001261A1"/>
    <w:rsid w:val="00130500"/>
    <w:rsid w:val="001306B2"/>
    <w:rsid w:val="00132553"/>
    <w:rsid w:val="00132E8C"/>
    <w:rsid w:val="00134C32"/>
    <w:rsid w:val="00134DD7"/>
    <w:rsid w:val="00140375"/>
    <w:rsid w:val="00141826"/>
    <w:rsid w:val="00143103"/>
    <w:rsid w:val="00143F0B"/>
    <w:rsid w:val="00144F70"/>
    <w:rsid w:val="001457FF"/>
    <w:rsid w:val="00153C98"/>
    <w:rsid w:val="00157909"/>
    <w:rsid w:val="00157E8C"/>
    <w:rsid w:val="00171BBD"/>
    <w:rsid w:val="00176E84"/>
    <w:rsid w:val="00180675"/>
    <w:rsid w:val="001838E1"/>
    <w:rsid w:val="00185261"/>
    <w:rsid w:val="00187E07"/>
    <w:rsid w:val="00190872"/>
    <w:rsid w:val="00191C67"/>
    <w:rsid w:val="0019233A"/>
    <w:rsid w:val="00192C7A"/>
    <w:rsid w:val="00192E00"/>
    <w:rsid w:val="00193E34"/>
    <w:rsid w:val="00196AE5"/>
    <w:rsid w:val="001A1BC5"/>
    <w:rsid w:val="001A2061"/>
    <w:rsid w:val="001A3510"/>
    <w:rsid w:val="001A4A15"/>
    <w:rsid w:val="001A5E16"/>
    <w:rsid w:val="001B1DC2"/>
    <w:rsid w:val="001B20D5"/>
    <w:rsid w:val="001B3132"/>
    <w:rsid w:val="001B5C0D"/>
    <w:rsid w:val="001B6221"/>
    <w:rsid w:val="001B660F"/>
    <w:rsid w:val="001B6CEF"/>
    <w:rsid w:val="001B6E85"/>
    <w:rsid w:val="001B6F9D"/>
    <w:rsid w:val="001C1A35"/>
    <w:rsid w:val="001C1AB2"/>
    <w:rsid w:val="001C42A2"/>
    <w:rsid w:val="001C6760"/>
    <w:rsid w:val="001D0631"/>
    <w:rsid w:val="001D11C4"/>
    <w:rsid w:val="001D12FB"/>
    <w:rsid w:val="001D2898"/>
    <w:rsid w:val="001D2B43"/>
    <w:rsid w:val="001D2DAF"/>
    <w:rsid w:val="001D4EA1"/>
    <w:rsid w:val="001D55D8"/>
    <w:rsid w:val="001E0F33"/>
    <w:rsid w:val="001E1BD0"/>
    <w:rsid w:val="001E2DEC"/>
    <w:rsid w:val="001E3240"/>
    <w:rsid w:val="001E4660"/>
    <w:rsid w:val="001E4C83"/>
    <w:rsid w:val="001E63E2"/>
    <w:rsid w:val="001E756B"/>
    <w:rsid w:val="001E7EF4"/>
    <w:rsid w:val="001F21D7"/>
    <w:rsid w:val="001F2899"/>
    <w:rsid w:val="001F2C66"/>
    <w:rsid w:val="001F7695"/>
    <w:rsid w:val="002002A1"/>
    <w:rsid w:val="00201FC9"/>
    <w:rsid w:val="0020223F"/>
    <w:rsid w:val="00202E24"/>
    <w:rsid w:val="0020379C"/>
    <w:rsid w:val="002102D7"/>
    <w:rsid w:val="00210548"/>
    <w:rsid w:val="00213B25"/>
    <w:rsid w:val="00216DDF"/>
    <w:rsid w:val="00217DFD"/>
    <w:rsid w:val="00220EA6"/>
    <w:rsid w:val="00221CB1"/>
    <w:rsid w:val="00221F8A"/>
    <w:rsid w:val="00224F68"/>
    <w:rsid w:val="002252AA"/>
    <w:rsid w:val="0022650C"/>
    <w:rsid w:val="00226EAF"/>
    <w:rsid w:val="002304A7"/>
    <w:rsid w:val="002345F5"/>
    <w:rsid w:val="00234F4A"/>
    <w:rsid w:val="002355D9"/>
    <w:rsid w:val="002358D3"/>
    <w:rsid w:val="002360BB"/>
    <w:rsid w:val="0023766E"/>
    <w:rsid w:val="0024173D"/>
    <w:rsid w:val="0024263F"/>
    <w:rsid w:val="00244DD3"/>
    <w:rsid w:val="00244ED6"/>
    <w:rsid w:val="00247AC9"/>
    <w:rsid w:val="00251D61"/>
    <w:rsid w:val="002523F6"/>
    <w:rsid w:val="002526E8"/>
    <w:rsid w:val="00253B1A"/>
    <w:rsid w:val="00253CA6"/>
    <w:rsid w:val="00256B53"/>
    <w:rsid w:val="00261D9E"/>
    <w:rsid w:val="00263400"/>
    <w:rsid w:val="0026439E"/>
    <w:rsid w:val="00264708"/>
    <w:rsid w:val="00265120"/>
    <w:rsid w:val="00266B88"/>
    <w:rsid w:val="00267074"/>
    <w:rsid w:val="00267C4B"/>
    <w:rsid w:val="0027063E"/>
    <w:rsid w:val="00272BB2"/>
    <w:rsid w:val="002733E3"/>
    <w:rsid w:val="00274DCC"/>
    <w:rsid w:val="00281C06"/>
    <w:rsid w:val="00286299"/>
    <w:rsid w:val="002866ED"/>
    <w:rsid w:val="002875EA"/>
    <w:rsid w:val="002907B2"/>
    <w:rsid w:val="00293A8D"/>
    <w:rsid w:val="00293D39"/>
    <w:rsid w:val="00297176"/>
    <w:rsid w:val="00297D4C"/>
    <w:rsid w:val="002A00E2"/>
    <w:rsid w:val="002A20AF"/>
    <w:rsid w:val="002A62A4"/>
    <w:rsid w:val="002A755A"/>
    <w:rsid w:val="002B036B"/>
    <w:rsid w:val="002B220F"/>
    <w:rsid w:val="002B2506"/>
    <w:rsid w:val="002B2B73"/>
    <w:rsid w:val="002B2C54"/>
    <w:rsid w:val="002B2E02"/>
    <w:rsid w:val="002C20EA"/>
    <w:rsid w:val="002C29CC"/>
    <w:rsid w:val="002C42B1"/>
    <w:rsid w:val="002C44E5"/>
    <w:rsid w:val="002C4CC9"/>
    <w:rsid w:val="002C7A35"/>
    <w:rsid w:val="002D021B"/>
    <w:rsid w:val="002D1D69"/>
    <w:rsid w:val="002D247A"/>
    <w:rsid w:val="002D29E5"/>
    <w:rsid w:val="002D3165"/>
    <w:rsid w:val="002D3ADC"/>
    <w:rsid w:val="002D4444"/>
    <w:rsid w:val="002D61F9"/>
    <w:rsid w:val="002D6E9B"/>
    <w:rsid w:val="002E1E30"/>
    <w:rsid w:val="002E4DF7"/>
    <w:rsid w:val="002E5D0B"/>
    <w:rsid w:val="002E68AE"/>
    <w:rsid w:val="002E715B"/>
    <w:rsid w:val="002F0871"/>
    <w:rsid w:val="002F3B90"/>
    <w:rsid w:val="002F4AB9"/>
    <w:rsid w:val="00300B8C"/>
    <w:rsid w:val="0030201B"/>
    <w:rsid w:val="003043AE"/>
    <w:rsid w:val="003103EC"/>
    <w:rsid w:val="003106E5"/>
    <w:rsid w:val="00313CE5"/>
    <w:rsid w:val="0031452A"/>
    <w:rsid w:val="00320D16"/>
    <w:rsid w:val="00321BA0"/>
    <w:rsid w:val="00330DAB"/>
    <w:rsid w:val="003335C2"/>
    <w:rsid w:val="00337612"/>
    <w:rsid w:val="0033773D"/>
    <w:rsid w:val="00340EC1"/>
    <w:rsid w:val="00341812"/>
    <w:rsid w:val="0034438E"/>
    <w:rsid w:val="0035047F"/>
    <w:rsid w:val="00350E5B"/>
    <w:rsid w:val="003520CC"/>
    <w:rsid w:val="00361F26"/>
    <w:rsid w:val="00362E85"/>
    <w:rsid w:val="00363C9B"/>
    <w:rsid w:val="003643B8"/>
    <w:rsid w:val="00366EDD"/>
    <w:rsid w:val="00367FD9"/>
    <w:rsid w:val="00373059"/>
    <w:rsid w:val="00373F5F"/>
    <w:rsid w:val="0037417F"/>
    <w:rsid w:val="00374CBD"/>
    <w:rsid w:val="003766DE"/>
    <w:rsid w:val="003767F7"/>
    <w:rsid w:val="003774A2"/>
    <w:rsid w:val="0038043C"/>
    <w:rsid w:val="00380A87"/>
    <w:rsid w:val="00381F23"/>
    <w:rsid w:val="003825D0"/>
    <w:rsid w:val="003826CD"/>
    <w:rsid w:val="00384853"/>
    <w:rsid w:val="00384BAF"/>
    <w:rsid w:val="00386A66"/>
    <w:rsid w:val="0039072C"/>
    <w:rsid w:val="003909A8"/>
    <w:rsid w:val="00391695"/>
    <w:rsid w:val="00392BAE"/>
    <w:rsid w:val="00395EA9"/>
    <w:rsid w:val="00396605"/>
    <w:rsid w:val="003A1371"/>
    <w:rsid w:val="003A2DC8"/>
    <w:rsid w:val="003A4CB1"/>
    <w:rsid w:val="003A502F"/>
    <w:rsid w:val="003A68D3"/>
    <w:rsid w:val="003B2B5D"/>
    <w:rsid w:val="003B2DC7"/>
    <w:rsid w:val="003B56FD"/>
    <w:rsid w:val="003B7852"/>
    <w:rsid w:val="003C0094"/>
    <w:rsid w:val="003C46CC"/>
    <w:rsid w:val="003C4D92"/>
    <w:rsid w:val="003C5217"/>
    <w:rsid w:val="003C6422"/>
    <w:rsid w:val="003C788A"/>
    <w:rsid w:val="003D0DDD"/>
    <w:rsid w:val="003D155E"/>
    <w:rsid w:val="003D15E7"/>
    <w:rsid w:val="003D3646"/>
    <w:rsid w:val="003D55F7"/>
    <w:rsid w:val="003D733C"/>
    <w:rsid w:val="003D7A06"/>
    <w:rsid w:val="003E0976"/>
    <w:rsid w:val="003E2C80"/>
    <w:rsid w:val="003E536E"/>
    <w:rsid w:val="003E6442"/>
    <w:rsid w:val="003F4C98"/>
    <w:rsid w:val="003F50BE"/>
    <w:rsid w:val="003F6FDF"/>
    <w:rsid w:val="003F72D2"/>
    <w:rsid w:val="0040177B"/>
    <w:rsid w:val="0040240C"/>
    <w:rsid w:val="00402657"/>
    <w:rsid w:val="00402F5D"/>
    <w:rsid w:val="0040373F"/>
    <w:rsid w:val="00403D1E"/>
    <w:rsid w:val="004044E3"/>
    <w:rsid w:val="0041097C"/>
    <w:rsid w:val="00411C0C"/>
    <w:rsid w:val="004139E1"/>
    <w:rsid w:val="00414318"/>
    <w:rsid w:val="00414560"/>
    <w:rsid w:val="00414DCC"/>
    <w:rsid w:val="004208E4"/>
    <w:rsid w:val="00421104"/>
    <w:rsid w:val="00421D6E"/>
    <w:rsid w:val="00422328"/>
    <w:rsid w:val="00427FA0"/>
    <w:rsid w:val="004317CF"/>
    <w:rsid w:val="00432833"/>
    <w:rsid w:val="004331C6"/>
    <w:rsid w:val="00435292"/>
    <w:rsid w:val="0044356A"/>
    <w:rsid w:val="004443C0"/>
    <w:rsid w:val="004443C8"/>
    <w:rsid w:val="00444FEF"/>
    <w:rsid w:val="0044517E"/>
    <w:rsid w:val="0044596D"/>
    <w:rsid w:val="00445EA7"/>
    <w:rsid w:val="00447637"/>
    <w:rsid w:val="00447FCD"/>
    <w:rsid w:val="00454F02"/>
    <w:rsid w:val="00456E8D"/>
    <w:rsid w:val="00461127"/>
    <w:rsid w:val="004616AC"/>
    <w:rsid w:val="0046187E"/>
    <w:rsid w:val="00461D30"/>
    <w:rsid w:val="00462A71"/>
    <w:rsid w:val="00464306"/>
    <w:rsid w:val="00464880"/>
    <w:rsid w:val="00466D43"/>
    <w:rsid w:val="00467C53"/>
    <w:rsid w:val="00470CE8"/>
    <w:rsid w:val="00472949"/>
    <w:rsid w:val="004758A8"/>
    <w:rsid w:val="00476078"/>
    <w:rsid w:val="0047612C"/>
    <w:rsid w:val="0048236A"/>
    <w:rsid w:val="004824D5"/>
    <w:rsid w:val="0048515B"/>
    <w:rsid w:val="0048571E"/>
    <w:rsid w:val="00485FEF"/>
    <w:rsid w:val="0048669D"/>
    <w:rsid w:val="00486976"/>
    <w:rsid w:val="00487782"/>
    <w:rsid w:val="0049035E"/>
    <w:rsid w:val="00496EBC"/>
    <w:rsid w:val="004A074D"/>
    <w:rsid w:val="004A2E6A"/>
    <w:rsid w:val="004A4043"/>
    <w:rsid w:val="004A5588"/>
    <w:rsid w:val="004A7D1B"/>
    <w:rsid w:val="004B5A4D"/>
    <w:rsid w:val="004C5752"/>
    <w:rsid w:val="004D1635"/>
    <w:rsid w:val="004D2861"/>
    <w:rsid w:val="004D4825"/>
    <w:rsid w:val="004D545F"/>
    <w:rsid w:val="004D5A4B"/>
    <w:rsid w:val="004D5B91"/>
    <w:rsid w:val="004D6647"/>
    <w:rsid w:val="004D7D00"/>
    <w:rsid w:val="004E5765"/>
    <w:rsid w:val="004E65D7"/>
    <w:rsid w:val="004F06C0"/>
    <w:rsid w:val="004F1F38"/>
    <w:rsid w:val="004F5EDB"/>
    <w:rsid w:val="005003D4"/>
    <w:rsid w:val="005014C0"/>
    <w:rsid w:val="005024A5"/>
    <w:rsid w:val="0050307C"/>
    <w:rsid w:val="005052F1"/>
    <w:rsid w:val="005058B4"/>
    <w:rsid w:val="00505F8D"/>
    <w:rsid w:val="00510362"/>
    <w:rsid w:val="005158D7"/>
    <w:rsid w:val="00515E34"/>
    <w:rsid w:val="00516115"/>
    <w:rsid w:val="0052027F"/>
    <w:rsid w:val="00521030"/>
    <w:rsid w:val="00521AF4"/>
    <w:rsid w:val="00525184"/>
    <w:rsid w:val="00525EA1"/>
    <w:rsid w:val="00533AC1"/>
    <w:rsid w:val="00535B8A"/>
    <w:rsid w:val="005367BE"/>
    <w:rsid w:val="00536F84"/>
    <w:rsid w:val="00537092"/>
    <w:rsid w:val="0054041A"/>
    <w:rsid w:val="0054130A"/>
    <w:rsid w:val="0054649B"/>
    <w:rsid w:val="00550C76"/>
    <w:rsid w:val="00552D7F"/>
    <w:rsid w:val="00552FA9"/>
    <w:rsid w:val="00553AB0"/>
    <w:rsid w:val="005571AD"/>
    <w:rsid w:val="00557949"/>
    <w:rsid w:val="00557D98"/>
    <w:rsid w:val="0056002D"/>
    <w:rsid w:val="0056067F"/>
    <w:rsid w:val="005607F9"/>
    <w:rsid w:val="005615D8"/>
    <w:rsid w:val="00562E20"/>
    <w:rsid w:val="00563510"/>
    <w:rsid w:val="00565546"/>
    <w:rsid w:val="00566763"/>
    <w:rsid w:val="00567803"/>
    <w:rsid w:val="00570953"/>
    <w:rsid w:val="005714CB"/>
    <w:rsid w:val="00571B39"/>
    <w:rsid w:val="00574761"/>
    <w:rsid w:val="0057550B"/>
    <w:rsid w:val="00575DE3"/>
    <w:rsid w:val="005774A3"/>
    <w:rsid w:val="00583D7B"/>
    <w:rsid w:val="00590458"/>
    <w:rsid w:val="0059064E"/>
    <w:rsid w:val="00590E61"/>
    <w:rsid w:val="0059395A"/>
    <w:rsid w:val="00593F62"/>
    <w:rsid w:val="00595315"/>
    <w:rsid w:val="005A1771"/>
    <w:rsid w:val="005A2FC2"/>
    <w:rsid w:val="005A34B0"/>
    <w:rsid w:val="005A4F8A"/>
    <w:rsid w:val="005A7D90"/>
    <w:rsid w:val="005B065B"/>
    <w:rsid w:val="005B5E6B"/>
    <w:rsid w:val="005B6D54"/>
    <w:rsid w:val="005C042C"/>
    <w:rsid w:val="005C4644"/>
    <w:rsid w:val="005C5B10"/>
    <w:rsid w:val="005C5E26"/>
    <w:rsid w:val="005D049A"/>
    <w:rsid w:val="005D57DD"/>
    <w:rsid w:val="005D77D2"/>
    <w:rsid w:val="005E2560"/>
    <w:rsid w:val="005E50D0"/>
    <w:rsid w:val="005E51BA"/>
    <w:rsid w:val="005E5765"/>
    <w:rsid w:val="005E629E"/>
    <w:rsid w:val="005E7BDC"/>
    <w:rsid w:val="005E7F48"/>
    <w:rsid w:val="005F20D5"/>
    <w:rsid w:val="005F219B"/>
    <w:rsid w:val="005F231B"/>
    <w:rsid w:val="005F2F1E"/>
    <w:rsid w:val="005F3BE9"/>
    <w:rsid w:val="005F3FCB"/>
    <w:rsid w:val="00602E04"/>
    <w:rsid w:val="00604B7C"/>
    <w:rsid w:val="00606864"/>
    <w:rsid w:val="00607D5C"/>
    <w:rsid w:val="00610826"/>
    <w:rsid w:val="006126A2"/>
    <w:rsid w:val="00617636"/>
    <w:rsid w:val="00620E9F"/>
    <w:rsid w:val="00625158"/>
    <w:rsid w:val="00626758"/>
    <w:rsid w:val="00630AB7"/>
    <w:rsid w:val="00630BE8"/>
    <w:rsid w:val="006316E6"/>
    <w:rsid w:val="0063348C"/>
    <w:rsid w:val="0063471D"/>
    <w:rsid w:val="00635EC6"/>
    <w:rsid w:val="00637F11"/>
    <w:rsid w:val="00637F5C"/>
    <w:rsid w:val="006402D0"/>
    <w:rsid w:val="0064101D"/>
    <w:rsid w:val="00642426"/>
    <w:rsid w:val="006544B3"/>
    <w:rsid w:val="00654A45"/>
    <w:rsid w:val="00655571"/>
    <w:rsid w:val="00656330"/>
    <w:rsid w:val="00656B83"/>
    <w:rsid w:val="006607A8"/>
    <w:rsid w:val="00663B55"/>
    <w:rsid w:val="00664844"/>
    <w:rsid w:val="00665238"/>
    <w:rsid w:val="00666854"/>
    <w:rsid w:val="00670331"/>
    <w:rsid w:val="00671B8F"/>
    <w:rsid w:val="00672743"/>
    <w:rsid w:val="00673538"/>
    <w:rsid w:val="00673BD3"/>
    <w:rsid w:val="00676C75"/>
    <w:rsid w:val="00677532"/>
    <w:rsid w:val="006777CA"/>
    <w:rsid w:val="00680DF8"/>
    <w:rsid w:val="00681396"/>
    <w:rsid w:val="0068255A"/>
    <w:rsid w:val="00682B02"/>
    <w:rsid w:val="006844F0"/>
    <w:rsid w:val="00685A33"/>
    <w:rsid w:val="00687741"/>
    <w:rsid w:val="006901C6"/>
    <w:rsid w:val="0069066B"/>
    <w:rsid w:val="00690D16"/>
    <w:rsid w:val="0069718D"/>
    <w:rsid w:val="006979D4"/>
    <w:rsid w:val="006A1242"/>
    <w:rsid w:val="006A25AD"/>
    <w:rsid w:val="006A2AA8"/>
    <w:rsid w:val="006A4351"/>
    <w:rsid w:val="006A5864"/>
    <w:rsid w:val="006A6237"/>
    <w:rsid w:val="006A6942"/>
    <w:rsid w:val="006A744E"/>
    <w:rsid w:val="006B4CDF"/>
    <w:rsid w:val="006B4DED"/>
    <w:rsid w:val="006B51B6"/>
    <w:rsid w:val="006B601E"/>
    <w:rsid w:val="006B66C3"/>
    <w:rsid w:val="006C4390"/>
    <w:rsid w:val="006C4992"/>
    <w:rsid w:val="006C540B"/>
    <w:rsid w:val="006D1035"/>
    <w:rsid w:val="006D17AA"/>
    <w:rsid w:val="006E38A5"/>
    <w:rsid w:val="006E461B"/>
    <w:rsid w:val="006E5C0C"/>
    <w:rsid w:val="006F392F"/>
    <w:rsid w:val="006F3E9D"/>
    <w:rsid w:val="006F50F9"/>
    <w:rsid w:val="006F5737"/>
    <w:rsid w:val="006F601C"/>
    <w:rsid w:val="00704FBC"/>
    <w:rsid w:val="00705ECA"/>
    <w:rsid w:val="007102EC"/>
    <w:rsid w:val="007117C1"/>
    <w:rsid w:val="00711C05"/>
    <w:rsid w:val="00715902"/>
    <w:rsid w:val="00721AEC"/>
    <w:rsid w:val="007225CB"/>
    <w:rsid w:val="0072321D"/>
    <w:rsid w:val="00726F58"/>
    <w:rsid w:val="007305C5"/>
    <w:rsid w:val="0073262A"/>
    <w:rsid w:val="00733544"/>
    <w:rsid w:val="0073354E"/>
    <w:rsid w:val="00733958"/>
    <w:rsid w:val="00735407"/>
    <w:rsid w:val="00735473"/>
    <w:rsid w:val="00736893"/>
    <w:rsid w:val="00740251"/>
    <w:rsid w:val="0074496B"/>
    <w:rsid w:val="00744F92"/>
    <w:rsid w:val="00747D88"/>
    <w:rsid w:val="007538F4"/>
    <w:rsid w:val="0075566A"/>
    <w:rsid w:val="00757D02"/>
    <w:rsid w:val="00762DC7"/>
    <w:rsid w:val="0076338E"/>
    <w:rsid w:val="00763B36"/>
    <w:rsid w:val="007666BB"/>
    <w:rsid w:val="00770602"/>
    <w:rsid w:val="00771A68"/>
    <w:rsid w:val="00772083"/>
    <w:rsid w:val="007736B3"/>
    <w:rsid w:val="00775C81"/>
    <w:rsid w:val="00775F15"/>
    <w:rsid w:val="00776792"/>
    <w:rsid w:val="0078001B"/>
    <w:rsid w:val="00784219"/>
    <w:rsid w:val="00791FCB"/>
    <w:rsid w:val="00797C87"/>
    <w:rsid w:val="007A690C"/>
    <w:rsid w:val="007A6FB6"/>
    <w:rsid w:val="007A7415"/>
    <w:rsid w:val="007B0E9A"/>
    <w:rsid w:val="007B1692"/>
    <w:rsid w:val="007B2ADD"/>
    <w:rsid w:val="007B3143"/>
    <w:rsid w:val="007B5DA6"/>
    <w:rsid w:val="007B79F9"/>
    <w:rsid w:val="007C18C2"/>
    <w:rsid w:val="007C3132"/>
    <w:rsid w:val="007C3D1A"/>
    <w:rsid w:val="007C491E"/>
    <w:rsid w:val="007C5F85"/>
    <w:rsid w:val="007C63A2"/>
    <w:rsid w:val="007C66C3"/>
    <w:rsid w:val="007C6E33"/>
    <w:rsid w:val="007D159E"/>
    <w:rsid w:val="007D4021"/>
    <w:rsid w:val="007D500D"/>
    <w:rsid w:val="007D58B8"/>
    <w:rsid w:val="007D6BD2"/>
    <w:rsid w:val="007E170C"/>
    <w:rsid w:val="007E2CB2"/>
    <w:rsid w:val="007E5BE7"/>
    <w:rsid w:val="007E71E8"/>
    <w:rsid w:val="007E7E92"/>
    <w:rsid w:val="007F33E7"/>
    <w:rsid w:val="007F3F14"/>
    <w:rsid w:val="007F4098"/>
    <w:rsid w:val="008034CF"/>
    <w:rsid w:val="00803607"/>
    <w:rsid w:val="00804863"/>
    <w:rsid w:val="00807378"/>
    <w:rsid w:val="00807619"/>
    <w:rsid w:val="00813D78"/>
    <w:rsid w:val="00813FB4"/>
    <w:rsid w:val="008208AD"/>
    <w:rsid w:val="008269D1"/>
    <w:rsid w:val="00826D63"/>
    <w:rsid w:val="00827877"/>
    <w:rsid w:val="008319EF"/>
    <w:rsid w:val="00834DE1"/>
    <w:rsid w:val="00835172"/>
    <w:rsid w:val="0083653D"/>
    <w:rsid w:val="008369CC"/>
    <w:rsid w:val="008417E4"/>
    <w:rsid w:val="008419B7"/>
    <w:rsid w:val="008419FD"/>
    <w:rsid w:val="008440EE"/>
    <w:rsid w:val="008444A6"/>
    <w:rsid w:val="00844B47"/>
    <w:rsid w:val="00844C90"/>
    <w:rsid w:val="00853044"/>
    <w:rsid w:val="00853127"/>
    <w:rsid w:val="00854203"/>
    <w:rsid w:val="00854E3E"/>
    <w:rsid w:val="00855CD9"/>
    <w:rsid w:val="00855FCA"/>
    <w:rsid w:val="00856302"/>
    <w:rsid w:val="00857DC6"/>
    <w:rsid w:val="008609CB"/>
    <w:rsid w:val="00860A2D"/>
    <w:rsid w:val="00860C31"/>
    <w:rsid w:val="00864398"/>
    <w:rsid w:val="0086675A"/>
    <w:rsid w:val="0086723D"/>
    <w:rsid w:val="0086784E"/>
    <w:rsid w:val="008679EA"/>
    <w:rsid w:val="00867EFE"/>
    <w:rsid w:val="00870642"/>
    <w:rsid w:val="008734D4"/>
    <w:rsid w:val="00880243"/>
    <w:rsid w:val="008803B0"/>
    <w:rsid w:val="008877C2"/>
    <w:rsid w:val="00887B8D"/>
    <w:rsid w:val="00887FC7"/>
    <w:rsid w:val="008915A8"/>
    <w:rsid w:val="0089219A"/>
    <w:rsid w:val="008925B2"/>
    <w:rsid w:val="00892E59"/>
    <w:rsid w:val="008A0D6E"/>
    <w:rsid w:val="008A11BB"/>
    <w:rsid w:val="008A193A"/>
    <w:rsid w:val="008A2129"/>
    <w:rsid w:val="008A2364"/>
    <w:rsid w:val="008A2B89"/>
    <w:rsid w:val="008A47DE"/>
    <w:rsid w:val="008A7A98"/>
    <w:rsid w:val="008B1A61"/>
    <w:rsid w:val="008B1C8F"/>
    <w:rsid w:val="008B1FCD"/>
    <w:rsid w:val="008B21CE"/>
    <w:rsid w:val="008B2C66"/>
    <w:rsid w:val="008B2E8C"/>
    <w:rsid w:val="008B411E"/>
    <w:rsid w:val="008B57D8"/>
    <w:rsid w:val="008B6ED0"/>
    <w:rsid w:val="008C19BF"/>
    <w:rsid w:val="008C5FA7"/>
    <w:rsid w:val="008C67B0"/>
    <w:rsid w:val="008C6D96"/>
    <w:rsid w:val="008D0A29"/>
    <w:rsid w:val="008D37C9"/>
    <w:rsid w:val="008D40A3"/>
    <w:rsid w:val="008D453E"/>
    <w:rsid w:val="008D4EE0"/>
    <w:rsid w:val="008D59D2"/>
    <w:rsid w:val="008D7470"/>
    <w:rsid w:val="008E2150"/>
    <w:rsid w:val="008E2BB8"/>
    <w:rsid w:val="008E66A9"/>
    <w:rsid w:val="008F5A42"/>
    <w:rsid w:val="008F5BA6"/>
    <w:rsid w:val="008F61EA"/>
    <w:rsid w:val="008F7F67"/>
    <w:rsid w:val="00904B2D"/>
    <w:rsid w:val="009053C4"/>
    <w:rsid w:val="00905A61"/>
    <w:rsid w:val="00905B01"/>
    <w:rsid w:val="00906B2F"/>
    <w:rsid w:val="00907154"/>
    <w:rsid w:val="00911078"/>
    <w:rsid w:val="00915A63"/>
    <w:rsid w:val="00916EC5"/>
    <w:rsid w:val="00920140"/>
    <w:rsid w:val="00921A69"/>
    <w:rsid w:val="009225C8"/>
    <w:rsid w:val="00923493"/>
    <w:rsid w:val="00931CD7"/>
    <w:rsid w:val="00940282"/>
    <w:rsid w:val="009432D6"/>
    <w:rsid w:val="00943F85"/>
    <w:rsid w:val="009448B4"/>
    <w:rsid w:val="00944BDE"/>
    <w:rsid w:val="00945207"/>
    <w:rsid w:val="009455B6"/>
    <w:rsid w:val="0094577F"/>
    <w:rsid w:val="0094604E"/>
    <w:rsid w:val="00946118"/>
    <w:rsid w:val="00947BAB"/>
    <w:rsid w:val="009522A3"/>
    <w:rsid w:val="009534B1"/>
    <w:rsid w:val="00954C52"/>
    <w:rsid w:val="00963E35"/>
    <w:rsid w:val="00965D65"/>
    <w:rsid w:val="009663C1"/>
    <w:rsid w:val="009671AC"/>
    <w:rsid w:val="00975F11"/>
    <w:rsid w:val="00977BC2"/>
    <w:rsid w:val="00980E04"/>
    <w:rsid w:val="009814DA"/>
    <w:rsid w:val="00981F73"/>
    <w:rsid w:val="009820A7"/>
    <w:rsid w:val="0098239E"/>
    <w:rsid w:val="00982B0D"/>
    <w:rsid w:val="00983AB4"/>
    <w:rsid w:val="00985AB3"/>
    <w:rsid w:val="0098629B"/>
    <w:rsid w:val="009868B1"/>
    <w:rsid w:val="00987099"/>
    <w:rsid w:val="00987846"/>
    <w:rsid w:val="009916A5"/>
    <w:rsid w:val="00991C1E"/>
    <w:rsid w:val="00992F2E"/>
    <w:rsid w:val="0099422F"/>
    <w:rsid w:val="00994A12"/>
    <w:rsid w:val="009952EC"/>
    <w:rsid w:val="00997EF6"/>
    <w:rsid w:val="009A19F0"/>
    <w:rsid w:val="009A2EC5"/>
    <w:rsid w:val="009B0DBD"/>
    <w:rsid w:val="009B1B04"/>
    <w:rsid w:val="009B20E4"/>
    <w:rsid w:val="009B3BF4"/>
    <w:rsid w:val="009C053A"/>
    <w:rsid w:val="009C3BBC"/>
    <w:rsid w:val="009C3DF0"/>
    <w:rsid w:val="009C4E97"/>
    <w:rsid w:val="009D11C0"/>
    <w:rsid w:val="009D2AE9"/>
    <w:rsid w:val="009D396D"/>
    <w:rsid w:val="009D43A7"/>
    <w:rsid w:val="009D5EB7"/>
    <w:rsid w:val="009D6EC0"/>
    <w:rsid w:val="009E2DDC"/>
    <w:rsid w:val="009E3449"/>
    <w:rsid w:val="009E6CD9"/>
    <w:rsid w:val="009F20CD"/>
    <w:rsid w:val="009F3D39"/>
    <w:rsid w:val="009F3E23"/>
    <w:rsid w:val="009F528A"/>
    <w:rsid w:val="009F6669"/>
    <w:rsid w:val="009F6704"/>
    <w:rsid w:val="00A0059D"/>
    <w:rsid w:val="00A036AC"/>
    <w:rsid w:val="00A10487"/>
    <w:rsid w:val="00A1063A"/>
    <w:rsid w:val="00A12C5D"/>
    <w:rsid w:val="00A14572"/>
    <w:rsid w:val="00A15382"/>
    <w:rsid w:val="00A17BA5"/>
    <w:rsid w:val="00A17E52"/>
    <w:rsid w:val="00A20458"/>
    <w:rsid w:val="00A21E9F"/>
    <w:rsid w:val="00A2442E"/>
    <w:rsid w:val="00A26309"/>
    <w:rsid w:val="00A30C5C"/>
    <w:rsid w:val="00A33F7B"/>
    <w:rsid w:val="00A378B7"/>
    <w:rsid w:val="00A379A0"/>
    <w:rsid w:val="00A4033B"/>
    <w:rsid w:val="00A4236C"/>
    <w:rsid w:val="00A43706"/>
    <w:rsid w:val="00A4593B"/>
    <w:rsid w:val="00A50C5B"/>
    <w:rsid w:val="00A50E6B"/>
    <w:rsid w:val="00A533B1"/>
    <w:rsid w:val="00A54203"/>
    <w:rsid w:val="00A61793"/>
    <w:rsid w:val="00A62388"/>
    <w:rsid w:val="00A623A8"/>
    <w:rsid w:val="00A62ECB"/>
    <w:rsid w:val="00A63AF8"/>
    <w:rsid w:val="00A63B5A"/>
    <w:rsid w:val="00A64C85"/>
    <w:rsid w:val="00A65C51"/>
    <w:rsid w:val="00A65F37"/>
    <w:rsid w:val="00A66093"/>
    <w:rsid w:val="00A6626C"/>
    <w:rsid w:val="00A67076"/>
    <w:rsid w:val="00A6744C"/>
    <w:rsid w:val="00A67C94"/>
    <w:rsid w:val="00A7268E"/>
    <w:rsid w:val="00A734F4"/>
    <w:rsid w:val="00A778AF"/>
    <w:rsid w:val="00A77EFA"/>
    <w:rsid w:val="00A80F84"/>
    <w:rsid w:val="00A81EA2"/>
    <w:rsid w:val="00A82D6A"/>
    <w:rsid w:val="00A82E80"/>
    <w:rsid w:val="00A83581"/>
    <w:rsid w:val="00A84026"/>
    <w:rsid w:val="00A85E44"/>
    <w:rsid w:val="00A8691F"/>
    <w:rsid w:val="00A87804"/>
    <w:rsid w:val="00A944A8"/>
    <w:rsid w:val="00A94C69"/>
    <w:rsid w:val="00A95E9D"/>
    <w:rsid w:val="00A9685F"/>
    <w:rsid w:val="00AA174E"/>
    <w:rsid w:val="00AA2340"/>
    <w:rsid w:val="00AA5C9A"/>
    <w:rsid w:val="00AA6A07"/>
    <w:rsid w:val="00AA7E45"/>
    <w:rsid w:val="00AB1799"/>
    <w:rsid w:val="00AB46AB"/>
    <w:rsid w:val="00AB4B06"/>
    <w:rsid w:val="00AB4E18"/>
    <w:rsid w:val="00AB75BC"/>
    <w:rsid w:val="00AC0273"/>
    <w:rsid w:val="00AC17F5"/>
    <w:rsid w:val="00AC1A8B"/>
    <w:rsid w:val="00AC3450"/>
    <w:rsid w:val="00AC396D"/>
    <w:rsid w:val="00AC5613"/>
    <w:rsid w:val="00AD02AE"/>
    <w:rsid w:val="00AD0ADD"/>
    <w:rsid w:val="00AD0E24"/>
    <w:rsid w:val="00AD2B47"/>
    <w:rsid w:val="00AD325B"/>
    <w:rsid w:val="00AD5D68"/>
    <w:rsid w:val="00AD71B3"/>
    <w:rsid w:val="00AD7D45"/>
    <w:rsid w:val="00AE0EBA"/>
    <w:rsid w:val="00AE2148"/>
    <w:rsid w:val="00AE28A9"/>
    <w:rsid w:val="00AE31F5"/>
    <w:rsid w:val="00AE32AE"/>
    <w:rsid w:val="00AE6268"/>
    <w:rsid w:val="00AE77D9"/>
    <w:rsid w:val="00AF4727"/>
    <w:rsid w:val="00AF4966"/>
    <w:rsid w:val="00B00C38"/>
    <w:rsid w:val="00B021E3"/>
    <w:rsid w:val="00B04E0A"/>
    <w:rsid w:val="00B052F9"/>
    <w:rsid w:val="00B054FA"/>
    <w:rsid w:val="00B059C9"/>
    <w:rsid w:val="00B100DC"/>
    <w:rsid w:val="00B12BB5"/>
    <w:rsid w:val="00B144F1"/>
    <w:rsid w:val="00B16383"/>
    <w:rsid w:val="00B16B55"/>
    <w:rsid w:val="00B20B23"/>
    <w:rsid w:val="00B22DBB"/>
    <w:rsid w:val="00B23173"/>
    <w:rsid w:val="00B24AE7"/>
    <w:rsid w:val="00B2575C"/>
    <w:rsid w:val="00B27E57"/>
    <w:rsid w:val="00B323AB"/>
    <w:rsid w:val="00B37C3C"/>
    <w:rsid w:val="00B40F87"/>
    <w:rsid w:val="00B41A4B"/>
    <w:rsid w:val="00B42DD6"/>
    <w:rsid w:val="00B44B78"/>
    <w:rsid w:val="00B4796B"/>
    <w:rsid w:val="00B47BE6"/>
    <w:rsid w:val="00B52888"/>
    <w:rsid w:val="00B609FF"/>
    <w:rsid w:val="00B60D53"/>
    <w:rsid w:val="00B61B9B"/>
    <w:rsid w:val="00B620F6"/>
    <w:rsid w:val="00B62C8A"/>
    <w:rsid w:val="00B679A6"/>
    <w:rsid w:val="00B7366B"/>
    <w:rsid w:val="00B73E43"/>
    <w:rsid w:val="00B75329"/>
    <w:rsid w:val="00B80868"/>
    <w:rsid w:val="00B8317F"/>
    <w:rsid w:val="00B855C7"/>
    <w:rsid w:val="00B87953"/>
    <w:rsid w:val="00B94F0B"/>
    <w:rsid w:val="00B9551D"/>
    <w:rsid w:val="00BA0D1B"/>
    <w:rsid w:val="00BA407C"/>
    <w:rsid w:val="00BA566F"/>
    <w:rsid w:val="00BA6189"/>
    <w:rsid w:val="00BA77A8"/>
    <w:rsid w:val="00BB401B"/>
    <w:rsid w:val="00BB5672"/>
    <w:rsid w:val="00BB6DCE"/>
    <w:rsid w:val="00BB7024"/>
    <w:rsid w:val="00BC1421"/>
    <w:rsid w:val="00BC4DED"/>
    <w:rsid w:val="00BC53EE"/>
    <w:rsid w:val="00BC71A6"/>
    <w:rsid w:val="00BD053C"/>
    <w:rsid w:val="00BD068A"/>
    <w:rsid w:val="00BD0E60"/>
    <w:rsid w:val="00BD249F"/>
    <w:rsid w:val="00BD356B"/>
    <w:rsid w:val="00BD728F"/>
    <w:rsid w:val="00BD7958"/>
    <w:rsid w:val="00BE0C13"/>
    <w:rsid w:val="00BE62E2"/>
    <w:rsid w:val="00BF0081"/>
    <w:rsid w:val="00BF52BE"/>
    <w:rsid w:val="00BF6FE7"/>
    <w:rsid w:val="00C0423C"/>
    <w:rsid w:val="00C06CF0"/>
    <w:rsid w:val="00C06E01"/>
    <w:rsid w:val="00C1413B"/>
    <w:rsid w:val="00C14767"/>
    <w:rsid w:val="00C201BD"/>
    <w:rsid w:val="00C2473E"/>
    <w:rsid w:val="00C25FE5"/>
    <w:rsid w:val="00C276F7"/>
    <w:rsid w:val="00C319F9"/>
    <w:rsid w:val="00C324C8"/>
    <w:rsid w:val="00C32D6E"/>
    <w:rsid w:val="00C33642"/>
    <w:rsid w:val="00C34DE3"/>
    <w:rsid w:val="00C36390"/>
    <w:rsid w:val="00C3690B"/>
    <w:rsid w:val="00C40311"/>
    <w:rsid w:val="00C40A1D"/>
    <w:rsid w:val="00C40BF4"/>
    <w:rsid w:val="00C442B3"/>
    <w:rsid w:val="00C47AB6"/>
    <w:rsid w:val="00C51497"/>
    <w:rsid w:val="00C54245"/>
    <w:rsid w:val="00C5781A"/>
    <w:rsid w:val="00C61038"/>
    <w:rsid w:val="00C61A66"/>
    <w:rsid w:val="00C61C0A"/>
    <w:rsid w:val="00C627B9"/>
    <w:rsid w:val="00C64854"/>
    <w:rsid w:val="00C65AA5"/>
    <w:rsid w:val="00C6733B"/>
    <w:rsid w:val="00C67AF8"/>
    <w:rsid w:val="00C7056F"/>
    <w:rsid w:val="00C70BE1"/>
    <w:rsid w:val="00C71D93"/>
    <w:rsid w:val="00C72592"/>
    <w:rsid w:val="00C72C59"/>
    <w:rsid w:val="00C754C2"/>
    <w:rsid w:val="00C75638"/>
    <w:rsid w:val="00C75E90"/>
    <w:rsid w:val="00C814B4"/>
    <w:rsid w:val="00C84B85"/>
    <w:rsid w:val="00C84C14"/>
    <w:rsid w:val="00C863E2"/>
    <w:rsid w:val="00C86506"/>
    <w:rsid w:val="00C914D7"/>
    <w:rsid w:val="00C91706"/>
    <w:rsid w:val="00C92E0E"/>
    <w:rsid w:val="00C941EC"/>
    <w:rsid w:val="00C9444E"/>
    <w:rsid w:val="00C94C38"/>
    <w:rsid w:val="00C95340"/>
    <w:rsid w:val="00C95EC2"/>
    <w:rsid w:val="00C978EB"/>
    <w:rsid w:val="00CA0632"/>
    <w:rsid w:val="00CA13F3"/>
    <w:rsid w:val="00CA159B"/>
    <w:rsid w:val="00CA3E51"/>
    <w:rsid w:val="00CA6339"/>
    <w:rsid w:val="00CA7095"/>
    <w:rsid w:val="00CA7BA0"/>
    <w:rsid w:val="00CB490A"/>
    <w:rsid w:val="00CB5F3B"/>
    <w:rsid w:val="00CB6B6E"/>
    <w:rsid w:val="00CB6CFD"/>
    <w:rsid w:val="00CB6E52"/>
    <w:rsid w:val="00CB7D13"/>
    <w:rsid w:val="00CC42E2"/>
    <w:rsid w:val="00CC75AE"/>
    <w:rsid w:val="00CD1350"/>
    <w:rsid w:val="00CD155C"/>
    <w:rsid w:val="00CD185D"/>
    <w:rsid w:val="00CD1B0D"/>
    <w:rsid w:val="00CD1FAE"/>
    <w:rsid w:val="00CD5CDD"/>
    <w:rsid w:val="00CD60C4"/>
    <w:rsid w:val="00CD6472"/>
    <w:rsid w:val="00CD6E98"/>
    <w:rsid w:val="00CE07BD"/>
    <w:rsid w:val="00CE1D6F"/>
    <w:rsid w:val="00CE4035"/>
    <w:rsid w:val="00CF001E"/>
    <w:rsid w:val="00CF2470"/>
    <w:rsid w:val="00CF503F"/>
    <w:rsid w:val="00CF6B27"/>
    <w:rsid w:val="00D03308"/>
    <w:rsid w:val="00D0369C"/>
    <w:rsid w:val="00D04CC5"/>
    <w:rsid w:val="00D04FD6"/>
    <w:rsid w:val="00D06D14"/>
    <w:rsid w:val="00D07A6D"/>
    <w:rsid w:val="00D11F3D"/>
    <w:rsid w:val="00D1253E"/>
    <w:rsid w:val="00D13A06"/>
    <w:rsid w:val="00D1563F"/>
    <w:rsid w:val="00D15D5D"/>
    <w:rsid w:val="00D1675D"/>
    <w:rsid w:val="00D22266"/>
    <w:rsid w:val="00D227C0"/>
    <w:rsid w:val="00D23813"/>
    <w:rsid w:val="00D257BD"/>
    <w:rsid w:val="00D2625B"/>
    <w:rsid w:val="00D265D7"/>
    <w:rsid w:val="00D26ED2"/>
    <w:rsid w:val="00D275BA"/>
    <w:rsid w:val="00D30DE7"/>
    <w:rsid w:val="00D33C09"/>
    <w:rsid w:val="00D34D3C"/>
    <w:rsid w:val="00D40247"/>
    <w:rsid w:val="00D40813"/>
    <w:rsid w:val="00D41935"/>
    <w:rsid w:val="00D4614B"/>
    <w:rsid w:val="00D466FF"/>
    <w:rsid w:val="00D51097"/>
    <w:rsid w:val="00D52318"/>
    <w:rsid w:val="00D56A8E"/>
    <w:rsid w:val="00D56E4E"/>
    <w:rsid w:val="00D627B7"/>
    <w:rsid w:val="00D63985"/>
    <w:rsid w:val="00D67502"/>
    <w:rsid w:val="00D677B8"/>
    <w:rsid w:val="00D713A5"/>
    <w:rsid w:val="00D73351"/>
    <w:rsid w:val="00D73E35"/>
    <w:rsid w:val="00D7438B"/>
    <w:rsid w:val="00D74682"/>
    <w:rsid w:val="00D76065"/>
    <w:rsid w:val="00D76F0B"/>
    <w:rsid w:val="00D81E4D"/>
    <w:rsid w:val="00D85514"/>
    <w:rsid w:val="00D85742"/>
    <w:rsid w:val="00D85CCC"/>
    <w:rsid w:val="00D87A1D"/>
    <w:rsid w:val="00D90452"/>
    <w:rsid w:val="00D91BB6"/>
    <w:rsid w:val="00D934D9"/>
    <w:rsid w:val="00D93ED6"/>
    <w:rsid w:val="00D94CFD"/>
    <w:rsid w:val="00D94D42"/>
    <w:rsid w:val="00D974AF"/>
    <w:rsid w:val="00DA2D96"/>
    <w:rsid w:val="00DA451B"/>
    <w:rsid w:val="00DA486D"/>
    <w:rsid w:val="00DA4E73"/>
    <w:rsid w:val="00DB1B63"/>
    <w:rsid w:val="00DB1B9B"/>
    <w:rsid w:val="00DB2F22"/>
    <w:rsid w:val="00DB472D"/>
    <w:rsid w:val="00DB64C5"/>
    <w:rsid w:val="00DB7478"/>
    <w:rsid w:val="00DB7B3B"/>
    <w:rsid w:val="00DC1B72"/>
    <w:rsid w:val="00DC1F46"/>
    <w:rsid w:val="00DC46B6"/>
    <w:rsid w:val="00DC5EA1"/>
    <w:rsid w:val="00DC67B8"/>
    <w:rsid w:val="00DD1334"/>
    <w:rsid w:val="00DD175A"/>
    <w:rsid w:val="00DD1FD7"/>
    <w:rsid w:val="00DD20C2"/>
    <w:rsid w:val="00DD3B32"/>
    <w:rsid w:val="00DD60E1"/>
    <w:rsid w:val="00DD679D"/>
    <w:rsid w:val="00DD6DA1"/>
    <w:rsid w:val="00DD71F8"/>
    <w:rsid w:val="00DE117A"/>
    <w:rsid w:val="00DE12C9"/>
    <w:rsid w:val="00DE1DFF"/>
    <w:rsid w:val="00DE265E"/>
    <w:rsid w:val="00DE2868"/>
    <w:rsid w:val="00DE405A"/>
    <w:rsid w:val="00DE4692"/>
    <w:rsid w:val="00DE6368"/>
    <w:rsid w:val="00DE6999"/>
    <w:rsid w:val="00DF173B"/>
    <w:rsid w:val="00DF2161"/>
    <w:rsid w:val="00E0307F"/>
    <w:rsid w:val="00E039CC"/>
    <w:rsid w:val="00E04881"/>
    <w:rsid w:val="00E05015"/>
    <w:rsid w:val="00E07260"/>
    <w:rsid w:val="00E07871"/>
    <w:rsid w:val="00E101CA"/>
    <w:rsid w:val="00E11FFA"/>
    <w:rsid w:val="00E1292C"/>
    <w:rsid w:val="00E16B72"/>
    <w:rsid w:val="00E202A1"/>
    <w:rsid w:val="00E21664"/>
    <w:rsid w:val="00E22D4E"/>
    <w:rsid w:val="00E24EF7"/>
    <w:rsid w:val="00E25299"/>
    <w:rsid w:val="00E26845"/>
    <w:rsid w:val="00E27825"/>
    <w:rsid w:val="00E30559"/>
    <w:rsid w:val="00E30AAF"/>
    <w:rsid w:val="00E312C6"/>
    <w:rsid w:val="00E337FD"/>
    <w:rsid w:val="00E34FA3"/>
    <w:rsid w:val="00E37037"/>
    <w:rsid w:val="00E37FEF"/>
    <w:rsid w:val="00E40672"/>
    <w:rsid w:val="00E426CE"/>
    <w:rsid w:val="00E47890"/>
    <w:rsid w:val="00E5086C"/>
    <w:rsid w:val="00E515E9"/>
    <w:rsid w:val="00E54E4F"/>
    <w:rsid w:val="00E55D45"/>
    <w:rsid w:val="00E567AD"/>
    <w:rsid w:val="00E567E6"/>
    <w:rsid w:val="00E56C51"/>
    <w:rsid w:val="00E60F37"/>
    <w:rsid w:val="00E639E6"/>
    <w:rsid w:val="00E649BF"/>
    <w:rsid w:val="00E65E8A"/>
    <w:rsid w:val="00E66FB0"/>
    <w:rsid w:val="00E67CC5"/>
    <w:rsid w:val="00E70C7F"/>
    <w:rsid w:val="00E72BFF"/>
    <w:rsid w:val="00E732F9"/>
    <w:rsid w:val="00E7400B"/>
    <w:rsid w:val="00E762EC"/>
    <w:rsid w:val="00E80B3C"/>
    <w:rsid w:val="00E82F9A"/>
    <w:rsid w:val="00E83635"/>
    <w:rsid w:val="00E851FC"/>
    <w:rsid w:val="00E85663"/>
    <w:rsid w:val="00E86F78"/>
    <w:rsid w:val="00E87801"/>
    <w:rsid w:val="00E87D21"/>
    <w:rsid w:val="00E92D8D"/>
    <w:rsid w:val="00E94970"/>
    <w:rsid w:val="00E96253"/>
    <w:rsid w:val="00E96D2C"/>
    <w:rsid w:val="00E97AF9"/>
    <w:rsid w:val="00EA249D"/>
    <w:rsid w:val="00EA2F0C"/>
    <w:rsid w:val="00EA47D6"/>
    <w:rsid w:val="00EA4F43"/>
    <w:rsid w:val="00EA5919"/>
    <w:rsid w:val="00EA6558"/>
    <w:rsid w:val="00EB115B"/>
    <w:rsid w:val="00EB6162"/>
    <w:rsid w:val="00EC4482"/>
    <w:rsid w:val="00EC60B8"/>
    <w:rsid w:val="00EC65FC"/>
    <w:rsid w:val="00ED08EB"/>
    <w:rsid w:val="00ED1B1B"/>
    <w:rsid w:val="00ED1BE4"/>
    <w:rsid w:val="00ED2347"/>
    <w:rsid w:val="00ED3FA8"/>
    <w:rsid w:val="00ED5E86"/>
    <w:rsid w:val="00ED6FCA"/>
    <w:rsid w:val="00ED7238"/>
    <w:rsid w:val="00EE369C"/>
    <w:rsid w:val="00EE3E68"/>
    <w:rsid w:val="00EE45CA"/>
    <w:rsid w:val="00EE5165"/>
    <w:rsid w:val="00EE54B3"/>
    <w:rsid w:val="00EE6DFA"/>
    <w:rsid w:val="00EE744A"/>
    <w:rsid w:val="00EF1C1A"/>
    <w:rsid w:val="00EF3A5D"/>
    <w:rsid w:val="00EF592B"/>
    <w:rsid w:val="00EF6758"/>
    <w:rsid w:val="00EF759B"/>
    <w:rsid w:val="00F0042C"/>
    <w:rsid w:val="00F0113E"/>
    <w:rsid w:val="00F055E2"/>
    <w:rsid w:val="00F12DDF"/>
    <w:rsid w:val="00F1351B"/>
    <w:rsid w:val="00F13BCA"/>
    <w:rsid w:val="00F205F4"/>
    <w:rsid w:val="00F213BB"/>
    <w:rsid w:val="00F22360"/>
    <w:rsid w:val="00F2278A"/>
    <w:rsid w:val="00F22B32"/>
    <w:rsid w:val="00F23824"/>
    <w:rsid w:val="00F24C5B"/>
    <w:rsid w:val="00F24CAE"/>
    <w:rsid w:val="00F2527A"/>
    <w:rsid w:val="00F3081C"/>
    <w:rsid w:val="00F3176A"/>
    <w:rsid w:val="00F36E4A"/>
    <w:rsid w:val="00F373AF"/>
    <w:rsid w:val="00F40EDF"/>
    <w:rsid w:val="00F45044"/>
    <w:rsid w:val="00F45E3A"/>
    <w:rsid w:val="00F45EF3"/>
    <w:rsid w:val="00F559AD"/>
    <w:rsid w:val="00F55C27"/>
    <w:rsid w:val="00F576C8"/>
    <w:rsid w:val="00F60C3D"/>
    <w:rsid w:val="00F60C64"/>
    <w:rsid w:val="00F64615"/>
    <w:rsid w:val="00F653FC"/>
    <w:rsid w:val="00F66EEF"/>
    <w:rsid w:val="00F70F74"/>
    <w:rsid w:val="00F71559"/>
    <w:rsid w:val="00F71866"/>
    <w:rsid w:val="00F72A7C"/>
    <w:rsid w:val="00F7516C"/>
    <w:rsid w:val="00F75D38"/>
    <w:rsid w:val="00F76F06"/>
    <w:rsid w:val="00F80902"/>
    <w:rsid w:val="00F82893"/>
    <w:rsid w:val="00F82BC0"/>
    <w:rsid w:val="00F840B7"/>
    <w:rsid w:val="00F860BC"/>
    <w:rsid w:val="00F91245"/>
    <w:rsid w:val="00F91E2A"/>
    <w:rsid w:val="00F95ED2"/>
    <w:rsid w:val="00F97A63"/>
    <w:rsid w:val="00FA0E49"/>
    <w:rsid w:val="00FA1387"/>
    <w:rsid w:val="00FA39F1"/>
    <w:rsid w:val="00FA3BFC"/>
    <w:rsid w:val="00FA685B"/>
    <w:rsid w:val="00FB083A"/>
    <w:rsid w:val="00FB0BE1"/>
    <w:rsid w:val="00FB5F4A"/>
    <w:rsid w:val="00FB78C7"/>
    <w:rsid w:val="00FC2075"/>
    <w:rsid w:val="00FC2E67"/>
    <w:rsid w:val="00FC2EAA"/>
    <w:rsid w:val="00FC5809"/>
    <w:rsid w:val="00FC6F98"/>
    <w:rsid w:val="00FD0A98"/>
    <w:rsid w:val="00FD2462"/>
    <w:rsid w:val="00FD48DA"/>
    <w:rsid w:val="00FD597C"/>
    <w:rsid w:val="00FE05FD"/>
    <w:rsid w:val="00FE4CAD"/>
    <w:rsid w:val="00FE4F0C"/>
    <w:rsid w:val="00FE60D8"/>
    <w:rsid w:val="00FE68D8"/>
    <w:rsid w:val="00FE7B53"/>
    <w:rsid w:val="00FF01F6"/>
    <w:rsid w:val="00FF1221"/>
    <w:rsid w:val="00FF2FEE"/>
    <w:rsid w:val="00FF6D63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  <w14:docId w14:val="2E3A2CCE"/>
  <w15:docId w15:val="{C5B4290E-9750-4FD3-B9F3-A02B0143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0D8"/>
    <w:rPr>
      <w:sz w:val="24"/>
    </w:rPr>
  </w:style>
  <w:style w:type="paragraph" w:styleId="Nagwek1">
    <w:name w:val="heading 1"/>
    <w:basedOn w:val="Normalny"/>
    <w:next w:val="Normalny"/>
    <w:qFormat/>
    <w:rsid w:val="00FE60D8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E60D8"/>
    <w:pPr>
      <w:keepNext/>
      <w:ind w:left="5529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FE60D8"/>
    <w:pPr>
      <w:keepNext/>
      <w:spacing w:line="36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0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60D8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sid w:val="00FE60D8"/>
  </w:style>
  <w:style w:type="paragraph" w:styleId="Tekstpodstawowywcity">
    <w:name w:val="Body Text Indent"/>
    <w:basedOn w:val="Normalny"/>
    <w:rsid w:val="00FE60D8"/>
    <w:pPr>
      <w:ind w:left="5245" w:hanging="5245"/>
    </w:pPr>
    <w:rPr>
      <w:b/>
    </w:rPr>
  </w:style>
  <w:style w:type="paragraph" w:styleId="Tekstpodstawowy2">
    <w:name w:val="Body Text 2"/>
    <w:basedOn w:val="Normalny"/>
    <w:link w:val="Tekstpodstawowy2Znak"/>
    <w:rsid w:val="00FE60D8"/>
    <w:pPr>
      <w:jc w:val="both"/>
    </w:pPr>
  </w:style>
  <w:style w:type="paragraph" w:styleId="Tekstpodstawowy3">
    <w:name w:val="Body Text 3"/>
    <w:basedOn w:val="Normalny"/>
    <w:rsid w:val="00FE60D8"/>
    <w:rPr>
      <w:b/>
      <w:bCs/>
    </w:rPr>
  </w:style>
  <w:style w:type="character" w:styleId="Hipercze">
    <w:name w:val="Hyperlink"/>
    <w:basedOn w:val="Domylnaczcionkaakapitu"/>
    <w:rsid w:val="00FE60D8"/>
    <w:rPr>
      <w:color w:val="0000FF"/>
      <w:u w:val="single"/>
    </w:rPr>
  </w:style>
  <w:style w:type="character" w:styleId="UyteHipercze">
    <w:name w:val="FollowedHyperlink"/>
    <w:basedOn w:val="Domylnaczcionkaakapitu"/>
    <w:rsid w:val="00FE60D8"/>
    <w:rPr>
      <w:color w:val="800080"/>
      <w:u w:val="single"/>
    </w:rPr>
  </w:style>
  <w:style w:type="paragraph" w:styleId="Tekstdymka">
    <w:name w:val="Balloon Text"/>
    <w:basedOn w:val="Normalny"/>
    <w:semiHidden/>
    <w:rsid w:val="002862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E214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A2061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98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1D12FB"/>
    <w:pPr>
      <w:widowControl w:val="0"/>
      <w:autoSpaceDE w:val="0"/>
      <w:autoSpaceDN w:val="0"/>
      <w:adjustRightInd w:val="0"/>
    </w:pPr>
    <w:rPr>
      <w:sz w:val="20"/>
    </w:rPr>
  </w:style>
  <w:style w:type="paragraph" w:styleId="Tekstprzypisukocowego">
    <w:name w:val="endnote text"/>
    <w:basedOn w:val="Normalny"/>
    <w:semiHidden/>
    <w:rsid w:val="009814DA"/>
    <w:rPr>
      <w:sz w:val="20"/>
    </w:rPr>
  </w:style>
  <w:style w:type="character" w:styleId="Odwoanieprzypisukocowego">
    <w:name w:val="endnote reference"/>
    <w:basedOn w:val="Domylnaczcionkaakapitu"/>
    <w:semiHidden/>
    <w:rsid w:val="009814DA"/>
    <w:rPr>
      <w:vertAlign w:val="superscript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rsid w:val="00635EC6"/>
    <w:rPr>
      <w:sz w:val="24"/>
    </w:rPr>
  </w:style>
  <w:style w:type="character" w:customStyle="1" w:styleId="StopkaZnak">
    <w:name w:val="Stopka Znak"/>
    <w:basedOn w:val="Domylnaczcionkaakapitu"/>
    <w:link w:val="Stopka"/>
    <w:rsid w:val="00635EC6"/>
    <w:rPr>
      <w:sz w:val="24"/>
    </w:rPr>
  </w:style>
  <w:style w:type="paragraph" w:customStyle="1" w:styleId="tekstost">
    <w:name w:val="tekst ost"/>
    <w:basedOn w:val="Normalny"/>
    <w:rsid w:val="007B79F9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Bezodstpw">
    <w:name w:val="No Spacing"/>
    <w:uiPriority w:val="1"/>
    <w:qFormat/>
    <w:rsid w:val="00F559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F559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559AD"/>
    <w:rPr>
      <w:rFonts w:ascii="Consolas" w:eastAsia="Calibri" w:hAnsi="Consolas"/>
      <w:sz w:val="21"/>
      <w:szCs w:val="21"/>
      <w:lang w:eastAsia="en-US"/>
    </w:rPr>
  </w:style>
  <w:style w:type="paragraph" w:styleId="Listanumerowana5">
    <w:name w:val="List Number 5"/>
    <w:basedOn w:val="Normalny"/>
    <w:rsid w:val="002D4444"/>
    <w:pPr>
      <w:numPr>
        <w:numId w:val="1"/>
      </w:numPr>
      <w:contextualSpacing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5CCC"/>
    <w:rPr>
      <w:sz w:val="24"/>
    </w:rPr>
  </w:style>
  <w:style w:type="paragraph" w:customStyle="1" w:styleId="Standardowytekst">
    <w:name w:val="Standardowy.tekst"/>
    <w:rsid w:val="00C34DE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9952EC"/>
    <w:rPr>
      <w:sz w:val="24"/>
    </w:rPr>
  </w:style>
  <w:style w:type="paragraph" w:styleId="Akapitzlist">
    <w:name w:val="List Paragraph"/>
    <w:aliases w:val="normalny tekst,Akapit z listą1,Obiekt,List Paragraph1,List Paragraph"/>
    <w:basedOn w:val="Normalny"/>
    <w:link w:val="AkapitzlistZnak"/>
    <w:uiPriority w:val="34"/>
    <w:qFormat/>
    <w:rsid w:val="00DC5EA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37C3C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C3C"/>
    <w:pPr>
      <w:widowControl w:val="0"/>
      <w:shd w:val="clear" w:color="auto" w:fill="FFFFFF"/>
      <w:spacing w:before="300" w:after="300" w:line="0" w:lineRule="atLeast"/>
      <w:ind w:hanging="300"/>
      <w:jc w:val="right"/>
    </w:pPr>
    <w:rPr>
      <w:sz w:val="22"/>
      <w:szCs w:val="22"/>
    </w:rPr>
  </w:style>
  <w:style w:type="character" w:customStyle="1" w:styleId="Teksttreci7Exact">
    <w:name w:val="Tekst treści (7) Exact"/>
    <w:basedOn w:val="Domylnaczcionkaakapitu"/>
    <w:link w:val="Teksttreci7"/>
    <w:rsid w:val="00B37C3C"/>
    <w:rPr>
      <w:rFonts w:ascii="Franklin Gothic Heavy" w:eastAsia="Franklin Gothic Heavy" w:hAnsi="Franklin Gothic Heavy" w:cs="Franklin Gothic Heavy"/>
      <w:spacing w:val="2"/>
      <w:sz w:val="11"/>
      <w:szCs w:val="11"/>
      <w:shd w:val="clear" w:color="auto" w:fill="FFFFFF"/>
    </w:rPr>
  </w:style>
  <w:style w:type="character" w:customStyle="1" w:styleId="Teksttreci7MicrosoftSansSerif5ptKursywaOdstpy0ptExact">
    <w:name w:val="Tekst treści (7) + Microsoft Sans Serif;5 pt;Kursywa;Odstępy 0 pt Exact"/>
    <w:basedOn w:val="Teksttreci7Exact"/>
    <w:rsid w:val="00B37C3C"/>
    <w:rPr>
      <w:rFonts w:ascii="Microsoft Sans Serif" w:eastAsia="Microsoft Sans Serif" w:hAnsi="Microsoft Sans Serif" w:cs="Microsoft Sans Serif"/>
      <w:i/>
      <w:iCs/>
      <w:color w:val="000000"/>
      <w:spacing w:val="-4"/>
      <w:w w:val="100"/>
      <w:position w:val="0"/>
      <w:sz w:val="10"/>
      <w:szCs w:val="10"/>
      <w:shd w:val="clear" w:color="auto" w:fill="FFFFFF"/>
      <w:lang w:val="pl-PL"/>
    </w:rPr>
  </w:style>
  <w:style w:type="paragraph" w:customStyle="1" w:styleId="Teksttreci7">
    <w:name w:val="Tekst treści (7)"/>
    <w:basedOn w:val="Normalny"/>
    <w:link w:val="Teksttreci7Exact"/>
    <w:rsid w:val="00B37C3C"/>
    <w:pPr>
      <w:widowControl w:val="0"/>
      <w:shd w:val="clear" w:color="auto" w:fill="FFFFFF"/>
      <w:spacing w:line="149" w:lineRule="exact"/>
      <w:jc w:val="center"/>
    </w:pPr>
    <w:rPr>
      <w:rFonts w:ascii="Franklin Gothic Heavy" w:eastAsia="Franklin Gothic Heavy" w:hAnsi="Franklin Gothic Heavy" w:cs="Franklin Gothic Heavy"/>
      <w:spacing w:val="2"/>
      <w:sz w:val="11"/>
      <w:szCs w:val="11"/>
    </w:rPr>
  </w:style>
  <w:style w:type="character" w:customStyle="1" w:styleId="PodpisobrazuExact">
    <w:name w:val="Podpis obrazu Exact"/>
    <w:basedOn w:val="Domylnaczcionkaakapitu"/>
    <w:link w:val="Podpisobrazu"/>
    <w:rsid w:val="003F50BE"/>
    <w:rPr>
      <w:rFonts w:ascii="Franklin Gothic Heavy" w:eastAsia="Franklin Gothic Heavy" w:hAnsi="Franklin Gothic Heavy" w:cs="Franklin Gothic Heavy"/>
      <w:i/>
      <w:iCs/>
      <w:spacing w:val="1"/>
      <w:sz w:val="21"/>
      <w:szCs w:val="21"/>
      <w:shd w:val="clear" w:color="auto" w:fill="FFFFFF"/>
    </w:rPr>
  </w:style>
  <w:style w:type="character" w:customStyle="1" w:styleId="Podpisobrazu65ptBezkursywyOdstpy0ptExact">
    <w:name w:val="Podpis obrazu + 6;5 pt;Bez kursywy;Odstępy 0 pt Exact"/>
    <w:basedOn w:val="PodpisobrazuExact"/>
    <w:rsid w:val="003F50B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PodpisobrazuTahoma8ptBezkursywyExact">
    <w:name w:val="Podpis obrazu + Tahoma;8 pt;Bez kursywy Exact"/>
    <w:basedOn w:val="PodpisobrazuExact"/>
    <w:rsid w:val="003F50BE"/>
    <w:rPr>
      <w:rFonts w:ascii="Tahoma" w:eastAsia="Tahoma" w:hAnsi="Tahoma" w:cs="Tahoma"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Podpisobrazu">
    <w:name w:val="Podpis obrazu"/>
    <w:basedOn w:val="Normalny"/>
    <w:link w:val="PodpisobrazuExact"/>
    <w:rsid w:val="003F50BE"/>
    <w:pPr>
      <w:widowControl w:val="0"/>
      <w:shd w:val="clear" w:color="auto" w:fill="FFFFFF"/>
      <w:spacing w:line="168" w:lineRule="exact"/>
      <w:jc w:val="both"/>
    </w:pPr>
    <w:rPr>
      <w:rFonts w:ascii="Franklin Gothic Heavy" w:eastAsia="Franklin Gothic Heavy" w:hAnsi="Franklin Gothic Heavy" w:cs="Franklin Gothic Heavy"/>
      <w:i/>
      <w:iCs/>
      <w:spacing w:val="1"/>
      <w:sz w:val="21"/>
      <w:szCs w:val="21"/>
    </w:rPr>
  </w:style>
  <w:style w:type="character" w:customStyle="1" w:styleId="AkapitzlistZnak">
    <w:name w:val="Akapit z listą Znak"/>
    <w:aliases w:val="normalny tekst Znak,Akapit z listą1 Znak,Obiekt Znak,List Paragraph1 Znak,List Paragraph Znak"/>
    <w:basedOn w:val="Domylnaczcionkaakapitu"/>
    <w:link w:val="Akapitzlist"/>
    <w:uiPriority w:val="34"/>
    <w:locked/>
    <w:rsid w:val="00090DE2"/>
    <w:rPr>
      <w:sz w:val="24"/>
    </w:rPr>
  </w:style>
  <w:style w:type="character" w:customStyle="1" w:styleId="TeksttreciPogrubienie">
    <w:name w:val="Tekst treści + Pogrubienie"/>
    <w:basedOn w:val="Teksttreci"/>
    <w:rsid w:val="00090D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8034C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8034C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34CF"/>
    <w:pPr>
      <w:widowControl w:val="0"/>
      <w:shd w:val="clear" w:color="auto" w:fill="FFFFFF"/>
      <w:spacing w:after="60" w:line="0" w:lineRule="atLeast"/>
      <w:ind w:hanging="340"/>
    </w:pPr>
    <w:rPr>
      <w:rFonts w:ascii="Arial Unicode MS" w:eastAsia="Arial Unicode MS" w:hAnsi="Arial Unicode MS" w:cs="Arial Unicode MS"/>
      <w:sz w:val="17"/>
      <w:szCs w:val="17"/>
    </w:rPr>
  </w:style>
  <w:style w:type="paragraph" w:styleId="Podtytu">
    <w:name w:val="Subtitle"/>
    <w:basedOn w:val="Normalny"/>
    <w:link w:val="PodtytuZnak"/>
    <w:qFormat/>
    <w:rsid w:val="00487782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87782"/>
    <w:rPr>
      <w:b/>
      <w:bCs/>
      <w:sz w:val="28"/>
    </w:rPr>
  </w:style>
  <w:style w:type="character" w:customStyle="1" w:styleId="Nagwek3Znak">
    <w:name w:val="Nagłówek 3 Znak"/>
    <w:link w:val="Nagwek3"/>
    <w:rsid w:val="00A533B1"/>
    <w:rPr>
      <w:b/>
      <w:bCs/>
      <w:sz w:val="24"/>
    </w:rPr>
  </w:style>
  <w:style w:type="paragraph" w:customStyle="1" w:styleId="Default">
    <w:name w:val="Default"/>
    <w:rsid w:val="00344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16">
    <w:name w:val="Tekst treści (16)_"/>
    <w:basedOn w:val="Domylnaczcionkaakapitu"/>
    <w:link w:val="Teksttreci160"/>
    <w:rsid w:val="002D316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2D3165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Arial" w:eastAsia="Arial" w:hAnsi="Arial" w:cs="Arial"/>
      <w:b/>
      <w:bCs/>
      <w:sz w:val="20"/>
    </w:rPr>
  </w:style>
  <w:style w:type="character" w:customStyle="1" w:styleId="Teksttreci8">
    <w:name w:val="Tekst treści (8)_"/>
    <w:basedOn w:val="Domylnaczcionkaakapitu"/>
    <w:link w:val="Teksttreci80"/>
    <w:rsid w:val="002D3165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D3165"/>
    <w:pPr>
      <w:widowControl w:val="0"/>
      <w:shd w:val="clear" w:color="auto" w:fill="FFFFFF"/>
      <w:spacing w:line="283" w:lineRule="exact"/>
      <w:ind w:hanging="340"/>
    </w:pPr>
    <w:rPr>
      <w:rFonts w:ascii="Arial" w:eastAsia="Arial" w:hAnsi="Arial" w:cs="Arial"/>
      <w:b/>
      <w:bCs/>
      <w:sz w:val="20"/>
    </w:rPr>
  </w:style>
  <w:style w:type="paragraph" w:customStyle="1" w:styleId="Style7">
    <w:name w:val="Style7"/>
    <w:basedOn w:val="Normalny"/>
    <w:rsid w:val="0026470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character" w:customStyle="1" w:styleId="TeksttreciBezpogrubienia">
    <w:name w:val="Tekst treści + Bez pogrubienia"/>
    <w:basedOn w:val="Teksttreci"/>
    <w:rsid w:val="00747D8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rsid w:val="00E65E8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5E8A"/>
    <w:pPr>
      <w:widowControl w:val="0"/>
      <w:shd w:val="clear" w:color="auto" w:fill="FFFFFF"/>
      <w:spacing w:line="0" w:lineRule="atLeast"/>
      <w:ind w:hanging="960"/>
    </w:pPr>
    <w:rPr>
      <w:rFonts w:ascii="Arial" w:eastAsia="Arial" w:hAnsi="Arial" w:cs="Arial"/>
      <w:sz w:val="20"/>
    </w:rPr>
  </w:style>
  <w:style w:type="character" w:customStyle="1" w:styleId="Teksttreci2Pogrubienie">
    <w:name w:val="Tekst treści (2) + Pogrubienie"/>
    <w:basedOn w:val="Teksttreci2"/>
    <w:rsid w:val="00E65E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64242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42426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42426"/>
    <w:pPr>
      <w:widowControl w:val="0"/>
      <w:shd w:val="clear" w:color="auto" w:fill="FFFFFF"/>
      <w:spacing w:line="259" w:lineRule="exact"/>
      <w:ind w:hanging="360"/>
      <w:jc w:val="both"/>
    </w:pPr>
    <w:rPr>
      <w:rFonts w:ascii="Arial" w:eastAsia="Arial" w:hAnsi="Arial" w:cs="Arial"/>
      <w:i/>
      <w:iCs/>
      <w:sz w:val="20"/>
    </w:rPr>
  </w:style>
  <w:style w:type="paragraph" w:styleId="Tekstpodstawowyzwciciem">
    <w:name w:val="Body Text First Indent"/>
    <w:basedOn w:val="Tekstpodstawowy"/>
    <w:link w:val="TekstpodstawowyzwciciemZnak"/>
    <w:rsid w:val="00373059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73059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6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F06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06C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06C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0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06C0"/>
    <w:rPr>
      <w:b/>
      <w:bCs/>
    </w:rPr>
  </w:style>
  <w:style w:type="paragraph" w:customStyle="1" w:styleId="Standard">
    <w:name w:val="Standard"/>
    <w:rsid w:val="000525B6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56676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Inne%20dokumenty\STR%20MZD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3BAA-5DE0-45DF-AAF8-7311CF1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MZDW</Template>
  <TotalTime>89</TotalTime>
  <Pages>1</Pages>
  <Words>174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29 czerwca 1999 r</vt:lpstr>
      <vt:lpstr>Warszawa, dnia 29 czerwca 1999 r</vt:lpstr>
    </vt:vector>
  </TitlesOfParts>
  <Company/>
  <LinksUpToDate>false</LinksUpToDate>
  <CharactersWithSpaces>1430</CharactersWithSpaces>
  <SharedDoc>false</SharedDoc>
  <HLinks>
    <vt:vector size="12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czerwca 1999 r</dc:title>
  <dc:creator>Mazowiecki Zarząd Dróg Wojewódzkich w Warszawie</dc:creator>
  <cp:lastModifiedBy>MZDW Wanda Osuch</cp:lastModifiedBy>
  <cp:revision>12</cp:revision>
  <cp:lastPrinted>2023-11-02T10:55:00Z</cp:lastPrinted>
  <dcterms:created xsi:type="dcterms:W3CDTF">2021-03-29T11:18:00Z</dcterms:created>
  <dcterms:modified xsi:type="dcterms:W3CDTF">2023-11-03T08:32:00Z</dcterms:modified>
</cp:coreProperties>
</file>