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705A3FFE" w14:textId="77777777" w:rsidR="00063D22" w:rsidRDefault="00063D22" w:rsidP="00063D2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</w:t>
      </w:r>
      <w:r w:rsidRPr="003771A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Inspektor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ów </w:t>
      </w:r>
      <w:r w:rsidRPr="003771A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Nadzoru Inwestorskiego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771A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podczas realizacji zadania</w:t>
      </w:r>
      <w:r w:rsidRPr="0037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CE0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Budowa dwóch budynków mieszkalnych wielorodzinnych przy ul. Ludzi Morza 2, 4, 4a działki nr 24dr, 96, 97, 98/2, 100/2, 275, 276 obręb 0014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Świnoujściu</w:t>
      </w:r>
      <w:r>
        <w:rPr>
          <w:rFonts w:ascii="Times New Roman" w:eastAsia="Calibri" w:hAnsi="Times New Roman" w:cs="Times New Roman"/>
          <w:b/>
          <w:sz w:val="24"/>
          <w:szCs w:val="24"/>
        </w:rPr>
        <w:t>” ”</w:t>
      </w:r>
      <w:r w:rsidDel="00550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77777777" w:rsidR="008E3AC6" w:rsidRPr="00422C5F" w:rsidRDefault="008E3AC6" w:rsidP="0072448F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7E57AE85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F4211D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PZP.242.81.NB.2023 z dnia 25 lipca 2023 r.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63D22"/>
    <w:rsid w:val="000C2CDF"/>
    <w:rsid w:val="002528F7"/>
    <w:rsid w:val="002B0CCC"/>
    <w:rsid w:val="002B54EB"/>
    <w:rsid w:val="00306AB1"/>
    <w:rsid w:val="00344F57"/>
    <w:rsid w:val="00377F14"/>
    <w:rsid w:val="00422C5F"/>
    <w:rsid w:val="004B60ED"/>
    <w:rsid w:val="006252F2"/>
    <w:rsid w:val="006F36CF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B70851"/>
    <w:rsid w:val="00D45E6D"/>
    <w:rsid w:val="00DC3890"/>
    <w:rsid w:val="00E219FA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BF310682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17</cp:revision>
  <cp:lastPrinted>2023-07-04T06:54:00Z</cp:lastPrinted>
  <dcterms:created xsi:type="dcterms:W3CDTF">2022-10-12T21:05:00Z</dcterms:created>
  <dcterms:modified xsi:type="dcterms:W3CDTF">2023-07-24T13:08:00Z</dcterms:modified>
</cp:coreProperties>
</file>