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  <w:iCs/>
        </w:rPr>
        <w:t xml:space="preserve">Znak sprawy: </w:t>
      </w:r>
      <w:bookmarkStart w:id="0" w:name="_Hlk3551615"/>
      <w:r w:rsidR="003025A1">
        <w:rPr>
          <w:rFonts w:ascii="Arial" w:hAnsi="Arial" w:cs="Arial"/>
          <w:b/>
        </w:rPr>
        <w:t>MCPS.ZP/KBCH/351-2-12</w:t>
      </w:r>
      <w:r w:rsidR="009B7B72" w:rsidRPr="009B7B72">
        <w:rPr>
          <w:rFonts w:ascii="Arial" w:hAnsi="Arial" w:cs="Arial"/>
          <w:b/>
        </w:rPr>
        <w:t>/2020</w:t>
      </w:r>
      <w:r w:rsidR="009B7B72" w:rsidRPr="009B7B72">
        <w:rPr>
          <w:rFonts w:ascii="Arial" w:hAnsi="Arial" w:cs="Arial"/>
          <w:b/>
        </w:rPr>
        <w:tab/>
      </w:r>
      <w:r w:rsidR="00564F36">
        <w:rPr>
          <w:rFonts w:ascii="Arial" w:hAnsi="Arial" w:cs="Arial"/>
          <w:b/>
        </w:rPr>
        <w:tab/>
      </w:r>
      <w:r w:rsidR="00564F36">
        <w:rPr>
          <w:rFonts w:ascii="Arial" w:hAnsi="Arial" w:cs="Arial"/>
          <w:b/>
        </w:rPr>
        <w:tab/>
      </w:r>
      <w:r w:rsidR="00564F36">
        <w:rPr>
          <w:rFonts w:ascii="Arial" w:hAnsi="Arial" w:cs="Arial"/>
          <w:b/>
        </w:rPr>
        <w:tab/>
      </w:r>
      <w:r w:rsidR="0051431D">
        <w:rPr>
          <w:rFonts w:ascii="Arial" w:hAnsi="Arial" w:cs="Arial"/>
          <w:b/>
        </w:rPr>
        <w:t>Załącznik nr 3</w:t>
      </w:r>
      <w:r w:rsidRPr="002C7075">
        <w:rPr>
          <w:rFonts w:ascii="Arial" w:hAnsi="Arial" w:cs="Arial"/>
          <w:b/>
        </w:rPr>
        <w:t xml:space="preserve"> do IWZ</w:t>
      </w:r>
    </w:p>
    <w:bookmarkEnd w:id="0"/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564F36" w:rsidRDefault="00564F36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64F36" w:rsidRDefault="00564F36" w:rsidP="006E7912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025A1" w:rsidRDefault="006E7912" w:rsidP="003025A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="003025A1">
        <w:rPr>
          <w:rFonts w:ascii="Arial" w:hAnsi="Arial" w:cs="Arial"/>
          <w:b/>
        </w:rPr>
        <w:t>MCPS.ZP/KBCH/351-2-12</w:t>
      </w:r>
      <w:r w:rsidR="009B7B72">
        <w:rPr>
          <w:rFonts w:ascii="Arial" w:hAnsi="Arial" w:cs="Arial"/>
          <w:b/>
        </w:rPr>
        <w:t>/2020</w:t>
      </w:r>
    </w:p>
    <w:p w:rsidR="003025A1" w:rsidRPr="003025A1" w:rsidRDefault="006E7912" w:rsidP="003025A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br/>
      </w:r>
      <w:r w:rsidR="003025A1" w:rsidRPr="003025A1">
        <w:rPr>
          <w:rFonts w:ascii="Arial" w:hAnsi="Arial" w:cs="Arial"/>
          <w:b/>
        </w:rPr>
        <w:t xml:space="preserve">Usługa zapewnienia kompleksowego wsparcia fizjoterapeutycznego psychiatrycznego, terapeutycznego i psychologicznego w związku z realizacją projektów socjalnych oraz działań informacyjno-edukacyjnych dla </w:t>
      </w:r>
      <w:r w:rsidR="003025A1" w:rsidRPr="003025A1">
        <w:rPr>
          <w:rFonts w:ascii="Arial" w:hAnsi="Arial" w:cs="Arial"/>
          <w:b/>
          <w:u w:val="single"/>
        </w:rPr>
        <w:t>gminy Małkinia Górna</w:t>
      </w:r>
      <w:r w:rsidR="003025A1">
        <w:rPr>
          <w:rFonts w:ascii="Arial" w:hAnsi="Arial" w:cs="Arial"/>
          <w:b/>
        </w:rPr>
        <w:t xml:space="preserve"> w projekcie partnerskim pn. </w:t>
      </w:r>
      <w:r w:rsidR="003025A1" w:rsidRPr="003025A1">
        <w:rPr>
          <w:rFonts w:ascii="Arial" w:hAnsi="Arial" w:cs="Arial"/>
          <w:b/>
        </w:rPr>
        <w:t>„Liderzy Kooperacji”, współfinansowanym ze środków Unii Europejskiej w ramach Europejskiego Funduszu Społecznego, Programu Oper</w:t>
      </w:r>
      <w:r w:rsidR="003025A1">
        <w:rPr>
          <w:rFonts w:ascii="Arial" w:hAnsi="Arial" w:cs="Arial"/>
          <w:b/>
        </w:rPr>
        <w:t xml:space="preserve">acyjnego Wiedza Edukacja Rozwój na lata 2014-2020 </w:t>
      </w:r>
      <w:r w:rsidR="003025A1" w:rsidRPr="003025A1">
        <w:rPr>
          <w:rFonts w:ascii="Arial" w:hAnsi="Arial" w:cs="Arial"/>
          <w:b/>
        </w:rPr>
        <w:t>z działania 2.5 Skuteczna pomoc społeczna.</w:t>
      </w:r>
    </w:p>
    <w:p w:rsidR="00564F36" w:rsidRPr="002C7075" w:rsidRDefault="00564F36" w:rsidP="006E7912">
      <w:pPr>
        <w:spacing w:after="0" w:line="360" w:lineRule="auto"/>
        <w:jc w:val="center"/>
        <w:rPr>
          <w:rFonts w:ascii="Arial" w:hAnsi="Arial" w:cs="Arial"/>
          <w:b/>
        </w:rPr>
      </w:pP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Istotne Warunki Zamówienia (IWZ) oraz wzorze umowy i nie wnosimy do nich żadnych zastrzeżeń.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IWZ wzór umowy (Załącznik nr 2)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w opisie przedmiotu zamówienia zawartym w IWZ.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:rsidR="006E7912" w:rsidRDefault="003025A1" w:rsidP="006E7912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</w:t>
      </w:r>
      <w:r w:rsidR="006E7912" w:rsidRPr="002C7075">
        <w:rPr>
          <w:rFonts w:ascii="Arial" w:hAnsi="Arial" w:cs="Arial"/>
        </w:rPr>
        <w:t xml:space="preserve">realizację </w:t>
      </w:r>
      <w:r>
        <w:rPr>
          <w:rFonts w:ascii="Arial" w:hAnsi="Arial" w:cs="Arial"/>
        </w:rPr>
        <w:t xml:space="preserve">przedmiotu zamówienia zgodnie </w:t>
      </w:r>
      <w:r w:rsidR="006E7912" w:rsidRPr="002C7075">
        <w:rPr>
          <w:rFonts w:ascii="Arial" w:hAnsi="Arial" w:cs="Arial"/>
        </w:rPr>
        <w:t>z wymogami Zamawiającego za cenę określoną  poniżej</w:t>
      </w:r>
      <w:r w:rsidR="00564F36">
        <w:rPr>
          <w:rFonts w:ascii="Arial" w:hAnsi="Arial" w:cs="Arial"/>
        </w:rPr>
        <w:t xml:space="preserve"> </w:t>
      </w:r>
      <w:r w:rsidR="006E7912" w:rsidRPr="002C7075">
        <w:rPr>
          <w:rFonts w:ascii="Arial" w:hAnsi="Arial" w:cs="Arial"/>
        </w:rPr>
        <w:t>:</w:t>
      </w:r>
    </w:p>
    <w:p w:rsidR="003025A1" w:rsidRPr="00A2458A" w:rsidRDefault="003025A1" w:rsidP="003025A1">
      <w:pPr>
        <w:spacing w:after="0" w:line="360" w:lineRule="auto"/>
        <w:ind w:left="360"/>
        <w:jc w:val="both"/>
        <w:rPr>
          <w:rFonts w:ascii="Arial" w:hAnsi="Arial" w:cs="Arial"/>
        </w:rPr>
      </w:pPr>
    </w:p>
    <w:tbl>
      <w:tblPr>
        <w:tblW w:w="9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2551"/>
        <w:gridCol w:w="2205"/>
      </w:tblGrid>
      <w:tr w:rsidR="008B5E37" w:rsidRPr="002C7075" w:rsidTr="008B5E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37" w:rsidRPr="002C7075" w:rsidRDefault="008B5E37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37" w:rsidRDefault="008B5E37" w:rsidP="008B5E3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5E37" w:rsidRPr="002C7075" w:rsidRDefault="008B5E37" w:rsidP="008B5E3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Część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37" w:rsidRDefault="008B5E37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8B5E37" w:rsidRPr="002C7075" w:rsidRDefault="008B5E37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8B5E37" w:rsidRPr="002C7075" w:rsidRDefault="008B5E37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37" w:rsidRDefault="008B5E37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8B5E37" w:rsidRPr="002C7075" w:rsidRDefault="008B5E37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(z podatkiem VAT)</w:t>
            </w:r>
          </w:p>
          <w:p w:rsidR="008B5E37" w:rsidRPr="002C7075" w:rsidRDefault="008B5E37" w:rsidP="00A301F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5E37" w:rsidRPr="002C7075" w:rsidTr="008B5E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37" w:rsidRPr="002C7075" w:rsidRDefault="008B5E37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37" w:rsidRDefault="008B5E37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37" w:rsidRDefault="008B5E37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37" w:rsidRPr="002C7075" w:rsidRDefault="008B5E37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8B5E37" w:rsidRPr="002C7075" w:rsidTr="008B5E37">
        <w:trPr>
          <w:trHeight w:val="11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E37" w:rsidRDefault="008B5E37" w:rsidP="008A17C9">
            <w:pPr>
              <w:pStyle w:val="Bezodstpw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E37" w:rsidRDefault="008B5E37" w:rsidP="008B5E37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E37" w:rsidRPr="003025A1" w:rsidRDefault="008B5E37" w:rsidP="008A17C9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5A1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sługa zapewnienia kompleksowego </w:t>
            </w:r>
            <w:r w:rsidRPr="003025A1">
              <w:rPr>
                <w:rFonts w:ascii="Arial" w:hAnsi="Arial" w:cs="Arial"/>
                <w:b/>
                <w:sz w:val="20"/>
                <w:szCs w:val="20"/>
              </w:rPr>
              <w:t xml:space="preserve">wsparcia fizjoterapeutycznego psychiatrycznego, terapeutycznego i psychologicznego w związku z realizacją projektów socjalnych oraz działań informacyjno-edukacyjnych dla </w:t>
            </w:r>
            <w:r w:rsidRPr="003025A1">
              <w:rPr>
                <w:rFonts w:ascii="Arial" w:hAnsi="Arial" w:cs="Arial"/>
                <w:b/>
                <w:sz w:val="20"/>
                <w:szCs w:val="20"/>
                <w:u w:val="single"/>
              </w:rPr>
              <w:t>gminy Małkinia Górna</w:t>
            </w:r>
            <w:r w:rsidRPr="003025A1">
              <w:rPr>
                <w:rFonts w:ascii="Arial" w:hAnsi="Arial" w:cs="Arial"/>
                <w:b/>
                <w:sz w:val="20"/>
                <w:szCs w:val="20"/>
              </w:rPr>
              <w:t xml:space="preserve"> w projekcie partnerskim pn. „Liderzy Kooperacji”, współfinansowanym ze środków Unii Europejskiej w ramach Europejskiego Funduszu Społecznego, Programu Oper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acyjnego Wiedza Edukacja Rozwój </w:t>
            </w:r>
            <w:r w:rsidRPr="003025A1">
              <w:rPr>
                <w:rFonts w:ascii="Arial" w:hAnsi="Arial" w:cs="Arial"/>
                <w:b/>
                <w:sz w:val="20"/>
                <w:szCs w:val="20"/>
              </w:rPr>
              <w:t xml:space="preserve">na lata 2014-2020 </w:t>
            </w:r>
            <w:r w:rsidRPr="003025A1">
              <w:rPr>
                <w:rFonts w:ascii="Arial" w:hAnsi="Arial" w:cs="Arial"/>
                <w:b/>
                <w:sz w:val="20"/>
                <w:szCs w:val="20"/>
              </w:rPr>
              <w:br/>
              <w:t>z działania 2.5 Skuteczna pomoc społeczna.</w:t>
            </w:r>
          </w:p>
          <w:p w:rsidR="008B5E37" w:rsidRPr="002C7075" w:rsidRDefault="008B5E37" w:rsidP="0073101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37" w:rsidRDefault="008B5E37" w:rsidP="008B5E3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5E37" w:rsidRPr="002C7075" w:rsidRDefault="00AF5240" w:rsidP="008B5E3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Zadanie</w:t>
            </w:r>
            <w:r w:rsidR="008B5E37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E37" w:rsidRPr="002C7075" w:rsidRDefault="008B5E37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E37" w:rsidRPr="002C7075" w:rsidRDefault="008B5E37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5E37" w:rsidRPr="002C7075" w:rsidTr="008B5E37">
        <w:trPr>
          <w:trHeight w:val="115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E37" w:rsidRPr="003025A1" w:rsidRDefault="008B5E37" w:rsidP="008B5E37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37" w:rsidRDefault="008B5E37" w:rsidP="008B5E3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5E37" w:rsidRPr="002C7075" w:rsidRDefault="00AF5240" w:rsidP="008B5E3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Zadanie</w:t>
            </w:r>
            <w:r w:rsidR="008B5E37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B5E37" w:rsidRPr="002C7075" w:rsidRDefault="008B5E37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E37" w:rsidRPr="002C7075" w:rsidRDefault="008B5E37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5E37" w:rsidRPr="002C7075" w:rsidTr="008B5E37">
        <w:trPr>
          <w:trHeight w:val="115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E37" w:rsidRPr="003025A1" w:rsidRDefault="008B5E37" w:rsidP="008B5E37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37" w:rsidRDefault="008B5E37" w:rsidP="008B5E3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5E37" w:rsidRPr="002C7075" w:rsidRDefault="00AF5240" w:rsidP="008B5E3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Zadani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8B5E37"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B5E37" w:rsidRPr="002C7075" w:rsidRDefault="008B5E37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E37" w:rsidRPr="002C7075" w:rsidRDefault="008B5E37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5E37" w:rsidRPr="002C7075" w:rsidTr="008B5E37">
        <w:trPr>
          <w:trHeight w:val="115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E37" w:rsidRPr="003025A1" w:rsidRDefault="008B5E37" w:rsidP="008B5E37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37" w:rsidRDefault="008B5E37" w:rsidP="008B5E3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5E37" w:rsidRPr="002C7075" w:rsidRDefault="00AF5240" w:rsidP="00AF524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Zadanie</w:t>
            </w:r>
            <w:r w:rsidR="008B5E37"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B5E37" w:rsidRPr="002C7075" w:rsidRDefault="008B5E37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E37" w:rsidRPr="002C7075" w:rsidRDefault="008B5E37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5E37" w:rsidRPr="002C7075" w:rsidTr="008B5E37">
        <w:trPr>
          <w:trHeight w:val="115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E37" w:rsidRPr="003025A1" w:rsidRDefault="008B5E37" w:rsidP="008B5E37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37" w:rsidRDefault="008B5E37" w:rsidP="008B5E3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5E37" w:rsidRPr="002C7075" w:rsidRDefault="00AF5240" w:rsidP="008A17C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Zadanie</w:t>
            </w:r>
            <w:r w:rsidR="008B5E37">
              <w:rPr>
                <w:rFonts w:ascii="Arial" w:hAnsi="Arial" w:cs="Arial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B5E37" w:rsidRPr="002C7075" w:rsidRDefault="008B5E37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E37" w:rsidRPr="002C7075" w:rsidRDefault="008B5E37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5CDF" w:rsidRPr="002C7075" w:rsidTr="008B5CDF">
        <w:trPr>
          <w:trHeight w:val="421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DF" w:rsidRPr="003025A1" w:rsidRDefault="008B5CDF" w:rsidP="008B5E37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F" w:rsidRDefault="003B7644" w:rsidP="008A17C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F" w:rsidRPr="002C7075" w:rsidRDefault="008B5CDF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DF" w:rsidRPr="002C7075" w:rsidRDefault="008B5CDF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0D50" w:rsidRPr="00770D50" w:rsidRDefault="00770D50" w:rsidP="00770D50">
      <w:pPr>
        <w:pStyle w:val="Akapitzlist"/>
        <w:numPr>
          <w:ilvl w:val="0"/>
          <w:numId w:val="55"/>
        </w:numPr>
        <w:spacing w:line="360" w:lineRule="auto"/>
        <w:rPr>
          <w:rFonts w:ascii="Arial" w:hAnsi="Arial" w:cs="Arial"/>
          <w:sz w:val="22"/>
          <w:szCs w:val="22"/>
        </w:rPr>
      </w:pPr>
      <w:r w:rsidRPr="00770D50">
        <w:rPr>
          <w:rFonts w:ascii="Arial" w:hAnsi="Arial" w:cs="Arial"/>
          <w:sz w:val="22"/>
          <w:szCs w:val="22"/>
        </w:rPr>
        <w:t xml:space="preserve">Wykonawca </w:t>
      </w:r>
      <w:r w:rsidRPr="00770D50">
        <w:rPr>
          <w:rFonts w:ascii="Arial" w:hAnsi="Arial" w:cs="Arial"/>
          <w:color w:val="000000"/>
          <w:sz w:val="22"/>
          <w:szCs w:val="22"/>
        </w:rPr>
        <w:t>zrealizuje przedmiot zamówienia w terminie od daty zawarcia umowy:</w:t>
      </w:r>
    </w:p>
    <w:p w:rsidR="00770D50" w:rsidRPr="00770D50" w:rsidRDefault="00770D50" w:rsidP="00770D50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  <w:sz w:val="22"/>
          <w:szCs w:val="22"/>
        </w:rPr>
      </w:pPr>
      <w:r w:rsidRPr="00770D50">
        <w:rPr>
          <w:rFonts w:ascii="Arial" w:hAnsi="Arial" w:cs="Arial"/>
          <w:color w:val="000000"/>
          <w:sz w:val="22"/>
          <w:szCs w:val="22"/>
        </w:rPr>
        <w:t>do dnia 22 listopada 2020 roku</w:t>
      </w:r>
      <w:r w:rsidRPr="00770D50">
        <w:rPr>
          <w:rFonts w:ascii="Arial" w:hAnsi="Arial" w:cs="Arial"/>
          <w:color w:val="000000"/>
          <w:sz w:val="22"/>
          <w:szCs w:val="22"/>
        </w:rPr>
        <w:tab/>
      </w:r>
      <w:r w:rsidRPr="00770D50">
        <w:rPr>
          <w:rFonts w:ascii="Arial" w:hAnsi="Arial" w:cs="Arial"/>
          <w:color w:val="000000"/>
          <w:sz w:val="22"/>
          <w:szCs w:val="22"/>
        </w:rPr>
        <w:tab/>
      </w:r>
      <w:r w:rsidRPr="00927724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7724">
        <w:rPr>
          <w:rFonts w:ascii="Arial" w:hAnsi="Arial" w:cs="Arial"/>
          <w:lang w:eastAsia="pl-PL"/>
        </w:rPr>
        <w:instrText xml:space="preserve"> FORMCHECKBOX </w:instrText>
      </w:r>
      <w:r w:rsidR="00084E85">
        <w:rPr>
          <w:rFonts w:ascii="Arial" w:hAnsi="Arial" w:cs="Arial"/>
          <w:lang w:eastAsia="pl-PL"/>
        </w:rPr>
      </w:r>
      <w:r w:rsidR="00084E85">
        <w:rPr>
          <w:rFonts w:ascii="Arial" w:hAnsi="Arial" w:cs="Arial"/>
          <w:lang w:eastAsia="pl-PL"/>
        </w:rPr>
        <w:fldChar w:fldCharType="separate"/>
      </w:r>
      <w:r w:rsidRPr="00927724">
        <w:rPr>
          <w:rFonts w:ascii="Arial" w:hAnsi="Arial" w:cs="Arial"/>
          <w:lang w:eastAsia="pl-PL"/>
        </w:rPr>
        <w:fldChar w:fldCharType="end"/>
      </w:r>
    </w:p>
    <w:p w:rsidR="00770D50" w:rsidRPr="00770D50" w:rsidRDefault="00770D50" w:rsidP="00770D50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  <w:sz w:val="22"/>
          <w:szCs w:val="22"/>
        </w:rPr>
      </w:pPr>
      <w:r w:rsidRPr="00770D50">
        <w:rPr>
          <w:rFonts w:ascii="Arial" w:hAnsi="Arial" w:cs="Arial"/>
          <w:color w:val="000000"/>
          <w:sz w:val="22"/>
          <w:szCs w:val="22"/>
        </w:rPr>
        <w:t>od dnia 23 do 25 listopada 2020 roku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927724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7724">
        <w:rPr>
          <w:rFonts w:ascii="Arial" w:hAnsi="Arial" w:cs="Arial"/>
          <w:lang w:eastAsia="pl-PL"/>
        </w:rPr>
        <w:instrText xml:space="preserve"> FORMCHECKBOX </w:instrText>
      </w:r>
      <w:r w:rsidR="00084E85">
        <w:rPr>
          <w:rFonts w:ascii="Arial" w:hAnsi="Arial" w:cs="Arial"/>
          <w:lang w:eastAsia="pl-PL"/>
        </w:rPr>
      </w:r>
      <w:r w:rsidR="00084E85">
        <w:rPr>
          <w:rFonts w:ascii="Arial" w:hAnsi="Arial" w:cs="Arial"/>
          <w:lang w:eastAsia="pl-PL"/>
        </w:rPr>
        <w:fldChar w:fldCharType="separate"/>
      </w:r>
      <w:r w:rsidRPr="00927724">
        <w:rPr>
          <w:rFonts w:ascii="Arial" w:hAnsi="Arial" w:cs="Arial"/>
          <w:lang w:eastAsia="pl-PL"/>
        </w:rPr>
        <w:fldChar w:fldCharType="end"/>
      </w:r>
    </w:p>
    <w:p w:rsidR="00770D50" w:rsidRPr="00770D50" w:rsidRDefault="00770D50" w:rsidP="00770D50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  <w:sz w:val="22"/>
          <w:szCs w:val="22"/>
        </w:rPr>
      </w:pPr>
      <w:r w:rsidRPr="00770D50">
        <w:rPr>
          <w:rFonts w:ascii="Arial" w:hAnsi="Arial" w:cs="Arial"/>
          <w:color w:val="000000"/>
          <w:sz w:val="22"/>
          <w:szCs w:val="22"/>
        </w:rPr>
        <w:lastRenderedPageBreak/>
        <w:t>od dnia 26 do 30 listopada 2020 roku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927724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7724">
        <w:rPr>
          <w:rFonts w:ascii="Arial" w:hAnsi="Arial" w:cs="Arial"/>
          <w:lang w:eastAsia="pl-PL"/>
        </w:rPr>
        <w:instrText xml:space="preserve"> FORMCHECKBOX </w:instrText>
      </w:r>
      <w:r w:rsidR="00084E85">
        <w:rPr>
          <w:rFonts w:ascii="Arial" w:hAnsi="Arial" w:cs="Arial"/>
          <w:lang w:eastAsia="pl-PL"/>
        </w:rPr>
      </w:r>
      <w:r w:rsidR="00084E85">
        <w:rPr>
          <w:rFonts w:ascii="Arial" w:hAnsi="Arial" w:cs="Arial"/>
          <w:lang w:eastAsia="pl-PL"/>
        </w:rPr>
        <w:fldChar w:fldCharType="separate"/>
      </w:r>
      <w:r w:rsidRPr="00927724">
        <w:rPr>
          <w:rFonts w:ascii="Arial" w:hAnsi="Arial" w:cs="Arial"/>
          <w:lang w:eastAsia="pl-PL"/>
        </w:rPr>
        <w:fldChar w:fldCharType="end"/>
      </w:r>
    </w:p>
    <w:p w:rsidR="006E7912" w:rsidRPr="002C7075" w:rsidRDefault="006E7912" w:rsidP="00A27112">
      <w:pPr>
        <w:numPr>
          <w:ilvl w:val="0"/>
          <w:numId w:val="55"/>
        </w:numPr>
        <w:spacing w:before="240" w:after="0" w:line="360" w:lineRule="auto"/>
        <w:ind w:left="357" w:hanging="357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że w cenie oferty zostały uwzględnione wszystkie koszty realizacji przedmiotu zamówienia oraz uważamy się za związanych</w:t>
      </w:r>
      <w:r w:rsidR="00655F58">
        <w:rPr>
          <w:rFonts w:ascii="Arial" w:hAnsi="Arial" w:cs="Arial"/>
        </w:rPr>
        <w:t xml:space="preserve"> niniejszą ofertą przez okres </w:t>
      </w:r>
      <w:r w:rsidR="00655F58">
        <w:rPr>
          <w:rFonts w:ascii="Arial" w:hAnsi="Arial" w:cs="Arial"/>
        </w:rPr>
        <w:br/>
        <w:t>3</w:t>
      </w:r>
      <w:r w:rsidRPr="002C7075">
        <w:rPr>
          <w:rFonts w:ascii="Arial" w:hAnsi="Arial" w:cs="Arial"/>
        </w:rPr>
        <w:t>0 dni od upływu terminu składania ofert.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1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>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:rsidR="006E7912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:rsidR="00564F36" w:rsidRDefault="00564F36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</w:t>
      </w:r>
    </w:p>
    <w:p w:rsidR="00564F36" w:rsidRDefault="00564F36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6E7912" w:rsidRPr="00564F36" w:rsidRDefault="00564F36" w:rsidP="006E7912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376B9F" w:rsidRPr="002C7075" w:rsidRDefault="00CD50F9" w:rsidP="00AF5240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sectPr w:rsidR="00376B9F" w:rsidRPr="002C7075" w:rsidSect="00A34EE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85" w:rsidRDefault="00084E85" w:rsidP="00474F8A">
      <w:pPr>
        <w:spacing w:after="0" w:line="240" w:lineRule="auto"/>
      </w:pPr>
      <w:r>
        <w:separator/>
      </w:r>
    </w:p>
  </w:endnote>
  <w:endnote w:type="continuationSeparator" w:id="0">
    <w:p w:rsidR="00084E85" w:rsidRDefault="00084E8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31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Pr="00C930EC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85" w:rsidRDefault="00084E85" w:rsidP="00474F8A">
      <w:pPr>
        <w:spacing w:after="0" w:line="240" w:lineRule="auto"/>
      </w:pPr>
      <w:r>
        <w:separator/>
      </w:r>
    </w:p>
  </w:footnote>
  <w:footnote w:type="continuationSeparator" w:id="0">
    <w:p w:rsidR="00084E85" w:rsidRDefault="00084E85" w:rsidP="00474F8A">
      <w:pPr>
        <w:spacing w:after="0" w:line="240" w:lineRule="auto"/>
      </w:pPr>
      <w:r>
        <w:continuationSeparator/>
      </w:r>
    </w:p>
  </w:footnote>
  <w:footnote w:id="1">
    <w:p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E4" w:rsidRDefault="00A34EE4">
    <w:pPr>
      <w:pStyle w:val="Nagwek"/>
    </w:pPr>
    <w:r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3D6017E5" wp14:editId="2A817E17">
          <wp:simplePos x="0" y="0"/>
          <wp:positionH relativeFrom="page">
            <wp:align>left</wp:align>
          </wp:positionH>
          <wp:positionV relativeFrom="paragraph">
            <wp:posOffset>6350</wp:posOffset>
          </wp:positionV>
          <wp:extent cx="7560310" cy="124460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4EE4" w:rsidRDefault="00A34EE4">
    <w:pPr>
      <w:pStyle w:val="Nagwek"/>
    </w:pPr>
  </w:p>
  <w:p w:rsidR="00A34EE4" w:rsidRDefault="00A34EE4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A34EE4" w:rsidP="00A34EE4">
    <w:pPr>
      <w:pStyle w:val="Nagwek"/>
      <w:tabs>
        <w:tab w:val="clear" w:pos="4536"/>
        <w:tab w:val="clear" w:pos="9072"/>
        <w:tab w:val="left" w:pos="9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E4" w:rsidRDefault="00A34EE4">
    <w:pPr>
      <w:pStyle w:val="Nagwek"/>
      <w:rPr>
        <w:noProof/>
      </w:rPr>
    </w:pPr>
    <w:r>
      <w:rPr>
        <w:noProof/>
        <w:lang w:eastAsia="pl-PL"/>
      </w:rPr>
      <w:drawing>
        <wp:anchor distT="0" distB="0" distL="0" distR="0" simplePos="0" relativeHeight="251663360" behindDoc="1" locked="0" layoutInCell="1" allowOverlap="1" wp14:anchorId="1C429376" wp14:editId="411FE78A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7560310" cy="124460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4EE4" w:rsidRDefault="00A34EE4">
    <w:pPr>
      <w:pStyle w:val="Nagwek"/>
      <w:rPr>
        <w:noProof/>
      </w:rPr>
    </w:pPr>
  </w:p>
  <w:p w:rsidR="00A34EE4" w:rsidRDefault="00A34EE4">
    <w:pPr>
      <w:pStyle w:val="Nagwek"/>
      <w:rPr>
        <w:noProof/>
      </w:rPr>
    </w:pPr>
  </w:p>
  <w:p w:rsidR="00A34EE4" w:rsidRDefault="00A34EE4">
    <w:pPr>
      <w:pStyle w:val="Nagwek"/>
      <w:rPr>
        <w:noProof/>
      </w:rPr>
    </w:pPr>
  </w:p>
  <w:p w:rsidR="00A34EE4" w:rsidRDefault="00A34EE4">
    <w:pPr>
      <w:pStyle w:val="Nagwek"/>
      <w:rPr>
        <w:noProof/>
      </w:rPr>
    </w:pPr>
  </w:p>
  <w:p w:rsidR="00A34EE4" w:rsidRDefault="00A34EE4">
    <w:pPr>
      <w:pStyle w:val="Nagwek"/>
      <w:rPr>
        <w:noProof/>
      </w:rPr>
    </w:pPr>
  </w:p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E4" w:rsidRDefault="00A34EE4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FD141D2" wp14:editId="59D6DEA5">
          <wp:simplePos x="0" y="0"/>
          <wp:positionH relativeFrom="page">
            <wp:align>left</wp:align>
          </wp:positionH>
          <wp:positionV relativeFrom="paragraph">
            <wp:posOffset>15240</wp:posOffset>
          </wp:positionV>
          <wp:extent cx="7560310" cy="12446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4EE4" w:rsidRDefault="00A34EE4">
    <w:pPr>
      <w:pStyle w:val="Nagwek"/>
    </w:pPr>
  </w:p>
  <w:p w:rsidR="00A34EE4" w:rsidRDefault="00A34EE4">
    <w:pPr>
      <w:pStyle w:val="Nagwek"/>
    </w:pPr>
  </w:p>
  <w:p w:rsidR="00A34EE4" w:rsidRDefault="00A34EE4">
    <w:pPr>
      <w:pStyle w:val="Nagwek"/>
    </w:pPr>
  </w:p>
  <w:p w:rsidR="00A34EE4" w:rsidRDefault="00A34EE4" w:rsidP="00A34EE4">
    <w:pPr>
      <w:pStyle w:val="Nagwek"/>
      <w:tabs>
        <w:tab w:val="clear" w:pos="4536"/>
        <w:tab w:val="clear" w:pos="9072"/>
        <w:tab w:val="left" w:pos="3915"/>
      </w:tabs>
    </w:pPr>
    <w:r>
      <w:tab/>
    </w:r>
  </w:p>
  <w:p w:rsidR="00A34EE4" w:rsidRDefault="00A34EE4">
    <w:pPr>
      <w:pStyle w:val="Nagwek"/>
    </w:pPr>
  </w:p>
  <w:p w:rsidR="00A34EE4" w:rsidRDefault="00A34EE4">
    <w:pPr>
      <w:pStyle w:val="Nagwek"/>
    </w:pPr>
  </w:p>
  <w:p w:rsidR="00A34EE4" w:rsidRDefault="00A34E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7463CA9"/>
    <w:multiLevelType w:val="hybridMultilevel"/>
    <w:tmpl w:val="D8BE86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5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4"/>
  </w:num>
  <w:num w:numId="11">
    <w:abstractNumId w:val="1"/>
  </w:num>
  <w:num w:numId="12">
    <w:abstractNumId w:val="75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1"/>
  </w:num>
  <w:num w:numId="25">
    <w:abstractNumId w:val="67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2"/>
  </w:num>
  <w:num w:numId="33">
    <w:abstractNumId w:val="83"/>
  </w:num>
  <w:num w:numId="34">
    <w:abstractNumId w:val="74"/>
  </w:num>
  <w:num w:numId="35">
    <w:abstractNumId w:val="80"/>
  </w:num>
  <w:num w:numId="36">
    <w:abstractNumId w:val="61"/>
  </w:num>
  <w:num w:numId="37">
    <w:abstractNumId w:val="77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8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3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6"/>
  </w:num>
  <w:num w:numId="64">
    <w:abstractNumId w:val="71"/>
  </w:num>
  <w:num w:numId="65">
    <w:abstractNumId w:val="14"/>
  </w:num>
  <w:num w:numId="66">
    <w:abstractNumId w:val="20"/>
  </w:num>
  <w:num w:numId="67">
    <w:abstractNumId w:val="70"/>
  </w:num>
  <w:num w:numId="68">
    <w:abstractNumId w:val="8"/>
  </w:num>
  <w:num w:numId="69">
    <w:abstractNumId w:val="53"/>
  </w:num>
  <w:num w:numId="70">
    <w:abstractNumId w:val="82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9"/>
  </w:num>
  <w:num w:numId="76">
    <w:abstractNumId w:val="51"/>
  </w:num>
  <w:num w:numId="77">
    <w:abstractNumId w:val="69"/>
  </w:num>
  <w:num w:numId="78">
    <w:abstractNumId w:val="78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 w:numId="84">
    <w:abstractNumId w:val="6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84E85"/>
    <w:rsid w:val="000A5540"/>
    <w:rsid w:val="000B5857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25A1"/>
    <w:rsid w:val="0030637E"/>
    <w:rsid w:val="00317D8C"/>
    <w:rsid w:val="003448A7"/>
    <w:rsid w:val="00352675"/>
    <w:rsid w:val="003551CD"/>
    <w:rsid w:val="00362D08"/>
    <w:rsid w:val="00365779"/>
    <w:rsid w:val="00373190"/>
    <w:rsid w:val="00376B9F"/>
    <w:rsid w:val="00394505"/>
    <w:rsid w:val="003A20E3"/>
    <w:rsid w:val="003B10CD"/>
    <w:rsid w:val="003B22DF"/>
    <w:rsid w:val="003B5A9C"/>
    <w:rsid w:val="003B7644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431D"/>
    <w:rsid w:val="00515757"/>
    <w:rsid w:val="00527189"/>
    <w:rsid w:val="00535955"/>
    <w:rsid w:val="00535AE5"/>
    <w:rsid w:val="00536035"/>
    <w:rsid w:val="00545E20"/>
    <w:rsid w:val="00550CB6"/>
    <w:rsid w:val="00550DD9"/>
    <w:rsid w:val="00564F36"/>
    <w:rsid w:val="0057588E"/>
    <w:rsid w:val="00576974"/>
    <w:rsid w:val="005853D5"/>
    <w:rsid w:val="00585501"/>
    <w:rsid w:val="005913DD"/>
    <w:rsid w:val="005B15BA"/>
    <w:rsid w:val="005C4315"/>
    <w:rsid w:val="005C7C1E"/>
    <w:rsid w:val="005D0299"/>
    <w:rsid w:val="00602F8B"/>
    <w:rsid w:val="00607A83"/>
    <w:rsid w:val="00630372"/>
    <w:rsid w:val="00644E83"/>
    <w:rsid w:val="00650A53"/>
    <w:rsid w:val="00655F58"/>
    <w:rsid w:val="0066437B"/>
    <w:rsid w:val="0067151F"/>
    <w:rsid w:val="00693766"/>
    <w:rsid w:val="006A674A"/>
    <w:rsid w:val="006B0F41"/>
    <w:rsid w:val="006B425F"/>
    <w:rsid w:val="006B448E"/>
    <w:rsid w:val="006C37AC"/>
    <w:rsid w:val="006C4E63"/>
    <w:rsid w:val="006D05D0"/>
    <w:rsid w:val="006D264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0D50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7775B"/>
    <w:rsid w:val="00881430"/>
    <w:rsid w:val="008A17C9"/>
    <w:rsid w:val="008B0E93"/>
    <w:rsid w:val="008B3B57"/>
    <w:rsid w:val="008B5CDF"/>
    <w:rsid w:val="008B5E37"/>
    <w:rsid w:val="008B757D"/>
    <w:rsid w:val="008D6EDD"/>
    <w:rsid w:val="00913024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B7B72"/>
    <w:rsid w:val="009C7E1C"/>
    <w:rsid w:val="009D0BF7"/>
    <w:rsid w:val="009D1391"/>
    <w:rsid w:val="009D4AF3"/>
    <w:rsid w:val="009E12AD"/>
    <w:rsid w:val="009E5D08"/>
    <w:rsid w:val="009F28B5"/>
    <w:rsid w:val="009F7D9B"/>
    <w:rsid w:val="00A059DA"/>
    <w:rsid w:val="00A2458A"/>
    <w:rsid w:val="00A2526C"/>
    <w:rsid w:val="00A27112"/>
    <w:rsid w:val="00A2723C"/>
    <w:rsid w:val="00A301F5"/>
    <w:rsid w:val="00A34EE4"/>
    <w:rsid w:val="00A4726B"/>
    <w:rsid w:val="00A565B9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AF5240"/>
    <w:rsid w:val="00B04591"/>
    <w:rsid w:val="00B406DE"/>
    <w:rsid w:val="00B430C0"/>
    <w:rsid w:val="00B639D1"/>
    <w:rsid w:val="00B65AD9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B3902"/>
    <w:rsid w:val="00DC01DF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66DBA"/>
    <w:rsid w:val="00E70A1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26429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paragraph" w:customStyle="1" w:styleId="Bezodstpw1">
    <w:name w:val="Bez odstępów1"/>
    <w:rsid w:val="003025A1"/>
    <w:pPr>
      <w:suppressAutoHyphens/>
      <w:jc w:val="both"/>
    </w:pPr>
    <w:rPr>
      <w:rFonts w:cs="font3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AAF0-CA9F-4F83-BF7B-BDCDBA76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</cp:revision>
  <cp:lastPrinted>2019-04-05T07:30:00Z</cp:lastPrinted>
  <dcterms:created xsi:type="dcterms:W3CDTF">2020-10-16T12:40:00Z</dcterms:created>
  <dcterms:modified xsi:type="dcterms:W3CDTF">2020-10-16T12:40:00Z</dcterms:modified>
</cp:coreProperties>
</file>