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303A5B08" w:rsidR="00416B89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6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49C31B5F" w14:textId="4D32B2AA" w:rsidR="00E84DDE" w:rsidRPr="00321B97" w:rsidRDefault="00E84DDE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FF0000"/>
          <w:sz w:val="20"/>
          <w:szCs w:val="20"/>
          <w:lang w:eastAsia="pl-PL"/>
        </w:rPr>
        <w:t>popr.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0" w:name="_GoBack"/>
    </w:p>
    <w:p w14:paraId="017115E2" w14:textId="460A2C0D" w:rsidR="00C7263D" w:rsidRDefault="00976741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 xml:space="preserve">SKŁADANY W CELU WYKAZANIA SPEŁNIANIA WARUNKU POSIADANIA </w:t>
      </w:r>
      <w:r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ZDOLNOŚCI TECHNICZNEJ LUB ZAWODOWEJ</w:t>
      </w:r>
    </w:p>
    <w:bookmarkEnd w:id="0"/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7430FCDA" w:rsidR="00416B89" w:rsidRPr="002C36B6" w:rsidRDefault="00416B89" w:rsidP="002C36B6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Hlk89411878"/>
      <w:r w:rsidR="002C36B6" w:rsidRPr="002C36B6">
        <w:rPr>
          <w:rFonts w:asciiTheme="minorHAnsi" w:hAnsiTheme="minorHAnsi" w:cstheme="minorHAnsi"/>
          <w:sz w:val="20"/>
          <w:szCs w:val="20"/>
        </w:rPr>
        <w:t>Rozbudowa drogi powiatowej nr 3129W - ul. Dworcowej w Piastowie i ul. Bodycha w Regułach</w:t>
      </w:r>
      <w:bookmarkEnd w:id="1"/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1100"/>
        <w:gridCol w:w="1168"/>
        <w:gridCol w:w="1276"/>
        <w:gridCol w:w="1842"/>
      </w:tblGrid>
      <w:tr w:rsidR="00AD06FC" w:rsidRPr="00426458" w14:paraId="6CD35E19" w14:textId="1BF411B4" w:rsidTr="002478D4">
        <w:trPr>
          <w:trHeight w:val="524"/>
          <w:tblHeader/>
        </w:trPr>
        <w:tc>
          <w:tcPr>
            <w:tcW w:w="831" w:type="dxa"/>
            <w:vMerge w:val="restart"/>
            <w:shd w:val="clear" w:color="auto" w:fill="DEEAF6" w:themeFill="accent1" w:themeFillTint="33"/>
            <w:vAlign w:val="center"/>
          </w:tcPr>
          <w:p w14:paraId="3EC3EF00" w14:textId="7777777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vMerge w:val="restart"/>
            <w:shd w:val="clear" w:color="auto" w:fill="DEEAF6" w:themeFill="accent1" w:themeFillTint="33"/>
            <w:vAlign w:val="center"/>
          </w:tcPr>
          <w:p w14:paraId="7DB4B2AE" w14:textId="77777777" w:rsidR="00AD06FC" w:rsidRPr="00C25DD5" w:rsidRDefault="00AD06FC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vMerge w:val="restart"/>
            <w:shd w:val="clear" w:color="auto" w:fill="DEEAF6" w:themeFill="accent1" w:themeFillTint="33"/>
            <w:vAlign w:val="center"/>
          </w:tcPr>
          <w:p w14:paraId="453A797E" w14:textId="77777777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B20FE3D" w14:textId="706DAC19" w:rsidR="00AD06FC" w:rsidRPr="00255E92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AD06FC" w:rsidRPr="00CE7617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2071DCFC" w14:textId="1650E919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AD06FC" w:rsidRPr="00C25DD5" w:rsidRDefault="00AD06FC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75F8D595" w14:textId="1E4D6E4E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12A5CDF0" w14:textId="1C6936F7" w:rsidR="00AD06FC" w:rsidRPr="00CE7617" w:rsidRDefault="00AD06FC" w:rsidP="00AD06FC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45BA86D6" w14:textId="323FE92E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  <w:p w14:paraId="58E15C48" w14:textId="77777777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7DDA3412" w14:textId="35123ED2" w:rsidR="00AD06FC" w:rsidRPr="00CE7617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(zł brutto) 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14:paraId="5D87D349" w14:textId="77777777" w:rsidR="00AD06FC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AD06FC" w:rsidRPr="00426458" w14:paraId="077855B0" w14:textId="77777777" w:rsidTr="00AD06FC">
        <w:trPr>
          <w:trHeight w:val="424"/>
          <w:tblHeader/>
        </w:trPr>
        <w:tc>
          <w:tcPr>
            <w:tcW w:w="831" w:type="dxa"/>
            <w:vMerge/>
            <w:shd w:val="clear" w:color="auto" w:fill="DEEAF6" w:themeFill="accent1" w:themeFillTint="33"/>
            <w:vAlign w:val="center"/>
          </w:tcPr>
          <w:p w14:paraId="68B6CD29" w14:textId="7777777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vMerge/>
            <w:shd w:val="clear" w:color="auto" w:fill="DEEAF6" w:themeFill="accent1" w:themeFillTint="33"/>
            <w:vAlign w:val="center"/>
          </w:tcPr>
          <w:p w14:paraId="47E98E49" w14:textId="77777777" w:rsidR="00AD06FC" w:rsidRPr="00C25DD5" w:rsidRDefault="00AD06FC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  <w:vMerge/>
            <w:shd w:val="clear" w:color="auto" w:fill="DEEAF6" w:themeFill="accent1" w:themeFillTint="33"/>
            <w:vAlign w:val="center"/>
          </w:tcPr>
          <w:p w14:paraId="6604720A" w14:textId="7777777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5397DC92" w14:textId="77777777" w:rsidR="00AD06FC" w:rsidRPr="00255E92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03F5BF4F" w14:textId="7777777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shd w:val="clear" w:color="auto" w:fill="DEEAF6" w:themeFill="accent1" w:themeFillTint="33"/>
            <w:vAlign w:val="center"/>
          </w:tcPr>
          <w:p w14:paraId="05B8ED41" w14:textId="44BE7564" w:rsidR="00AD06FC" w:rsidRPr="00C25DD5" w:rsidRDefault="002478D4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1168" w:type="dxa"/>
            <w:shd w:val="clear" w:color="auto" w:fill="DEEAF6" w:themeFill="accent1" w:themeFillTint="33"/>
            <w:vAlign w:val="center"/>
          </w:tcPr>
          <w:p w14:paraId="00B139BE" w14:textId="6EBC42F1" w:rsidR="00AD06FC" w:rsidRPr="00C25DD5" w:rsidRDefault="002478D4" w:rsidP="002478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Data </w:t>
            </w:r>
            <w:r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zakończenia 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227288E4" w14:textId="22BB2618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shd w:val="clear" w:color="auto" w:fill="DEEAF6" w:themeFill="accent1" w:themeFillTint="33"/>
            <w:vAlign w:val="center"/>
          </w:tcPr>
          <w:p w14:paraId="1EFA6819" w14:textId="77777777" w:rsidR="00AD06FC" w:rsidRPr="00C25DD5" w:rsidRDefault="00AD06FC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2478D4" w:rsidRPr="00426458" w14:paraId="0B8693EF" w14:textId="3A71B630" w:rsidTr="001E16F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2478D4" w:rsidRPr="00C25DD5" w:rsidRDefault="002478D4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14:paraId="4E035143" w14:textId="5535BBD2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375730F" w14:textId="12CFEEA8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9902FCC" w14:textId="2C976260" w:rsidR="002478D4" w:rsidRPr="00C25DD5" w:rsidRDefault="002478D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203D9" w:rsidRPr="00426458" w14:paraId="073CF1CE" w14:textId="12797961" w:rsidTr="00CE7617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F203D9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AC59F4" w:rsidRPr="00426458" w:rsidRDefault="00AC59F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2E12F1C0" w14:textId="749E3191" w:rsidR="00AC59F4" w:rsidRPr="002478D4" w:rsidRDefault="00F203D9" w:rsidP="002478D4">
            <w:pPr>
              <w:spacing w:after="0" w:line="240" w:lineRule="auto"/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</w:pPr>
            <w:r w:rsidRPr="002478D4"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  <w:t xml:space="preserve">Kierownik Budowy  </w:t>
            </w:r>
          </w:p>
          <w:p w14:paraId="0631D94D" w14:textId="77777777" w:rsidR="002478D4" w:rsidRPr="002478D4" w:rsidRDefault="002478D4" w:rsidP="002478D4">
            <w:pPr>
              <w:spacing w:after="0" w:line="240" w:lineRule="auto"/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</w:pPr>
          </w:p>
          <w:p w14:paraId="2912E952" w14:textId="19EDB904" w:rsidR="0045431A" w:rsidRPr="002478D4" w:rsidRDefault="002478D4" w:rsidP="002478D4">
            <w:pPr>
              <w:spacing w:after="0" w:line="240" w:lineRule="auto"/>
              <w:rPr>
                <w:rFonts w:eastAsia="Times New Roman" w:cstheme="minorHAnsi"/>
                <w:b w:val="0"/>
                <w:sz w:val="16"/>
                <w:szCs w:val="16"/>
                <w:lang w:eastAsia="pl-PL"/>
              </w:rPr>
            </w:pPr>
            <w:r w:rsidRPr="002478D4">
              <w:rPr>
                <w:rFonts w:cstheme="minorHAnsi"/>
                <w:b w:val="0"/>
                <w:spacing w:val="-7"/>
                <w:sz w:val="16"/>
                <w:szCs w:val="16"/>
              </w:rPr>
              <w:t>uprawnienia budowlane do kierowania robotami budowlanymi w specjalności inżynieryjnej- drogowej bez ograniczeń</w:t>
            </w:r>
          </w:p>
          <w:p w14:paraId="2180BD2C" w14:textId="563721DD" w:rsidR="0045431A" w:rsidRPr="002478D4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45431A" w:rsidRPr="00426458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793EC4D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1276" w:type="dxa"/>
          </w:tcPr>
          <w:p w14:paraId="7812983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7D642DC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1BE4E4F1" w14:textId="1AAD9253" w:rsidR="00416B89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0FD327F0" w14:textId="77777777" w:rsidR="00AD06FC" w:rsidRDefault="00AD06FC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6C512DB" w14:textId="7253D739" w:rsidR="00AD06FC" w:rsidRDefault="00AD06FC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887" w:type="dxa"/>
        <w:tblLayout w:type="fixed"/>
        <w:tblLook w:val="0000" w:firstRow="0" w:lastRow="0" w:firstColumn="0" w:lastColumn="0" w:noHBand="0" w:noVBand="0"/>
      </w:tblPr>
      <w:tblGrid>
        <w:gridCol w:w="831"/>
        <w:gridCol w:w="2283"/>
        <w:gridCol w:w="3969"/>
        <w:gridCol w:w="3260"/>
        <w:gridCol w:w="3544"/>
      </w:tblGrid>
      <w:tr w:rsidR="00AD06FC" w:rsidRPr="00C25DD5" w14:paraId="1623398F" w14:textId="77777777" w:rsidTr="002478D4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600F47B8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453F5009" w14:textId="77777777" w:rsidR="00AD06FC" w:rsidRPr="00C25DD5" w:rsidRDefault="00AD06FC" w:rsidP="007A67E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28EE3C38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5688E6BE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5D08DBEA" w14:textId="77777777" w:rsidR="00AD06FC" w:rsidRPr="00255E92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37E9987E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178BF69D" w14:textId="77777777" w:rsidR="00AD06FC" w:rsidRPr="00CE7617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6F809A88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895D267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16B57AAF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2"/>
            </w:r>
          </w:p>
          <w:p w14:paraId="4B304711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AD06FC" w:rsidRPr="00C25DD5" w14:paraId="2D4137A4" w14:textId="77777777" w:rsidTr="002478D4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6063E961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73FD248C" w14:textId="77777777" w:rsidR="00AD06FC" w:rsidRPr="00C25DD5" w:rsidRDefault="00AD06FC" w:rsidP="007A67E4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14:paraId="517007CB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51E7D72E" w14:textId="77777777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788BFBA1" w14:textId="3F25C99D" w:rsidR="00AD06FC" w:rsidRPr="00C25DD5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AD06FC" w:rsidRPr="00426458" w14:paraId="2641E1B7" w14:textId="77777777" w:rsidTr="002478D4">
        <w:trPr>
          <w:trHeight w:val="251"/>
        </w:trPr>
        <w:tc>
          <w:tcPr>
            <w:tcW w:w="831" w:type="dxa"/>
            <w:vAlign w:val="center"/>
          </w:tcPr>
          <w:p w14:paraId="3A0054A3" w14:textId="7105FC7D" w:rsidR="00AD06FC" w:rsidRPr="00426458" w:rsidRDefault="00AD06FC" w:rsidP="00AD06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2283" w:type="dxa"/>
          </w:tcPr>
          <w:p w14:paraId="39BBC4B0" w14:textId="77777777" w:rsidR="00AD06FC" w:rsidRDefault="00AD06FC" w:rsidP="007A67E4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7554BF" w14:textId="77777777" w:rsidR="00AD06FC" w:rsidRPr="00426458" w:rsidRDefault="00AD06FC" w:rsidP="007A67E4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</w:tcPr>
          <w:p w14:paraId="77412828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9AE81A4" w14:textId="77777777" w:rsidR="00AD06FC" w:rsidRDefault="00AD06FC" w:rsidP="007A67E4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56B034D6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66190D4B" w14:textId="47B9C6D9" w:rsidR="00AD06FC" w:rsidRDefault="00AD06FC" w:rsidP="00AD06F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robót ………………………</w:t>
            </w:r>
          </w:p>
          <w:p w14:paraId="6A1FD2C8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61E62902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55C01036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43AC354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D6453F2" w14:textId="77777777" w:rsidR="00AD06FC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CF52A01" w14:textId="77777777" w:rsidR="00AD06FC" w:rsidRPr="00426458" w:rsidRDefault="00AD06FC" w:rsidP="007A67E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14:paraId="54593FF4" w14:textId="77777777" w:rsidR="00AD06FC" w:rsidRPr="00426458" w:rsidRDefault="00AD06FC" w:rsidP="007A67E4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</w:tcPr>
          <w:p w14:paraId="607FEA06" w14:textId="77777777" w:rsidR="00AD06FC" w:rsidRPr="00426458" w:rsidRDefault="00AD06FC" w:rsidP="007A67E4">
            <w:pPr>
              <w:rPr>
                <w:rFonts w:ascii="Calibri Light" w:hAnsi="Calibri Light" w:cs="Calibri Light"/>
                <w:b w:val="0"/>
              </w:rPr>
            </w:pPr>
          </w:p>
        </w:tc>
      </w:tr>
    </w:tbl>
    <w:p w14:paraId="157490B5" w14:textId="055C2875" w:rsidR="00AD06FC" w:rsidRDefault="00AD06FC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3B88C002" w14:textId="77777777" w:rsidR="00AD06FC" w:rsidRPr="000B7D27" w:rsidRDefault="00AD06FC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16724B6" w14:textId="1E509164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114C3E6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478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478D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6911CB7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7674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76741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AD06FC" w:rsidRPr="00C7263D" w:rsidRDefault="00AD06FC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AD06FC" w:rsidRDefault="00AD06FC">
      <w:pPr>
        <w:pStyle w:val="Tekstprzypisudolnego"/>
      </w:pPr>
    </w:p>
  </w:footnote>
  <w:footnote w:id="2">
    <w:p w14:paraId="487CF4C9" w14:textId="77777777" w:rsidR="00AD06FC" w:rsidRPr="00C7263D" w:rsidRDefault="00AD06FC" w:rsidP="00AD06FC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7CC78B8C" w14:textId="77777777" w:rsidR="00AD06FC" w:rsidRDefault="00AD06FC" w:rsidP="00AD06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2B8A" w14:textId="77777777" w:rsidR="0041386C" w:rsidRDefault="00413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98EB221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ZP.272.26</w:t>
    </w:r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478D4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76741"/>
    <w:rsid w:val="009F1CC3"/>
    <w:rsid w:val="009F3AFF"/>
    <w:rsid w:val="00A1249C"/>
    <w:rsid w:val="00A21542"/>
    <w:rsid w:val="00A90675"/>
    <w:rsid w:val="00AC59F4"/>
    <w:rsid w:val="00AD06FC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84DDE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C630-30EA-4A49-91C0-E72FAFE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C76E5F81.dotm</Template>
  <TotalTime>54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39</cp:revision>
  <cp:lastPrinted>2021-07-29T10:08:00Z</cp:lastPrinted>
  <dcterms:created xsi:type="dcterms:W3CDTF">2021-07-02T11:39:00Z</dcterms:created>
  <dcterms:modified xsi:type="dcterms:W3CDTF">2022-09-22T14:03:00Z</dcterms:modified>
</cp:coreProperties>
</file>