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EC" w:rsidRPr="00EE6309" w:rsidRDefault="00EE30EC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E30EC" w:rsidRPr="00EE6309" w:rsidRDefault="00EE30EC" w:rsidP="00EE6309">
      <w:pPr>
        <w:spacing w:after="0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Zamawiający:</w:t>
      </w:r>
    </w:p>
    <w:p w:rsidR="00EE30EC" w:rsidRPr="00EE6309" w:rsidRDefault="00EE30EC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EE30EC" w:rsidRPr="00EE6309" w:rsidRDefault="00EE30EC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Gmina Miejska Przemyśl</w:t>
      </w:r>
    </w:p>
    <w:p w:rsidR="00EE30EC" w:rsidRDefault="00EE30EC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-Zarząd Dróg Miejskich w Przemyślu</w:t>
      </w:r>
    </w:p>
    <w:p w:rsidR="00EE30EC" w:rsidRPr="00EE6309" w:rsidRDefault="00EE30EC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Wybickiego 1</w:t>
      </w:r>
    </w:p>
    <w:p w:rsidR="00EE30EC" w:rsidRPr="00EE6309" w:rsidRDefault="00EE30EC" w:rsidP="00EE6309">
      <w:pPr>
        <w:spacing w:after="0" w:line="240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37-700 Przemyśl</w:t>
      </w:r>
    </w:p>
    <w:p w:rsidR="00EE30EC" w:rsidRPr="00EE6309" w:rsidRDefault="00EE30EC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Wykonawca:</w:t>
      </w:r>
    </w:p>
    <w:p w:rsidR="00EE30EC" w:rsidRPr="00EE6309" w:rsidRDefault="00EE30EC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EE30EC" w:rsidRPr="00EE6309" w:rsidRDefault="00EE30EC" w:rsidP="00EE6309">
      <w:pPr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(pełna nazwa/firma, adres, w zależności od podmiotu: NIP/PESEL, KRS/CEiDG)</w:t>
      </w:r>
    </w:p>
    <w:p w:rsidR="00EE30EC" w:rsidRPr="00EE6309" w:rsidRDefault="00EE30EC" w:rsidP="00EE630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6309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EE30EC" w:rsidRPr="00EE6309" w:rsidRDefault="00EE30EC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</w:t>
      </w:r>
    </w:p>
    <w:p w:rsidR="00EE30EC" w:rsidRPr="00EE6309" w:rsidRDefault="00EE30EC" w:rsidP="00EE6309">
      <w:pPr>
        <w:spacing w:after="0"/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(imię, nazwisko, stanowisko/podstawa do reprezentacji)</w:t>
      </w:r>
    </w:p>
    <w:p w:rsidR="00EE30EC" w:rsidRPr="00EE6309" w:rsidRDefault="00EE30EC" w:rsidP="00EE6309">
      <w:pPr>
        <w:rPr>
          <w:rFonts w:ascii="Arial" w:hAnsi="Arial" w:cs="Arial"/>
          <w:sz w:val="24"/>
          <w:szCs w:val="24"/>
        </w:rPr>
      </w:pPr>
    </w:p>
    <w:p w:rsidR="00EE30EC" w:rsidRPr="00EE6309" w:rsidRDefault="00EE30EC" w:rsidP="00EE6309">
      <w:pPr>
        <w:rPr>
          <w:rFonts w:ascii="Arial" w:hAnsi="Arial" w:cs="Arial"/>
          <w:sz w:val="24"/>
          <w:szCs w:val="24"/>
        </w:rPr>
      </w:pPr>
    </w:p>
    <w:p w:rsidR="00EE30EC" w:rsidRPr="00EE6309" w:rsidRDefault="00EE30EC" w:rsidP="00EE6309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6309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 xml:space="preserve">składane na podstawie art. 125 ust. 1  ustawy z dnia 11 września 2019 r.  </w:t>
      </w: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Prawo zamówień publicznych  (t.j. Dz. U. z 2021 r., poz. 1129 ze zm.)</w:t>
      </w: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(zwanej dalej jako: ustawa Pzp)</w:t>
      </w: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30EC" w:rsidRPr="00EE6309" w:rsidRDefault="00EE30EC" w:rsidP="00EE6309">
      <w:pPr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EE30EC" w:rsidRPr="00EE6309" w:rsidRDefault="00EE30EC" w:rsidP="00EE63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Remont ul. Rzecznej w Przemyślu – część …………..</w:t>
      </w: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prowadzonego przez Gminę Miejską Przemyśl – Zarząd Dróg Miejskich w Przemyślu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E6309">
        <w:rPr>
          <w:rFonts w:ascii="Arial" w:hAnsi="Arial" w:cs="Arial"/>
          <w:sz w:val="24"/>
          <w:szCs w:val="24"/>
        </w:rPr>
        <w:t>oświadczam, co następuje:</w:t>
      </w:r>
    </w:p>
    <w:p w:rsidR="00EE30EC" w:rsidRPr="00EE6309" w:rsidRDefault="00EE30EC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E6309">
        <w:rPr>
          <w:rFonts w:ascii="Arial" w:hAnsi="Arial" w:cs="Arial"/>
          <w:sz w:val="24"/>
          <w:szCs w:val="24"/>
        </w:rPr>
        <w:br/>
        <w:t>art. 108 ust. 1 ustawy Pzp.*</w:t>
      </w:r>
    </w:p>
    <w:p w:rsidR="00EE30EC" w:rsidRPr="00EE6309" w:rsidRDefault="00EE30EC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EE6309"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(podać mającą zastosowanie podstawę wykluczenia spośród wymienionych w art. </w:t>
      </w:r>
      <w:r w:rsidRPr="00EE6309">
        <w:rPr>
          <w:rFonts w:ascii="Arial" w:hAnsi="Arial" w:cs="Arial"/>
          <w:sz w:val="24"/>
          <w:szCs w:val="24"/>
        </w:rPr>
        <w:t xml:space="preserve">art. 108 ust. 1 </w:t>
      </w:r>
      <w:r w:rsidRPr="00EE6309">
        <w:rPr>
          <w:rFonts w:ascii="Arial" w:hAnsi="Arial" w:cs="Arial"/>
          <w:i/>
          <w:iCs/>
          <w:sz w:val="24"/>
          <w:szCs w:val="24"/>
        </w:rPr>
        <w:t>ustawy PZP).</w:t>
      </w:r>
      <w:r w:rsidRPr="00EE6309">
        <w:rPr>
          <w:rFonts w:ascii="Arial" w:hAnsi="Arial" w:cs="Arial"/>
          <w:sz w:val="24"/>
          <w:szCs w:val="24"/>
        </w:rPr>
        <w:t xml:space="preserve"> Jednocześnie oświadczam, że w związku z w/w okolicznością, na podstawie art. 110 ust.2 ustawy PZP podjąłem następujące środki naprawcze: ……………………………………………………………………..*</w:t>
      </w:r>
    </w:p>
    <w:p w:rsidR="00EE30EC" w:rsidRPr="00EE6309" w:rsidRDefault="00EE30EC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Zamówienia.*</w:t>
      </w:r>
    </w:p>
    <w:p w:rsidR="00EE30EC" w:rsidRPr="00EE6309" w:rsidRDefault="00EE30EC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EE6309">
        <w:rPr>
          <w:rFonts w:ascii="Arial" w:hAnsi="Arial" w:cs="Arial"/>
          <w:i/>
          <w:iCs/>
          <w:sz w:val="24"/>
          <w:szCs w:val="24"/>
        </w:rPr>
        <w:t>,</w:t>
      </w:r>
      <w:r w:rsidRPr="00EE6309">
        <w:rPr>
          <w:rFonts w:ascii="Arial" w:hAnsi="Arial" w:cs="Arial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…………………………………………(należy dołączyć zobowiązanie podmiotu oraz oświadczenie zgodnie z SWZ)*</w:t>
      </w: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wszystkie informacje podane w powyższ</w:t>
      </w:r>
      <w:r>
        <w:rPr>
          <w:rFonts w:ascii="Arial" w:hAnsi="Arial" w:cs="Arial"/>
          <w:sz w:val="24"/>
          <w:szCs w:val="24"/>
        </w:rPr>
        <w:t xml:space="preserve">ych oświadczeniach są aktualne </w:t>
      </w:r>
      <w:r w:rsidRPr="00EE6309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UWAGA:</w:t>
      </w: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* niepotrzebne skreślić</w:t>
      </w: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</w:t>
      </w:r>
    </w:p>
    <w:p w:rsidR="00EE30EC" w:rsidRPr="00EE6309" w:rsidRDefault="00EE30EC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DATA</w:t>
      </w:r>
    </w:p>
    <w:sectPr w:rsidR="00EE30EC" w:rsidRPr="00EE630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EC" w:rsidRDefault="00EE30EC" w:rsidP="0038231F">
      <w:pPr>
        <w:spacing w:after="0" w:line="240" w:lineRule="auto"/>
      </w:pPr>
      <w:r>
        <w:separator/>
      </w:r>
    </w:p>
  </w:endnote>
  <w:endnote w:type="continuationSeparator" w:id="0">
    <w:p w:rsidR="00EE30EC" w:rsidRDefault="00EE30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EC" w:rsidRPr="0027560C" w:rsidRDefault="00EE30EC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E30EC" w:rsidRDefault="00EE3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EC" w:rsidRDefault="00EE30EC" w:rsidP="0038231F">
      <w:pPr>
        <w:spacing w:after="0" w:line="240" w:lineRule="auto"/>
      </w:pPr>
      <w:r>
        <w:separator/>
      </w:r>
    </w:p>
  </w:footnote>
  <w:footnote w:type="continuationSeparator" w:id="0">
    <w:p w:rsidR="00EE30EC" w:rsidRDefault="00EE30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40F52"/>
    <w:rsid w:val="000613EB"/>
    <w:rsid w:val="00061761"/>
    <w:rsid w:val="000645B7"/>
    <w:rsid w:val="000646C8"/>
    <w:rsid w:val="000809B6"/>
    <w:rsid w:val="000817F4"/>
    <w:rsid w:val="000A0CC4"/>
    <w:rsid w:val="000A7B02"/>
    <w:rsid w:val="000B1025"/>
    <w:rsid w:val="000B1F47"/>
    <w:rsid w:val="000C021E"/>
    <w:rsid w:val="000C4AFB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42686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C753D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1F6F"/>
    <w:rsid w:val="009469C7"/>
    <w:rsid w:val="009531B1"/>
    <w:rsid w:val="00956C26"/>
    <w:rsid w:val="0097348A"/>
    <w:rsid w:val="00975C49"/>
    <w:rsid w:val="00982DD4"/>
    <w:rsid w:val="00987CC2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439B"/>
    <w:rsid w:val="00AB5E32"/>
    <w:rsid w:val="00AB71A8"/>
    <w:rsid w:val="00AC2E7B"/>
    <w:rsid w:val="00AC7D56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D5FE5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30EC"/>
    <w:rsid w:val="00EE4535"/>
    <w:rsid w:val="00EE6309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60914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278</Words>
  <Characters>1670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17</cp:revision>
  <cp:lastPrinted>2016-07-26T08:32:00Z</cp:lastPrinted>
  <dcterms:created xsi:type="dcterms:W3CDTF">2021-02-09T13:40:00Z</dcterms:created>
  <dcterms:modified xsi:type="dcterms:W3CDTF">2022-03-04T13:00:00Z</dcterms:modified>
</cp:coreProperties>
</file>