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75CB" w14:textId="298E557D" w:rsidR="001E6EF1" w:rsidRPr="00F26F44" w:rsidRDefault="00667DE3" w:rsidP="00143F0A">
      <w:pPr>
        <w:spacing w:after="0" w:line="360" w:lineRule="auto"/>
        <w:ind w:left="4956" w:firstLine="708"/>
        <w:jc w:val="center"/>
        <w:rPr>
          <w:rFonts w:asciiTheme="minorHAnsi" w:hAnsiTheme="minorHAnsi" w:cstheme="minorHAnsi"/>
        </w:rPr>
      </w:pPr>
      <w:r w:rsidRPr="00F26F44">
        <w:rPr>
          <w:rFonts w:asciiTheme="minorHAnsi" w:hAnsiTheme="minorHAnsi" w:cstheme="minorHAnsi"/>
        </w:rPr>
        <w:t xml:space="preserve">Warszawa, </w:t>
      </w:r>
      <w:r w:rsidR="00631D3A">
        <w:rPr>
          <w:rFonts w:asciiTheme="minorHAnsi" w:hAnsiTheme="minorHAnsi" w:cstheme="minorHAnsi"/>
        </w:rPr>
        <w:t>6</w:t>
      </w:r>
      <w:r w:rsidRPr="00F26F44">
        <w:rPr>
          <w:rFonts w:asciiTheme="minorHAnsi" w:hAnsiTheme="minorHAnsi" w:cstheme="minorHAnsi"/>
        </w:rPr>
        <w:t xml:space="preserve"> </w:t>
      </w:r>
      <w:r w:rsidR="00FA2643" w:rsidRPr="00F26F44">
        <w:rPr>
          <w:rFonts w:asciiTheme="minorHAnsi" w:hAnsiTheme="minorHAnsi" w:cstheme="minorHAnsi"/>
        </w:rPr>
        <w:t>marca</w:t>
      </w:r>
      <w:r w:rsidRPr="00F26F44">
        <w:rPr>
          <w:rFonts w:asciiTheme="minorHAnsi" w:hAnsiTheme="minorHAnsi" w:cstheme="minorHAnsi"/>
        </w:rPr>
        <w:t xml:space="preserve"> 202</w:t>
      </w:r>
      <w:r w:rsidR="00631D3A">
        <w:rPr>
          <w:rFonts w:asciiTheme="minorHAnsi" w:hAnsiTheme="minorHAnsi" w:cstheme="minorHAnsi"/>
        </w:rPr>
        <w:t>3</w:t>
      </w:r>
      <w:r w:rsidR="008A741D" w:rsidRPr="00F26F44">
        <w:rPr>
          <w:rFonts w:asciiTheme="minorHAnsi" w:hAnsiTheme="minorHAnsi" w:cstheme="minorHAnsi"/>
        </w:rPr>
        <w:t xml:space="preserve"> roku</w:t>
      </w:r>
    </w:p>
    <w:p w14:paraId="0C3F4937" w14:textId="69FB0E28" w:rsidR="00D62CE3" w:rsidRPr="00F26F44" w:rsidRDefault="00530011" w:rsidP="00FA264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26F44">
        <w:rPr>
          <w:rFonts w:asciiTheme="minorHAnsi" w:hAnsiTheme="minorHAnsi" w:cstheme="minorHAnsi"/>
          <w:sz w:val="24"/>
          <w:szCs w:val="24"/>
        </w:rPr>
        <w:t>INFORMACJA Z OTWARCIA OFERT</w:t>
      </w:r>
    </w:p>
    <w:p w14:paraId="2CAD8E05" w14:textId="77777777" w:rsidR="00D9413F" w:rsidRPr="00F26F44" w:rsidRDefault="00D9413F" w:rsidP="000534E1">
      <w:pPr>
        <w:spacing w:after="0" w:line="360" w:lineRule="auto"/>
        <w:ind w:firstLine="142"/>
        <w:jc w:val="center"/>
        <w:rPr>
          <w:rFonts w:asciiTheme="minorHAnsi" w:hAnsiTheme="minorHAnsi" w:cstheme="minorHAnsi"/>
        </w:rPr>
      </w:pPr>
    </w:p>
    <w:p w14:paraId="3712DED3" w14:textId="788A4C9E" w:rsidR="000534E1" w:rsidRPr="00F26F44" w:rsidRDefault="00FA2643" w:rsidP="00FA2643">
      <w:pPr>
        <w:spacing w:after="0" w:line="276" w:lineRule="auto"/>
        <w:rPr>
          <w:rFonts w:asciiTheme="minorHAnsi" w:hAnsiTheme="minorHAnsi" w:cstheme="minorHAnsi"/>
        </w:rPr>
      </w:pPr>
      <w:r w:rsidRPr="00F26F44">
        <w:rPr>
          <w:rFonts w:asciiTheme="minorHAnsi" w:hAnsiTheme="minorHAnsi" w:cstheme="minorHAnsi"/>
        </w:rPr>
        <w:t xml:space="preserve">Dotyczy postępowania o udzielenie zamówienia publicznego prowadzonego w </w:t>
      </w:r>
      <w:r w:rsidR="00A11435" w:rsidRPr="00A11435">
        <w:rPr>
          <w:rFonts w:asciiTheme="minorHAnsi" w:hAnsiTheme="minorHAnsi" w:cstheme="minorHAnsi"/>
        </w:rPr>
        <w:t>TRYBIE PRZETARGU NIEOGRANICZONEGO</w:t>
      </w:r>
      <w:r w:rsidR="00A11435">
        <w:rPr>
          <w:rFonts w:asciiTheme="minorHAnsi" w:hAnsiTheme="minorHAnsi" w:cstheme="minorHAnsi"/>
        </w:rPr>
        <w:t xml:space="preserve"> </w:t>
      </w:r>
      <w:r w:rsidR="00010037" w:rsidRPr="00010037">
        <w:rPr>
          <w:rFonts w:asciiTheme="minorHAnsi" w:hAnsiTheme="minorHAnsi" w:cstheme="minorHAnsi"/>
        </w:rPr>
        <w:t xml:space="preserve">na podstawie art. 132 </w:t>
      </w:r>
      <w:r w:rsidR="00010037">
        <w:t>ustawy z dnia 11 września 2019 r. Prawo Zamówień Publicznych (</w:t>
      </w:r>
      <w:proofErr w:type="spellStart"/>
      <w:r w:rsidR="00010037">
        <w:t>t.j</w:t>
      </w:r>
      <w:proofErr w:type="spellEnd"/>
      <w:r w:rsidR="00010037">
        <w:t xml:space="preserve">. Dz. U. z 2022 r., poz. 1710 ze zm. – dalej </w:t>
      </w:r>
      <w:proofErr w:type="spellStart"/>
      <w:r w:rsidR="00010037">
        <w:t>Pzp</w:t>
      </w:r>
      <w:proofErr w:type="spellEnd"/>
      <w:r w:rsidR="00010037">
        <w:t>)</w:t>
      </w:r>
      <w:r w:rsidR="00010037">
        <w:rPr>
          <w:rFonts w:asciiTheme="minorHAnsi" w:hAnsiTheme="minorHAnsi" w:cstheme="minorHAnsi"/>
        </w:rPr>
        <w:t xml:space="preserve"> </w:t>
      </w:r>
      <w:r w:rsidRPr="00F26F44">
        <w:rPr>
          <w:rFonts w:asciiTheme="minorHAnsi" w:hAnsiTheme="minorHAnsi" w:cstheme="minorHAnsi"/>
        </w:rPr>
        <w:t xml:space="preserve">pn.: </w:t>
      </w:r>
      <w:r w:rsidR="00A11435" w:rsidRPr="00A11435">
        <w:rPr>
          <w:rFonts w:asciiTheme="minorHAnsi" w:hAnsiTheme="minorHAnsi" w:cstheme="minorHAnsi"/>
        </w:rPr>
        <w:t>Przewóz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Pr="00F26F44">
        <w:rPr>
          <w:rFonts w:asciiTheme="minorHAnsi" w:hAnsiTheme="minorHAnsi" w:cstheme="minorHAnsi"/>
        </w:rPr>
        <w:t xml:space="preserve">. (nr referencyjny postępowania: </w:t>
      </w:r>
      <w:r w:rsidR="00A11435" w:rsidRPr="00A11435">
        <w:rPr>
          <w:rFonts w:asciiTheme="minorHAnsi" w:hAnsiTheme="minorHAnsi" w:cstheme="minorHAnsi"/>
        </w:rPr>
        <w:t>MCPS.ZP/PR/351-9/2023 PN/U</w:t>
      </w:r>
      <w:r w:rsidRPr="00F26F44">
        <w:rPr>
          <w:rFonts w:asciiTheme="minorHAnsi" w:hAnsiTheme="minorHAnsi" w:cstheme="minorHAnsi"/>
        </w:rPr>
        <w:t>)</w:t>
      </w:r>
    </w:p>
    <w:p w14:paraId="05414FE0" w14:textId="77777777" w:rsidR="00FA2643" w:rsidRPr="00F26F44" w:rsidRDefault="00FA2643" w:rsidP="00FA2643">
      <w:pPr>
        <w:spacing w:after="0" w:line="276" w:lineRule="auto"/>
        <w:rPr>
          <w:rFonts w:asciiTheme="minorHAnsi" w:hAnsiTheme="minorHAnsi" w:cstheme="minorHAnsi"/>
        </w:rPr>
      </w:pPr>
    </w:p>
    <w:p w14:paraId="6AFCF7FD" w14:textId="42774062" w:rsidR="000534E1" w:rsidRDefault="00D9413F" w:rsidP="007A30C1">
      <w:pPr>
        <w:spacing w:after="0" w:line="276" w:lineRule="auto"/>
        <w:rPr>
          <w:rFonts w:asciiTheme="minorHAnsi" w:hAnsiTheme="minorHAnsi" w:cstheme="minorHAnsi"/>
        </w:rPr>
      </w:pPr>
      <w:r w:rsidRPr="00F26F44">
        <w:rPr>
          <w:rFonts w:asciiTheme="minorHAnsi" w:hAnsiTheme="minorHAnsi" w:cstheme="minorHAnsi"/>
        </w:rPr>
        <w:t xml:space="preserve">Działając na podstawie art. 222 ust. 5 ustawy z 11 września 2019 </w:t>
      </w:r>
      <w:r w:rsidR="007A30C1" w:rsidRPr="00F26F44">
        <w:rPr>
          <w:rFonts w:asciiTheme="minorHAnsi" w:hAnsiTheme="minorHAnsi" w:cstheme="minorHAnsi"/>
        </w:rPr>
        <w:t>r. – Prawo zamówień publicznych</w:t>
      </w:r>
      <w:r w:rsidR="007A30C1" w:rsidRPr="00F26F44">
        <w:rPr>
          <w:rFonts w:asciiTheme="minorHAnsi" w:hAnsiTheme="minorHAnsi" w:cstheme="minorHAnsi"/>
        </w:rPr>
        <w:br/>
      </w:r>
      <w:r w:rsidRPr="00F26F44">
        <w:rPr>
          <w:rFonts w:asciiTheme="minorHAnsi" w:hAnsiTheme="minorHAnsi" w:cstheme="minorHAnsi"/>
        </w:rPr>
        <w:t>(</w:t>
      </w:r>
      <w:proofErr w:type="spellStart"/>
      <w:r w:rsidR="00C00686" w:rsidRPr="00F26F44">
        <w:rPr>
          <w:rFonts w:asciiTheme="minorHAnsi" w:hAnsiTheme="minorHAnsi" w:cstheme="minorHAnsi"/>
        </w:rPr>
        <w:t>t.j</w:t>
      </w:r>
      <w:proofErr w:type="spellEnd"/>
      <w:r w:rsidR="00C00686" w:rsidRPr="00F26F44">
        <w:rPr>
          <w:rFonts w:asciiTheme="minorHAnsi" w:hAnsiTheme="minorHAnsi" w:cstheme="minorHAnsi"/>
        </w:rPr>
        <w:t xml:space="preserve">. </w:t>
      </w:r>
      <w:r w:rsidRPr="00F26F44">
        <w:rPr>
          <w:rFonts w:asciiTheme="minorHAnsi" w:hAnsiTheme="minorHAnsi" w:cstheme="minorHAnsi"/>
        </w:rPr>
        <w:t>Dz. U.</w:t>
      </w:r>
      <w:r w:rsidR="007A30C1" w:rsidRPr="00F26F44">
        <w:rPr>
          <w:rFonts w:asciiTheme="minorHAnsi" w:hAnsiTheme="minorHAnsi" w:cstheme="minorHAnsi"/>
        </w:rPr>
        <w:t xml:space="preserve"> z 202</w:t>
      </w:r>
      <w:r w:rsidR="00A11435">
        <w:rPr>
          <w:rFonts w:asciiTheme="minorHAnsi" w:hAnsiTheme="minorHAnsi" w:cstheme="minorHAnsi"/>
        </w:rPr>
        <w:t>2</w:t>
      </w:r>
      <w:r w:rsidR="007A30C1" w:rsidRPr="00F26F44">
        <w:rPr>
          <w:rFonts w:asciiTheme="minorHAnsi" w:hAnsiTheme="minorHAnsi" w:cstheme="minorHAnsi"/>
        </w:rPr>
        <w:t xml:space="preserve"> r.,</w:t>
      </w:r>
      <w:r w:rsidRPr="00F26F44">
        <w:rPr>
          <w:rFonts w:asciiTheme="minorHAnsi" w:hAnsiTheme="minorHAnsi" w:cstheme="minorHAnsi"/>
        </w:rPr>
        <w:t xml:space="preserve"> poz. </w:t>
      </w:r>
      <w:r w:rsidR="00C816A1" w:rsidRPr="00F26F44">
        <w:rPr>
          <w:rFonts w:asciiTheme="minorHAnsi" w:hAnsiTheme="minorHAnsi" w:cstheme="minorHAnsi"/>
        </w:rPr>
        <w:t>1</w:t>
      </w:r>
      <w:r w:rsidR="00A11435">
        <w:rPr>
          <w:rFonts w:asciiTheme="minorHAnsi" w:hAnsiTheme="minorHAnsi" w:cstheme="minorHAnsi"/>
        </w:rPr>
        <w:t>710</w:t>
      </w:r>
      <w:r w:rsidRPr="00F26F44">
        <w:rPr>
          <w:rFonts w:asciiTheme="minorHAnsi" w:hAnsiTheme="minorHAnsi" w:cstheme="minorHAnsi"/>
        </w:rPr>
        <w:t xml:space="preserve"> ze zm.), Zamawiający informuje, że w postępowaniu </w:t>
      </w:r>
      <w:r w:rsidR="00D63701" w:rsidRPr="00F26F44">
        <w:rPr>
          <w:rFonts w:asciiTheme="minorHAnsi" w:hAnsiTheme="minorHAnsi" w:cstheme="minorHAnsi"/>
        </w:rPr>
        <w:t>dokonano otwarcia następujących ofert</w:t>
      </w:r>
      <w:r w:rsidRPr="00F26F44">
        <w:rPr>
          <w:rFonts w:asciiTheme="minorHAnsi" w:hAnsiTheme="minorHAnsi" w:cstheme="minorHAnsi"/>
        </w:rPr>
        <w:t>:</w:t>
      </w:r>
    </w:p>
    <w:p w14:paraId="73EDC22B" w14:textId="033EF245" w:rsidR="000D0C5E" w:rsidRDefault="000D0C5E" w:rsidP="007A30C1">
      <w:pPr>
        <w:spacing w:after="0" w:line="276" w:lineRule="auto"/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353"/>
        <w:gridCol w:w="1353"/>
        <w:gridCol w:w="1263"/>
        <w:gridCol w:w="1263"/>
        <w:gridCol w:w="1288"/>
      </w:tblGrid>
      <w:tr w:rsidR="000D0C5E" w:rsidRPr="000D0C5E" w14:paraId="3E1E3B38" w14:textId="77777777" w:rsidTr="000D0C5E">
        <w:trPr>
          <w:trHeight w:val="585"/>
        </w:trPr>
        <w:tc>
          <w:tcPr>
            <w:tcW w:w="3681" w:type="dxa"/>
            <w:vMerge w:val="restart"/>
            <w:shd w:val="clear" w:color="000000" w:fill="D9D9D9"/>
            <w:vAlign w:val="center"/>
            <w:hideMark/>
          </w:tcPr>
          <w:p w14:paraId="6E8B605C" w14:textId="77777777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520" w:type="dxa"/>
            <w:gridSpan w:val="5"/>
            <w:shd w:val="clear" w:color="000000" w:fill="D9D9D9"/>
            <w:vAlign w:val="center"/>
            <w:hideMark/>
          </w:tcPr>
          <w:p w14:paraId="73FCA3A1" w14:textId="77777777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D0C5E">
              <w:rPr>
                <w:rFonts w:eastAsia="Times New Roman" w:cs="Calibri"/>
                <w:bCs/>
                <w:lang w:eastAsia="pl-PL"/>
              </w:rPr>
              <w:t>Cena oferty</w:t>
            </w:r>
          </w:p>
        </w:tc>
      </w:tr>
      <w:tr w:rsidR="000D0C5E" w:rsidRPr="000D0C5E" w14:paraId="10CD0F4E" w14:textId="77777777" w:rsidTr="000D0C5E">
        <w:trPr>
          <w:trHeight w:val="300"/>
        </w:trPr>
        <w:tc>
          <w:tcPr>
            <w:tcW w:w="3681" w:type="dxa"/>
            <w:vMerge/>
            <w:vAlign w:val="center"/>
            <w:hideMark/>
          </w:tcPr>
          <w:p w14:paraId="28D2A431" w14:textId="77777777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shd w:val="clear" w:color="000000" w:fill="D9D9D9"/>
            <w:vAlign w:val="center"/>
            <w:hideMark/>
          </w:tcPr>
          <w:p w14:paraId="33F1C544" w14:textId="77777777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Część 1</w:t>
            </w:r>
          </w:p>
        </w:tc>
        <w:tc>
          <w:tcPr>
            <w:tcW w:w="1353" w:type="dxa"/>
            <w:shd w:val="clear" w:color="000000" w:fill="D9D9D9"/>
            <w:vAlign w:val="center"/>
            <w:hideMark/>
          </w:tcPr>
          <w:p w14:paraId="5D2996E5" w14:textId="77777777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Część 2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1F8EBD30" w14:textId="77777777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Część 3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1FCA6CA" w14:textId="77777777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Część 4</w:t>
            </w:r>
          </w:p>
        </w:tc>
        <w:tc>
          <w:tcPr>
            <w:tcW w:w="1288" w:type="dxa"/>
            <w:shd w:val="clear" w:color="000000" w:fill="D9D9D9"/>
            <w:vAlign w:val="center"/>
            <w:hideMark/>
          </w:tcPr>
          <w:p w14:paraId="149770BF" w14:textId="77777777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Część 5</w:t>
            </w:r>
          </w:p>
        </w:tc>
      </w:tr>
      <w:tr w:rsidR="000D0C5E" w:rsidRPr="000D0C5E" w14:paraId="7E4DBDD7" w14:textId="77777777" w:rsidTr="000D0C5E">
        <w:trPr>
          <w:trHeight w:val="900"/>
        </w:trPr>
        <w:tc>
          <w:tcPr>
            <w:tcW w:w="3681" w:type="dxa"/>
            <w:shd w:val="clear" w:color="auto" w:fill="auto"/>
            <w:vAlign w:val="center"/>
            <w:hideMark/>
          </w:tcPr>
          <w:p w14:paraId="6FFDDBE8" w14:textId="77777777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 xml:space="preserve">PRZEDSIĘBIORSTWO WIELOBRANŻOWE LESZEK WNUK, </w:t>
            </w:r>
          </w:p>
          <w:p w14:paraId="0A5E6803" w14:textId="3AA710CA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ul. Targowa 38B</w:t>
            </w:r>
          </w:p>
          <w:p w14:paraId="363BF67E" w14:textId="356C02D6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05-816 Opacz Mała</w:t>
            </w:r>
          </w:p>
          <w:p w14:paraId="25D0D47E" w14:textId="3C5B01BC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NIP 5211024690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749F3E" w14:textId="05F191C7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99 792,00 zł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0DF394" w14:textId="1F72443B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112 860,00 zł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2463761" w14:textId="7DB0431A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46 332,00 zł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AC74A11" w14:textId="6E0B3B12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16 416,00 zł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A717978" w14:textId="3FE620D8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17 280,00 zł </w:t>
            </w:r>
          </w:p>
        </w:tc>
      </w:tr>
      <w:tr w:rsidR="000D0C5E" w:rsidRPr="000D0C5E" w14:paraId="73165E00" w14:textId="77777777" w:rsidTr="000D0C5E">
        <w:trPr>
          <w:trHeight w:val="900"/>
        </w:trPr>
        <w:tc>
          <w:tcPr>
            <w:tcW w:w="3681" w:type="dxa"/>
            <w:shd w:val="clear" w:color="auto" w:fill="auto"/>
            <w:vAlign w:val="center"/>
            <w:hideMark/>
          </w:tcPr>
          <w:p w14:paraId="32629FE7" w14:textId="77777777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"BAGS SADOCH &amp; GĄSIOR SPÓŁKA JAWNA"</w:t>
            </w:r>
          </w:p>
          <w:p w14:paraId="4F1F1D3F" w14:textId="1703A2B4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ul. Kopernika 3</w:t>
            </w:r>
          </w:p>
          <w:p w14:paraId="018583CC" w14:textId="4B20C22A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05-307 Dobre</w:t>
            </w:r>
          </w:p>
          <w:p w14:paraId="0778EBBA" w14:textId="77B1E076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NIP 8221007660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F7F38B" w14:textId="31B7422D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86 940,00 zł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470571" w14:textId="7D514454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82 080,00 zł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AA8BA1B" w14:textId="5E54FBEB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36 936,00 zł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5F899F7" w14:textId="1FE63A3D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13 932,00 zł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D3771D3" w14:textId="7A86C952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14 256,00 zł </w:t>
            </w:r>
          </w:p>
        </w:tc>
      </w:tr>
      <w:tr w:rsidR="000D0C5E" w:rsidRPr="000D0C5E" w14:paraId="6E1C4B2C" w14:textId="77777777" w:rsidTr="000D0C5E">
        <w:trPr>
          <w:trHeight w:val="900"/>
        </w:trPr>
        <w:tc>
          <w:tcPr>
            <w:tcW w:w="3681" w:type="dxa"/>
            <w:shd w:val="clear" w:color="auto" w:fill="auto"/>
            <w:vAlign w:val="center"/>
            <w:hideMark/>
          </w:tcPr>
          <w:p w14:paraId="050AF0C8" w14:textId="77777777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Przewozy Autokarowe Dariusz Bielecki</w:t>
            </w:r>
          </w:p>
          <w:p w14:paraId="3D3429C3" w14:textId="40BA5565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Janów</w:t>
            </w:r>
            <w:r w:rsidRPr="000D0C5E">
              <w:rPr>
                <w:rFonts w:eastAsia="Times New Roman" w:cs="Calibri"/>
                <w:color w:val="000000"/>
                <w:lang w:eastAsia="pl-PL"/>
              </w:rPr>
              <w:t xml:space="preserve"> 36</w:t>
            </w:r>
          </w:p>
          <w:p w14:paraId="4158B82E" w14:textId="77777777" w:rsidR="000D0C5E" w:rsidRDefault="000D0C5E" w:rsidP="000D0C5E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05-480 Karczew</w:t>
            </w:r>
          </w:p>
          <w:p w14:paraId="3C21289A" w14:textId="792CA8E8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NIP 5321028772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1F667F" w14:textId="5E729555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76 800,00 zł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AC0C13" w14:textId="6CD7C7AD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71 400,00 zł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D580AFF" w14:textId="2D1423F8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38 800,00 zł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5AAA72A" w14:textId="78B4BF20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20 500,00 zł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EDBB786" w14:textId="49152D41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16 600,00 zł </w:t>
            </w:r>
          </w:p>
        </w:tc>
      </w:tr>
      <w:tr w:rsidR="000D0C5E" w:rsidRPr="000D0C5E" w14:paraId="3EEE915E" w14:textId="77777777" w:rsidTr="000D0C5E">
        <w:trPr>
          <w:trHeight w:val="900"/>
        </w:trPr>
        <w:tc>
          <w:tcPr>
            <w:tcW w:w="3681" w:type="dxa"/>
            <w:shd w:val="clear" w:color="auto" w:fill="auto"/>
            <w:vAlign w:val="center"/>
            <w:hideMark/>
          </w:tcPr>
          <w:p w14:paraId="7D82652F" w14:textId="77777777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ROBERT SAJNAJ LUTUR</w:t>
            </w:r>
          </w:p>
          <w:p w14:paraId="06F7D7FA" w14:textId="0E70AD38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ul. Fabryczna 15</w:t>
            </w:r>
            <w:r>
              <w:rPr>
                <w:rFonts w:eastAsia="Times New Roman" w:cs="Calibri"/>
                <w:color w:val="000000"/>
                <w:lang w:eastAsia="pl-PL"/>
              </w:rPr>
              <w:t>/11</w:t>
            </w:r>
          </w:p>
          <w:p w14:paraId="13B1FB9D" w14:textId="0033C206" w:rsid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20-301 Lublin</w:t>
            </w:r>
          </w:p>
          <w:p w14:paraId="4E7CB95D" w14:textId="438CADE4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color w:val="000000"/>
                <w:lang w:eastAsia="pl-PL"/>
              </w:rPr>
              <w:t>NIP 9181231600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E011A8" w14:textId="70330543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101 520,00 zł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1230F3" w14:textId="6373E55D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90 504,00 zł </w:t>
            </w:r>
          </w:p>
        </w:tc>
        <w:tc>
          <w:tcPr>
            <w:tcW w:w="1263" w:type="dxa"/>
            <w:shd w:val="clear" w:color="000000" w:fill="FFFFFF" w:themeFill="background1"/>
            <w:vAlign w:val="center"/>
            <w:hideMark/>
          </w:tcPr>
          <w:p w14:paraId="50ECA8BA" w14:textId="705DCB6E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Nd.</w:t>
            </w:r>
          </w:p>
        </w:tc>
        <w:tc>
          <w:tcPr>
            <w:tcW w:w="1263" w:type="dxa"/>
            <w:shd w:val="clear" w:color="000000" w:fill="FFFFFF" w:themeFill="background1"/>
            <w:vAlign w:val="center"/>
            <w:hideMark/>
          </w:tcPr>
          <w:p w14:paraId="2211C83B" w14:textId="412D9D98" w:rsidR="000D0C5E" w:rsidRPr="000D0C5E" w:rsidRDefault="000D0C5E" w:rsidP="000D0C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>Nd.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F3B3F0D" w14:textId="4C75EF8D" w:rsidR="000D0C5E" w:rsidRPr="000D0C5E" w:rsidRDefault="000D0C5E" w:rsidP="000D0C5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D0C5E">
              <w:rPr>
                <w:rFonts w:eastAsia="Times New Roman" w:cs="Calibri"/>
                <w:bCs/>
                <w:color w:val="000000"/>
                <w:lang w:eastAsia="pl-PL"/>
              </w:rPr>
              <w:t xml:space="preserve">18 684,00 zł </w:t>
            </w:r>
          </w:p>
        </w:tc>
      </w:tr>
    </w:tbl>
    <w:p w14:paraId="4393690A" w14:textId="7D118C21" w:rsidR="000D0C5E" w:rsidRDefault="000D0C5E" w:rsidP="00FA2643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  <w:bCs/>
        </w:rPr>
      </w:pPr>
    </w:p>
    <w:p w14:paraId="2539C9D9" w14:textId="77777777" w:rsidR="000D0C5E" w:rsidRDefault="000D0C5E" w:rsidP="00FA2643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392CCC59" w14:textId="0829BFF6" w:rsidR="00FA2643" w:rsidRPr="00F26F44" w:rsidRDefault="000D0C5E" w:rsidP="000D0C5E">
      <w:pPr>
        <w:spacing w:after="0" w:line="360" w:lineRule="auto"/>
        <w:ind w:left="5103" w:firstLine="70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Przewodniczący Komisji Przetargowej</w:t>
      </w:r>
    </w:p>
    <w:p w14:paraId="06A84595" w14:textId="77777777" w:rsidR="00FA2643" w:rsidRPr="00F26F44" w:rsidRDefault="00FA2643" w:rsidP="000D0C5E">
      <w:pPr>
        <w:spacing w:after="0" w:line="360" w:lineRule="auto"/>
        <w:ind w:left="5103" w:firstLine="708"/>
        <w:jc w:val="center"/>
        <w:rPr>
          <w:rFonts w:asciiTheme="minorHAnsi" w:hAnsiTheme="minorHAnsi" w:cstheme="minorHAnsi"/>
          <w:bCs/>
        </w:rPr>
      </w:pPr>
      <w:r w:rsidRPr="00F26F44">
        <w:rPr>
          <w:rFonts w:asciiTheme="minorHAnsi" w:hAnsiTheme="minorHAnsi" w:cstheme="minorHAnsi"/>
          <w:bCs/>
        </w:rPr>
        <w:t>/-/</w:t>
      </w:r>
    </w:p>
    <w:p w14:paraId="7E121B1D" w14:textId="0C5EB4F4" w:rsidR="008F1158" w:rsidRPr="00F26F44" w:rsidRDefault="000D0C5E" w:rsidP="000D0C5E">
      <w:pPr>
        <w:spacing w:after="0" w:line="360" w:lineRule="auto"/>
        <w:ind w:left="5103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Tomasz Osadnik</w:t>
      </w:r>
    </w:p>
    <w:sectPr w:rsidR="008F1158" w:rsidRPr="00F26F44" w:rsidSect="00422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044" w:right="1360" w:bottom="1748" w:left="1191" w:header="1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AB8B" w14:textId="77777777" w:rsidR="000E5727" w:rsidRDefault="000E5727" w:rsidP="00474F8A">
      <w:pPr>
        <w:spacing w:after="0" w:line="240" w:lineRule="auto"/>
      </w:pPr>
      <w:r>
        <w:separator/>
      </w:r>
    </w:p>
  </w:endnote>
  <w:endnote w:type="continuationSeparator" w:id="0">
    <w:p w14:paraId="152714EB" w14:textId="77777777" w:rsidR="000E5727" w:rsidRDefault="000E57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6A03" w14:textId="77777777" w:rsidR="00792845" w:rsidRPr="00081CF1" w:rsidRDefault="00792845" w:rsidP="00792845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7456" behindDoc="0" locked="0" layoutInCell="1" allowOverlap="1" wp14:anchorId="67050180" wp14:editId="461766F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BE0E9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70903318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6F66D53" w14:textId="02639CE5" w:rsidR="003E2A86" w:rsidRDefault="003E2A86" w:rsidP="003E2A86">
    <w:pPr>
      <w:pStyle w:val="Stopka"/>
    </w:pP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0D0C5E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56CCC611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A3C" w14:textId="77777777" w:rsidR="00792845" w:rsidRPr="00081CF1" w:rsidRDefault="00792845" w:rsidP="00792845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9504" behindDoc="0" locked="0" layoutInCell="1" allowOverlap="1" wp14:anchorId="29BF566E" wp14:editId="2C63906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FAF4EB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6692D341" w14:textId="77777777" w:rsidR="00792845" w:rsidRPr="008A0DD6" w:rsidRDefault="00792845" w:rsidP="00792845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FCD2C4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EEC6" w14:textId="77777777" w:rsidR="008F1158" w:rsidRDefault="008F1158" w:rsidP="008F1158"/>
  <w:p w14:paraId="397924D5" w14:textId="77777777" w:rsidR="008F1158" w:rsidRPr="00081CF1" w:rsidRDefault="008F1158" w:rsidP="008F1158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5408" behindDoc="0" locked="0" layoutInCell="1" allowOverlap="1" wp14:anchorId="373D279B" wp14:editId="402533A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86BF71" w14:textId="77777777" w:rsidR="008F1158" w:rsidRPr="001D5366" w:rsidRDefault="008F1158" w:rsidP="008F1158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076B3782" w14:textId="77777777" w:rsidR="008F1158" w:rsidRPr="001D5366" w:rsidRDefault="008F1158" w:rsidP="008F1158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322871ED" w14:textId="291B811F" w:rsidR="001A6274" w:rsidRPr="001A6274" w:rsidRDefault="001A6274">
    <w:pPr>
      <w:pStyle w:val="Stopka"/>
      <w:jc w:val="right"/>
      <w:rPr>
        <w:rFonts w:ascii="Arial" w:hAnsi="Arial" w:cs="Arial"/>
      </w:rPr>
    </w:pPr>
  </w:p>
  <w:p w14:paraId="54A75834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6C90B" w14:textId="77777777" w:rsidR="000E5727" w:rsidRDefault="000E5727" w:rsidP="00474F8A">
      <w:pPr>
        <w:spacing w:after="0" w:line="240" w:lineRule="auto"/>
      </w:pPr>
      <w:r>
        <w:separator/>
      </w:r>
    </w:p>
  </w:footnote>
  <w:footnote w:type="continuationSeparator" w:id="0">
    <w:p w14:paraId="1030ACD4" w14:textId="77777777" w:rsidR="000E5727" w:rsidRDefault="000E572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312F" w14:textId="0A82B20F" w:rsidR="003E2A86" w:rsidRDefault="003E2A86">
    <w:pPr>
      <w:pStyle w:val="Nagwek"/>
    </w:pPr>
  </w:p>
  <w:p w14:paraId="69D1C3F8" w14:textId="78B3C54B" w:rsidR="003E2A86" w:rsidRDefault="003E2A86">
    <w:pPr>
      <w:pStyle w:val="Nagwek"/>
    </w:pPr>
  </w:p>
  <w:p w14:paraId="2F57F083" w14:textId="65BFF876" w:rsidR="003E2A86" w:rsidRDefault="003E2A86">
    <w:pPr>
      <w:pStyle w:val="Nagwek"/>
    </w:pPr>
  </w:p>
  <w:p w14:paraId="5BB2AF40" w14:textId="45C12E3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74AA" w14:textId="47C073AF" w:rsidR="00474F8A" w:rsidRDefault="00A11435">
    <w:pPr>
      <w:pStyle w:val="Nagwek"/>
      <w:rPr>
        <w:noProof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71552" behindDoc="1" locked="0" layoutInCell="1" allowOverlap="1" wp14:anchorId="3D22E595" wp14:editId="1F3E9EB7">
          <wp:simplePos x="0" y="0"/>
          <wp:positionH relativeFrom="column">
            <wp:posOffset>-590550</wp:posOffset>
          </wp:positionH>
          <wp:positionV relativeFrom="paragraph">
            <wp:posOffset>170815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274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C044" w14:textId="4BAD5F1A" w:rsidR="001A6274" w:rsidRDefault="000534E1">
    <w:pPr>
      <w:pStyle w:val="Nagwek"/>
    </w:pPr>
    <w:r>
      <w:rPr>
        <w:noProof/>
        <w:lang w:eastAsia="pl-PL"/>
      </w:rPr>
      <w:drawing>
        <wp:anchor distT="0" distB="0" distL="0" distR="0" simplePos="0" relativeHeight="251663360" behindDoc="0" locked="0" layoutInCell="1" hidden="0" allowOverlap="1" wp14:anchorId="552641AF" wp14:editId="5EE5C1D7">
          <wp:simplePos x="0" y="0"/>
          <wp:positionH relativeFrom="column">
            <wp:posOffset>-419100</wp:posOffset>
          </wp:positionH>
          <wp:positionV relativeFrom="paragraph">
            <wp:posOffset>169545</wp:posOffset>
          </wp:positionV>
          <wp:extent cx="6791325" cy="1000125"/>
          <wp:effectExtent l="0" t="0" r="0" b="0"/>
          <wp:wrapSquare wrapText="bothSides" distT="0" distB="0" distL="0" distR="0"/>
          <wp:docPr id="56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49E"/>
    <w:multiLevelType w:val="hybridMultilevel"/>
    <w:tmpl w:val="5464FD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C093560"/>
    <w:multiLevelType w:val="hybridMultilevel"/>
    <w:tmpl w:val="0DB64F60"/>
    <w:lvl w:ilvl="0" w:tplc="F55A13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601834"/>
    <w:multiLevelType w:val="hybridMultilevel"/>
    <w:tmpl w:val="1FCC33E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F2823A0"/>
    <w:multiLevelType w:val="hybridMultilevel"/>
    <w:tmpl w:val="9F5E8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C0C25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2224F"/>
    <w:multiLevelType w:val="hybridMultilevel"/>
    <w:tmpl w:val="EF1EF9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4377ED3"/>
    <w:multiLevelType w:val="hybridMultilevel"/>
    <w:tmpl w:val="2F8691D2"/>
    <w:lvl w:ilvl="0" w:tplc="ACFA8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62117C"/>
    <w:multiLevelType w:val="hybridMultilevel"/>
    <w:tmpl w:val="A0C08464"/>
    <w:lvl w:ilvl="0" w:tplc="53B4B0B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25E"/>
    <w:multiLevelType w:val="hybridMultilevel"/>
    <w:tmpl w:val="B39A8C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BA68E2"/>
    <w:multiLevelType w:val="hybridMultilevel"/>
    <w:tmpl w:val="4AB428EE"/>
    <w:lvl w:ilvl="0" w:tplc="F6222B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3796840"/>
    <w:multiLevelType w:val="hybridMultilevel"/>
    <w:tmpl w:val="5E345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CD1BBA"/>
    <w:multiLevelType w:val="hybridMultilevel"/>
    <w:tmpl w:val="AA56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10037"/>
    <w:rsid w:val="00021581"/>
    <w:rsid w:val="000236C5"/>
    <w:rsid w:val="00024AC4"/>
    <w:rsid w:val="00026032"/>
    <w:rsid w:val="00037DB0"/>
    <w:rsid w:val="000506DB"/>
    <w:rsid w:val="000534E1"/>
    <w:rsid w:val="000576B1"/>
    <w:rsid w:val="00077A0A"/>
    <w:rsid w:val="000C14F1"/>
    <w:rsid w:val="000C7F2B"/>
    <w:rsid w:val="000D0C5E"/>
    <w:rsid w:val="000E078E"/>
    <w:rsid w:val="000E3FE9"/>
    <w:rsid w:val="000E5727"/>
    <w:rsid w:val="000F7183"/>
    <w:rsid w:val="001165D5"/>
    <w:rsid w:val="001170AC"/>
    <w:rsid w:val="00122C30"/>
    <w:rsid w:val="00143F0A"/>
    <w:rsid w:val="00150ECA"/>
    <w:rsid w:val="00163D75"/>
    <w:rsid w:val="001A0540"/>
    <w:rsid w:val="001A06BB"/>
    <w:rsid w:val="001A6274"/>
    <w:rsid w:val="001C287B"/>
    <w:rsid w:val="001E6EF1"/>
    <w:rsid w:val="001F11C7"/>
    <w:rsid w:val="001F15AF"/>
    <w:rsid w:val="00207A19"/>
    <w:rsid w:val="00222B7F"/>
    <w:rsid w:val="002435A6"/>
    <w:rsid w:val="00256B86"/>
    <w:rsid w:val="002A3497"/>
    <w:rsid w:val="002E0758"/>
    <w:rsid w:val="002F5FC8"/>
    <w:rsid w:val="002F6A6E"/>
    <w:rsid w:val="0030321D"/>
    <w:rsid w:val="003122C2"/>
    <w:rsid w:val="00342536"/>
    <w:rsid w:val="00355DB0"/>
    <w:rsid w:val="003602DF"/>
    <w:rsid w:val="00363B35"/>
    <w:rsid w:val="003C3A40"/>
    <w:rsid w:val="003C572C"/>
    <w:rsid w:val="003C732D"/>
    <w:rsid w:val="003D2FF8"/>
    <w:rsid w:val="003D4BCC"/>
    <w:rsid w:val="003D6573"/>
    <w:rsid w:val="003E2A86"/>
    <w:rsid w:val="003E42B2"/>
    <w:rsid w:val="004034DB"/>
    <w:rsid w:val="0040725F"/>
    <w:rsid w:val="00422C8D"/>
    <w:rsid w:val="004302D9"/>
    <w:rsid w:val="0043220F"/>
    <w:rsid w:val="00435756"/>
    <w:rsid w:val="00473191"/>
    <w:rsid w:val="00474F8A"/>
    <w:rsid w:val="00481321"/>
    <w:rsid w:val="004B64C7"/>
    <w:rsid w:val="00506570"/>
    <w:rsid w:val="00510AEF"/>
    <w:rsid w:val="00530011"/>
    <w:rsid w:val="005315FD"/>
    <w:rsid w:val="00535835"/>
    <w:rsid w:val="00547F48"/>
    <w:rsid w:val="0055264F"/>
    <w:rsid w:val="0055365C"/>
    <w:rsid w:val="00571A34"/>
    <w:rsid w:val="005868F0"/>
    <w:rsid w:val="005A1E1C"/>
    <w:rsid w:val="005C7DF7"/>
    <w:rsid w:val="005E3B53"/>
    <w:rsid w:val="006068F2"/>
    <w:rsid w:val="0063065E"/>
    <w:rsid w:val="00631D3A"/>
    <w:rsid w:val="0066437B"/>
    <w:rsid w:val="00667DE3"/>
    <w:rsid w:val="0068588A"/>
    <w:rsid w:val="006A2F3E"/>
    <w:rsid w:val="006B2FE2"/>
    <w:rsid w:val="006B6819"/>
    <w:rsid w:val="006C37AC"/>
    <w:rsid w:val="006C6B98"/>
    <w:rsid w:val="00701BE1"/>
    <w:rsid w:val="007157D8"/>
    <w:rsid w:val="0071750C"/>
    <w:rsid w:val="00723234"/>
    <w:rsid w:val="007265AD"/>
    <w:rsid w:val="00736CF1"/>
    <w:rsid w:val="00754441"/>
    <w:rsid w:val="00761BAA"/>
    <w:rsid w:val="00764294"/>
    <w:rsid w:val="0079148B"/>
    <w:rsid w:val="00792845"/>
    <w:rsid w:val="007A30C1"/>
    <w:rsid w:val="007A6A43"/>
    <w:rsid w:val="007B5F32"/>
    <w:rsid w:val="007C580F"/>
    <w:rsid w:val="007C647B"/>
    <w:rsid w:val="007D6184"/>
    <w:rsid w:val="008151CC"/>
    <w:rsid w:val="008171C1"/>
    <w:rsid w:val="00817389"/>
    <w:rsid w:val="008218A1"/>
    <w:rsid w:val="00831A0C"/>
    <w:rsid w:val="00833C7A"/>
    <w:rsid w:val="00857614"/>
    <w:rsid w:val="00883254"/>
    <w:rsid w:val="008A741D"/>
    <w:rsid w:val="008D52FA"/>
    <w:rsid w:val="008F1158"/>
    <w:rsid w:val="00915399"/>
    <w:rsid w:val="009215A1"/>
    <w:rsid w:val="0092259E"/>
    <w:rsid w:val="009525F6"/>
    <w:rsid w:val="00962B5C"/>
    <w:rsid w:val="00983E1F"/>
    <w:rsid w:val="00990AB6"/>
    <w:rsid w:val="009C3A9A"/>
    <w:rsid w:val="009D24D4"/>
    <w:rsid w:val="009D5893"/>
    <w:rsid w:val="009D66EB"/>
    <w:rsid w:val="009F2F32"/>
    <w:rsid w:val="00A11435"/>
    <w:rsid w:val="00A127DB"/>
    <w:rsid w:val="00A15381"/>
    <w:rsid w:val="00A15545"/>
    <w:rsid w:val="00A226B6"/>
    <w:rsid w:val="00A44FB8"/>
    <w:rsid w:val="00A5457B"/>
    <w:rsid w:val="00A701B4"/>
    <w:rsid w:val="00A7105E"/>
    <w:rsid w:val="00A82035"/>
    <w:rsid w:val="00A87363"/>
    <w:rsid w:val="00AC71AE"/>
    <w:rsid w:val="00AE4031"/>
    <w:rsid w:val="00B00032"/>
    <w:rsid w:val="00B052B0"/>
    <w:rsid w:val="00B10F9F"/>
    <w:rsid w:val="00B406DE"/>
    <w:rsid w:val="00B63063"/>
    <w:rsid w:val="00B70460"/>
    <w:rsid w:val="00B746A2"/>
    <w:rsid w:val="00BB2A56"/>
    <w:rsid w:val="00BB6E7A"/>
    <w:rsid w:val="00BC2B75"/>
    <w:rsid w:val="00BE0E27"/>
    <w:rsid w:val="00C00686"/>
    <w:rsid w:val="00C078F8"/>
    <w:rsid w:val="00C113B2"/>
    <w:rsid w:val="00C2488D"/>
    <w:rsid w:val="00C30112"/>
    <w:rsid w:val="00C369C2"/>
    <w:rsid w:val="00C46AA9"/>
    <w:rsid w:val="00C61252"/>
    <w:rsid w:val="00C77C53"/>
    <w:rsid w:val="00C816A1"/>
    <w:rsid w:val="00C83383"/>
    <w:rsid w:val="00C83F72"/>
    <w:rsid w:val="00CA0BB4"/>
    <w:rsid w:val="00CB4294"/>
    <w:rsid w:val="00CB78A6"/>
    <w:rsid w:val="00CC3E0B"/>
    <w:rsid w:val="00CE2291"/>
    <w:rsid w:val="00CF5CD2"/>
    <w:rsid w:val="00D10113"/>
    <w:rsid w:val="00D23312"/>
    <w:rsid w:val="00D4477B"/>
    <w:rsid w:val="00D5226A"/>
    <w:rsid w:val="00D62CE3"/>
    <w:rsid w:val="00D63701"/>
    <w:rsid w:val="00D92340"/>
    <w:rsid w:val="00D9413F"/>
    <w:rsid w:val="00DA5DAF"/>
    <w:rsid w:val="00DB50E1"/>
    <w:rsid w:val="00DD38E1"/>
    <w:rsid w:val="00DF1813"/>
    <w:rsid w:val="00DF61E3"/>
    <w:rsid w:val="00E33F74"/>
    <w:rsid w:val="00E463DF"/>
    <w:rsid w:val="00E667D4"/>
    <w:rsid w:val="00EB7730"/>
    <w:rsid w:val="00EC3739"/>
    <w:rsid w:val="00EC70D2"/>
    <w:rsid w:val="00ED4793"/>
    <w:rsid w:val="00ED5F16"/>
    <w:rsid w:val="00F12DFD"/>
    <w:rsid w:val="00F26F44"/>
    <w:rsid w:val="00F32A68"/>
    <w:rsid w:val="00F603B3"/>
    <w:rsid w:val="00F70F3D"/>
    <w:rsid w:val="00F72AFA"/>
    <w:rsid w:val="00F95810"/>
    <w:rsid w:val="00FA2643"/>
    <w:rsid w:val="00FD632C"/>
    <w:rsid w:val="00FF461F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3F6E3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30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E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2C2"/>
    <w:rPr>
      <w:b/>
      <w:bCs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locked/>
    <w:rsid w:val="000534E1"/>
    <w:rPr>
      <w:sz w:val="22"/>
      <w:szCs w:val="22"/>
      <w:lang w:eastAsia="en-US"/>
    </w:rPr>
  </w:style>
  <w:style w:type="paragraph" w:customStyle="1" w:styleId="Default">
    <w:name w:val="Default"/>
    <w:rsid w:val="00D63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05E3-8F0A-4513-BBEE-C37A74AC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19</cp:revision>
  <cp:lastPrinted>2022-03-01T13:00:00Z</cp:lastPrinted>
  <dcterms:created xsi:type="dcterms:W3CDTF">2022-02-18T12:19:00Z</dcterms:created>
  <dcterms:modified xsi:type="dcterms:W3CDTF">2023-03-06T11:18:00Z</dcterms:modified>
</cp:coreProperties>
</file>