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4A" w:rsidRPr="003A6BE2" w:rsidRDefault="005F32E1" w:rsidP="00807F3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-309880</wp:posOffset>
                </wp:positionV>
                <wp:extent cx="1626235" cy="2667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Pr="0014174B" w:rsidRDefault="00EB5269" w:rsidP="006F4F08">
                            <w:pPr>
                              <w:spacing w:after="120"/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</w:pP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Katowice, dnia</w:t>
                            </w:r>
                            <w:r w:rsidR="00827D2E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50A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07.11</w:t>
                            </w:r>
                            <w:bookmarkStart w:id="0" w:name="_GoBack"/>
                            <w:bookmarkEnd w:id="0"/>
                            <w:r w:rsidR="00217646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.</w:t>
                            </w:r>
                            <w:r w:rsidR="007615D4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202</w:t>
                            </w:r>
                            <w:r w:rsidR="007406F3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2</w:t>
                            </w:r>
                            <w:r w:rsidR="007615D4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r</w:t>
                            </w: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9.4pt;margin-top:-24.4pt;width:128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" stroked="f">
                <v:textbox>
                  <w:txbxContent>
                    <w:p w:rsidR="00EB5269" w:rsidRPr="0014174B" w:rsidRDefault="00EB5269" w:rsidP="006F4F08">
                      <w:pPr>
                        <w:spacing w:after="120"/>
                        <w:rPr>
                          <w:rFonts w:ascii="Ubuntu Light" w:hAnsi="Ubuntu Light"/>
                          <w:sz w:val="18"/>
                          <w:szCs w:val="18"/>
                        </w:rPr>
                      </w:pP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>Katowice, dnia</w:t>
                      </w:r>
                      <w:r w:rsidR="00827D2E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</w:t>
                      </w:r>
                      <w:r w:rsidR="00C1350A">
                        <w:rPr>
                          <w:rFonts w:ascii="Ubuntu Light" w:hAnsi="Ubuntu Light"/>
                          <w:sz w:val="18"/>
                          <w:szCs w:val="18"/>
                        </w:rPr>
                        <w:t>07.11</w:t>
                      </w:r>
                      <w:bookmarkStart w:id="1" w:name="_GoBack"/>
                      <w:bookmarkEnd w:id="1"/>
                      <w:r w:rsidR="00217646">
                        <w:rPr>
                          <w:rFonts w:ascii="Ubuntu Light" w:hAnsi="Ubuntu Light"/>
                          <w:sz w:val="18"/>
                          <w:szCs w:val="18"/>
                        </w:rPr>
                        <w:t>.</w:t>
                      </w:r>
                      <w:r w:rsidR="007615D4">
                        <w:rPr>
                          <w:rFonts w:ascii="Ubuntu Light" w:hAnsi="Ubuntu Light"/>
                          <w:sz w:val="18"/>
                          <w:szCs w:val="18"/>
                        </w:rPr>
                        <w:t>202</w:t>
                      </w:r>
                      <w:r w:rsidR="007406F3">
                        <w:rPr>
                          <w:rFonts w:ascii="Ubuntu Light" w:hAnsi="Ubuntu Light"/>
                          <w:sz w:val="18"/>
                          <w:szCs w:val="18"/>
                        </w:rPr>
                        <w:t>2</w:t>
                      </w:r>
                      <w:r w:rsidR="007615D4">
                        <w:rPr>
                          <w:rFonts w:ascii="Ubuntu Light" w:hAnsi="Ubuntu Light"/>
                          <w:sz w:val="18"/>
                          <w:szCs w:val="18"/>
                        </w:rPr>
                        <w:t>r</w:t>
                      </w: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928369</wp:posOffset>
                </wp:positionH>
                <wp:positionV relativeFrom="paragraph">
                  <wp:posOffset>-1002030</wp:posOffset>
                </wp:positionV>
                <wp:extent cx="0" cy="741045"/>
                <wp:effectExtent l="0" t="0" r="0" b="190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759C" id="Łącznik prostoliniowy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1pt,-78.9pt" to="73.1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" strokecolor="#4a7ebb">
                <o:lock v:ext="edit" shapetype="f"/>
              </v:line>
            </w:pict>
          </mc:Fallback>
        </mc:AlternateContent>
      </w:r>
      <w:r w:rsidR="0075404A" w:rsidRPr="003A6BE2">
        <w:t xml:space="preserve">                                                                      </w:t>
      </w:r>
    </w:p>
    <w:p w:rsidR="006E36E7" w:rsidRPr="00807F3A" w:rsidRDefault="005F32E1" w:rsidP="00E662FD">
      <w:pPr>
        <w:spacing w:after="0" w:line="240" w:lineRule="auto"/>
        <w:ind w:left="70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40005</wp:posOffset>
                </wp:positionV>
                <wp:extent cx="0" cy="6238875"/>
                <wp:effectExtent l="0" t="0" r="0" b="9525"/>
                <wp:wrapNone/>
                <wp:docPr id="2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C237" id="Łącznik prostoliniowy 1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3pt,3.15pt" to="63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bS7AEAALg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D443FB" w:rsidRDefault="00242F06" w:rsidP="00D443FB">
      <w:pPr>
        <w:spacing w:after="1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285115</wp:posOffset>
                </wp:positionV>
                <wp:extent cx="1461135" cy="8031480"/>
                <wp:effectExtent l="0" t="0" r="5715" b="762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Default="00EB5269" w:rsidP="004D35A6">
                            <w:pPr>
                              <w:jc w:val="right"/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dr n. med.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Włodzimierz  Dziubdziela</w:t>
                            </w:r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ul. Francuska 20-24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40-027 Katowice</w:t>
                            </w:r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7F1AFE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tel.: (32) 259-16-50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72AA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fax.: (32) 255 46 33</w:t>
                            </w:r>
                          </w:p>
                          <w:p w:rsidR="00EB5269" w:rsidRPr="008D35A3" w:rsidRDefault="00EB5269" w:rsidP="009A636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 xml:space="preserve">  spskm@spskm.katowice.pl</w:t>
                            </w:r>
                          </w:p>
                          <w:p w:rsidR="00EB5269" w:rsidRDefault="00C1350A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EB5269" w:rsidRPr="00435411">
                                <w:rPr>
                                  <w:rStyle w:val="Hipercze"/>
                                  <w:rFonts w:ascii="Ubuntu Condensed" w:hAnsi="Ubuntu Condensed"/>
                                  <w:sz w:val="16"/>
                                  <w:szCs w:val="16"/>
                                  <w:lang w:val="en-US"/>
                                </w:rPr>
                                <w:t>www.spskm.katowice.pl</w:t>
                              </w:r>
                            </w:hyperlink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CENTRALA :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Tel. (32) 259-12-00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2pt;margin-top:22.45pt;width:115.05pt;height:6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" stroked="f">
                <v:textbox>
                  <w:txbxContent>
                    <w:p w:rsidR="00EB5269" w:rsidRDefault="00EB5269" w:rsidP="004D35A6">
                      <w:pPr>
                        <w:jc w:val="right"/>
                        <w:rPr>
                          <w:rFonts w:ascii="Ubuntu Condensed" w:hAnsi="Ubuntu Condensed"/>
                          <w:sz w:val="24"/>
                          <w:szCs w:val="24"/>
                        </w:rPr>
                      </w:pPr>
                      <w:r>
                        <w:rPr>
                          <w:rFonts w:ascii="Ubuntu Condensed" w:hAnsi="Ubuntu Condensed"/>
                          <w:sz w:val="24"/>
                          <w:szCs w:val="24"/>
                        </w:rPr>
                        <w:t>Dyrektor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dr n. med.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Włodzimierz  Dziubdziela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ul. Francuska 20-24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40-027 Katowice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7F1AFE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SEKRETARIAT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tel.: (32) 259-16-50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F672AA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</w:t>
                      </w: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fax.: (32) 255 46 33</w:t>
                      </w:r>
                    </w:p>
                    <w:p w:rsidR="00EB5269" w:rsidRPr="008D35A3" w:rsidRDefault="00EB5269" w:rsidP="009A6360">
                      <w:pPr>
                        <w:spacing w:before="120"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 xml:space="preserve">  spskm@spskm.katowice.pl</w:t>
                      </w:r>
                    </w:p>
                    <w:p w:rsidR="00EB5269" w:rsidRDefault="00634A1D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hyperlink r:id="rId8" w:history="1">
                        <w:r w:rsidR="00EB5269" w:rsidRPr="00435411">
                          <w:rPr>
                            <w:rStyle w:val="Hipercze"/>
                            <w:rFonts w:ascii="Ubuntu Condensed" w:hAnsi="Ubuntu Condensed"/>
                            <w:sz w:val="16"/>
                            <w:szCs w:val="16"/>
                            <w:lang w:val="en-US"/>
                          </w:rPr>
                          <w:t>www.spskm.katowice.pl</w:t>
                        </w:r>
                      </w:hyperlink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CENTRALA :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Tel. (32) 259-12-00</w:t>
                      </w:r>
                    </w:p>
                  </w:txbxContent>
                </v:textbox>
              </v:shape>
            </w:pict>
          </mc:Fallback>
        </mc:AlternateContent>
      </w:r>
    </w:p>
    <w:p w:rsidR="00242F06" w:rsidRDefault="005F32E1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40005</wp:posOffset>
                </wp:positionV>
                <wp:extent cx="0" cy="6238875"/>
                <wp:effectExtent l="0" t="0" r="0" b="952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8EF0" id="Łącznik prostoliniowy 1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pt,3.15pt" to="63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hs7AEAALk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 w:rsidR="00213E5F">
        <w:rPr>
          <w:rFonts w:ascii="Ubuntu Condensed" w:hAnsi="Ubuntu Condensed" w:cs="Estrangelo Edessa"/>
          <w:b/>
          <w:sz w:val="24"/>
          <w:szCs w:val="24"/>
        </w:rPr>
        <w:t xml:space="preserve">         </w:t>
      </w:r>
      <w:r w:rsidR="00242F06">
        <w:rPr>
          <w:rFonts w:ascii="Ubuntu Condensed" w:hAnsi="Ubuntu Condensed" w:cs="Estrangelo Edessa"/>
          <w:b/>
          <w:sz w:val="24"/>
          <w:szCs w:val="24"/>
        </w:rPr>
        <w:t xml:space="preserve">   </w:t>
      </w:r>
      <w:r>
        <w:rPr>
          <w:rFonts w:ascii="Ubuntu Light" w:hAnsi="Ubuntu Light" w:cs="Estrangelo Edessa"/>
          <w:b/>
        </w:rPr>
        <w:t xml:space="preserve"> </w:t>
      </w:r>
      <w:r w:rsidR="00242F06" w:rsidRPr="00B43A78">
        <w:rPr>
          <w:rFonts w:ascii="Ubuntu Light" w:hAnsi="Ubuntu Light"/>
          <w:b/>
          <w:bCs/>
        </w:rPr>
        <w:t>INFORMACJA O KWOCIE PRZEZNACZONEJ</w:t>
      </w:r>
    </w:p>
    <w:p w:rsidR="00242F06" w:rsidRDefault="00242F06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 w:rsidRPr="00B43A78">
        <w:rPr>
          <w:rFonts w:ascii="Ubuntu Light" w:hAnsi="Ubuntu Light"/>
          <w:b/>
          <w:bCs/>
        </w:rPr>
        <w:t xml:space="preserve"> NA REALIZACJĘ ZAMÓWIENIA</w:t>
      </w:r>
    </w:p>
    <w:p w:rsidR="00242F06" w:rsidRPr="00B43A78" w:rsidRDefault="00242F06" w:rsidP="00242F06">
      <w:pPr>
        <w:autoSpaceDE w:val="0"/>
        <w:autoSpaceDN w:val="0"/>
        <w:spacing w:after="0" w:line="240" w:lineRule="auto"/>
        <w:jc w:val="center"/>
        <w:rPr>
          <w:rFonts w:ascii="Ubuntu Light" w:hAnsi="Ubuntu Light"/>
          <w:b/>
          <w:bCs/>
        </w:rPr>
      </w:pPr>
    </w:p>
    <w:p w:rsidR="00242F06" w:rsidRPr="00B43A78" w:rsidRDefault="00242F06" w:rsidP="00242F06">
      <w:pPr>
        <w:spacing w:after="0" w:line="240" w:lineRule="auto"/>
        <w:jc w:val="both"/>
        <w:rPr>
          <w:rFonts w:ascii="Ubuntu Light" w:hAnsi="Ubuntu Light" w:cs="Arial"/>
          <w:b/>
          <w:sz w:val="20"/>
          <w:szCs w:val="20"/>
        </w:rPr>
      </w:pP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B43A78">
        <w:rPr>
          <w:rFonts w:ascii="Ubuntu Light" w:eastAsia="Calibri" w:hAnsi="Ubuntu Light" w:cs="Arial"/>
          <w:b/>
          <w:sz w:val="20"/>
          <w:szCs w:val="20"/>
        </w:rPr>
        <w:t>Dotyczy:</w:t>
      </w:r>
      <w:r w:rsidRPr="00B43A78">
        <w:rPr>
          <w:rFonts w:ascii="Ubuntu Light" w:eastAsia="Calibri" w:hAnsi="Ubuntu Light" w:cs="Arial"/>
          <w:sz w:val="20"/>
          <w:szCs w:val="20"/>
        </w:rPr>
        <w:t xml:space="preserve"> </w:t>
      </w:r>
      <w:r>
        <w:rPr>
          <w:rFonts w:ascii="Ubuntu Light" w:eastAsia="Calibri" w:hAnsi="Ubuntu Light" w:cs="Arial"/>
          <w:b/>
          <w:sz w:val="20"/>
          <w:szCs w:val="20"/>
        </w:rPr>
        <w:t xml:space="preserve">postepowania o zamówienie publiczne na dostawę </w:t>
      </w:r>
      <w:r w:rsidR="00E10B96">
        <w:rPr>
          <w:rFonts w:ascii="Ubuntu Light" w:eastAsia="Calibri" w:hAnsi="Ubuntu Light" w:cs="Arial"/>
          <w:b/>
          <w:sz w:val="20"/>
          <w:szCs w:val="20"/>
        </w:rPr>
        <w:t>Leków</w:t>
      </w:r>
      <w:r w:rsidR="001944AF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C1350A">
        <w:rPr>
          <w:rFonts w:ascii="Ubuntu Light" w:eastAsia="Calibri" w:hAnsi="Ubuntu Light" w:cs="Arial"/>
          <w:b/>
          <w:sz w:val="20"/>
          <w:szCs w:val="20"/>
        </w:rPr>
        <w:t>45</w:t>
      </w: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>
        <w:rPr>
          <w:rFonts w:ascii="Ubuntu Light" w:eastAsia="Calibri" w:hAnsi="Ubuntu Light" w:cs="Arial"/>
          <w:b/>
          <w:sz w:val="20"/>
          <w:szCs w:val="20"/>
        </w:rPr>
        <w:t xml:space="preserve">             </w:t>
      </w:r>
      <w:r w:rsidR="00036723">
        <w:rPr>
          <w:rFonts w:ascii="Ubuntu Light" w:eastAsia="Calibri" w:hAnsi="Ubuntu Light" w:cs="Arial"/>
          <w:b/>
          <w:sz w:val="20"/>
          <w:szCs w:val="20"/>
        </w:rPr>
        <w:t xml:space="preserve">     sygnatura sprawy: ZP-</w:t>
      </w:r>
      <w:r w:rsidR="00A53991">
        <w:rPr>
          <w:rFonts w:ascii="Ubuntu Light" w:eastAsia="Calibri" w:hAnsi="Ubuntu Light" w:cs="Arial"/>
          <w:b/>
          <w:sz w:val="20"/>
          <w:szCs w:val="20"/>
        </w:rPr>
        <w:t>22-</w:t>
      </w:r>
      <w:r w:rsidR="00FF1C0B">
        <w:rPr>
          <w:rFonts w:ascii="Ubuntu Light" w:eastAsia="Calibri" w:hAnsi="Ubuntu Light" w:cs="Arial"/>
          <w:b/>
          <w:sz w:val="20"/>
          <w:szCs w:val="20"/>
        </w:rPr>
        <w:t>1</w:t>
      </w:r>
      <w:r w:rsidR="00C1350A">
        <w:rPr>
          <w:rFonts w:ascii="Ubuntu Light" w:eastAsia="Calibri" w:hAnsi="Ubuntu Light" w:cs="Arial"/>
          <w:b/>
          <w:sz w:val="20"/>
          <w:szCs w:val="20"/>
        </w:rPr>
        <w:t>50</w:t>
      </w:r>
      <w:r w:rsidR="00B70FA5">
        <w:rPr>
          <w:rFonts w:ascii="Ubuntu Light" w:eastAsia="Calibri" w:hAnsi="Ubuntu Light" w:cs="Arial"/>
          <w:b/>
          <w:sz w:val="20"/>
          <w:szCs w:val="20"/>
        </w:rPr>
        <w:t>UN</w:t>
      </w:r>
    </w:p>
    <w:p w:rsidR="008A36DB" w:rsidRDefault="008A36DB" w:rsidP="00242F06">
      <w:pPr>
        <w:spacing w:after="0" w:line="240" w:lineRule="auto"/>
        <w:ind w:left="2127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0A391B" w:rsidRPr="0056098B" w:rsidRDefault="008A36D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 w:rsidRPr="00B43A78">
        <w:rPr>
          <w:rFonts w:ascii="Ubuntu Light" w:eastAsia="Calibri" w:hAnsi="Ubuntu Light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>
        <w:rPr>
          <w:rFonts w:ascii="Ubuntu Light" w:eastAsia="Calibri" w:hAnsi="Ubuntu Light" w:cs="Arial"/>
          <w:sz w:val="20"/>
          <w:szCs w:val="20"/>
        </w:rPr>
        <w:t>zamówienia</w:t>
      </w:r>
      <w:r w:rsidR="00242F06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BA5026">
        <w:rPr>
          <w:rFonts w:ascii="Ubuntu Light" w:eastAsia="Calibri" w:hAnsi="Ubuntu Light" w:cs="Arial"/>
          <w:sz w:val="20"/>
          <w:szCs w:val="20"/>
        </w:rPr>
        <w:t>zamierza przeznaczyć kwotę</w:t>
      </w:r>
      <w:r w:rsidR="007F7A4B">
        <w:rPr>
          <w:rFonts w:ascii="Ubuntu Light" w:eastAsia="Calibri" w:hAnsi="Ubuntu Light" w:cs="Arial"/>
          <w:sz w:val="20"/>
          <w:szCs w:val="20"/>
        </w:rPr>
        <w:t xml:space="preserve"> brutto</w:t>
      </w:r>
      <w:r w:rsidR="00BA5026">
        <w:rPr>
          <w:rFonts w:ascii="Ubuntu Light" w:eastAsia="Calibri" w:hAnsi="Ubuntu Light" w:cs="Arial"/>
          <w:sz w:val="20"/>
          <w:szCs w:val="20"/>
        </w:rPr>
        <w:t>:</w:t>
      </w:r>
    </w:p>
    <w:p w:rsidR="0056098B" w:rsidRDefault="00FF1C0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1  -    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9.200</w:t>
      </w:r>
      <w:r w:rsidR="007F7A4B">
        <w:rPr>
          <w:rFonts w:ascii="Ubuntu Light" w:eastAsia="Calibri" w:hAnsi="Ubuntu Light" w:cs="Arial"/>
          <w:sz w:val="20"/>
          <w:szCs w:val="20"/>
        </w:rPr>
        <w:t>,00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</w:t>
      </w:r>
      <w:r w:rsidR="007F7A4B">
        <w:rPr>
          <w:rFonts w:ascii="Ubuntu Light" w:eastAsia="Calibri" w:hAnsi="Ubuntu Light" w:cs="Arial"/>
          <w:sz w:val="20"/>
          <w:szCs w:val="20"/>
        </w:rPr>
        <w:t>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</w:t>
      </w:r>
      <w:r w:rsidR="00FF1C0B">
        <w:rPr>
          <w:rFonts w:ascii="Ubuntu Light" w:eastAsia="Calibri" w:hAnsi="Ubuntu Light" w:cs="Arial"/>
          <w:sz w:val="20"/>
          <w:szCs w:val="20"/>
        </w:rPr>
        <w:t xml:space="preserve"> 2  -  </w:t>
      </w:r>
      <w:r w:rsidR="00C1350A">
        <w:rPr>
          <w:rFonts w:ascii="Ubuntu Light" w:eastAsia="Calibri" w:hAnsi="Ubuntu Light" w:cs="Arial"/>
          <w:sz w:val="20"/>
          <w:szCs w:val="20"/>
        </w:rPr>
        <w:t>1.575.000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3  - 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226.097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C1350A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>Pakiet Nr   4  -  1.963.795</w:t>
      </w:r>
      <w:r w:rsidR="007F7A4B"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5  -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  23.588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6  -  </w:t>
      </w:r>
      <w:r w:rsidR="00A2397E">
        <w:rPr>
          <w:rFonts w:ascii="Ubuntu Light" w:eastAsia="Calibri" w:hAnsi="Ubuntu Light" w:cs="Arial"/>
          <w:sz w:val="20"/>
          <w:szCs w:val="20"/>
        </w:rPr>
        <w:t xml:space="preserve">    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  737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7  -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100.250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8  -  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   </w:t>
      </w:r>
      <w:r w:rsidR="00C1350A">
        <w:rPr>
          <w:rFonts w:ascii="Ubuntu Light" w:eastAsia="Calibri" w:hAnsi="Ubuntu Light" w:cs="Arial"/>
          <w:sz w:val="20"/>
          <w:szCs w:val="20"/>
        </w:rPr>
        <w:t>331.695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  9  -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1.253.637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10  -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1.770.197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11  -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7.631.231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12  -  </w:t>
      </w:r>
      <w:r w:rsidR="00A2397E">
        <w:rPr>
          <w:rFonts w:ascii="Ubuntu Light" w:eastAsia="Calibri" w:hAnsi="Ubuntu Light" w:cs="Arial"/>
          <w:sz w:val="20"/>
          <w:szCs w:val="20"/>
        </w:rPr>
        <w:t xml:space="preserve">  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99.950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>Pakiet Nr 13</w:t>
      </w:r>
      <w:r w:rsidR="00A2397E">
        <w:rPr>
          <w:rFonts w:ascii="Ubuntu Light" w:eastAsia="Calibri" w:hAnsi="Ubuntu Light" w:cs="Arial"/>
          <w:sz w:val="20"/>
          <w:szCs w:val="20"/>
        </w:rPr>
        <w:t xml:space="preserve">  - </w:t>
      </w:r>
      <w:r w:rsidR="00FF1C0B">
        <w:rPr>
          <w:rFonts w:ascii="Ubuntu Light" w:eastAsia="Calibri" w:hAnsi="Ubuntu Light" w:cs="Arial"/>
          <w:sz w:val="20"/>
          <w:szCs w:val="20"/>
        </w:rPr>
        <w:t xml:space="preserve">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   60.000</w:t>
      </w:r>
      <w:r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217646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14  -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      20.030</w:t>
      </w:r>
      <w:r w:rsidR="007F7A4B">
        <w:rPr>
          <w:rFonts w:ascii="Ubuntu Light" w:eastAsia="Calibri" w:hAnsi="Ubuntu Light" w:cs="Arial"/>
          <w:sz w:val="20"/>
          <w:szCs w:val="20"/>
        </w:rPr>
        <w:t>,00 zł</w:t>
      </w:r>
    </w:p>
    <w:p w:rsidR="007F7A4B" w:rsidRPr="0056098B" w:rsidRDefault="007F7A4B" w:rsidP="007F7A4B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 xml:space="preserve">Pakiet Nr 15  -  </w:t>
      </w:r>
      <w:r w:rsidR="00A2397E">
        <w:rPr>
          <w:rFonts w:ascii="Ubuntu Light" w:eastAsia="Calibri" w:hAnsi="Ubuntu Light" w:cs="Arial"/>
          <w:sz w:val="20"/>
          <w:szCs w:val="20"/>
        </w:rPr>
        <w:t xml:space="preserve">  </w:t>
      </w:r>
      <w:r w:rsidR="00217646">
        <w:rPr>
          <w:rFonts w:ascii="Ubuntu Light" w:eastAsia="Calibri" w:hAnsi="Ubuntu Light" w:cs="Arial"/>
          <w:sz w:val="20"/>
          <w:szCs w:val="20"/>
        </w:rPr>
        <w:t xml:space="preserve">   </w:t>
      </w:r>
      <w:r w:rsidR="00C1350A">
        <w:rPr>
          <w:rFonts w:ascii="Ubuntu Light" w:eastAsia="Calibri" w:hAnsi="Ubuntu Light" w:cs="Arial"/>
          <w:sz w:val="20"/>
          <w:szCs w:val="20"/>
        </w:rPr>
        <w:t xml:space="preserve">  36.447</w:t>
      </w:r>
      <w:r w:rsidR="00A2397E">
        <w:rPr>
          <w:rFonts w:ascii="Ubuntu Light" w:eastAsia="Calibri" w:hAnsi="Ubuntu Light" w:cs="Arial"/>
          <w:sz w:val="20"/>
          <w:szCs w:val="20"/>
        </w:rPr>
        <w:t>,00</w:t>
      </w:r>
      <w:r>
        <w:rPr>
          <w:rFonts w:ascii="Ubuntu Light" w:eastAsia="Calibri" w:hAnsi="Ubuntu Light" w:cs="Arial"/>
          <w:sz w:val="20"/>
          <w:szCs w:val="20"/>
        </w:rPr>
        <w:t xml:space="preserve"> zł</w:t>
      </w:r>
    </w:p>
    <w:p w:rsidR="007F7A4B" w:rsidRPr="0056098B" w:rsidRDefault="007F7A4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</w:p>
    <w:sectPr w:rsidR="007F7A4B" w:rsidRPr="0056098B" w:rsidSect="001E3218">
      <w:headerReference w:type="default" r:id="rId9"/>
      <w:pgSz w:w="11906" w:h="16838" w:code="9"/>
      <w:pgMar w:top="813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9" w:rsidRDefault="00EB5269" w:rsidP="0004169C">
      <w:pPr>
        <w:spacing w:after="0" w:line="240" w:lineRule="auto"/>
      </w:pPr>
      <w:r>
        <w:separator/>
      </w:r>
    </w:p>
  </w:endnote>
  <w:end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panose1 w:val="020B0506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9" w:rsidRDefault="00EB5269" w:rsidP="0004169C">
      <w:pPr>
        <w:spacing w:after="0" w:line="240" w:lineRule="auto"/>
      </w:pPr>
      <w:r>
        <w:separator/>
      </w:r>
    </w:p>
  </w:footnote>
  <w:foot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9" w:rsidRDefault="005F32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13335</wp:posOffset>
              </wp:positionV>
              <wp:extent cx="2076450" cy="762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269" w:rsidRPr="000C1232" w:rsidRDefault="00EB5269" w:rsidP="009845B4">
                          <w:pP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SAMODZIELNY PUBLICZNY                                SZPITAL KLINICZNY                               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M. ANDRZEJA MIELĘCKIEGO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Ślą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skiego Uniwersytetu Medycznego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w Katowicach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5pt;margin-top:1.05pt;width:163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JQIAACI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" stroked="f">
              <v:textbox>
                <w:txbxContent>
                  <w:p w:rsidR="00EB5269" w:rsidRPr="000C1232" w:rsidRDefault="00EB5269" w:rsidP="009845B4">
                    <w:pP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</w:pP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SAMODZIELNY PUBLICZNY                                SZPITAL KLINICZNY                               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M. ANDRZEJA MIELĘCKIEGO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Ślą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skiego Uniwersytetu Medycznego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w Katowicach</w:t>
                    </w:r>
                  </w:p>
                </w:txbxContent>
              </v:textbox>
            </v:shape>
          </w:pict>
        </mc:Fallback>
      </mc:AlternateContent>
    </w:r>
    <w:r w:rsidR="00EB5269">
      <w:t xml:space="preserve">             </w:t>
    </w:r>
    <w:r w:rsidR="00EB5269">
      <w:rPr>
        <w:noProof/>
      </w:rPr>
      <w:drawing>
        <wp:inline distT="0" distB="0" distL="0" distR="0">
          <wp:extent cx="396875" cy="647065"/>
          <wp:effectExtent l="19050" t="0" r="317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269" w:rsidRDefault="00EB5269" w:rsidP="003C145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  <w:p w:rsidR="00EB5269" w:rsidRDefault="00EB5269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D612BA"/>
    <w:multiLevelType w:val="hybridMultilevel"/>
    <w:tmpl w:val="3B50E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2A278BC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0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D5059EB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6723"/>
    <w:rsid w:val="00036773"/>
    <w:rsid w:val="0004169C"/>
    <w:rsid w:val="00046941"/>
    <w:rsid w:val="0005180A"/>
    <w:rsid w:val="00066A5F"/>
    <w:rsid w:val="0007607D"/>
    <w:rsid w:val="00085DD5"/>
    <w:rsid w:val="00097ED6"/>
    <w:rsid w:val="000A0BA7"/>
    <w:rsid w:val="000A391B"/>
    <w:rsid w:val="000A60F1"/>
    <w:rsid w:val="000C1232"/>
    <w:rsid w:val="000C4360"/>
    <w:rsid w:val="000E311A"/>
    <w:rsid w:val="000E5113"/>
    <w:rsid w:val="000F387D"/>
    <w:rsid w:val="000F3F33"/>
    <w:rsid w:val="000F62CD"/>
    <w:rsid w:val="00107612"/>
    <w:rsid w:val="001113FA"/>
    <w:rsid w:val="00121E98"/>
    <w:rsid w:val="001229FF"/>
    <w:rsid w:val="001374FC"/>
    <w:rsid w:val="0014174B"/>
    <w:rsid w:val="001420FB"/>
    <w:rsid w:val="001463BE"/>
    <w:rsid w:val="00165F44"/>
    <w:rsid w:val="00171B71"/>
    <w:rsid w:val="00173B2A"/>
    <w:rsid w:val="00176B00"/>
    <w:rsid w:val="0018005F"/>
    <w:rsid w:val="00181632"/>
    <w:rsid w:val="001944AF"/>
    <w:rsid w:val="001B36DD"/>
    <w:rsid w:val="001C6FAE"/>
    <w:rsid w:val="001D1512"/>
    <w:rsid w:val="001D1EE1"/>
    <w:rsid w:val="001D23DE"/>
    <w:rsid w:val="001E006B"/>
    <w:rsid w:val="001E3218"/>
    <w:rsid w:val="001E7B92"/>
    <w:rsid w:val="001F15A7"/>
    <w:rsid w:val="001F183A"/>
    <w:rsid w:val="002014E1"/>
    <w:rsid w:val="00213E5F"/>
    <w:rsid w:val="00216462"/>
    <w:rsid w:val="00217646"/>
    <w:rsid w:val="00222D8A"/>
    <w:rsid w:val="00225822"/>
    <w:rsid w:val="002311F3"/>
    <w:rsid w:val="002350D8"/>
    <w:rsid w:val="00242F06"/>
    <w:rsid w:val="002454D5"/>
    <w:rsid w:val="00247704"/>
    <w:rsid w:val="00271568"/>
    <w:rsid w:val="002931B3"/>
    <w:rsid w:val="00294014"/>
    <w:rsid w:val="00296B5B"/>
    <w:rsid w:val="002B1624"/>
    <w:rsid w:val="002B54D2"/>
    <w:rsid w:val="002B7225"/>
    <w:rsid w:val="002C011C"/>
    <w:rsid w:val="002C3BCF"/>
    <w:rsid w:val="002D3CBF"/>
    <w:rsid w:val="002E2E90"/>
    <w:rsid w:val="002F1F81"/>
    <w:rsid w:val="002F6849"/>
    <w:rsid w:val="002F6A84"/>
    <w:rsid w:val="003110DA"/>
    <w:rsid w:val="0031346D"/>
    <w:rsid w:val="003161F6"/>
    <w:rsid w:val="00317756"/>
    <w:rsid w:val="00325C34"/>
    <w:rsid w:val="00335800"/>
    <w:rsid w:val="003363D0"/>
    <w:rsid w:val="003429C1"/>
    <w:rsid w:val="00360806"/>
    <w:rsid w:val="003613CE"/>
    <w:rsid w:val="0036356A"/>
    <w:rsid w:val="00364CDD"/>
    <w:rsid w:val="00374014"/>
    <w:rsid w:val="003803F7"/>
    <w:rsid w:val="003A14BB"/>
    <w:rsid w:val="003A5887"/>
    <w:rsid w:val="003A6BE2"/>
    <w:rsid w:val="003B5920"/>
    <w:rsid w:val="003C1454"/>
    <w:rsid w:val="003D2C0F"/>
    <w:rsid w:val="003E21C9"/>
    <w:rsid w:val="00407013"/>
    <w:rsid w:val="00417BF4"/>
    <w:rsid w:val="00424D49"/>
    <w:rsid w:val="00443CA8"/>
    <w:rsid w:val="00457297"/>
    <w:rsid w:val="004622B9"/>
    <w:rsid w:val="004C19DD"/>
    <w:rsid w:val="004D1155"/>
    <w:rsid w:val="004D35A6"/>
    <w:rsid w:val="004E182F"/>
    <w:rsid w:val="00500826"/>
    <w:rsid w:val="00502ACF"/>
    <w:rsid w:val="00510D58"/>
    <w:rsid w:val="00522ECF"/>
    <w:rsid w:val="005268B5"/>
    <w:rsid w:val="00531335"/>
    <w:rsid w:val="00544E87"/>
    <w:rsid w:val="00545686"/>
    <w:rsid w:val="00545B2B"/>
    <w:rsid w:val="00553977"/>
    <w:rsid w:val="00554E70"/>
    <w:rsid w:val="005570F7"/>
    <w:rsid w:val="00560839"/>
    <w:rsid w:val="0056098B"/>
    <w:rsid w:val="00560C72"/>
    <w:rsid w:val="00564A30"/>
    <w:rsid w:val="005661E2"/>
    <w:rsid w:val="0057000F"/>
    <w:rsid w:val="005839DB"/>
    <w:rsid w:val="005915B2"/>
    <w:rsid w:val="005964F3"/>
    <w:rsid w:val="005B5E51"/>
    <w:rsid w:val="005B606F"/>
    <w:rsid w:val="005B709E"/>
    <w:rsid w:val="005D1D3B"/>
    <w:rsid w:val="005E529D"/>
    <w:rsid w:val="005F1405"/>
    <w:rsid w:val="005F32E1"/>
    <w:rsid w:val="00604A38"/>
    <w:rsid w:val="00606DF7"/>
    <w:rsid w:val="006072D4"/>
    <w:rsid w:val="006112E2"/>
    <w:rsid w:val="00621AC4"/>
    <w:rsid w:val="00632D8D"/>
    <w:rsid w:val="00634A1D"/>
    <w:rsid w:val="00643D4E"/>
    <w:rsid w:val="00647517"/>
    <w:rsid w:val="006513EC"/>
    <w:rsid w:val="00655296"/>
    <w:rsid w:val="00663CB9"/>
    <w:rsid w:val="00673109"/>
    <w:rsid w:val="006756DD"/>
    <w:rsid w:val="006910D3"/>
    <w:rsid w:val="006B0281"/>
    <w:rsid w:val="006B4728"/>
    <w:rsid w:val="006B6BC9"/>
    <w:rsid w:val="006C11EB"/>
    <w:rsid w:val="006D2897"/>
    <w:rsid w:val="006E0B44"/>
    <w:rsid w:val="006E36E7"/>
    <w:rsid w:val="006E545A"/>
    <w:rsid w:val="006F4E17"/>
    <w:rsid w:val="006F4F08"/>
    <w:rsid w:val="006F79FA"/>
    <w:rsid w:val="00705DA6"/>
    <w:rsid w:val="007149B4"/>
    <w:rsid w:val="00717E15"/>
    <w:rsid w:val="00736844"/>
    <w:rsid w:val="007406F3"/>
    <w:rsid w:val="00744D89"/>
    <w:rsid w:val="0075404A"/>
    <w:rsid w:val="007615D4"/>
    <w:rsid w:val="00765E14"/>
    <w:rsid w:val="00767181"/>
    <w:rsid w:val="007708EA"/>
    <w:rsid w:val="0077160D"/>
    <w:rsid w:val="0077242D"/>
    <w:rsid w:val="007725A6"/>
    <w:rsid w:val="00772F36"/>
    <w:rsid w:val="0079622B"/>
    <w:rsid w:val="007A2582"/>
    <w:rsid w:val="007A39BF"/>
    <w:rsid w:val="007A5EFD"/>
    <w:rsid w:val="007B494F"/>
    <w:rsid w:val="007C105D"/>
    <w:rsid w:val="007C439A"/>
    <w:rsid w:val="007F1AFE"/>
    <w:rsid w:val="007F7A4B"/>
    <w:rsid w:val="00807F3A"/>
    <w:rsid w:val="00812A2D"/>
    <w:rsid w:val="008172B7"/>
    <w:rsid w:val="008272BD"/>
    <w:rsid w:val="00827D2E"/>
    <w:rsid w:val="0083175A"/>
    <w:rsid w:val="00832891"/>
    <w:rsid w:val="00834723"/>
    <w:rsid w:val="00847D9B"/>
    <w:rsid w:val="008506C0"/>
    <w:rsid w:val="0085333D"/>
    <w:rsid w:val="00884C5A"/>
    <w:rsid w:val="00892E03"/>
    <w:rsid w:val="008946EC"/>
    <w:rsid w:val="008A36DB"/>
    <w:rsid w:val="008A6EA4"/>
    <w:rsid w:val="008B1D53"/>
    <w:rsid w:val="008B3DFB"/>
    <w:rsid w:val="008B458D"/>
    <w:rsid w:val="008C5C11"/>
    <w:rsid w:val="008D2956"/>
    <w:rsid w:val="008D35A3"/>
    <w:rsid w:val="008E55AC"/>
    <w:rsid w:val="008F2A1A"/>
    <w:rsid w:val="00907A68"/>
    <w:rsid w:val="00907C3C"/>
    <w:rsid w:val="0091418A"/>
    <w:rsid w:val="00916C2D"/>
    <w:rsid w:val="00941204"/>
    <w:rsid w:val="00951121"/>
    <w:rsid w:val="009547B1"/>
    <w:rsid w:val="009556FF"/>
    <w:rsid w:val="0097272F"/>
    <w:rsid w:val="009845B4"/>
    <w:rsid w:val="00995132"/>
    <w:rsid w:val="009A6360"/>
    <w:rsid w:val="009A64CA"/>
    <w:rsid w:val="009C58E3"/>
    <w:rsid w:val="009C5985"/>
    <w:rsid w:val="009C5D28"/>
    <w:rsid w:val="009C6935"/>
    <w:rsid w:val="009D469C"/>
    <w:rsid w:val="009E74A0"/>
    <w:rsid w:val="009E77C8"/>
    <w:rsid w:val="00A01465"/>
    <w:rsid w:val="00A12024"/>
    <w:rsid w:val="00A16FB7"/>
    <w:rsid w:val="00A2397E"/>
    <w:rsid w:val="00A27587"/>
    <w:rsid w:val="00A35F0D"/>
    <w:rsid w:val="00A40082"/>
    <w:rsid w:val="00A4083E"/>
    <w:rsid w:val="00A41C2F"/>
    <w:rsid w:val="00A52205"/>
    <w:rsid w:val="00A53991"/>
    <w:rsid w:val="00A72E2C"/>
    <w:rsid w:val="00A82D15"/>
    <w:rsid w:val="00A905C0"/>
    <w:rsid w:val="00AA1643"/>
    <w:rsid w:val="00AB039E"/>
    <w:rsid w:val="00AB2B0F"/>
    <w:rsid w:val="00AC36D3"/>
    <w:rsid w:val="00AC7F51"/>
    <w:rsid w:val="00AD48C6"/>
    <w:rsid w:val="00AD58B7"/>
    <w:rsid w:val="00AE1410"/>
    <w:rsid w:val="00B00956"/>
    <w:rsid w:val="00B01A7F"/>
    <w:rsid w:val="00B343D9"/>
    <w:rsid w:val="00B5484F"/>
    <w:rsid w:val="00B57B5B"/>
    <w:rsid w:val="00B60C50"/>
    <w:rsid w:val="00B62B05"/>
    <w:rsid w:val="00B6600E"/>
    <w:rsid w:val="00B668DF"/>
    <w:rsid w:val="00B70FA5"/>
    <w:rsid w:val="00B714AD"/>
    <w:rsid w:val="00B729E7"/>
    <w:rsid w:val="00B72A15"/>
    <w:rsid w:val="00B757B2"/>
    <w:rsid w:val="00B76C25"/>
    <w:rsid w:val="00B838CF"/>
    <w:rsid w:val="00BA0A73"/>
    <w:rsid w:val="00BA3993"/>
    <w:rsid w:val="00BA5026"/>
    <w:rsid w:val="00BB217C"/>
    <w:rsid w:val="00BC2FBE"/>
    <w:rsid w:val="00BD4038"/>
    <w:rsid w:val="00C1350A"/>
    <w:rsid w:val="00C26B90"/>
    <w:rsid w:val="00C27558"/>
    <w:rsid w:val="00C3046F"/>
    <w:rsid w:val="00C44639"/>
    <w:rsid w:val="00C707FF"/>
    <w:rsid w:val="00C95877"/>
    <w:rsid w:val="00C95E34"/>
    <w:rsid w:val="00CB20A6"/>
    <w:rsid w:val="00CC1871"/>
    <w:rsid w:val="00CC2884"/>
    <w:rsid w:val="00CC7370"/>
    <w:rsid w:val="00CD2B51"/>
    <w:rsid w:val="00CD378D"/>
    <w:rsid w:val="00CE249A"/>
    <w:rsid w:val="00CF5753"/>
    <w:rsid w:val="00D4280C"/>
    <w:rsid w:val="00D443FB"/>
    <w:rsid w:val="00D47587"/>
    <w:rsid w:val="00D47FCC"/>
    <w:rsid w:val="00D51F17"/>
    <w:rsid w:val="00D6598B"/>
    <w:rsid w:val="00D75E64"/>
    <w:rsid w:val="00D7712B"/>
    <w:rsid w:val="00D8496E"/>
    <w:rsid w:val="00D857CD"/>
    <w:rsid w:val="00D86562"/>
    <w:rsid w:val="00D874F9"/>
    <w:rsid w:val="00D95982"/>
    <w:rsid w:val="00DA004E"/>
    <w:rsid w:val="00DD07D0"/>
    <w:rsid w:val="00DD2302"/>
    <w:rsid w:val="00DD25C9"/>
    <w:rsid w:val="00DD3442"/>
    <w:rsid w:val="00DE405F"/>
    <w:rsid w:val="00E032AC"/>
    <w:rsid w:val="00E10B96"/>
    <w:rsid w:val="00E323B4"/>
    <w:rsid w:val="00E32DD5"/>
    <w:rsid w:val="00E52D54"/>
    <w:rsid w:val="00E552E7"/>
    <w:rsid w:val="00E662FD"/>
    <w:rsid w:val="00E75E85"/>
    <w:rsid w:val="00E76007"/>
    <w:rsid w:val="00E77BAA"/>
    <w:rsid w:val="00E82E51"/>
    <w:rsid w:val="00E839AF"/>
    <w:rsid w:val="00EB5269"/>
    <w:rsid w:val="00EB7411"/>
    <w:rsid w:val="00ED1F79"/>
    <w:rsid w:val="00ED2892"/>
    <w:rsid w:val="00EE6CC8"/>
    <w:rsid w:val="00EE7B07"/>
    <w:rsid w:val="00EF4FDE"/>
    <w:rsid w:val="00F02B25"/>
    <w:rsid w:val="00F12048"/>
    <w:rsid w:val="00F20BAA"/>
    <w:rsid w:val="00F26B15"/>
    <w:rsid w:val="00F50E6A"/>
    <w:rsid w:val="00F627BF"/>
    <w:rsid w:val="00F657CC"/>
    <w:rsid w:val="00F672AA"/>
    <w:rsid w:val="00F727B7"/>
    <w:rsid w:val="00F76E60"/>
    <w:rsid w:val="00F81A64"/>
    <w:rsid w:val="00F82A60"/>
    <w:rsid w:val="00F960C4"/>
    <w:rsid w:val="00FA2D67"/>
    <w:rsid w:val="00FB2E75"/>
    <w:rsid w:val="00FB7E94"/>
    <w:rsid w:val="00FC2774"/>
    <w:rsid w:val="00FC2A40"/>
    <w:rsid w:val="00FC41C4"/>
    <w:rsid w:val="00FD3748"/>
    <w:rsid w:val="00FD47F6"/>
    <w:rsid w:val="00FD7870"/>
    <w:rsid w:val="00FE0702"/>
    <w:rsid w:val="00FE0740"/>
    <w:rsid w:val="00FF1C0B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AAF974F"/>
  <w15:docId w15:val="{8AFDB6F7-491A-4539-AAD0-44B23C8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D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k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206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Barbara Huchro</cp:lastModifiedBy>
  <cp:revision>56</cp:revision>
  <cp:lastPrinted>2022-11-07T10:49:00Z</cp:lastPrinted>
  <dcterms:created xsi:type="dcterms:W3CDTF">2021-04-07T05:31:00Z</dcterms:created>
  <dcterms:modified xsi:type="dcterms:W3CDTF">2022-11-07T10:49:00Z</dcterms:modified>
</cp:coreProperties>
</file>