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DB" w:rsidRDefault="00F175DB" w:rsidP="00D27D84">
      <w:pPr>
        <w:ind w:left="4963"/>
        <w:contextualSpacing/>
        <w:jc w:val="center"/>
        <w:rPr>
          <w:rFonts w:ascii="Arial" w:hAnsi="Arial" w:cs="Arial"/>
          <w:i/>
          <w:sz w:val="16"/>
          <w:szCs w:val="22"/>
        </w:rPr>
      </w:pPr>
    </w:p>
    <w:p w:rsidR="00F175DB" w:rsidRPr="00962183" w:rsidRDefault="00F175DB" w:rsidP="00F175DB">
      <w:pPr>
        <w:ind w:left="5529"/>
        <w:jc w:val="center"/>
        <w:rPr>
          <w:rFonts w:ascii="Arial" w:hAnsi="Arial" w:cs="Arial"/>
          <w:sz w:val="24"/>
          <w:vertAlign w:val="superscript"/>
        </w:rPr>
      </w:pPr>
    </w:p>
    <w:p w:rsidR="00F175DB" w:rsidRPr="00962183" w:rsidRDefault="00324992" w:rsidP="00F175DB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roundrect id="AutoShape 4" o:spid="_x0000_s1026" style="position:absolute;margin-left:8.15pt;margin-top:-1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m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i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" filled="f" strokeweight=".25pt">
            <v:textbox inset="1pt,1pt,1pt,1pt">
              <w:txbxContent>
                <w:p w:rsidR="00C04175" w:rsidRDefault="00C04175" w:rsidP="00F175DB"/>
                <w:p w:rsidR="00C04175" w:rsidRDefault="00C04175" w:rsidP="00F175DB">
                  <w:pPr>
                    <w:rPr>
                      <w:sz w:val="12"/>
                    </w:rPr>
                  </w:pPr>
                </w:p>
                <w:p w:rsidR="00C04175" w:rsidRDefault="00C04175" w:rsidP="00F175DB">
                  <w:pPr>
                    <w:rPr>
                      <w:sz w:val="12"/>
                    </w:rPr>
                  </w:pPr>
                </w:p>
                <w:p w:rsidR="00C04175" w:rsidRDefault="00C04175" w:rsidP="00F175DB">
                  <w:pPr>
                    <w:rPr>
                      <w:sz w:val="12"/>
                    </w:rPr>
                  </w:pPr>
                </w:p>
                <w:p w:rsidR="00C04175" w:rsidRPr="00B86642" w:rsidRDefault="00C04175" w:rsidP="00F175DB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C04175" w:rsidRPr="00B86642" w:rsidRDefault="00C04175" w:rsidP="00F175DB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B86642">
                    <w:rPr>
                      <w:rFonts w:ascii="Arial" w:hAnsi="Arial" w:cs="Arial"/>
                      <w:i/>
                    </w:rPr>
                    <w:t>pieczęć innego podmiotu</w:t>
                  </w:r>
                </w:p>
                <w:p w:rsidR="00C04175" w:rsidRDefault="00C04175" w:rsidP="00F175DB"/>
              </w:txbxContent>
            </v:textbox>
          </v:roundrect>
        </w:pict>
      </w:r>
    </w:p>
    <w:p w:rsidR="00F175DB" w:rsidRPr="00962183" w:rsidRDefault="00F175DB" w:rsidP="00F175DB">
      <w:pPr>
        <w:rPr>
          <w:rFonts w:ascii="Arial" w:hAnsi="Arial" w:cs="Arial"/>
          <w:sz w:val="22"/>
        </w:rPr>
      </w:pPr>
    </w:p>
    <w:p w:rsidR="00F175DB" w:rsidRPr="00962183" w:rsidRDefault="00F175DB" w:rsidP="00F175DB">
      <w:pPr>
        <w:spacing w:line="360" w:lineRule="auto"/>
        <w:rPr>
          <w:rFonts w:ascii="Arial" w:hAnsi="Arial" w:cs="Arial"/>
          <w:sz w:val="22"/>
        </w:rPr>
      </w:pPr>
    </w:p>
    <w:p w:rsidR="00F175DB" w:rsidRPr="00F175DB" w:rsidRDefault="00F175DB" w:rsidP="00F900DB">
      <w:pPr>
        <w:pStyle w:val="Nagwek4"/>
        <w:spacing w:line="240" w:lineRule="auto"/>
        <w:jc w:val="center"/>
        <w:rPr>
          <w:rFonts w:ascii="Arial" w:hAnsi="Arial" w:cs="Arial"/>
          <w:b/>
          <w:i w:val="0"/>
          <w:sz w:val="26"/>
          <w:szCs w:val="26"/>
        </w:rPr>
      </w:pPr>
      <w:r w:rsidRPr="00F175DB">
        <w:rPr>
          <w:rFonts w:ascii="Arial" w:hAnsi="Arial" w:cs="Arial"/>
          <w:b/>
          <w:i w:val="0"/>
          <w:sz w:val="26"/>
          <w:szCs w:val="26"/>
        </w:rPr>
        <w:t>OŚWIADCZENIE</w:t>
      </w:r>
      <w:r w:rsidR="001E7D16">
        <w:rPr>
          <w:rFonts w:ascii="Arial" w:hAnsi="Arial" w:cs="Arial"/>
          <w:b/>
          <w:i w:val="0"/>
          <w:sz w:val="26"/>
          <w:szCs w:val="26"/>
        </w:rPr>
        <w:t xml:space="preserve"> INNEGO PODMIOTU</w:t>
      </w:r>
      <w:r w:rsidR="007A2809">
        <w:rPr>
          <w:rFonts w:ascii="Arial" w:hAnsi="Arial" w:cs="Arial"/>
          <w:b/>
          <w:i w:val="0"/>
          <w:sz w:val="26"/>
          <w:szCs w:val="26"/>
        </w:rPr>
        <w:t>*</w:t>
      </w:r>
    </w:p>
    <w:p w:rsidR="007A2809" w:rsidRPr="00F900DB" w:rsidRDefault="00F175DB" w:rsidP="00F900DB">
      <w:pPr>
        <w:rPr>
          <w:rFonts w:ascii="Arial" w:hAnsi="Arial" w:cs="Arial"/>
          <w:bCs/>
        </w:rPr>
      </w:pPr>
      <w:r w:rsidRPr="00F900DB">
        <w:rPr>
          <w:rFonts w:ascii="Arial" w:hAnsi="Arial" w:cs="Arial"/>
        </w:rPr>
        <w:t>na podstawie art. 22a ust 2 ustawy z dnia 29 stycznia 2004 r. Prawo zamówień publicznych (</w:t>
      </w:r>
      <w:proofErr w:type="spellStart"/>
      <w:r w:rsidRPr="00F900DB">
        <w:rPr>
          <w:rFonts w:ascii="Arial" w:hAnsi="Arial" w:cs="Arial"/>
        </w:rPr>
        <w:t>t.j</w:t>
      </w:r>
      <w:proofErr w:type="spellEnd"/>
      <w:r w:rsidRPr="00F900DB">
        <w:rPr>
          <w:rFonts w:ascii="Arial" w:hAnsi="Arial" w:cs="Arial"/>
        </w:rPr>
        <w:t>. Dz. U. z 201</w:t>
      </w:r>
      <w:r w:rsidR="00313FD2" w:rsidRPr="00F900DB">
        <w:rPr>
          <w:rFonts w:ascii="Arial" w:hAnsi="Arial" w:cs="Arial"/>
        </w:rPr>
        <w:t xml:space="preserve">8 </w:t>
      </w:r>
      <w:r w:rsidRPr="00F900DB">
        <w:rPr>
          <w:rFonts w:ascii="Arial" w:hAnsi="Arial" w:cs="Arial"/>
        </w:rPr>
        <w:t xml:space="preserve">r., poz. </w:t>
      </w:r>
      <w:r w:rsidR="00313FD2" w:rsidRPr="00F900DB">
        <w:rPr>
          <w:rFonts w:ascii="Arial" w:hAnsi="Arial" w:cs="Arial"/>
        </w:rPr>
        <w:t>1986</w:t>
      </w:r>
      <w:r w:rsidRPr="00F900DB">
        <w:rPr>
          <w:rFonts w:ascii="Arial" w:hAnsi="Arial" w:cs="Arial"/>
        </w:rPr>
        <w:t>)</w:t>
      </w:r>
    </w:p>
    <w:p w:rsidR="00F900DB" w:rsidRDefault="00F900DB" w:rsidP="004607AD">
      <w:pPr>
        <w:jc w:val="both"/>
        <w:rPr>
          <w:rFonts w:ascii="Arial" w:hAnsi="Arial" w:cs="Arial"/>
        </w:rPr>
      </w:pPr>
    </w:p>
    <w:p w:rsidR="00F175DB" w:rsidRPr="007B73BB" w:rsidRDefault="00F175DB" w:rsidP="004607AD">
      <w:pPr>
        <w:jc w:val="both"/>
        <w:rPr>
          <w:rFonts w:ascii="Arial" w:hAnsi="Arial" w:cs="Arial"/>
        </w:rPr>
      </w:pPr>
      <w:r w:rsidRPr="007B73BB">
        <w:rPr>
          <w:rFonts w:ascii="Arial" w:hAnsi="Arial" w:cs="Arial"/>
        </w:rPr>
        <w:t xml:space="preserve">Niniejszym zobowiązuję się do oddania </w:t>
      </w:r>
      <w:r>
        <w:rPr>
          <w:rFonts w:ascii="Arial" w:hAnsi="Arial" w:cs="Arial"/>
        </w:rPr>
        <w:t>Wykonawcy</w:t>
      </w:r>
      <w:r w:rsidRPr="007B73BB">
        <w:rPr>
          <w:rFonts w:ascii="Arial" w:hAnsi="Arial" w:cs="Arial"/>
        </w:rPr>
        <w:t>:</w:t>
      </w:r>
    </w:p>
    <w:p w:rsidR="00F175DB" w:rsidRPr="007B73BB" w:rsidRDefault="00F175DB" w:rsidP="00F900DB">
      <w:pPr>
        <w:jc w:val="both"/>
        <w:rPr>
          <w:rFonts w:ascii="Arial" w:hAnsi="Arial" w:cs="Arial"/>
        </w:rPr>
      </w:pPr>
      <w:r w:rsidRPr="007B73BB">
        <w:rPr>
          <w:rFonts w:ascii="Arial" w:hAnsi="Arial" w:cs="Arial"/>
        </w:rPr>
        <w:t>……………………………………</w:t>
      </w:r>
      <w:r w:rsidR="00F900DB">
        <w:rPr>
          <w:rFonts w:ascii="Arial" w:hAnsi="Arial" w:cs="Arial"/>
        </w:rPr>
        <w:t>………………………………………………………………………………….</w:t>
      </w:r>
    </w:p>
    <w:p w:rsidR="00C04175" w:rsidRPr="007B73BB" w:rsidRDefault="00C04175" w:rsidP="00C04175">
      <w:pPr>
        <w:ind w:left="709" w:firstLine="709"/>
        <w:jc w:val="both"/>
        <w:rPr>
          <w:rFonts w:ascii="Arial" w:hAnsi="Arial" w:cs="Arial"/>
        </w:rPr>
      </w:pPr>
    </w:p>
    <w:p w:rsidR="00C04175" w:rsidRPr="00C04175" w:rsidRDefault="00F175DB" w:rsidP="00C04175">
      <w:pPr>
        <w:pStyle w:val="Nagwek3"/>
        <w:ind w:left="0"/>
        <w:jc w:val="both"/>
        <w:rPr>
          <w:rFonts w:ascii="Arial" w:hAnsi="Arial" w:cs="Arial"/>
          <w:b w:val="0"/>
          <w:sz w:val="20"/>
          <w:lang w:eastAsia="hi-IN" w:bidi="hi-IN"/>
        </w:rPr>
      </w:pPr>
      <w:r w:rsidRPr="00C04175">
        <w:rPr>
          <w:rFonts w:ascii="Arial" w:hAnsi="Arial" w:cs="Arial"/>
          <w:b w:val="0"/>
          <w:sz w:val="20"/>
        </w:rPr>
        <w:t>na potrzeby realizacji zamówienia w postępowaniu prowadzonym w  trybie przetargu nieograniczonego pn.:</w:t>
      </w:r>
      <w:r w:rsidRPr="00C04175">
        <w:rPr>
          <w:rFonts w:ascii="Arial" w:hAnsi="Arial" w:cs="Arial"/>
          <w:sz w:val="20"/>
        </w:rPr>
        <w:t xml:space="preserve"> </w:t>
      </w:r>
      <w:r w:rsidR="00C04175" w:rsidRPr="00C04175">
        <w:rPr>
          <w:rFonts w:ascii="Arial" w:hAnsi="Arial" w:cs="Arial"/>
          <w:color w:val="000000" w:themeColor="text1"/>
          <w:sz w:val="20"/>
        </w:rPr>
        <w:t>„</w:t>
      </w:r>
      <w:r w:rsidR="00C04175" w:rsidRPr="00C04175">
        <w:rPr>
          <w:rFonts w:ascii="Arial" w:hAnsi="Arial" w:cs="Arial"/>
          <w:sz w:val="20"/>
          <w:lang w:eastAsia="hi-IN" w:bidi="hi-IN"/>
        </w:rPr>
        <w:t>Kompleksowa modernizacja zajezdni autobusowej Przedsiębiorstw</w:t>
      </w:r>
      <w:bookmarkStart w:id="0" w:name="_GoBack"/>
      <w:bookmarkEnd w:id="0"/>
      <w:r w:rsidR="00C04175" w:rsidRPr="00C04175">
        <w:rPr>
          <w:rFonts w:ascii="Arial" w:hAnsi="Arial" w:cs="Arial"/>
          <w:sz w:val="20"/>
          <w:lang w:eastAsia="hi-IN" w:bidi="hi-IN"/>
        </w:rPr>
        <w:t>a Komunikacji Miejskiej Sp. z o.o. Tychy przy ul. Towarowej 1 w Tychach</w:t>
      </w:r>
      <w:r w:rsidR="00554370">
        <w:rPr>
          <w:rFonts w:ascii="Arial" w:hAnsi="Arial" w:cs="Arial"/>
          <w:sz w:val="20"/>
          <w:lang w:eastAsia="hi-IN" w:bidi="hi-IN"/>
        </w:rPr>
        <w:t xml:space="preserve"> – drugie postępowanie</w:t>
      </w:r>
      <w:r w:rsidR="00C04175" w:rsidRPr="00C04175">
        <w:rPr>
          <w:rFonts w:ascii="Arial" w:hAnsi="Arial" w:cs="Arial"/>
          <w:color w:val="000000" w:themeColor="text1"/>
          <w:sz w:val="20"/>
        </w:rPr>
        <w:t>”</w:t>
      </w:r>
    </w:p>
    <w:p w:rsidR="00C04175" w:rsidRDefault="007A2809" w:rsidP="00C04175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636BC4">
        <w:rPr>
          <w:rFonts w:ascii="Arial" w:hAnsi="Arial" w:cs="Arial"/>
          <w:b/>
          <w:sz w:val="20"/>
          <w:szCs w:val="20"/>
        </w:rPr>
        <w:t xml:space="preserve"> </w:t>
      </w:r>
      <w:r w:rsidR="00F175DB" w:rsidRPr="00636BC4">
        <w:rPr>
          <w:rFonts w:ascii="Arial" w:hAnsi="Arial" w:cs="Arial"/>
          <w:sz w:val="20"/>
          <w:szCs w:val="20"/>
        </w:rPr>
        <w:t>do dyspozycji niezbędnych zasobów do wykonania zamówienia  tj.</w:t>
      </w:r>
      <w:r w:rsidR="00F175DB" w:rsidRPr="00636BC4">
        <w:rPr>
          <w:rFonts w:ascii="Arial" w:hAnsi="Arial" w:cs="Arial"/>
          <w:b/>
          <w:sz w:val="20"/>
          <w:szCs w:val="20"/>
        </w:rPr>
        <w:t xml:space="preserve">…………………………………. </w:t>
      </w:r>
    </w:p>
    <w:p w:rsidR="00C04175" w:rsidRDefault="00C04175" w:rsidP="00C0417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F175DB" w:rsidRPr="00636BC4" w:rsidRDefault="00F175DB" w:rsidP="00C04175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636BC4">
        <w:rPr>
          <w:rFonts w:ascii="Arial" w:hAnsi="Arial" w:cs="Arial"/>
          <w:b/>
          <w:i/>
          <w:sz w:val="20"/>
          <w:szCs w:val="20"/>
        </w:rPr>
        <w:t>(zdolności technicznych lub zawodowych lub sytuacji finansowej lub ekonomicznej)**</w:t>
      </w:r>
      <w:r w:rsidRPr="00636BC4">
        <w:rPr>
          <w:rFonts w:ascii="Arial" w:hAnsi="Arial" w:cs="Arial"/>
          <w:i/>
          <w:sz w:val="20"/>
          <w:szCs w:val="20"/>
        </w:rPr>
        <w:t>:</w:t>
      </w:r>
    </w:p>
    <w:p w:rsidR="00C04175" w:rsidRDefault="00C04175" w:rsidP="00C04175">
      <w:pPr>
        <w:jc w:val="both"/>
        <w:rPr>
          <w:rFonts w:ascii="Arial" w:hAnsi="Arial" w:cs="Arial"/>
        </w:rPr>
      </w:pPr>
    </w:p>
    <w:p w:rsidR="00F175DB" w:rsidRPr="006F135F" w:rsidRDefault="00F175DB" w:rsidP="00C04175">
      <w:pPr>
        <w:jc w:val="both"/>
        <w:rPr>
          <w:rFonts w:ascii="Arial" w:hAnsi="Arial" w:cs="Arial"/>
        </w:rPr>
      </w:pPr>
      <w:r w:rsidRPr="006F135F">
        <w:rPr>
          <w:rFonts w:ascii="Arial" w:hAnsi="Arial" w:cs="Arial"/>
        </w:rPr>
        <w:t xml:space="preserve">- zakres dostępnych </w:t>
      </w:r>
      <w:r w:rsidR="003352C1">
        <w:rPr>
          <w:rFonts w:ascii="Arial" w:hAnsi="Arial" w:cs="Arial"/>
        </w:rPr>
        <w:t>W</w:t>
      </w:r>
      <w:r w:rsidRPr="006F135F">
        <w:rPr>
          <w:rFonts w:ascii="Arial" w:hAnsi="Arial" w:cs="Arial"/>
        </w:rPr>
        <w:t>ykonawcy zasobów innego podmiotu:</w:t>
      </w:r>
    </w:p>
    <w:p w:rsidR="00F175DB" w:rsidRDefault="00F175DB" w:rsidP="004607AD">
      <w:pPr>
        <w:rPr>
          <w:rFonts w:ascii="Arial" w:hAnsi="Arial" w:cs="Arial"/>
        </w:rPr>
      </w:pPr>
    </w:p>
    <w:p w:rsidR="00F175DB" w:rsidRPr="006F135F" w:rsidRDefault="00F175DB" w:rsidP="004607AD">
      <w:pPr>
        <w:rPr>
          <w:rFonts w:ascii="Arial" w:hAnsi="Arial" w:cs="Arial"/>
        </w:rPr>
      </w:pPr>
      <w:r w:rsidRPr="006F135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F175DB" w:rsidRPr="006F135F" w:rsidRDefault="00F175DB" w:rsidP="004607AD">
      <w:pPr>
        <w:rPr>
          <w:rFonts w:ascii="Arial" w:hAnsi="Arial" w:cs="Arial"/>
        </w:rPr>
      </w:pPr>
      <w:r w:rsidRPr="006F135F">
        <w:rPr>
          <w:rFonts w:ascii="Arial" w:hAnsi="Arial" w:cs="Arial"/>
        </w:rPr>
        <w:t xml:space="preserve">- sposób wykorzystania zasobów innego podmiotu, przez </w:t>
      </w:r>
      <w:r w:rsidR="003352C1">
        <w:rPr>
          <w:rFonts w:ascii="Arial" w:hAnsi="Arial" w:cs="Arial"/>
        </w:rPr>
        <w:t>W</w:t>
      </w:r>
      <w:r w:rsidRPr="006F135F">
        <w:rPr>
          <w:rFonts w:ascii="Arial" w:hAnsi="Arial" w:cs="Arial"/>
        </w:rPr>
        <w:t>ykonawcę, przy wykonywaniu zamówienia:</w:t>
      </w:r>
    </w:p>
    <w:p w:rsidR="00F175DB" w:rsidRDefault="00F175DB" w:rsidP="004607AD">
      <w:pPr>
        <w:rPr>
          <w:rFonts w:ascii="Arial" w:hAnsi="Arial" w:cs="Arial"/>
        </w:rPr>
      </w:pPr>
    </w:p>
    <w:p w:rsidR="00F175DB" w:rsidRPr="006F135F" w:rsidRDefault="00F175DB" w:rsidP="004607AD">
      <w:pPr>
        <w:rPr>
          <w:rFonts w:ascii="Arial" w:hAnsi="Arial" w:cs="Arial"/>
        </w:rPr>
      </w:pPr>
      <w:r w:rsidRPr="006F135F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F175DB" w:rsidRDefault="00F175DB" w:rsidP="004607AD">
      <w:pPr>
        <w:rPr>
          <w:rFonts w:ascii="Arial" w:hAnsi="Arial" w:cs="Arial"/>
        </w:rPr>
      </w:pPr>
      <w:r w:rsidRPr="006F135F">
        <w:rPr>
          <w:rFonts w:ascii="Arial" w:hAnsi="Arial" w:cs="Arial"/>
        </w:rPr>
        <w:t>- zakres udziału innego podmiotu przy wykonywaniu zamówienia:</w:t>
      </w:r>
    </w:p>
    <w:p w:rsidR="00F175DB" w:rsidRPr="006F135F" w:rsidRDefault="00F175DB" w:rsidP="004607AD">
      <w:pPr>
        <w:rPr>
          <w:rFonts w:ascii="Arial" w:hAnsi="Arial" w:cs="Arial"/>
        </w:rPr>
      </w:pPr>
    </w:p>
    <w:p w:rsidR="00F175DB" w:rsidRPr="006F135F" w:rsidRDefault="00F175DB" w:rsidP="004607AD">
      <w:pPr>
        <w:rPr>
          <w:rFonts w:ascii="Arial" w:hAnsi="Arial" w:cs="Arial"/>
        </w:rPr>
      </w:pPr>
      <w:r w:rsidRPr="006F135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F175DB" w:rsidRDefault="00F175DB" w:rsidP="004607AD">
      <w:pPr>
        <w:rPr>
          <w:rFonts w:ascii="Arial" w:hAnsi="Arial" w:cs="Arial"/>
        </w:rPr>
      </w:pPr>
      <w:r w:rsidRPr="006F135F">
        <w:rPr>
          <w:rFonts w:ascii="Arial" w:hAnsi="Arial" w:cs="Arial"/>
        </w:rPr>
        <w:t>- okres udziału innego podmiotu przy wykonywaniu zamówienia:</w:t>
      </w:r>
    </w:p>
    <w:p w:rsidR="00F175DB" w:rsidRPr="006F135F" w:rsidRDefault="00F175DB" w:rsidP="004607AD">
      <w:pPr>
        <w:rPr>
          <w:rFonts w:ascii="Arial" w:hAnsi="Arial" w:cs="Arial"/>
        </w:rPr>
      </w:pPr>
    </w:p>
    <w:p w:rsidR="00F175DB" w:rsidRDefault="00F175DB" w:rsidP="004607AD">
      <w:pPr>
        <w:rPr>
          <w:rFonts w:ascii="Arial" w:hAnsi="Arial" w:cs="Arial"/>
        </w:rPr>
      </w:pPr>
      <w:r w:rsidRPr="006F135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E9751D" w:rsidRDefault="00E9751D" w:rsidP="004607AD">
      <w:pPr>
        <w:rPr>
          <w:rFonts w:ascii="Arial" w:hAnsi="Arial" w:cs="Arial"/>
        </w:rPr>
      </w:pPr>
      <w:r>
        <w:rPr>
          <w:rFonts w:ascii="Arial" w:hAnsi="Arial" w:cs="Arial"/>
        </w:rPr>
        <w:t>- Czy podmiot, zrealizuje roboty budowlane lub usługi, których wskazane zdolności dotyczą:</w:t>
      </w:r>
    </w:p>
    <w:p w:rsidR="00F175DB" w:rsidRDefault="00E9751D" w:rsidP="004607AD">
      <w:pPr>
        <w:rPr>
          <w:rFonts w:ascii="Arial" w:hAnsi="Arial" w:cs="Arial"/>
        </w:rPr>
      </w:pPr>
      <w:r>
        <w:rPr>
          <w:rFonts w:ascii="Arial" w:hAnsi="Arial" w:cs="Arial"/>
        </w:rPr>
        <w:t>Tak/Nie**</w:t>
      </w:r>
      <w:r w:rsidR="00E6651E">
        <w:rPr>
          <w:rFonts w:ascii="Arial" w:hAnsi="Arial" w:cs="Arial"/>
        </w:rPr>
        <w:t>*</w:t>
      </w:r>
    </w:p>
    <w:p w:rsidR="00F900DB" w:rsidRDefault="00F900DB" w:rsidP="004607AD">
      <w:pPr>
        <w:rPr>
          <w:rFonts w:ascii="Arial" w:hAnsi="Arial" w:cs="Arial"/>
        </w:rPr>
      </w:pPr>
    </w:p>
    <w:p w:rsidR="00F900DB" w:rsidRDefault="00F900DB" w:rsidP="00F900DB">
      <w:pPr>
        <w:jc w:val="both"/>
        <w:rPr>
          <w:rFonts w:ascii="Arial" w:hAnsi="Arial" w:cs="Arial"/>
        </w:rPr>
      </w:pPr>
      <w:r w:rsidRPr="00F900DB">
        <w:rPr>
          <w:rFonts w:ascii="Arial" w:hAnsi="Arial" w:cs="Arial"/>
        </w:rPr>
        <w:t>Oświadczam, że wypełniłem obowiązki informacyjne przewidziane w art. 13 lub art. 14 RODO</w:t>
      </w:r>
      <w:r w:rsidRPr="00F900DB">
        <w:rPr>
          <w:rFonts w:ascii="Arial" w:hAnsi="Arial" w:cs="Arial"/>
          <w:vertAlign w:val="superscript"/>
        </w:rPr>
        <w:t>1)</w:t>
      </w:r>
      <w:r w:rsidRPr="00F900DB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F900DB">
        <w:rPr>
          <w:rFonts w:ascii="Arial" w:hAnsi="Arial" w:cs="Arial"/>
          <w:vertAlign w:val="superscript"/>
        </w:rPr>
        <w:t>2)</w:t>
      </w:r>
      <w:r w:rsidRPr="00F900DB">
        <w:rPr>
          <w:rFonts w:ascii="Arial" w:hAnsi="Arial" w:cs="Arial"/>
        </w:rPr>
        <w:t>.</w:t>
      </w:r>
    </w:p>
    <w:p w:rsidR="00F900DB" w:rsidRDefault="00F900DB" w:rsidP="00295B12">
      <w:pPr>
        <w:spacing w:line="360" w:lineRule="auto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F175DB" w:rsidRPr="00295B12" w:rsidRDefault="008A5CD3" w:rsidP="00295B12">
      <w:pPr>
        <w:spacing w:line="360" w:lineRule="auto"/>
        <w:rPr>
          <w:rFonts w:ascii="Arial" w:hAnsi="Arial" w:cs="Arial"/>
          <w:b/>
          <w:i/>
          <w:color w:val="FF0000"/>
          <w:sz w:val="18"/>
          <w:szCs w:val="18"/>
        </w:rPr>
      </w:pPr>
      <w:r w:rsidRPr="00295B12">
        <w:rPr>
          <w:rFonts w:ascii="Arial" w:hAnsi="Arial" w:cs="Arial"/>
          <w:b/>
          <w:i/>
          <w:color w:val="FF0000"/>
          <w:sz w:val="18"/>
          <w:szCs w:val="18"/>
        </w:rPr>
        <w:t xml:space="preserve">Podmiot trzeci </w:t>
      </w:r>
      <w:r w:rsidR="007A2809" w:rsidRPr="00295B12">
        <w:rPr>
          <w:rFonts w:ascii="Arial" w:hAnsi="Arial" w:cs="Arial"/>
          <w:b/>
          <w:i/>
          <w:color w:val="FF0000"/>
          <w:sz w:val="18"/>
          <w:szCs w:val="18"/>
        </w:rPr>
        <w:t>składa oświadczenie w oryginale</w:t>
      </w:r>
    </w:p>
    <w:p w:rsidR="007A2809" w:rsidRDefault="007A2809" w:rsidP="008A5CD3">
      <w:pPr>
        <w:spacing w:line="360" w:lineRule="auto"/>
        <w:jc w:val="center"/>
        <w:rPr>
          <w:rFonts w:ascii="Arial" w:hAnsi="Arial" w:cs="Arial"/>
          <w:b/>
          <w:i/>
          <w:color w:val="FF0000"/>
        </w:rPr>
      </w:pPr>
    </w:p>
    <w:p w:rsidR="00F175DB" w:rsidRPr="00AC2BF1" w:rsidRDefault="00F175DB" w:rsidP="00F175DB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</w:rPr>
      </w:pPr>
      <w:r w:rsidRPr="00AC2BF1">
        <w:rPr>
          <w:rFonts w:ascii="Arial" w:hAnsi="Arial" w:cs="Arial"/>
          <w:sz w:val="22"/>
          <w:szCs w:val="22"/>
          <w:u w:val="dotted"/>
        </w:rPr>
        <w:tab/>
      </w:r>
      <w:r w:rsidRPr="00AC2BF1">
        <w:rPr>
          <w:rFonts w:ascii="Arial" w:hAnsi="Arial" w:cs="Arial"/>
          <w:sz w:val="22"/>
          <w:szCs w:val="22"/>
        </w:rPr>
        <w:t xml:space="preserve"> dnia </w:t>
      </w:r>
      <w:r w:rsidRPr="00AC2BF1">
        <w:rPr>
          <w:rFonts w:ascii="Arial" w:hAnsi="Arial" w:cs="Arial"/>
          <w:sz w:val="22"/>
          <w:szCs w:val="22"/>
          <w:u w:val="dotted"/>
        </w:rPr>
        <w:tab/>
      </w:r>
      <w:r w:rsidRPr="00AC2BF1">
        <w:rPr>
          <w:rFonts w:ascii="Arial" w:hAnsi="Arial" w:cs="Arial"/>
          <w:sz w:val="22"/>
          <w:szCs w:val="22"/>
        </w:rPr>
        <w:tab/>
      </w:r>
      <w:r w:rsidRPr="00AC2BF1">
        <w:rPr>
          <w:rFonts w:ascii="Arial" w:hAnsi="Arial" w:cs="Arial"/>
          <w:sz w:val="22"/>
          <w:szCs w:val="22"/>
          <w:u w:val="dotted"/>
        </w:rPr>
        <w:tab/>
      </w:r>
    </w:p>
    <w:p w:rsidR="00F175DB" w:rsidRPr="00AC2BF1" w:rsidRDefault="002C3155" w:rsidP="007A2809">
      <w:pPr>
        <w:ind w:left="5664" w:firstLine="45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F175DB" w:rsidRPr="00AC2BF1">
        <w:rPr>
          <w:rFonts w:ascii="Arial" w:hAnsi="Arial" w:cs="Arial"/>
          <w:sz w:val="24"/>
          <w:szCs w:val="24"/>
          <w:vertAlign w:val="superscript"/>
        </w:rPr>
        <w:t xml:space="preserve">podpis osoby uprawnionej do składania       </w:t>
      </w:r>
    </w:p>
    <w:p w:rsidR="00F175DB" w:rsidRPr="00E76FD7" w:rsidRDefault="00F175DB" w:rsidP="007A2809">
      <w:pPr>
        <w:ind w:left="5664" w:firstLine="45"/>
        <w:rPr>
          <w:rFonts w:ascii="Arial" w:hAnsi="Arial" w:cs="Arial"/>
          <w:i/>
          <w:sz w:val="16"/>
          <w:szCs w:val="22"/>
        </w:rPr>
      </w:pPr>
      <w:r w:rsidRPr="00AC2BF1">
        <w:rPr>
          <w:rFonts w:ascii="Arial" w:hAnsi="Arial" w:cs="Arial"/>
          <w:sz w:val="24"/>
          <w:szCs w:val="24"/>
          <w:vertAlign w:val="superscript"/>
        </w:rPr>
        <w:t xml:space="preserve"> oświadczeń woli w imieniu </w:t>
      </w:r>
      <w:r>
        <w:rPr>
          <w:rFonts w:ascii="Arial" w:hAnsi="Arial" w:cs="Arial"/>
          <w:sz w:val="24"/>
          <w:szCs w:val="24"/>
          <w:vertAlign w:val="superscript"/>
        </w:rPr>
        <w:t>innego podmiotu</w:t>
      </w:r>
    </w:p>
    <w:sectPr w:rsidR="00F175DB" w:rsidRPr="00E76FD7" w:rsidSect="00E6651E"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75" w:rsidRDefault="00C04175">
      <w:r>
        <w:separator/>
      </w:r>
    </w:p>
  </w:endnote>
  <w:endnote w:type="continuationSeparator" w:id="0">
    <w:p w:rsidR="00C04175" w:rsidRDefault="00C04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75" w:rsidRDefault="003249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417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4175" w:rsidRDefault="00C0417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75" w:rsidRDefault="00C04175">
    <w:pPr>
      <w:pStyle w:val="Stopka"/>
      <w:rPr>
        <w:rFonts w:ascii="Arial" w:hAnsi="Arial" w:cs="Arial"/>
        <w:i/>
      </w:rPr>
    </w:pPr>
    <w:r>
      <w:rPr>
        <w:rFonts w:ascii="Arial" w:hAnsi="Arial" w:cs="Arial"/>
        <w:i/>
      </w:rPr>
      <w:t>** wybrać odpowiednio lub zastosować odpowiednią liczbę oświadczeń</w:t>
    </w:r>
  </w:p>
  <w:p w:rsidR="00C04175" w:rsidRPr="00F175DB" w:rsidRDefault="00C04175">
    <w:pPr>
      <w:pStyle w:val="Stopka"/>
      <w:rPr>
        <w:rFonts w:ascii="Arial" w:hAnsi="Arial" w:cs="Arial"/>
        <w:i/>
      </w:rPr>
    </w:pPr>
    <w:r>
      <w:rPr>
        <w:rFonts w:ascii="Arial" w:hAnsi="Arial" w:cs="Arial"/>
        <w:i/>
      </w:rPr>
      <w:t>*** niepotrzebne skreślić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75" w:rsidRPr="00F900DB" w:rsidRDefault="00C04175" w:rsidP="00E6651E">
    <w:pPr>
      <w:pStyle w:val="Stopka"/>
      <w:rPr>
        <w:rFonts w:ascii="Arial Narrow" w:hAnsi="Arial Narrow" w:cs="Arial"/>
      </w:rPr>
    </w:pPr>
    <w:r w:rsidRPr="00F900DB">
      <w:rPr>
        <w:rFonts w:ascii="Arial Narrow" w:hAnsi="Arial Narrow" w:cs="Arial"/>
      </w:rPr>
      <w:t>* wypełnić jeżeli dotyczy</w:t>
    </w:r>
  </w:p>
  <w:p w:rsidR="00C04175" w:rsidRPr="00F900DB" w:rsidRDefault="00C04175" w:rsidP="00E6651E">
    <w:pPr>
      <w:pStyle w:val="Stopka"/>
      <w:rPr>
        <w:rFonts w:ascii="Arial Narrow" w:hAnsi="Arial Narrow" w:cs="Arial"/>
      </w:rPr>
    </w:pPr>
    <w:r w:rsidRPr="00F900DB">
      <w:rPr>
        <w:rFonts w:ascii="Arial Narrow" w:hAnsi="Arial Narrow" w:cs="Arial"/>
      </w:rPr>
      <w:t>**wybrać odpowiednio lub zastosować odpowiednią liczbę oświadczeń</w:t>
    </w:r>
  </w:p>
  <w:p w:rsidR="00C04175" w:rsidRPr="00F900DB" w:rsidRDefault="00C04175" w:rsidP="00E6651E">
    <w:pPr>
      <w:pStyle w:val="Stopka"/>
      <w:rPr>
        <w:rFonts w:ascii="Arial Narrow" w:hAnsi="Arial Narrow" w:cs="Arial"/>
      </w:rPr>
    </w:pPr>
    <w:r w:rsidRPr="00F900DB">
      <w:rPr>
        <w:rFonts w:ascii="Arial Narrow" w:hAnsi="Arial Narrow" w:cs="Arial"/>
      </w:rPr>
      <w:t>***niepotrzebne skreślić</w:t>
    </w:r>
  </w:p>
  <w:p w:rsidR="00F900DB" w:rsidRPr="00F900DB" w:rsidRDefault="00F900DB" w:rsidP="00F900DB">
    <w:pPr>
      <w:jc w:val="both"/>
      <w:rPr>
        <w:rFonts w:ascii="Arial Narrow" w:hAnsi="Arial Narrow" w:cs="Arial"/>
        <w:color w:val="000000"/>
      </w:rPr>
    </w:pPr>
    <w:r w:rsidRPr="00F900DB">
      <w:rPr>
        <w:rFonts w:ascii="Arial Narrow" w:hAnsi="Arial Narrow" w:cs="Arial"/>
        <w:color w:val="000000"/>
        <w:vertAlign w:val="superscript"/>
      </w:rPr>
      <w:t>1)</w:t>
    </w:r>
    <w:r w:rsidRPr="00F900DB">
      <w:rPr>
        <w:rFonts w:ascii="Arial Narrow" w:hAnsi="Arial Narrow" w:cs="Arial"/>
        <w:color w:val="000000"/>
      </w:rPr>
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:rsidR="00F900DB" w:rsidRPr="00F900DB" w:rsidRDefault="00F900DB" w:rsidP="00F900DB">
    <w:pPr>
      <w:jc w:val="both"/>
      <w:rPr>
        <w:rFonts w:ascii="Arial Narrow" w:hAnsi="Arial Narrow" w:cs="Arial"/>
      </w:rPr>
    </w:pPr>
    <w:r w:rsidRPr="00F900DB">
      <w:rPr>
        <w:rFonts w:ascii="Arial Narrow" w:hAnsi="Arial Narrow" w:cs="Arial"/>
        <w:color w:val="000000"/>
        <w:vertAlign w:val="superscript"/>
      </w:rPr>
      <w:t>2)</w:t>
    </w:r>
    <w:r w:rsidRPr="00F900DB">
      <w:rPr>
        <w:rFonts w:ascii="Arial Narrow" w:hAnsi="Arial Narrow" w:cs="Arial"/>
        <w:color w:val="000000"/>
      </w:rPr>
      <w:t xml:space="preserve"> W przypadku gdy wykonawca </w:t>
    </w:r>
    <w:r w:rsidRPr="00F900DB">
      <w:rPr>
        <w:rFonts w:ascii="Arial Narrow" w:hAnsi="Arial Narrow" w:cs="Aria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wykreślenie).”</w:t>
    </w:r>
  </w:p>
  <w:p w:rsidR="00C04175" w:rsidRPr="00E6651E" w:rsidRDefault="00C04175" w:rsidP="00E6651E">
    <w:pPr>
      <w:pStyle w:val="Stopka"/>
      <w:rPr>
        <w:rFonts w:ascii="Arial" w:hAnsi="Arial" w:cs="Arial"/>
        <w:i/>
      </w:rPr>
    </w:pPr>
    <w:r w:rsidRPr="004F41AF">
      <w:rPr>
        <w:rStyle w:val="Numerstrony"/>
        <w:rFonts w:ascii="Arial" w:hAnsi="Arial" w:cs="Arial"/>
        <w:noProof/>
        <w:sz w:val="18"/>
      </w:rPr>
      <w:drawing>
        <wp:inline distT="0" distB="0" distL="0" distR="0">
          <wp:extent cx="5762625" cy="1047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75" w:rsidRDefault="00C04175">
      <w:r>
        <w:separator/>
      </w:r>
    </w:p>
  </w:footnote>
  <w:footnote w:type="continuationSeparator" w:id="0">
    <w:p w:rsidR="00C04175" w:rsidRDefault="00C04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75" w:rsidRPr="00F900DB" w:rsidRDefault="00012432" w:rsidP="00F900DB">
    <w:pPr>
      <w:tabs>
        <w:tab w:val="right" w:pos="9072"/>
      </w:tabs>
      <w:contextualSpacing/>
      <w:rPr>
        <w:rFonts w:ascii="Arial" w:hAnsi="Arial" w:cs="Arial"/>
      </w:rPr>
    </w:pPr>
    <w:r w:rsidRPr="008A5AFC">
      <w:rPr>
        <w:rFonts w:ascii="Arial Narrow" w:hAnsi="Arial Narrow" w:cs="Arial"/>
        <w:sz w:val="24"/>
        <w:szCs w:val="24"/>
      </w:rPr>
      <w:t xml:space="preserve">Nr sprawy: </w:t>
    </w:r>
    <w:r>
      <w:rPr>
        <w:rFonts w:ascii="Arial Narrow" w:hAnsi="Arial Narrow" w:cs="Arial"/>
        <w:sz w:val="24"/>
        <w:szCs w:val="24"/>
      </w:rPr>
      <w:t>1/11/2018/PI</w:t>
    </w:r>
    <w:r w:rsidR="00F900DB">
      <w:rPr>
        <w:rFonts w:ascii="Arial Narrow" w:hAnsi="Arial Narrow" w:cs="Arial"/>
        <w:sz w:val="24"/>
        <w:szCs w:val="24"/>
      </w:rPr>
      <w:tab/>
    </w:r>
    <w:r w:rsidR="00C04175">
      <w:rPr>
        <w:rFonts w:ascii="Arial" w:hAnsi="Arial" w:cs="Arial"/>
      </w:rPr>
      <w:t xml:space="preserve"> </w:t>
    </w:r>
    <w:r w:rsidR="00C04175" w:rsidRPr="00BE13AD">
      <w:rPr>
        <w:rFonts w:ascii="Arial" w:hAnsi="Arial" w:cs="Arial"/>
      </w:rPr>
      <w:t>Załącznik nr 2a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807"/>
    <w:multiLevelType w:val="hybridMultilevel"/>
    <w:tmpl w:val="C5D65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519"/>
    <w:multiLevelType w:val="hybridMultilevel"/>
    <w:tmpl w:val="A2563D72"/>
    <w:lvl w:ilvl="0" w:tplc="BDAC14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57EBF"/>
    <w:multiLevelType w:val="hybridMultilevel"/>
    <w:tmpl w:val="D23E24CE"/>
    <w:lvl w:ilvl="0" w:tplc="D7CEAE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B405EF"/>
    <w:multiLevelType w:val="hybridMultilevel"/>
    <w:tmpl w:val="36828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E2DEB"/>
    <w:multiLevelType w:val="hybridMultilevel"/>
    <w:tmpl w:val="A2B45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BF5F1A"/>
    <w:multiLevelType w:val="hybridMultilevel"/>
    <w:tmpl w:val="EFCE3876"/>
    <w:lvl w:ilvl="0" w:tplc="1966BD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6B14713"/>
    <w:multiLevelType w:val="hybridMultilevel"/>
    <w:tmpl w:val="52D2BEDE"/>
    <w:lvl w:ilvl="0" w:tplc="AD60CE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8133C01"/>
    <w:multiLevelType w:val="hybridMultilevel"/>
    <w:tmpl w:val="7D106960"/>
    <w:lvl w:ilvl="0" w:tplc="4CA60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2C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00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68D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A5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F64C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9E2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40A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CC6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74DAB"/>
    <w:multiLevelType w:val="hybridMultilevel"/>
    <w:tmpl w:val="BDE8EA70"/>
    <w:lvl w:ilvl="0" w:tplc="749E5E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15"/>
  </w:num>
  <w:num w:numId="9">
    <w:abstractNumId w:val="0"/>
  </w:num>
  <w:num w:numId="10">
    <w:abstractNumId w:val="5"/>
  </w:num>
  <w:num w:numId="11">
    <w:abstractNumId w:val="14"/>
  </w:num>
  <w:num w:numId="12">
    <w:abstractNumId w:val="6"/>
  </w:num>
  <w:num w:numId="13">
    <w:abstractNumId w:val="16"/>
  </w:num>
  <w:num w:numId="14">
    <w:abstractNumId w:val="3"/>
  </w:num>
  <w:num w:numId="15">
    <w:abstractNumId w:val="13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</w:compat>
  <w:rsids>
    <w:rsidRoot w:val="007300E6"/>
    <w:rsid w:val="00003E3A"/>
    <w:rsid w:val="00010B10"/>
    <w:rsid w:val="00012432"/>
    <w:rsid w:val="0002075F"/>
    <w:rsid w:val="00025ED2"/>
    <w:rsid w:val="00025EE1"/>
    <w:rsid w:val="00032653"/>
    <w:rsid w:val="00032ABA"/>
    <w:rsid w:val="00037CFF"/>
    <w:rsid w:val="0004081A"/>
    <w:rsid w:val="00050E2E"/>
    <w:rsid w:val="00051DF8"/>
    <w:rsid w:val="000606FD"/>
    <w:rsid w:val="00063241"/>
    <w:rsid w:val="000718C1"/>
    <w:rsid w:val="00081B6C"/>
    <w:rsid w:val="00081C67"/>
    <w:rsid w:val="00087511"/>
    <w:rsid w:val="000A46FF"/>
    <w:rsid w:val="000A5429"/>
    <w:rsid w:val="000C0ED2"/>
    <w:rsid w:val="000C7319"/>
    <w:rsid w:val="000D71E1"/>
    <w:rsid w:val="000E1D98"/>
    <w:rsid w:val="000E46E9"/>
    <w:rsid w:val="000E4E95"/>
    <w:rsid w:val="000F2A9D"/>
    <w:rsid w:val="000F769F"/>
    <w:rsid w:val="00103892"/>
    <w:rsid w:val="00113A8D"/>
    <w:rsid w:val="00117920"/>
    <w:rsid w:val="00124573"/>
    <w:rsid w:val="00130AC6"/>
    <w:rsid w:val="001330A1"/>
    <w:rsid w:val="00146E3D"/>
    <w:rsid w:val="001675CC"/>
    <w:rsid w:val="0018368E"/>
    <w:rsid w:val="0019724B"/>
    <w:rsid w:val="001D0C5E"/>
    <w:rsid w:val="001E0B54"/>
    <w:rsid w:val="001E2784"/>
    <w:rsid w:val="001E2B13"/>
    <w:rsid w:val="001E7D16"/>
    <w:rsid w:val="001F5D29"/>
    <w:rsid w:val="00217AD1"/>
    <w:rsid w:val="0022020E"/>
    <w:rsid w:val="002246CD"/>
    <w:rsid w:val="002627DF"/>
    <w:rsid w:val="00270E55"/>
    <w:rsid w:val="00294570"/>
    <w:rsid w:val="00295B12"/>
    <w:rsid w:val="002B6E11"/>
    <w:rsid w:val="002C2766"/>
    <w:rsid w:val="002C2A99"/>
    <w:rsid w:val="002C3155"/>
    <w:rsid w:val="002C6EB2"/>
    <w:rsid w:val="002D222C"/>
    <w:rsid w:val="002D697F"/>
    <w:rsid w:val="002E1792"/>
    <w:rsid w:val="002E2D24"/>
    <w:rsid w:val="002E6913"/>
    <w:rsid w:val="002F41D3"/>
    <w:rsid w:val="002F5A55"/>
    <w:rsid w:val="00301C1E"/>
    <w:rsid w:val="00302C01"/>
    <w:rsid w:val="0031171F"/>
    <w:rsid w:val="00313FD2"/>
    <w:rsid w:val="003147B2"/>
    <w:rsid w:val="00316BB9"/>
    <w:rsid w:val="00324992"/>
    <w:rsid w:val="003338BC"/>
    <w:rsid w:val="00334DC5"/>
    <w:rsid w:val="003352C1"/>
    <w:rsid w:val="003423F4"/>
    <w:rsid w:val="00344797"/>
    <w:rsid w:val="00346E3D"/>
    <w:rsid w:val="00350F90"/>
    <w:rsid w:val="0036112D"/>
    <w:rsid w:val="00363066"/>
    <w:rsid w:val="00367919"/>
    <w:rsid w:val="003869B3"/>
    <w:rsid w:val="00387CA3"/>
    <w:rsid w:val="00392284"/>
    <w:rsid w:val="003A249F"/>
    <w:rsid w:val="003C0508"/>
    <w:rsid w:val="003C739A"/>
    <w:rsid w:val="003D084C"/>
    <w:rsid w:val="004029DA"/>
    <w:rsid w:val="0040738A"/>
    <w:rsid w:val="0041228D"/>
    <w:rsid w:val="00425CB7"/>
    <w:rsid w:val="00455EBF"/>
    <w:rsid w:val="004607AD"/>
    <w:rsid w:val="00471A2E"/>
    <w:rsid w:val="00472E18"/>
    <w:rsid w:val="004A39AD"/>
    <w:rsid w:val="004B0CCA"/>
    <w:rsid w:val="004C1041"/>
    <w:rsid w:val="004C230E"/>
    <w:rsid w:val="004C3467"/>
    <w:rsid w:val="004C41CA"/>
    <w:rsid w:val="004C440C"/>
    <w:rsid w:val="004D1A5F"/>
    <w:rsid w:val="004D2619"/>
    <w:rsid w:val="004E7B28"/>
    <w:rsid w:val="0051382F"/>
    <w:rsid w:val="00514E4E"/>
    <w:rsid w:val="00522819"/>
    <w:rsid w:val="00527BD1"/>
    <w:rsid w:val="00527C76"/>
    <w:rsid w:val="00537B46"/>
    <w:rsid w:val="00543D8C"/>
    <w:rsid w:val="00543E81"/>
    <w:rsid w:val="00547296"/>
    <w:rsid w:val="005518DD"/>
    <w:rsid w:val="00554370"/>
    <w:rsid w:val="005670E2"/>
    <w:rsid w:val="005710F9"/>
    <w:rsid w:val="00571E7E"/>
    <w:rsid w:val="00572CE0"/>
    <w:rsid w:val="005752DD"/>
    <w:rsid w:val="00593E5B"/>
    <w:rsid w:val="005A5FB0"/>
    <w:rsid w:val="005B04FC"/>
    <w:rsid w:val="005B0808"/>
    <w:rsid w:val="005B41A4"/>
    <w:rsid w:val="005B64A5"/>
    <w:rsid w:val="005D4549"/>
    <w:rsid w:val="005F761C"/>
    <w:rsid w:val="0060246E"/>
    <w:rsid w:val="006032E8"/>
    <w:rsid w:val="006072B1"/>
    <w:rsid w:val="00610917"/>
    <w:rsid w:val="00624654"/>
    <w:rsid w:val="00636BC4"/>
    <w:rsid w:val="00653E4E"/>
    <w:rsid w:val="00674FE5"/>
    <w:rsid w:val="0067702B"/>
    <w:rsid w:val="00681FD1"/>
    <w:rsid w:val="00683699"/>
    <w:rsid w:val="00691A48"/>
    <w:rsid w:val="00692B65"/>
    <w:rsid w:val="006C079B"/>
    <w:rsid w:val="006C1477"/>
    <w:rsid w:val="006D0BB9"/>
    <w:rsid w:val="006D565D"/>
    <w:rsid w:val="006E00DC"/>
    <w:rsid w:val="006F7DDE"/>
    <w:rsid w:val="00701240"/>
    <w:rsid w:val="00710486"/>
    <w:rsid w:val="00720E46"/>
    <w:rsid w:val="00722255"/>
    <w:rsid w:val="00723266"/>
    <w:rsid w:val="00724D33"/>
    <w:rsid w:val="00725E4D"/>
    <w:rsid w:val="007300E6"/>
    <w:rsid w:val="00741852"/>
    <w:rsid w:val="007560F3"/>
    <w:rsid w:val="00763B89"/>
    <w:rsid w:val="0076751D"/>
    <w:rsid w:val="00772D32"/>
    <w:rsid w:val="007826F8"/>
    <w:rsid w:val="00782E35"/>
    <w:rsid w:val="00796151"/>
    <w:rsid w:val="007A2809"/>
    <w:rsid w:val="007B3AD2"/>
    <w:rsid w:val="007B6169"/>
    <w:rsid w:val="007C5500"/>
    <w:rsid w:val="007E2C42"/>
    <w:rsid w:val="007F04B5"/>
    <w:rsid w:val="007F1588"/>
    <w:rsid w:val="00812072"/>
    <w:rsid w:val="00820858"/>
    <w:rsid w:val="0082656E"/>
    <w:rsid w:val="008269CF"/>
    <w:rsid w:val="00842903"/>
    <w:rsid w:val="00854DF3"/>
    <w:rsid w:val="00864AA5"/>
    <w:rsid w:val="0087447C"/>
    <w:rsid w:val="00874D7C"/>
    <w:rsid w:val="00880ACB"/>
    <w:rsid w:val="008826A9"/>
    <w:rsid w:val="0088297C"/>
    <w:rsid w:val="00890ABE"/>
    <w:rsid w:val="00897F1E"/>
    <w:rsid w:val="008A2C0A"/>
    <w:rsid w:val="008A5A15"/>
    <w:rsid w:val="008A5CD3"/>
    <w:rsid w:val="008A61C6"/>
    <w:rsid w:val="008D2BC3"/>
    <w:rsid w:val="008D533F"/>
    <w:rsid w:val="008D7890"/>
    <w:rsid w:val="008E1C0C"/>
    <w:rsid w:val="0090099A"/>
    <w:rsid w:val="00913AFB"/>
    <w:rsid w:val="009140C0"/>
    <w:rsid w:val="00933A34"/>
    <w:rsid w:val="00934315"/>
    <w:rsid w:val="00935338"/>
    <w:rsid w:val="009470B6"/>
    <w:rsid w:val="00950FD3"/>
    <w:rsid w:val="00951BD1"/>
    <w:rsid w:val="00960D48"/>
    <w:rsid w:val="00973220"/>
    <w:rsid w:val="009742C0"/>
    <w:rsid w:val="00975BF8"/>
    <w:rsid w:val="00976B2C"/>
    <w:rsid w:val="0098118C"/>
    <w:rsid w:val="00982C3E"/>
    <w:rsid w:val="009B10C2"/>
    <w:rsid w:val="009B30C0"/>
    <w:rsid w:val="009B438E"/>
    <w:rsid w:val="009D1417"/>
    <w:rsid w:val="009D4635"/>
    <w:rsid w:val="009D6B87"/>
    <w:rsid w:val="009E2C63"/>
    <w:rsid w:val="009E510C"/>
    <w:rsid w:val="009F61CA"/>
    <w:rsid w:val="00A00212"/>
    <w:rsid w:val="00A01088"/>
    <w:rsid w:val="00A02FF5"/>
    <w:rsid w:val="00A10190"/>
    <w:rsid w:val="00A24E99"/>
    <w:rsid w:val="00A51DBF"/>
    <w:rsid w:val="00A6096D"/>
    <w:rsid w:val="00A7238C"/>
    <w:rsid w:val="00A779EF"/>
    <w:rsid w:val="00A938FB"/>
    <w:rsid w:val="00AA4D18"/>
    <w:rsid w:val="00AC775F"/>
    <w:rsid w:val="00AD3DE3"/>
    <w:rsid w:val="00AE22B6"/>
    <w:rsid w:val="00AE6825"/>
    <w:rsid w:val="00AE75CA"/>
    <w:rsid w:val="00AE7BE0"/>
    <w:rsid w:val="00AF2AF5"/>
    <w:rsid w:val="00B004CA"/>
    <w:rsid w:val="00B117EC"/>
    <w:rsid w:val="00B11EC2"/>
    <w:rsid w:val="00B15D8F"/>
    <w:rsid w:val="00B20AFF"/>
    <w:rsid w:val="00B21DE3"/>
    <w:rsid w:val="00B234F8"/>
    <w:rsid w:val="00B24617"/>
    <w:rsid w:val="00B26907"/>
    <w:rsid w:val="00B316F6"/>
    <w:rsid w:val="00B37B05"/>
    <w:rsid w:val="00B404C4"/>
    <w:rsid w:val="00B42BD8"/>
    <w:rsid w:val="00B54DA8"/>
    <w:rsid w:val="00B651D9"/>
    <w:rsid w:val="00B67F42"/>
    <w:rsid w:val="00B73ED6"/>
    <w:rsid w:val="00B8046E"/>
    <w:rsid w:val="00B81F0B"/>
    <w:rsid w:val="00B84271"/>
    <w:rsid w:val="00BD6FAC"/>
    <w:rsid w:val="00BE13AD"/>
    <w:rsid w:val="00BF5800"/>
    <w:rsid w:val="00BF67B3"/>
    <w:rsid w:val="00C04175"/>
    <w:rsid w:val="00C12250"/>
    <w:rsid w:val="00C13FAC"/>
    <w:rsid w:val="00C14EE4"/>
    <w:rsid w:val="00C2659F"/>
    <w:rsid w:val="00C35DCB"/>
    <w:rsid w:val="00C37967"/>
    <w:rsid w:val="00C43FA2"/>
    <w:rsid w:val="00C44880"/>
    <w:rsid w:val="00C522CF"/>
    <w:rsid w:val="00C5491F"/>
    <w:rsid w:val="00C55AC8"/>
    <w:rsid w:val="00C80B4F"/>
    <w:rsid w:val="00CA17E1"/>
    <w:rsid w:val="00CA676E"/>
    <w:rsid w:val="00CA7274"/>
    <w:rsid w:val="00CB51F8"/>
    <w:rsid w:val="00CC230C"/>
    <w:rsid w:val="00CC6C96"/>
    <w:rsid w:val="00CC7CB3"/>
    <w:rsid w:val="00CD0123"/>
    <w:rsid w:val="00CD30A7"/>
    <w:rsid w:val="00CD3167"/>
    <w:rsid w:val="00CF0BD9"/>
    <w:rsid w:val="00CF451B"/>
    <w:rsid w:val="00CF4DA0"/>
    <w:rsid w:val="00D16974"/>
    <w:rsid w:val="00D17E00"/>
    <w:rsid w:val="00D2310D"/>
    <w:rsid w:val="00D2597E"/>
    <w:rsid w:val="00D27210"/>
    <w:rsid w:val="00D27D84"/>
    <w:rsid w:val="00D27DE6"/>
    <w:rsid w:val="00D47279"/>
    <w:rsid w:val="00D50762"/>
    <w:rsid w:val="00D51991"/>
    <w:rsid w:val="00D57A57"/>
    <w:rsid w:val="00D61361"/>
    <w:rsid w:val="00D616E9"/>
    <w:rsid w:val="00D72891"/>
    <w:rsid w:val="00D7330C"/>
    <w:rsid w:val="00D96423"/>
    <w:rsid w:val="00DA719A"/>
    <w:rsid w:val="00DA7650"/>
    <w:rsid w:val="00DA7F43"/>
    <w:rsid w:val="00DB480E"/>
    <w:rsid w:val="00DC4969"/>
    <w:rsid w:val="00DC6736"/>
    <w:rsid w:val="00DD2920"/>
    <w:rsid w:val="00DE1414"/>
    <w:rsid w:val="00DE3008"/>
    <w:rsid w:val="00DE78CD"/>
    <w:rsid w:val="00E05321"/>
    <w:rsid w:val="00E16AA1"/>
    <w:rsid w:val="00E2076C"/>
    <w:rsid w:val="00E22F2C"/>
    <w:rsid w:val="00E33DEF"/>
    <w:rsid w:val="00E44EA7"/>
    <w:rsid w:val="00E52215"/>
    <w:rsid w:val="00E64FE2"/>
    <w:rsid w:val="00E6651E"/>
    <w:rsid w:val="00E76FD7"/>
    <w:rsid w:val="00E85CFD"/>
    <w:rsid w:val="00E9245D"/>
    <w:rsid w:val="00E9751D"/>
    <w:rsid w:val="00EA2AC1"/>
    <w:rsid w:val="00EA3EB7"/>
    <w:rsid w:val="00EA46A7"/>
    <w:rsid w:val="00EA536A"/>
    <w:rsid w:val="00EA7C61"/>
    <w:rsid w:val="00EC202F"/>
    <w:rsid w:val="00ED0A7A"/>
    <w:rsid w:val="00F07A7E"/>
    <w:rsid w:val="00F1049A"/>
    <w:rsid w:val="00F175DB"/>
    <w:rsid w:val="00F2518D"/>
    <w:rsid w:val="00F346A2"/>
    <w:rsid w:val="00F41FA8"/>
    <w:rsid w:val="00F436D7"/>
    <w:rsid w:val="00F525FB"/>
    <w:rsid w:val="00F62CE7"/>
    <w:rsid w:val="00F62DBD"/>
    <w:rsid w:val="00F64C0C"/>
    <w:rsid w:val="00F65115"/>
    <w:rsid w:val="00F76200"/>
    <w:rsid w:val="00F8156C"/>
    <w:rsid w:val="00F900DB"/>
    <w:rsid w:val="00F93D99"/>
    <w:rsid w:val="00F96C4C"/>
    <w:rsid w:val="00FA2889"/>
    <w:rsid w:val="00FA3E15"/>
    <w:rsid w:val="00FF10FB"/>
    <w:rsid w:val="00FF3768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477"/>
    <w:rPr>
      <w:lang w:val="pl-PL" w:eastAsia="pl-PL"/>
    </w:rPr>
  </w:style>
  <w:style w:type="paragraph" w:styleId="Nagwek1">
    <w:name w:val="heading 1"/>
    <w:basedOn w:val="Normalny"/>
    <w:next w:val="Normalny"/>
    <w:qFormat/>
    <w:rsid w:val="006C14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C1477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6C1477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C1477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C522CF"/>
    <w:pPr>
      <w:tabs>
        <w:tab w:val="num" w:pos="1188"/>
      </w:tabs>
      <w:spacing w:before="240" w:after="60"/>
      <w:ind w:left="118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522CF"/>
    <w:pPr>
      <w:tabs>
        <w:tab w:val="num" w:pos="1332"/>
      </w:tabs>
      <w:spacing w:before="240" w:after="60"/>
      <w:ind w:left="133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522CF"/>
    <w:pPr>
      <w:tabs>
        <w:tab w:val="num" w:pos="1476"/>
      </w:tabs>
      <w:spacing w:before="240" w:after="60"/>
      <w:ind w:left="147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5B04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522CF"/>
    <w:pPr>
      <w:tabs>
        <w:tab w:val="num" w:pos="1764"/>
      </w:tabs>
      <w:spacing w:before="240" w:after="60"/>
      <w:ind w:left="1764" w:hanging="1584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C14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14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1477"/>
  </w:style>
  <w:style w:type="paragraph" w:styleId="Tekstpodstawowywcity">
    <w:name w:val="Body Text Indent"/>
    <w:basedOn w:val="Normalny"/>
    <w:rsid w:val="006C1477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6C1477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6C1477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6C1477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6C1477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6C1477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C1477"/>
    <w:pPr>
      <w:ind w:left="850" w:hanging="425"/>
    </w:pPr>
  </w:style>
  <w:style w:type="paragraph" w:styleId="Tekstprzypisudolnego">
    <w:name w:val="footnote text"/>
    <w:basedOn w:val="Normalny"/>
    <w:semiHidden/>
    <w:rsid w:val="006C1477"/>
  </w:style>
  <w:style w:type="character" w:styleId="Odwoanieprzypisudolnego">
    <w:name w:val="footnote reference"/>
    <w:semiHidden/>
    <w:rsid w:val="006C1477"/>
    <w:rPr>
      <w:vertAlign w:val="superscript"/>
    </w:rPr>
  </w:style>
  <w:style w:type="paragraph" w:styleId="Tekstdymka">
    <w:name w:val="Balloon Text"/>
    <w:basedOn w:val="Normalny"/>
    <w:semiHidden/>
    <w:rsid w:val="00681FD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0606FD"/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DD2920"/>
  </w:style>
  <w:style w:type="paragraph" w:customStyle="1" w:styleId="ZnakZnakZnak1">
    <w:name w:val="Znak Znak Znak1"/>
    <w:basedOn w:val="Normalny"/>
    <w:rsid w:val="001F5D29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4C440C"/>
    <w:rPr>
      <w:rFonts w:ascii="Arial" w:hAnsi="Arial" w:cs="Arial"/>
      <w:sz w:val="24"/>
      <w:szCs w:val="24"/>
    </w:rPr>
  </w:style>
  <w:style w:type="character" w:customStyle="1" w:styleId="ZwykytekstZnak">
    <w:name w:val="Zwykły tekst Znak"/>
    <w:link w:val="Zwykytekst"/>
    <w:rsid w:val="00A01088"/>
    <w:rPr>
      <w:rFonts w:ascii="Courier New" w:hAnsi="Courier New" w:cs="Courier New"/>
    </w:rPr>
  </w:style>
  <w:style w:type="character" w:customStyle="1" w:styleId="Nagwek8Znak">
    <w:name w:val="Nagłówek 8 Znak"/>
    <w:link w:val="Nagwek8"/>
    <w:rsid w:val="005B04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rsid w:val="00C522C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522C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C522CF"/>
    <w:rPr>
      <w:sz w:val="24"/>
      <w:szCs w:val="24"/>
    </w:rPr>
  </w:style>
  <w:style w:type="character" w:customStyle="1" w:styleId="Nagwek9Znak">
    <w:name w:val="Nagłówek 9 Znak"/>
    <w:link w:val="Nagwek9"/>
    <w:rsid w:val="00C522CF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C522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46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E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E3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E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6E3D"/>
    <w:rPr>
      <w:b/>
      <w:bCs/>
    </w:rPr>
  </w:style>
  <w:style w:type="paragraph" w:customStyle="1" w:styleId="Default">
    <w:name w:val="Default"/>
    <w:rsid w:val="00636BC4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zp-ada\Ustawienia%20lokalne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6EAB-2A33-476F-8A4C-A3461DD1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186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pzp-ada</dc:creator>
  <cp:lastModifiedBy>jcofala</cp:lastModifiedBy>
  <cp:revision>2</cp:revision>
  <cp:lastPrinted>2017-04-19T10:00:00Z</cp:lastPrinted>
  <dcterms:created xsi:type="dcterms:W3CDTF">2019-01-11T10:58:00Z</dcterms:created>
  <dcterms:modified xsi:type="dcterms:W3CDTF">2019-01-11T10:58:00Z</dcterms:modified>
</cp:coreProperties>
</file>