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0" w:rsidRDefault="00243980" w:rsidP="00243980">
      <w:pPr>
        <w:jc w:val="right"/>
      </w:pPr>
      <w:r>
        <w:t>Załącznik nr 1</w:t>
      </w:r>
    </w:p>
    <w:p w:rsidR="008D111C" w:rsidRDefault="00451F2A">
      <w:r>
        <w:t>Dane wykonawcy:</w:t>
      </w:r>
    </w:p>
    <w:p w:rsidR="00451F2A" w:rsidRDefault="00451F2A">
      <w:bookmarkStart w:id="0" w:name="_GoBack"/>
      <w:bookmarkEnd w:id="0"/>
    </w:p>
    <w:p w:rsidR="00451F2A" w:rsidRDefault="00451F2A" w:rsidP="00451F2A">
      <w:pPr>
        <w:spacing w:after="120"/>
      </w:pPr>
      <w:r>
        <w:t>……………………………</w:t>
      </w:r>
      <w:r w:rsidR="00243980">
        <w:t>…………..</w:t>
      </w:r>
    </w:p>
    <w:p w:rsidR="00451F2A" w:rsidRDefault="00451F2A" w:rsidP="00451F2A">
      <w:r>
        <w:t>……………………………</w:t>
      </w:r>
      <w:r w:rsidR="00243980">
        <w:t>…………..</w:t>
      </w:r>
    </w:p>
    <w:p w:rsidR="00451F2A" w:rsidRDefault="00451F2A" w:rsidP="00451F2A">
      <w:pPr>
        <w:spacing w:before="120"/>
      </w:pPr>
      <w:r>
        <w:t>……………………………</w:t>
      </w:r>
      <w:r w:rsidR="00243980">
        <w:t>………….</w:t>
      </w:r>
      <w:r>
        <w:t>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(przedsiębiorca)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.............................................</w:t>
      </w:r>
      <w:r w:rsidR="00243980">
        <w:t>.................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(adres)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(NIP, REGON)</w:t>
      </w:r>
    </w:p>
    <w:p w:rsidR="00451F2A" w:rsidRDefault="00451F2A">
      <w:pPr>
        <w:rPr>
          <w:sz w:val="16"/>
          <w:szCs w:val="16"/>
        </w:rPr>
      </w:pPr>
    </w:p>
    <w:p w:rsidR="00243980" w:rsidRDefault="00451F2A">
      <w:r>
        <w:t>……………………………</w:t>
      </w:r>
      <w:r w:rsidR="00243980">
        <w:t>…………..</w:t>
      </w:r>
    </w:p>
    <w:p w:rsidR="00451F2A" w:rsidRPr="00243980" w:rsidRDefault="00451F2A">
      <w:r w:rsidRPr="00451F2A">
        <w:rPr>
          <w:sz w:val="16"/>
          <w:szCs w:val="16"/>
        </w:rPr>
        <w:t>(telefon)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(e-mail)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pPr>
        <w:rPr>
          <w:sz w:val="16"/>
          <w:szCs w:val="16"/>
        </w:rPr>
      </w:pPr>
    </w:p>
    <w:p w:rsidR="00451F2A" w:rsidRDefault="00451F2A" w:rsidP="00451F2A">
      <w:pPr>
        <w:jc w:val="center"/>
      </w:pPr>
      <w:r>
        <w:t>OFERTA</w:t>
      </w:r>
    </w:p>
    <w:p w:rsidR="00451F2A" w:rsidRDefault="00451F2A" w:rsidP="00451F2A"/>
    <w:p w:rsidR="00451F2A" w:rsidRDefault="00451F2A" w:rsidP="00451F2A">
      <w:pPr>
        <w:spacing w:after="120" w:line="360" w:lineRule="auto"/>
      </w:pPr>
      <w:r>
        <w:t>Oferujemy wykonanie zamówienia, którego przedmiotem jest 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w terminie………………………………………………………………………………………………..</w:t>
      </w:r>
    </w:p>
    <w:p w:rsidR="00451F2A" w:rsidRDefault="00451F2A" w:rsidP="00451F2A">
      <w:pPr>
        <w:spacing w:after="120" w:line="360" w:lineRule="auto"/>
      </w:pPr>
      <w:r>
        <w:t>za cenę ……………………………………….zł brutto, w tym ……..% podatku VAT.</w:t>
      </w:r>
    </w:p>
    <w:p w:rsidR="00451F2A" w:rsidRDefault="00451F2A" w:rsidP="00451F2A">
      <w:pPr>
        <w:spacing w:after="120" w:line="360" w:lineRule="auto"/>
      </w:pPr>
      <w:r>
        <w:t>(słownie:…………………………………………………………………………………………………)</w:t>
      </w:r>
    </w:p>
    <w:p w:rsidR="00451F2A" w:rsidRDefault="00451F2A" w:rsidP="00451F2A">
      <w:pPr>
        <w:spacing w:after="120" w:line="360" w:lineRule="auto"/>
      </w:pPr>
    </w:p>
    <w:p w:rsidR="00451F2A" w:rsidRDefault="00451F2A" w:rsidP="00451F2A">
      <w:pPr>
        <w:spacing w:after="120" w:line="360" w:lineRule="auto"/>
      </w:pPr>
      <w:r>
        <w:t>Akceptujemy wszystkie warunki zamówienia określone w zapytaniu ofertowym.</w:t>
      </w: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243980">
      <w:r>
        <w:t>…………………………..                                                               ……………………………………...</w:t>
      </w:r>
    </w:p>
    <w:p w:rsidR="00243980" w:rsidRPr="00243980" w:rsidRDefault="00243980" w:rsidP="00243980">
      <w:pPr>
        <w:rPr>
          <w:sz w:val="16"/>
          <w:szCs w:val="16"/>
        </w:rPr>
      </w:pPr>
      <w:r w:rsidRPr="00243980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wykonawcy)</w:t>
      </w:r>
    </w:p>
    <w:sectPr w:rsidR="00243980" w:rsidRPr="00243980" w:rsidSect="008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A"/>
    <w:rsid w:val="00091357"/>
    <w:rsid w:val="00243980"/>
    <w:rsid w:val="00364E9B"/>
    <w:rsid w:val="00451F2A"/>
    <w:rsid w:val="00511F29"/>
    <w:rsid w:val="008D111C"/>
    <w:rsid w:val="009929D0"/>
    <w:rsid w:val="009D23B9"/>
    <w:rsid w:val="00A16857"/>
    <w:rsid w:val="00A334C9"/>
    <w:rsid w:val="00AB0786"/>
    <w:rsid w:val="00E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8682-28A2-4517-A820-F773449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D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242F17BF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SKrawczyk</dc:creator>
  <cp:keywords/>
  <dc:description/>
  <cp:lastModifiedBy>Radosław Chechłacz</cp:lastModifiedBy>
  <cp:revision>2</cp:revision>
  <dcterms:created xsi:type="dcterms:W3CDTF">2021-01-05T11:48:00Z</dcterms:created>
  <dcterms:modified xsi:type="dcterms:W3CDTF">2021-01-05T11:48:00Z</dcterms:modified>
</cp:coreProperties>
</file>