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0A327F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7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C65C1A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  <w:r w:rsidRPr="00C65C1A">
        <w:rPr>
          <w:rFonts w:ascii="Times New Roman" w:hAnsi="Times New Roman" w:cs="Times New Roman"/>
          <w:b/>
          <w:bCs/>
          <w:i/>
          <w:sz w:val="24"/>
        </w:rPr>
        <w:t>Znak sprawy</w:t>
      </w:r>
      <w:r w:rsidR="00A4144E">
        <w:rPr>
          <w:rFonts w:ascii="Times New Roman" w:hAnsi="Times New Roman" w:cs="Times New Roman"/>
          <w:b/>
          <w:bCs/>
          <w:i/>
          <w:sz w:val="24"/>
        </w:rPr>
        <w:t xml:space="preserve"> </w:t>
      </w:r>
      <w:bookmarkStart w:id="0" w:name="_GoBack"/>
      <w:bookmarkEnd w:id="0"/>
      <w:r w:rsidR="00C07416" w:rsidRPr="00C07416">
        <w:rPr>
          <w:rFonts w:ascii="Times New Roman" w:hAnsi="Times New Roman" w:cs="Times New Roman"/>
          <w:b/>
          <w:bCs/>
          <w:i/>
          <w:sz w:val="24"/>
        </w:rPr>
        <w:t>33</w:t>
      </w:r>
      <w:r w:rsidRPr="00C0741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49582E" w:rsidRPr="00C07416">
        <w:rPr>
          <w:rFonts w:ascii="Times New Roman" w:hAnsi="Times New Roman" w:cs="Times New Roman"/>
          <w:b/>
          <w:bCs/>
          <w:i/>
          <w:sz w:val="24"/>
        </w:rPr>
        <w:t>/D/21</w:t>
      </w:r>
    </w:p>
    <w:p w:rsidR="00C531F3" w:rsidRP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Pr="00C531F3">
        <w:rPr>
          <w:rFonts w:ascii="Times New Roman" w:hAnsi="Times New Roman" w:cs="Times New Roman"/>
          <w:b/>
          <w:bCs/>
          <w:sz w:val="24"/>
        </w:rPr>
        <w:t>Zamawiający:</w:t>
      </w:r>
    </w:p>
    <w:p w:rsidR="00C531F3" w:rsidRDefault="001D6F9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  <w:t>SP ZOZ MSWiA w Łodzi</w:t>
      </w:r>
    </w:p>
    <w:p w:rsid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1D6F92">
        <w:rPr>
          <w:rFonts w:ascii="Times New Roman" w:hAnsi="Times New Roman" w:cs="Times New Roman"/>
          <w:bCs/>
          <w:i/>
          <w:sz w:val="24"/>
        </w:rPr>
        <w:t>ul. Północna 42</w:t>
      </w:r>
    </w:p>
    <w:p w:rsidR="00C531F3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1D6F92">
        <w:rPr>
          <w:rFonts w:ascii="Times New Roman" w:hAnsi="Times New Roman" w:cs="Times New Roman"/>
          <w:bCs/>
          <w:i/>
          <w:sz w:val="24"/>
        </w:rPr>
        <w:t>91-425  Łódź</w:t>
      </w:r>
    </w:p>
    <w:p w:rsidR="00C531F3" w:rsidRPr="0049582E" w:rsidRDefault="00C531F3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  <w:t>(pełna nazwa/firma, adres)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531F3" w:rsidRDefault="00C531F3" w:rsidP="00C531F3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1D6F92" w:rsidRPr="001D6F92" w:rsidTr="001D6F92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1D6F9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2" w:rsidRPr="001D6F92" w:rsidRDefault="001D6F92" w:rsidP="001D6F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C531F3" w:rsidRPr="00C531F3" w:rsidRDefault="00C531F3" w:rsidP="00C531F3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E6178F" w:rsidRPr="00387735" w:rsidRDefault="00E6178F" w:rsidP="00C531F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Oświadczenie Wykonawcy </w:t>
      </w:r>
      <w:r w:rsidR="00C531F3">
        <w:rPr>
          <w:rFonts w:ascii="Times New Roman" w:hAnsi="Times New Roman" w:cs="Times New Roman"/>
          <w:b/>
          <w:bCs/>
          <w:sz w:val="24"/>
        </w:rPr>
        <w:t xml:space="preserve"> o prawidłowości i aktualności podmiotowych środków dowodowych, które zamawiający posiada</w:t>
      </w:r>
    </w:p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178F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potrzeby postępowania o udzielenie zamowienia publicznego pn. ……………(</w:t>
      </w:r>
      <w:r w:rsidRPr="00C531F3">
        <w:rPr>
          <w:rFonts w:ascii="Times New Roman" w:hAnsi="Times New Roman" w:cs="Times New Roman"/>
          <w:i/>
          <w:sz w:val="24"/>
        </w:rPr>
        <w:t>nazwa postępowania</w:t>
      </w:r>
      <w:r>
        <w:rPr>
          <w:rFonts w:ascii="Times New Roman" w:hAnsi="Times New Roman" w:cs="Times New Roman"/>
          <w:sz w:val="24"/>
        </w:rPr>
        <w:t>), prowadzonego przez …………..(</w:t>
      </w:r>
      <w:r w:rsidRPr="00C531F3">
        <w:rPr>
          <w:rFonts w:ascii="Times New Roman" w:hAnsi="Times New Roman" w:cs="Times New Roman"/>
          <w:i/>
          <w:sz w:val="24"/>
        </w:rPr>
        <w:t>oznaczenie Zamawiającego</w:t>
      </w:r>
      <w:r>
        <w:rPr>
          <w:rFonts w:ascii="Times New Roman" w:hAnsi="Times New Roman" w:cs="Times New Roman"/>
          <w:sz w:val="24"/>
        </w:rPr>
        <w:t xml:space="preserve">), na podstawie art.. 127 ust. 2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ośw</w:t>
      </w:r>
      <w:r w:rsidR="001C4D7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adczam, że złożone wraz z ofertą następujące podmiotowe środki dowodowe: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………………………………………………………………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………………………………………………………………</w:t>
      </w:r>
    </w:p>
    <w:p w:rsidR="00C531F3" w:rsidRDefault="00C531F3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……………………………………………………………….</w:t>
      </w: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są prawidłowe i nadal aktualne.</w:t>
      </w: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C4D79" w:rsidRPr="00387735" w:rsidRDefault="001C4D79" w:rsidP="001C4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………………(miejscowość), dnia ………………….r.</w:t>
      </w:r>
    </w:p>
    <w:p w:rsidR="00AE2FD0" w:rsidRPr="00387735" w:rsidRDefault="00AE2FD0" w:rsidP="00E6178F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</w:t>
      </w:r>
      <w:r w:rsidR="00AD2B5B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owanym podpisem elektronicznym 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C8" w:rsidRDefault="001648C8" w:rsidP="00E6178F">
      <w:r>
        <w:separator/>
      </w:r>
    </w:p>
  </w:endnote>
  <w:endnote w:type="continuationSeparator" w:id="0">
    <w:p w:rsidR="001648C8" w:rsidRDefault="001648C8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C8" w:rsidRDefault="001648C8" w:rsidP="00E6178F">
      <w:r>
        <w:separator/>
      </w:r>
    </w:p>
  </w:footnote>
  <w:footnote w:type="continuationSeparator" w:id="0">
    <w:p w:rsidR="001648C8" w:rsidRDefault="001648C8" w:rsidP="00E6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05590F"/>
    <w:rsid w:val="000A327F"/>
    <w:rsid w:val="00101A36"/>
    <w:rsid w:val="001616EA"/>
    <w:rsid w:val="00162D0E"/>
    <w:rsid w:val="001648C8"/>
    <w:rsid w:val="001C4D79"/>
    <w:rsid w:val="001D6F92"/>
    <w:rsid w:val="00235887"/>
    <w:rsid w:val="002A1981"/>
    <w:rsid w:val="00387735"/>
    <w:rsid w:val="0049582E"/>
    <w:rsid w:val="005849B6"/>
    <w:rsid w:val="00612BF2"/>
    <w:rsid w:val="00842ED4"/>
    <w:rsid w:val="008750FC"/>
    <w:rsid w:val="0088359C"/>
    <w:rsid w:val="008E3366"/>
    <w:rsid w:val="00A4144E"/>
    <w:rsid w:val="00A44BAB"/>
    <w:rsid w:val="00AB5CF1"/>
    <w:rsid w:val="00AD2B5B"/>
    <w:rsid w:val="00AE2FD0"/>
    <w:rsid w:val="00BE2EA7"/>
    <w:rsid w:val="00C07416"/>
    <w:rsid w:val="00C531F3"/>
    <w:rsid w:val="00C65C1A"/>
    <w:rsid w:val="00CB1FA7"/>
    <w:rsid w:val="00D03985"/>
    <w:rsid w:val="00E36D18"/>
    <w:rsid w:val="00E6178F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styleId="Tabela-Siatka">
    <w:name w:val="Table Grid"/>
    <w:basedOn w:val="Standardowy"/>
    <w:uiPriority w:val="59"/>
    <w:rsid w:val="001D6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2021-11-23T11:01:00Z</dcterms:created>
  <dcterms:modified xsi:type="dcterms:W3CDTF">2021-11-24T11:29:00Z</dcterms:modified>
</cp:coreProperties>
</file>