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256C99" w:rsidRDefault="00B867D3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>ZAŁĄCZNIK nr 2</w:t>
      </w:r>
    </w:p>
    <w:p w:rsidR="00560D87" w:rsidRP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560D87" w:rsidRPr="00C467A6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A6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74FA" w:rsidRPr="00560D87" w:rsidRDefault="006874FA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Wykonawca:</w:t>
      </w:r>
    </w:p>
    <w:p w:rsidR="003E4CD9" w:rsidRPr="00560D87" w:rsidRDefault="003E4CD9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 xml:space="preserve">(pełna nazwa/firma, adres) 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)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reprezentowany przez:</w:t>
      </w:r>
    </w:p>
    <w:p w:rsidR="003E4CD9" w:rsidRPr="00560D87" w:rsidRDefault="003E4CD9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(imię, nazwisko, stanowisko/podstawa do reprezentacji)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60D87">
        <w:rPr>
          <w:rFonts w:ascii="Times New Roman" w:eastAsia="Times New Roman" w:hAnsi="Times New Roman" w:cs="Times New Roman"/>
          <w:sz w:val="21"/>
          <w:szCs w:val="21"/>
        </w:rPr>
        <w:t>telefon:..................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........................ fax: 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 e-mail: .................................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="007775A1">
        <w:rPr>
          <w:rFonts w:ascii="Times New Roman" w:eastAsia="Times New Roman" w:hAnsi="Times New Roman" w:cs="Times New Roman"/>
          <w:sz w:val="21"/>
          <w:szCs w:val="21"/>
        </w:rPr>
        <w:t>...........</w:t>
      </w:r>
    </w:p>
    <w:p w:rsidR="003E4CD9" w:rsidRDefault="003E4CD9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0D87" w:rsidRPr="00560D87" w:rsidRDefault="00560D87" w:rsidP="00560D87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Cs w:val="20"/>
        </w:rPr>
        <w:t xml:space="preserve">    Oferuję wykonanie zamówienia, zgodnie z wymogami Specyfikacji Istotnych Warunków Zamówienia i jej załącznikami za cenę (wynagrodzenie ryczałtowe): </w:t>
      </w: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560D87" w:rsidRPr="00C467A6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67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KRYTERIUM OCENY OFERT: Cena brutto</w:t>
      </w:r>
    </w:p>
    <w:tbl>
      <w:tblPr>
        <w:tblW w:w="5313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1306"/>
        <w:gridCol w:w="914"/>
        <w:gridCol w:w="1177"/>
        <w:gridCol w:w="1693"/>
      </w:tblGrid>
      <w:tr w:rsidR="00560D87" w:rsidRPr="00560D87" w:rsidTr="00560D87">
        <w:trPr>
          <w:trHeight w:val="7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zamówienia netto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podatku VAT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[%]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zamówienia brutto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sz w:val="20"/>
                <w:szCs w:val="20"/>
              </w:rPr>
              <w:t>(kol. 2 + kol. 4)</w:t>
            </w:r>
          </w:p>
        </w:tc>
      </w:tr>
      <w:tr w:rsidR="00560D87" w:rsidRPr="00560D87" w:rsidTr="00560D87">
        <w:trPr>
          <w:trHeight w:val="5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0D87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</w:tr>
      <w:tr w:rsidR="00560D87" w:rsidRPr="00560D87" w:rsidTr="00560D87">
        <w:trPr>
          <w:trHeight w:val="154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87" w:rsidRPr="00751ED9" w:rsidRDefault="00127D25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Wykonanie dokumentacji technicznej dla zadania inwestycyjnego pod nazwą: „Wykonanie systemu oddymiania bocznej klatki schodowej w budynku Collegium Novum przy ul. Nowy Świat 4a w Kaliszu”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*</w:t>
            </w: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C46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60D87">
        <w:rPr>
          <w:rFonts w:ascii="Times New Roman" w:eastAsia="Times New Roman" w:hAnsi="Times New Roman" w:cs="Times New Roman"/>
          <w:szCs w:val="20"/>
        </w:rPr>
        <w:t xml:space="preserve">   *</w:t>
      </w:r>
      <w:r w:rsidRPr="00560D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Cena obejmuje wszelkie koszty i obciążenia związane z realizacją przedmiotu zamówienia. Wartość 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</w:p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>będzie  przedmiotem oceny w kryterium „Cena brutto zamówienia”.</w:t>
      </w:r>
    </w:p>
    <w:p w:rsidR="003E4CD9" w:rsidRDefault="003E4CD9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775A1" w:rsidRDefault="007775A1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6E72A7" w:rsidRDefault="00E57792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II.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 Oświadczenia dotyczące warunków/postanowień zawartych w specyfikacji istotnych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        </w:t>
      </w:r>
      <w:r w:rsid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>warunków zamówienia:</w:t>
      </w:r>
    </w:p>
    <w:p w:rsidR="00560D87" w:rsidRPr="006E72A7" w:rsidRDefault="00560D87" w:rsidP="00560D8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0D87" w:rsidRPr="006E72A7" w:rsidRDefault="00560D87" w:rsidP="00B938D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 się z treścią SIWZ dot</w:t>
      </w:r>
      <w:r w:rsidR="00453F75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usługi</w:t>
      </w:r>
      <w:r w:rsidR="00453F75" w:rsidRPr="006E72A7">
        <w:rPr>
          <w:rFonts w:ascii="Times New Roman" w:eastAsia="Times New Roman" w:hAnsi="Times New Roman" w:cs="Times New Roman"/>
          <w:sz w:val="20"/>
          <w:szCs w:val="20"/>
        </w:rPr>
        <w:t xml:space="preserve"> polegającej na: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7792" w:rsidRPr="00E57792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127D25">
        <w:rPr>
          <w:rFonts w:ascii="Times New Roman" w:eastAsia="Times New Roman" w:hAnsi="Times New Roman" w:cs="Times New Roman"/>
          <w:b/>
          <w:iCs/>
          <w:sz w:val="20"/>
          <w:szCs w:val="20"/>
        </w:rPr>
        <w:t>Wykonanie dokumentacji technicznej dla zadania inwestycyjnego pod nazwą: Wykonanie systemu oddymiania bocznej klatki schodowej w budynku Collegium Novum przy ul. Nowy Świat 4a w Kaliszu</w:t>
      </w:r>
      <w:r w:rsidR="00E57792" w:rsidRPr="00E57792">
        <w:rPr>
          <w:rFonts w:ascii="Times New Roman" w:eastAsia="Times New Roman" w:hAnsi="Times New Roman" w:cs="Times New Roman"/>
          <w:b/>
          <w:iCs/>
          <w:sz w:val="20"/>
          <w:szCs w:val="20"/>
        </w:rPr>
        <w:t>”</w:t>
      </w:r>
      <w:r w:rsidR="00E5779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 </w:t>
      </w:r>
      <w:r w:rsidR="00E57792">
        <w:rPr>
          <w:rFonts w:ascii="Times New Roman" w:eastAsia="Times New Roman" w:hAnsi="Times New Roman" w:cs="Times New Roman"/>
          <w:sz w:val="20"/>
          <w:szCs w:val="20"/>
        </w:rPr>
        <w:t xml:space="preserve">oraz z załączonym do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niej Projektem umowy i akceptuję określone w nich warunki bez zastrzeżeń;</w:t>
      </w:r>
    </w:p>
    <w:p w:rsidR="006E72A7" w:rsidRPr="002C5B0B" w:rsidRDefault="00560D87" w:rsidP="002C5B0B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w razie wyboru mojej oferty zobowiązuję się wykonać przedmiot zamówienia zgodnie 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br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z obowiązującymi w tym zakresie przepisami prawa;</w:t>
      </w:r>
    </w:p>
    <w:p w:rsidR="006E72A7" w:rsidRPr="006E72A7" w:rsidRDefault="00560D87" w:rsidP="006E72A7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w razie wyboru mojej oferty zobowiązuję się do realizacji przedmiotu zamówienia zgodnie z opisem zawartym w SIWZ i w cenie podanej w Formularzu Ofertowym;</w:t>
      </w:r>
    </w:p>
    <w:p w:rsidR="00E57792" w:rsidRPr="00E57792" w:rsidRDefault="00E57792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przedstawicielem Wykonawcy </w:t>
      </w:r>
      <w:r w:rsidR="00560D87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będzie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…….</w:t>
      </w:r>
      <w:r w:rsidR="00560D87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…....................................tel....</w:t>
      </w:r>
      <w:r w:rsidR="00BD05BD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</w:t>
      </w:r>
      <w:r w:rsidR="00560D87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........, </w:t>
      </w:r>
    </w:p>
    <w:p w:rsidR="00560D87" w:rsidRPr="006E72A7" w:rsidRDefault="00E57792" w:rsidP="00E57792">
      <w:pPr>
        <w:tabs>
          <w:tab w:val="left" w:pos="426"/>
          <w:tab w:val="left" w:pos="4678"/>
        </w:tabs>
        <w:suppressAutoHyphens/>
        <w:spacing w:after="60"/>
        <w:ind w:left="360"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e-mail:……………………………….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wy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>pełniłem obowiązki informacyjne przewidziane w art. 13 lub art. 14 RODO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l"/>
        </w:rPr>
        <w:t>1)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 xml:space="preserve"> wobec os</w:t>
      </w:r>
      <w:proofErr w:type="spellStart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fizycznych,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od których dane osobowe bezpośrednio lub pośrednio pozyskałem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celu ubiegania się o udzielenie zamówienia w niniejszym postępowaniu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.*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 xml:space="preserve">w celu potwierdzenia spełnienia warunków udziału w </w:t>
      </w:r>
      <w:r w:rsidR="00B938DA" w:rsidRPr="006E72A7">
        <w:rPr>
          <w:rFonts w:ascii="Times New Roman" w:eastAsia="Times New Roman" w:hAnsi="Times New Roman" w:cs="Times New Roman"/>
          <w:bCs/>
          <w:sz w:val="20"/>
          <w:szCs w:val="20"/>
        </w:rPr>
        <w:t>postępowaniu określonych przez Z</w:t>
      </w: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>amawiającego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skazuję na wykorzystanie przez Z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amawiającego następujących oświadczeń i dokumentów załączonych do oferty: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..................................................................................,</w:t>
      </w:r>
      <w:r w:rsidRPr="006E72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60D87" w:rsidRPr="006E72A7" w:rsidRDefault="00560D87" w:rsidP="00560D8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(Wykonawca wypełnia w przypadku złożenia wraz z ofertą doku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mentów wymienionych w części D</w:t>
      </w:r>
      <w:r w:rsidR="00256C99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     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SIWZ)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Jednocześnie potwierdzam, że niniejsze dokumenty są aktualne.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6E72A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8)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wszystkie dane zawarte w mojej ofercie są zgodne z prawdą i aktualne w chwili składania oferty,</w:t>
      </w:r>
    </w:p>
    <w:p w:rsidR="00560D87" w:rsidRPr="006E72A7" w:rsidRDefault="00560D87" w:rsidP="00560D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560D87" w:rsidRPr="00560D87" w:rsidRDefault="00560D87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 w:val="2"/>
          <w:szCs w:val="2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  <w:r w:rsidRPr="00560D87">
        <w:rPr>
          <w:rFonts w:ascii="Times New Roman" w:eastAsia="Times New Roman" w:hAnsi="Times New Roman" w:cs="Times New Roman"/>
          <w:color w:val="000000"/>
          <w:lang w:val="pl"/>
        </w:rPr>
        <w:t>______________________________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val="pl"/>
        </w:rPr>
        <w:t>1)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pl"/>
        </w:rPr>
        <w:t xml:space="preserve">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rozporządzenie Parlamentu Europejskiego i Rady (UE) 2016/679 z dnia 27 kwietnia 2016 r. w sprawie ochrony os</w:t>
      </w:r>
      <w:proofErr w:type="spellStart"/>
      <w:r w:rsidRPr="00560D87">
        <w:rPr>
          <w:rFonts w:ascii="Times New Roman" w:eastAsia="Times New Roman" w:hAnsi="Times New Roman" w:cs="Times New Roman"/>
          <w:sz w:val="18"/>
          <w:szCs w:val="18"/>
        </w:rPr>
        <w:t>ób</w:t>
      </w:r>
      <w:proofErr w:type="spellEnd"/>
      <w:r w:rsidRPr="00560D87">
        <w:rPr>
          <w:rFonts w:ascii="Times New Roman" w:eastAsia="Times New Roman" w:hAnsi="Times New Roman" w:cs="Times New Roman"/>
          <w:sz w:val="18"/>
          <w:szCs w:val="18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val="pl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"/>
        </w:rPr>
        <w:t>*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lang w:val="pl"/>
        </w:rPr>
        <w:t xml:space="preserve"> W przypadku gdy wykonawca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0D87" w:rsidRP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6161A" w:rsidRPr="00256C99" w:rsidRDefault="00256C99" w:rsidP="006874F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</w:p>
    <w:sectPr w:rsidR="00B6161A" w:rsidRPr="00256C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B8" w:rsidRDefault="009276B8" w:rsidP="006E72A7">
      <w:pPr>
        <w:spacing w:after="0" w:line="240" w:lineRule="auto"/>
      </w:pPr>
      <w:r>
        <w:separator/>
      </w:r>
    </w:p>
  </w:endnote>
  <w:endnote w:type="continuationSeparator" w:id="0">
    <w:p w:rsidR="009276B8" w:rsidRDefault="009276B8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76B8" w:rsidRPr="006E72A7" w:rsidRDefault="009276B8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0C3B11">
          <w:rPr>
            <w:rFonts w:ascii="Times New Roman" w:hAnsi="Times New Roman" w:cs="Times New Roman"/>
            <w:noProof/>
          </w:rPr>
          <w:t>2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9276B8" w:rsidRDefault="00927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B8" w:rsidRDefault="009276B8" w:rsidP="006E72A7">
      <w:pPr>
        <w:spacing w:after="0" w:line="240" w:lineRule="auto"/>
      </w:pPr>
      <w:r>
        <w:separator/>
      </w:r>
    </w:p>
  </w:footnote>
  <w:footnote w:type="continuationSeparator" w:id="0">
    <w:p w:rsidR="009276B8" w:rsidRDefault="009276B8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CF"/>
    <w:multiLevelType w:val="hybridMultilevel"/>
    <w:tmpl w:val="ABEAA7F8"/>
    <w:name w:val="WW8Num38342"/>
    <w:lvl w:ilvl="0" w:tplc="2DD837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A3D6CA2"/>
    <w:multiLevelType w:val="hybridMultilevel"/>
    <w:tmpl w:val="4F060506"/>
    <w:lvl w:ilvl="0" w:tplc="253CE6AA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32FB4"/>
    <w:multiLevelType w:val="hybridMultilevel"/>
    <w:tmpl w:val="6972B7A4"/>
    <w:lvl w:ilvl="0" w:tplc="BC64DB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950DA"/>
    <w:multiLevelType w:val="hybridMultilevel"/>
    <w:tmpl w:val="2688961C"/>
    <w:lvl w:ilvl="0" w:tplc="2DD83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4635B"/>
    <w:rsid w:val="000C3B11"/>
    <w:rsid w:val="00127D25"/>
    <w:rsid w:val="00154040"/>
    <w:rsid w:val="001A0E71"/>
    <w:rsid w:val="00256C99"/>
    <w:rsid w:val="002C5B0B"/>
    <w:rsid w:val="003A48C0"/>
    <w:rsid w:val="003E4CD9"/>
    <w:rsid w:val="00453F75"/>
    <w:rsid w:val="00560D87"/>
    <w:rsid w:val="006874FA"/>
    <w:rsid w:val="006E10D9"/>
    <w:rsid w:val="006E72A7"/>
    <w:rsid w:val="00737B72"/>
    <w:rsid w:val="00751ED9"/>
    <w:rsid w:val="007775A1"/>
    <w:rsid w:val="009276B8"/>
    <w:rsid w:val="009365CE"/>
    <w:rsid w:val="00B6161A"/>
    <w:rsid w:val="00B867D3"/>
    <w:rsid w:val="00B938DA"/>
    <w:rsid w:val="00BD05BD"/>
    <w:rsid w:val="00C467A6"/>
    <w:rsid w:val="00D47525"/>
    <w:rsid w:val="00DC72F6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EDEC8A04.dotm</Template>
  <TotalTime>8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Agnieszka Maciejewska</cp:lastModifiedBy>
  <cp:revision>3</cp:revision>
  <cp:lastPrinted>2020-08-21T11:49:00Z</cp:lastPrinted>
  <dcterms:created xsi:type="dcterms:W3CDTF">2020-08-21T08:32:00Z</dcterms:created>
  <dcterms:modified xsi:type="dcterms:W3CDTF">2020-08-21T11:49:00Z</dcterms:modified>
</cp:coreProperties>
</file>