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120D19DB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79678C">
        <w:rPr>
          <w:bCs/>
          <w:i w:val="0"/>
          <w:sz w:val="22"/>
          <w:szCs w:val="22"/>
        </w:rPr>
        <w:t>3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69055F88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325CB">
        <w:rPr>
          <w:color w:val="202124"/>
          <w:highlight w:val="white"/>
        </w:rPr>
        <w:t>3/P/3621.2021</w:t>
      </w:r>
    </w:p>
    <w:p w14:paraId="51613BDA" w14:textId="77777777" w:rsidR="00F50D48" w:rsidRDefault="00F50D48" w:rsidP="00F50D48">
      <w:pPr>
        <w:spacing w:after="80" w:line="240" w:lineRule="auto"/>
        <w:ind w:left="4111" w:hanging="4111"/>
        <w:rPr>
          <w:rFonts w:ascii="Times New Roman" w:hAnsi="Times New Roman"/>
          <w:b/>
        </w:rPr>
      </w:pPr>
    </w:p>
    <w:p w14:paraId="76E50345" w14:textId="2616BD19" w:rsidR="00C4103F" w:rsidRPr="00E24546" w:rsidRDefault="007118F0" w:rsidP="00F50D48">
      <w:pPr>
        <w:spacing w:after="80" w:line="240" w:lineRule="auto"/>
        <w:ind w:left="4111" w:hanging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7D4F24C6" w14:textId="77777777" w:rsidR="00985DDB" w:rsidRPr="00110593" w:rsidRDefault="00985DDB" w:rsidP="003A03B8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985DDB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6042BC29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7B395106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60E6551B" w14:textId="77777777" w:rsidR="00985DDB" w:rsidRPr="00110593" w:rsidRDefault="00985DDB" w:rsidP="003A03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77777777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5B241F79" w14:textId="13D85461" w:rsidR="0096268F" w:rsidRPr="0096268F" w:rsidRDefault="0096268F" w:rsidP="0096268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6268F">
        <w:rPr>
          <w:rFonts w:ascii="TimesNewRomanPSMT" w:hAnsi="TimesNewRomanPSMT" w:cs="TimesNewRomanPSMT"/>
          <w:b/>
          <w:sz w:val="24"/>
          <w:szCs w:val="24"/>
        </w:rPr>
        <w:t>Modernizacja toalet w budynku Zespołu Szkół Budowlano-Energetycznych w Ostrowie Wlkp. ul. Wolności 23 - parter, I piętro, II piętro.</w:t>
      </w:r>
    </w:p>
    <w:p w14:paraId="4483A07A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08B04AEE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</w:t>
      </w:r>
      <w:r w:rsidR="000737F5">
        <w:rPr>
          <w:rFonts w:ascii="Times New Roman" w:hAnsi="Times New Roman"/>
        </w:rPr>
        <w:t>.</w:t>
      </w:r>
      <w:r w:rsidR="002C4137">
        <w:rPr>
          <w:rFonts w:ascii="Times New Roman" w:hAnsi="Times New Roman"/>
        </w:rPr>
        <w:t xml:space="preserve">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6E37416F" w14:textId="77777777"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58D62946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D46B8CC" w14:textId="1CFEE9BA" w:rsidR="00023477" w:rsidRPr="000247FF" w:rsidRDefault="00C113BF" w:rsidP="001330E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</w:p>
    <w:p w14:paraId="0D2C40BB" w14:textId="1C63AE11" w:rsidR="00D2702A" w:rsidRPr="001330E8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1330E8">
        <w:rPr>
          <w:rFonts w:ascii="Times New Roman" w:hAnsi="Times New Roman"/>
        </w:rPr>
        <w:t>Oświadczam,</w:t>
      </w:r>
      <w:r w:rsidR="00313417" w:rsidRPr="001330E8">
        <w:rPr>
          <w:rFonts w:ascii="Times New Roman" w:hAnsi="Times New Roman"/>
        </w:rPr>
        <w:t xml:space="preserve"> że spełniam</w:t>
      </w:r>
      <w:r w:rsidR="00B45C17" w:rsidRPr="001330E8">
        <w:rPr>
          <w:rFonts w:ascii="Times New Roman" w:hAnsi="Times New Roman"/>
        </w:rPr>
        <w:t xml:space="preserve"> </w:t>
      </w:r>
      <w:r w:rsidR="00313417" w:rsidRPr="001330E8">
        <w:rPr>
          <w:rFonts w:ascii="Times New Roman" w:hAnsi="Times New Roman"/>
        </w:rPr>
        <w:t xml:space="preserve">warunki udziału </w:t>
      </w:r>
      <w:r w:rsidR="004541F9" w:rsidRPr="001330E8">
        <w:rPr>
          <w:rFonts w:ascii="Times New Roman" w:hAnsi="Times New Roman"/>
        </w:rPr>
        <w:t>w postępowaniu</w:t>
      </w:r>
      <w:r w:rsidR="00B45C17" w:rsidRPr="001330E8">
        <w:rPr>
          <w:rFonts w:ascii="Times New Roman" w:hAnsi="Times New Roman"/>
        </w:rPr>
        <w:t>, określone przez Zamawiającego w pkt 7.2 SWZ.</w:t>
      </w:r>
    </w:p>
    <w:p w14:paraId="6C818413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</w:t>
      </w:r>
      <w:bookmarkStart w:id="0" w:name="_GoBack"/>
      <w:bookmarkEnd w:id="0"/>
      <w:r w:rsidRPr="00D2702A">
        <w:rPr>
          <w:rFonts w:ascii="Times New Roman" w:hAnsi="Times New Roman"/>
        </w:rPr>
        <w:t>niu informacji.</w:t>
      </w:r>
    </w:p>
    <w:p w14:paraId="610D123E" w14:textId="77777777" w:rsidR="000737F5" w:rsidRPr="006676AE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D81BBB3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050AA071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3B9BD6F" w14:textId="77777777"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B4C69" w14:textId="77777777" w:rsidR="00E85287" w:rsidRDefault="00E85287" w:rsidP="0038231F">
      <w:pPr>
        <w:spacing w:after="0" w:line="240" w:lineRule="auto"/>
      </w:pPr>
      <w:r>
        <w:separator/>
      </w:r>
    </w:p>
  </w:endnote>
  <w:endnote w:type="continuationSeparator" w:id="0">
    <w:p w14:paraId="35BF837F" w14:textId="77777777" w:rsidR="00E85287" w:rsidRDefault="00E852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ACED" w14:textId="77777777" w:rsidR="00985DDB" w:rsidRDefault="00985D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4D8F3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343922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5E265" w14:textId="77777777" w:rsidR="00985DDB" w:rsidRDefault="00985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27D15" w14:textId="77777777" w:rsidR="00E85287" w:rsidRDefault="00E85287" w:rsidP="0038231F">
      <w:pPr>
        <w:spacing w:after="0" w:line="240" w:lineRule="auto"/>
      </w:pPr>
      <w:r>
        <w:separator/>
      </w:r>
    </w:p>
  </w:footnote>
  <w:footnote w:type="continuationSeparator" w:id="0">
    <w:p w14:paraId="2FDE7B58" w14:textId="77777777" w:rsidR="00E85287" w:rsidRDefault="00E8528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D34E" w14:textId="77777777" w:rsidR="00985DDB" w:rsidRDefault="00985D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3AD2" w14:textId="77777777" w:rsidR="00985DDB" w:rsidRDefault="00985D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DAA8" w14:textId="77777777" w:rsidR="00985DDB" w:rsidRDefault="00985D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330E8"/>
    <w:rsid w:val="00160A7A"/>
    <w:rsid w:val="001902D2"/>
    <w:rsid w:val="001C6945"/>
    <w:rsid w:val="001F027E"/>
    <w:rsid w:val="0020021F"/>
    <w:rsid w:val="00203A40"/>
    <w:rsid w:val="002168A8"/>
    <w:rsid w:val="00232DF0"/>
    <w:rsid w:val="002426FF"/>
    <w:rsid w:val="00254916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325CB"/>
    <w:rsid w:val="005434B3"/>
    <w:rsid w:val="005641F0"/>
    <w:rsid w:val="005C39CA"/>
    <w:rsid w:val="005E176A"/>
    <w:rsid w:val="005E24AA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9678C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761F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6268F"/>
    <w:rsid w:val="00975019"/>
    <w:rsid w:val="009750EB"/>
    <w:rsid w:val="00975C49"/>
    <w:rsid w:val="00985DDB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A62A9"/>
    <w:rsid w:val="00AE6FF2"/>
    <w:rsid w:val="00B0088C"/>
    <w:rsid w:val="00B15219"/>
    <w:rsid w:val="00B15FD3"/>
    <w:rsid w:val="00B34079"/>
    <w:rsid w:val="00B36ABD"/>
    <w:rsid w:val="00B45C17"/>
    <w:rsid w:val="00B8005E"/>
    <w:rsid w:val="00B90E42"/>
    <w:rsid w:val="00B93F55"/>
    <w:rsid w:val="00BB0C3C"/>
    <w:rsid w:val="00C014B5"/>
    <w:rsid w:val="00C113BF"/>
    <w:rsid w:val="00C4103F"/>
    <w:rsid w:val="00C5305E"/>
    <w:rsid w:val="00C57DEB"/>
    <w:rsid w:val="00C737A7"/>
    <w:rsid w:val="00C81012"/>
    <w:rsid w:val="00C909B9"/>
    <w:rsid w:val="00CD0851"/>
    <w:rsid w:val="00CE1B43"/>
    <w:rsid w:val="00D23F3D"/>
    <w:rsid w:val="00D2702A"/>
    <w:rsid w:val="00D34D9A"/>
    <w:rsid w:val="00D409DE"/>
    <w:rsid w:val="00D42C9B"/>
    <w:rsid w:val="00D531D5"/>
    <w:rsid w:val="00D7532C"/>
    <w:rsid w:val="00D85A0C"/>
    <w:rsid w:val="00DA6EC7"/>
    <w:rsid w:val="00DD146A"/>
    <w:rsid w:val="00DD3E9D"/>
    <w:rsid w:val="00DD5AF0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85287"/>
    <w:rsid w:val="00EB7CDE"/>
    <w:rsid w:val="00EE1FBF"/>
    <w:rsid w:val="00EE40F5"/>
    <w:rsid w:val="00EF74CA"/>
    <w:rsid w:val="00F04280"/>
    <w:rsid w:val="00F365F2"/>
    <w:rsid w:val="00F43919"/>
    <w:rsid w:val="00F50D48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59E01-5834-45D1-8F15-AEEE950D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9</cp:revision>
  <cp:lastPrinted>2016-07-26T10:32:00Z</cp:lastPrinted>
  <dcterms:created xsi:type="dcterms:W3CDTF">2021-05-14T08:10:00Z</dcterms:created>
  <dcterms:modified xsi:type="dcterms:W3CDTF">2021-07-07T15:40:00Z</dcterms:modified>
</cp:coreProperties>
</file>