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F6" w:rsidRDefault="00B90CF6">
      <w:r>
        <w:t>Zał. nr 5 do SWZ</w:t>
      </w:r>
    </w:p>
    <w:p w:rsidR="00B90CF6" w:rsidRPr="007C1C8D" w:rsidRDefault="00B90CF6" w:rsidP="003B4FCA">
      <w:pPr>
        <w:ind w:left="284"/>
        <w:jc w:val="both"/>
        <w:rPr>
          <w:b/>
        </w:rPr>
      </w:pPr>
      <w:r w:rsidRPr="00B073FD">
        <w:rPr>
          <w:rFonts w:cs="Calibri"/>
          <w:bCs/>
          <w:iCs/>
        </w:rPr>
        <w:t>Dotyczy</w:t>
      </w:r>
      <w:r w:rsidRPr="000A16DE">
        <w:rPr>
          <w:rFonts w:cs="Calibri"/>
          <w:b/>
        </w:rPr>
        <w:t xml:space="preserve"> </w:t>
      </w:r>
      <w:r w:rsidRPr="00B134F3">
        <w:rPr>
          <w:b/>
        </w:rPr>
        <w:t>dostawa świeżych i odpowiedniej jakości wędlin, w ilościach wynikających z bieżących potrzeb Zamawiającego transportem Wykonawcy lub na jego koszt.</w:t>
      </w:r>
    </w:p>
    <w:p w:rsidR="00B90CF6" w:rsidRDefault="00B90CF6" w:rsidP="003B4FCA">
      <w:pPr>
        <w:tabs>
          <w:tab w:val="center" w:pos="4536"/>
          <w:tab w:val="left" w:pos="6945"/>
        </w:tabs>
        <w:rPr>
          <w:rFonts w:cs="Calibri"/>
          <w:b/>
        </w:rPr>
      </w:pPr>
    </w:p>
    <w:p w:rsidR="00B90CF6" w:rsidRDefault="00B90CF6" w:rsidP="00F477F3">
      <w:pPr>
        <w:spacing w:after="0"/>
        <w:jc w:val="center"/>
        <w:rPr>
          <w:rFonts w:cs="Calibri"/>
          <w:b/>
        </w:rPr>
      </w:pPr>
    </w:p>
    <w:p w:rsidR="00B90CF6" w:rsidRDefault="00B90CF6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B90CF6" w:rsidRDefault="00B90CF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B90CF6" w:rsidRDefault="00B90CF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B90CF6" w:rsidRDefault="00B90CF6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90CF6" w:rsidRDefault="00B90C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B90CF6" w:rsidRPr="00F477F3" w:rsidRDefault="00B90CF6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B90CF6" w:rsidRPr="00F477F3" w:rsidRDefault="00B90CF6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B90CF6" w:rsidRDefault="00B90CF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90CF6" w:rsidRDefault="00B90CF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90CF6" w:rsidRPr="005540F7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B90CF6" w:rsidRPr="005540F7" w:rsidRDefault="00B90CF6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B90CF6" w:rsidRPr="005540F7" w:rsidRDefault="00B90C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B90CF6" w:rsidRPr="005540F7" w:rsidRDefault="00B90C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B90CF6" w:rsidRPr="005540F7" w:rsidRDefault="00B90C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B90CF6" w:rsidRDefault="00B90CF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B90CF6" w:rsidRPr="005540F7" w:rsidRDefault="00B90CF6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B90CF6" w:rsidRPr="005540F7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90CF6" w:rsidRPr="005540F7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90CF6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B90CF6" w:rsidRPr="000A4D26" w:rsidRDefault="00B90CF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B90CF6" w:rsidRPr="00F477F3" w:rsidRDefault="00B90CF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90CF6" w:rsidRDefault="00B90CF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B90CF6" w:rsidRDefault="00B90CF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B90CF6" w:rsidRPr="00584A52" w:rsidRDefault="00B90CF6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B90CF6" w:rsidRPr="00584A52" w:rsidRDefault="00B90CF6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B90CF6" w:rsidRPr="005540F7" w:rsidRDefault="00B90CF6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B90CF6" w:rsidRPr="005540F7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B90CF6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B90CF6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90CF6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90CF6" w:rsidRDefault="00B90CF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90CF6" w:rsidRPr="000A4D26" w:rsidRDefault="00B90CF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B90CF6" w:rsidRPr="00F477F3" w:rsidRDefault="00B90CF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90CF6" w:rsidRPr="00584A52" w:rsidRDefault="00B90C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B90CF6" w:rsidRPr="00584A52" w:rsidRDefault="00B90C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B90CF6" w:rsidRPr="00584A52" w:rsidRDefault="00B90CF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B90CF6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F6" w:rsidRDefault="00B90CF6" w:rsidP="00F477F3">
      <w:pPr>
        <w:spacing w:after="0" w:line="240" w:lineRule="auto"/>
      </w:pPr>
      <w:r>
        <w:separator/>
      </w:r>
    </w:p>
  </w:endnote>
  <w:endnote w:type="continuationSeparator" w:id="0">
    <w:p w:rsidR="00B90CF6" w:rsidRDefault="00B90CF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F6" w:rsidRDefault="00B90CF6">
    <w:pPr>
      <w:pStyle w:val="Footer"/>
    </w:pPr>
  </w:p>
  <w:p w:rsidR="00B90CF6" w:rsidRDefault="00B90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F6" w:rsidRDefault="00B90CF6" w:rsidP="00F477F3">
      <w:pPr>
        <w:spacing w:after="0" w:line="240" w:lineRule="auto"/>
      </w:pPr>
      <w:r>
        <w:separator/>
      </w:r>
    </w:p>
  </w:footnote>
  <w:footnote w:type="continuationSeparator" w:id="0">
    <w:p w:rsidR="00B90CF6" w:rsidRDefault="00B90CF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F6" w:rsidRDefault="00B90CF6" w:rsidP="00F477F3">
    <w:pPr>
      <w:pStyle w:val="Header"/>
      <w:jc w:val="right"/>
      <w:rPr>
        <w:noProof/>
      </w:rPr>
    </w:pPr>
  </w:p>
  <w:p w:rsidR="00B90CF6" w:rsidRDefault="00B90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B4FCA"/>
    <w:rsid w:val="003F016A"/>
    <w:rsid w:val="00405299"/>
    <w:rsid w:val="00414D01"/>
    <w:rsid w:val="00426687"/>
    <w:rsid w:val="00450904"/>
    <w:rsid w:val="00475299"/>
    <w:rsid w:val="00481EED"/>
    <w:rsid w:val="00495C39"/>
    <w:rsid w:val="004D6E16"/>
    <w:rsid w:val="00533D50"/>
    <w:rsid w:val="005540F7"/>
    <w:rsid w:val="005807D5"/>
    <w:rsid w:val="00584A52"/>
    <w:rsid w:val="00587663"/>
    <w:rsid w:val="005E2F1D"/>
    <w:rsid w:val="005F5D40"/>
    <w:rsid w:val="006346E1"/>
    <w:rsid w:val="00646B0A"/>
    <w:rsid w:val="006B1BCF"/>
    <w:rsid w:val="006B7D1F"/>
    <w:rsid w:val="006D0D64"/>
    <w:rsid w:val="007A4F19"/>
    <w:rsid w:val="007B7EF8"/>
    <w:rsid w:val="007C1C8D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134F3"/>
    <w:rsid w:val="00B22519"/>
    <w:rsid w:val="00B27DCF"/>
    <w:rsid w:val="00B46E92"/>
    <w:rsid w:val="00B623DC"/>
    <w:rsid w:val="00B83F8F"/>
    <w:rsid w:val="00B90CF6"/>
    <w:rsid w:val="00BB04B8"/>
    <w:rsid w:val="00C07713"/>
    <w:rsid w:val="00C15182"/>
    <w:rsid w:val="00C4376A"/>
    <w:rsid w:val="00C8194E"/>
    <w:rsid w:val="00C947D6"/>
    <w:rsid w:val="00CC430A"/>
    <w:rsid w:val="00D0083C"/>
    <w:rsid w:val="00D21D5A"/>
    <w:rsid w:val="00D23CC6"/>
    <w:rsid w:val="00D27F9B"/>
    <w:rsid w:val="00DB4E78"/>
    <w:rsid w:val="00DC39FB"/>
    <w:rsid w:val="00DD4759"/>
    <w:rsid w:val="00DD4C23"/>
    <w:rsid w:val="00DD6A3D"/>
    <w:rsid w:val="00DE5C55"/>
    <w:rsid w:val="00DE658A"/>
    <w:rsid w:val="00DE6EC1"/>
    <w:rsid w:val="00E3541D"/>
    <w:rsid w:val="00E75D5C"/>
    <w:rsid w:val="00E86B60"/>
    <w:rsid w:val="00EB325F"/>
    <w:rsid w:val="00EF2182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289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5</cp:revision>
  <dcterms:created xsi:type="dcterms:W3CDTF">2021-07-06T08:08:00Z</dcterms:created>
  <dcterms:modified xsi:type="dcterms:W3CDTF">2021-07-08T06:18:00Z</dcterms:modified>
</cp:coreProperties>
</file>