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C9D2" w14:textId="04EADA07" w:rsidR="00D577B7" w:rsidRPr="00A9045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9045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A9045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A9045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A9045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A9045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C8541B">
        <w:rPr>
          <w:rFonts w:asciiTheme="minorHAnsi" w:hAnsiTheme="minorHAnsi" w:cstheme="minorHAnsi"/>
          <w:b/>
          <w:sz w:val="24"/>
          <w:szCs w:val="24"/>
        </w:rPr>
        <w:t>30</w:t>
      </w:r>
      <w:r w:rsidR="006C73DF" w:rsidRPr="00A90453">
        <w:rPr>
          <w:rFonts w:asciiTheme="minorHAnsi" w:hAnsiTheme="minorHAnsi" w:cstheme="minorHAnsi"/>
          <w:b/>
          <w:sz w:val="24"/>
          <w:szCs w:val="24"/>
        </w:rPr>
        <w:t>.202</w:t>
      </w:r>
      <w:r w:rsidR="00DC69AB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A9045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A9045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A9045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A9045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A9045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A9045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A9045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A9045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A9045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A9045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A9045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A9045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A9045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A9045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045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A9045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A9045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DC69AB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C69AB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A9045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A9045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425691D3" w:rsidR="00277287" w:rsidRPr="00DC69AB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9045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</w:t>
      </w:r>
      <w:r w:rsidRPr="00DC69AB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A9045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A9045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6E39188A" w:rsidR="00277287" w:rsidRPr="00DC69AB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C69AB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(określenie zasobu – wiedza i doświadczenie, ….)</w:t>
      </w:r>
    </w:p>
    <w:p w14:paraId="59EAF8BC" w14:textId="77777777" w:rsidR="007D45BD" w:rsidRPr="00A9045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A9045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2B77AE7A" w:rsidR="00277287" w:rsidRPr="00DC69AB" w:rsidRDefault="00DC69AB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</w:t>
      </w:r>
      <w:r w:rsidR="00277287" w:rsidRPr="00DC69AB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A9045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A9045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E45A7F8" w14:textId="77777777" w:rsidR="00C8541B" w:rsidRDefault="00C8541B" w:rsidP="00F62958">
      <w:pPr>
        <w:suppressAutoHyphens/>
        <w:ind w:right="283"/>
        <w:jc w:val="both"/>
        <w:rPr>
          <w:b/>
          <w:sz w:val="24"/>
          <w:szCs w:val="24"/>
        </w:rPr>
      </w:pPr>
      <w:r w:rsidRPr="00C8541B">
        <w:rPr>
          <w:b/>
          <w:sz w:val="24"/>
          <w:szCs w:val="24"/>
        </w:rPr>
        <w:t>„Uzupełnianie i odtwarzanie oznakowania drogowego oraz wprowadzanie nowych organizacji ruchu na terenie Gminy Łomianki”.</w:t>
      </w:r>
    </w:p>
    <w:p w14:paraId="68199740" w14:textId="048C87E2" w:rsidR="00277287" w:rsidRPr="00A90453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A9045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A9045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A9045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A9045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A90453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A9045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A9045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A9045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A9045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501E0D6C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BF5B689" w14:textId="77777777" w:rsidR="00DC69AB" w:rsidRPr="00A90453" w:rsidRDefault="00DC69AB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A9045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9045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A9045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A9045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A9045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A90453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A9045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A9045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9045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 w:rsidRPr="00A90453">
        <w:rPr>
          <w:rFonts w:asciiTheme="minorHAnsi" w:hAnsiTheme="minorHAnsi" w:cstheme="minorHAnsi"/>
          <w:sz w:val="24"/>
          <w:szCs w:val="24"/>
        </w:rPr>
        <w:br/>
      </w:r>
      <w:r w:rsidRPr="00A9045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A9045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A90453">
        <w:rPr>
          <w:rFonts w:asciiTheme="minorHAnsi" w:hAnsiTheme="minorHAnsi" w:cstheme="minorHAnsi"/>
          <w:b/>
          <w:sz w:val="24"/>
          <w:szCs w:val="24"/>
        </w:rPr>
        <w:br/>
      </w:r>
      <w:r w:rsidRPr="00A9045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A9045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A9045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A9045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EE341A2" w:rsidR="00E74BFB" w:rsidRPr="00A9045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DC69AB">
        <w:rPr>
          <w:rFonts w:asciiTheme="minorHAnsi" w:hAnsiTheme="minorHAnsi" w:cstheme="minorHAnsi"/>
          <w:sz w:val="24"/>
          <w:szCs w:val="24"/>
        </w:rPr>
        <w:t>2</w:t>
      </w:r>
      <w:r w:rsidRPr="00A90453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Pr="00A90453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A9045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A9045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A9045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A9045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A9045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A90453">
        <w:rPr>
          <w:rFonts w:asciiTheme="minorHAnsi" w:hAnsiTheme="minorHAnsi" w:cstheme="minorHAnsi"/>
          <w:i/>
          <w:sz w:val="20"/>
          <w:szCs w:val="24"/>
        </w:rPr>
        <w:br/>
      </w:r>
      <w:r w:rsidRPr="00A9045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6054884">
    <w:abstractNumId w:val="14"/>
  </w:num>
  <w:num w:numId="2" w16cid:durableId="1154879536">
    <w:abstractNumId w:val="0"/>
  </w:num>
  <w:num w:numId="3" w16cid:durableId="1444303466">
    <w:abstractNumId w:val="10"/>
  </w:num>
  <w:num w:numId="4" w16cid:durableId="330529441">
    <w:abstractNumId w:val="20"/>
  </w:num>
  <w:num w:numId="5" w16cid:durableId="1855344653">
    <w:abstractNumId w:val="15"/>
  </w:num>
  <w:num w:numId="6" w16cid:durableId="906231951">
    <w:abstractNumId w:val="9"/>
  </w:num>
  <w:num w:numId="7" w16cid:durableId="894894344">
    <w:abstractNumId w:val="1"/>
  </w:num>
  <w:num w:numId="8" w16cid:durableId="1983145893">
    <w:abstractNumId w:val="6"/>
  </w:num>
  <w:num w:numId="9" w16cid:durableId="1828397614">
    <w:abstractNumId w:val="4"/>
  </w:num>
  <w:num w:numId="10" w16cid:durableId="1355112543">
    <w:abstractNumId w:val="7"/>
  </w:num>
  <w:num w:numId="11" w16cid:durableId="4532089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170860">
    <w:abstractNumId w:val="17"/>
  </w:num>
  <w:num w:numId="13" w16cid:durableId="1904027700">
    <w:abstractNumId w:val="22"/>
  </w:num>
  <w:num w:numId="14" w16cid:durableId="361588793">
    <w:abstractNumId w:val="3"/>
  </w:num>
  <w:num w:numId="15" w16cid:durableId="1103187823">
    <w:abstractNumId w:val="13"/>
  </w:num>
  <w:num w:numId="16" w16cid:durableId="754788823">
    <w:abstractNumId w:val="19"/>
  </w:num>
  <w:num w:numId="17" w16cid:durableId="714542166">
    <w:abstractNumId w:val="16"/>
  </w:num>
  <w:num w:numId="18" w16cid:durableId="366369338">
    <w:abstractNumId w:val="12"/>
  </w:num>
  <w:num w:numId="19" w16cid:durableId="232203389">
    <w:abstractNumId w:val="24"/>
  </w:num>
  <w:num w:numId="20" w16cid:durableId="260571248">
    <w:abstractNumId w:val="23"/>
  </w:num>
  <w:num w:numId="21" w16cid:durableId="254024001">
    <w:abstractNumId w:val="11"/>
  </w:num>
  <w:num w:numId="22" w16cid:durableId="123936308">
    <w:abstractNumId w:val="5"/>
  </w:num>
  <w:num w:numId="23" w16cid:durableId="2028293503">
    <w:abstractNumId w:val="25"/>
  </w:num>
  <w:num w:numId="24" w16cid:durableId="918371494">
    <w:abstractNumId w:val="2"/>
  </w:num>
  <w:num w:numId="25" w16cid:durableId="521893134">
    <w:abstractNumId w:val="8"/>
  </w:num>
  <w:num w:numId="26" w16cid:durableId="5408956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8541B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C69AB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11BE-EDB6-4422-B7CD-52CEC448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Dorota Porębska</cp:lastModifiedBy>
  <cp:revision>22</cp:revision>
  <cp:lastPrinted>2021-03-25T08:37:00Z</cp:lastPrinted>
  <dcterms:created xsi:type="dcterms:W3CDTF">2021-02-02T07:24:00Z</dcterms:created>
  <dcterms:modified xsi:type="dcterms:W3CDTF">2022-07-13T13:08:00Z</dcterms:modified>
</cp:coreProperties>
</file>