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0B3AB5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0B3AB5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0B3AB5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0B3AB5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0B3AB5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0B3AB5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5E6B10FF" w14:textId="4F17C912" w:rsidR="00D214C6" w:rsidRPr="000B3AB5" w:rsidRDefault="000B3AB5" w:rsidP="00D214C6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 w:rsidRPr="000B3AB5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5E89A0E3" w14:textId="77777777" w:rsidR="000B3AB5" w:rsidRPr="000B3AB5" w:rsidRDefault="000B3AB5" w:rsidP="000B3AB5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100"/>
      </w:tblGrid>
      <w:tr w:rsidR="000B3AB5" w:rsidRPr="00093587" w14:paraId="3218B478" w14:textId="77777777" w:rsidTr="00093587">
        <w:tc>
          <w:tcPr>
            <w:tcW w:w="4818" w:type="dxa"/>
            <w:hideMark/>
          </w:tcPr>
          <w:p w14:paraId="60EE0D23" w14:textId="61C6DCA6" w:rsidR="000B3AB5" w:rsidRPr="00093587" w:rsidRDefault="00093587" w:rsidP="0009358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 w:rsidRPr="00093587">
              <w:rPr>
                <w:rFonts w:asciiTheme="majorHAnsi" w:hAnsiTheme="majorHAnsi" w:cstheme="majorHAnsi"/>
                <w:sz w:val="20"/>
                <w:szCs w:val="20"/>
              </w:rPr>
              <w:t>Poznań, 09</w:t>
            </w:r>
            <w:r w:rsidR="000B3AB5" w:rsidRPr="00093587">
              <w:rPr>
                <w:rFonts w:asciiTheme="majorHAnsi" w:hAnsiTheme="majorHAnsi" w:cstheme="majorHAnsi"/>
                <w:sz w:val="20"/>
                <w:szCs w:val="20"/>
              </w:rPr>
              <w:t>.07.2024 r.</w:t>
            </w:r>
          </w:p>
        </w:tc>
        <w:tc>
          <w:tcPr>
            <w:tcW w:w="4819" w:type="dxa"/>
            <w:hideMark/>
          </w:tcPr>
          <w:p w14:paraId="277AEE67" w14:textId="77777777" w:rsidR="000B3AB5" w:rsidRPr="00093587" w:rsidRDefault="000B3AB5" w:rsidP="00093587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78D02B45" w14:textId="77777777" w:rsidR="000B3AB5" w:rsidRDefault="000B3AB5" w:rsidP="0009358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3587">
        <w:rPr>
          <w:rFonts w:asciiTheme="majorHAnsi" w:hAnsiTheme="majorHAnsi" w:cstheme="majorHAnsi"/>
          <w:b/>
          <w:sz w:val="20"/>
          <w:szCs w:val="20"/>
        </w:rPr>
        <w:t>INFORMACJA Z OTWARCIA OFERT</w:t>
      </w:r>
    </w:p>
    <w:p w14:paraId="58692F35" w14:textId="77777777" w:rsidR="00093587" w:rsidRDefault="00093587" w:rsidP="0009358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644ED9A" w14:textId="77777777" w:rsidR="00093587" w:rsidRPr="00093587" w:rsidRDefault="00093587" w:rsidP="0009358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518E170" w14:textId="2D5C159F" w:rsidR="000B3AB5" w:rsidRPr="00093587" w:rsidRDefault="000B3AB5" w:rsidP="00093587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93587">
        <w:rPr>
          <w:rFonts w:asciiTheme="majorHAnsi" w:hAnsiTheme="majorHAnsi" w:cstheme="majorHAnsi"/>
          <w:sz w:val="20"/>
          <w:szCs w:val="20"/>
        </w:rPr>
        <w:tab/>
      </w:r>
      <w:r w:rsidRPr="00093587">
        <w:rPr>
          <w:rFonts w:asciiTheme="majorHAnsi" w:eastAsia="SimSun" w:hAnsiTheme="majorHAnsi" w:cstheme="majorHAnsi"/>
          <w:kern w:val="3"/>
          <w:sz w:val="20"/>
          <w:szCs w:val="20"/>
          <w:lang w:eastAsia="en-US"/>
        </w:rPr>
        <w:t xml:space="preserve">Zamawiający: </w:t>
      </w:r>
      <w:r w:rsidRPr="00093587">
        <w:rPr>
          <w:rFonts w:asciiTheme="majorHAnsi" w:eastAsia="Calibri" w:hAnsiTheme="majorHAnsi" w:cstheme="majorHAnsi"/>
          <w:sz w:val="20"/>
          <w:szCs w:val="20"/>
        </w:rPr>
        <w:t xml:space="preserve">Uniwersytet Ekonomiczny w Poznaniu </w:t>
      </w:r>
      <w:r w:rsidRPr="00093587">
        <w:rPr>
          <w:rFonts w:asciiTheme="majorHAnsi" w:eastAsia="SimSun" w:hAnsiTheme="majorHAnsi" w:cstheme="majorHAnsi"/>
          <w:kern w:val="3"/>
          <w:sz w:val="20"/>
          <w:szCs w:val="20"/>
          <w:lang w:eastAsia="en-US"/>
        </w:rPr>
        <w:t>działając na podstawie art. 222 ust. 5 ustawy z dnia 11 września 2019 r. Prawo zamówień publicznych (Dz. U. z 2023 r., poz. 1605)</w:t>
      </w:r>
      <w:r w:rsidR="00093587" w:rsidRPr="00093587">
        <w:rPr>
          <w:rFonts w:asciiTheme="majorHAnsi" w:eastAsia="Calibri" w:hAnsiTheme="majorHAnsi" w:cstheme="majorHAnsi"/>
          <w:sz w:val="20"/>
          <w:szCs w:val="20"/>
        </w:rPr>
        <w:t xml:space="preserve"> informuje, że w postępowaniu </w:t>
      </w:r>
      <w:r w:rsidRPr="00093587">
        <w:rPr>
          <w:rFonts w:asciiTheme="majorHAnsi" w:eastAsia="Calibri" w:hAnsiTheme="majorHAnsi" w:cstheme="majorHAnsi"/>
          <w:sz w:val="20"/>
          <w:szCs w:val="20"/>
        </w:rPr>
        <w:t xml:space="preserve">  o udzielenie zamówienia publicznego prowadzonym </w:t>
      </w:r>
      <w:r w:rsidR="00093587">
        <w:rPr>
          <w:rFonts w:asciiTheme="majorHAnsi" w:eastAsia="Calibri" w:hAnsiTheme="majorHAnsi" w:cstheme="majorHAnsi"/>
          <w:sz w:val="20"/>
          <w:szCs w:val="20"/>
        </w:rPr>
        <w:t xml:space="preserve">w trybie podstawowym </w:t>
      </w:r>
      <w:r w:rsidRPr="000935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93587">
        <w:rPr>
          <w:rFonts w:asciiTheme="majorHAnsi" w:eastAsia="Calibri" w:hAnsiTheme="majorHAnsi" w:cstheme="majorHAnsi"/>
          <w:sz w:val="20"/>
          <w:szCs w:val="20"/>
        </w:rPr>
        <w:t xml:space="preserve">                   </w:t>
      </w:r>
      <w:r w:rsidRPr="0009358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093587">
        <w:rPr>
          <w:rFonts w:asciiTheme="majorHAnsi" w:eastAsia="Calibri" w:hAnsiTheme="majorHAnsi" w:cstheme="majorHAnsi"/>
          <w:sz w:val="20"/>
          <w:szCs w:val="20"/>
        </w:rPr>
        <w:t>pn</w:t>
      </w:r>
      <w:proofErr w:type="spellEnd"/>
      <w:r w:rsidRPr="00093587">
        <w:rPr>
          <w:rFonts w:asciiTheme="majorHAnsi" w:eastAsia="Calibri" w:hAnsiTheme="majorHAnsi" w:cstheme="majorHAnsi"/>
          <w:sz w:val="20"/>
          <w:szCs w:val="20"/>
        </w:rPr>
        <w:t>:</w:t>
      </w:r>
      <w:r w:rsidRPr="0009358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93587" w:rsidRPr="00093587">
        <w:rPr>
          <w:rFonts w:asciiTheme="majorHAnsi" w:hAnsiTheme="majorHAnsi" w:cstheme="majorHAnsi"/>
          <w:b/>
          <w:sz w:val="20"/>
          <w:szCs w:val="20"/>
        </w:rPr>
        <w:t>Remont toalet na parterze w budynku C” Uniwersytetu Ekonomicznego w Poznaniu</w:t>
      </w:r>
      <w:r w:rsidR="00093587" w:rsidRPr="00093587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093587">
        <w:rPr>
          <w:rFonts w:asciiTheme="majorHAnsi" w:eastAsia="Calibri" w:hAnsiTheme="majorHAnsi" w:cstheme="majorHAnsi"/>
          <w:b/>
          <w:sz w:val="20"/>
          <w:szCs w:val="20"/>
        </w:rPr>
        <w:t>(ZP/0</w:t>
      </w:r>
      <w:r w:rsidR="00093587" w:rsidRPr="00093587">
        <w:rPr>
          <w:rFonts w:asciiTheme="majorHAnsi" w:eastAsia="Calibri" w:hAnsiTheme="majorHAnsi" w:cstheme="majorHAnsi"/>
          <w:b/>
          <w:sz w:val="20"/>
          <w:szCs w:val="20"/>
        </w:rPr>
        <w:t>13</w:t>
      </w:r>
      <w:r w:rsidRPr="00093587">
        <w:rPr>
          <w:rFonts w:asciiTheme="majorHAnsi" w:eastAsia="Calibri" w:hAnsiTheme="majorHAnsi" w:cstheme="majorHAnsi"/>
          <w:b/>
          <w:sz w:val="20"/>
          <w:szCs w:val="20"/>
        </w:rPr>
        <w:t xml:space="preserve">/24) </w:t>
      </w:r>
      <w:r w:rsidRPr="00093587">
        <w:rPr>
          <w:rFonts w:asciiTheme="majorHAnsi" w:hAnsiTheme="majorHAnsi" w:cstheme="majorHAnsi"/>
          <w:sz w:val="20"/>
          <w:szCs w:val="20"/>
          <w:lang w:eastAsia="x-none"/>
        </w:rPr>
        <w:t>złożono następujące oferty:</w:t>
      </w:r>
    </w:p>
    <w:p w14:paraId="068D6AC5" w14:textId="77777777" w:rsidR="000B3AB5" w:rsidRPr="000B3AB5" w:rsidRDefault="000B3AB5" w:rsidP="000B3AB5">
      <w:pPr>
        <w:tabs>
          <w:tab w:val="right" w:pos="2399"/>
        </w:tabs>
        <w:autoSpaceDE w:val="0"/>
        <w:autoSpaceDN w:val="0"/>
        <w:ind w:left="360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A45BC50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5EC5520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41" w:rightFromText="141" w:vertAnchor="text" w:horzAnchor="margin" w:tblpXSpec="center" w:tblpY="339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2126"/>
        <w:gridCol w:w="1985"/>
      </w:tblGrid>
      <w:tr w:rsidR="00093587" w:rsidRPr="007A7C6E" w14:paraId="0E97AE25" w14:textId="226FE473" w:rsidTr="00944303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12BA80C" w14:textId="77777777" w:rsidR="00093587" w:rsidRPr="007A7C6E" w:rsidRDefault="00093587" w:rsidP="00093587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7A7C6E">
              <w:rPr>
                <w:rFonts w:ascii="Calibri" w:hAnsi="Calibri" w:cs="Calibri"/>
                <w:b/>
                <w:sz w:val="20"/>
              </w:rPr>
              <w:t>Lp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DAD889" w14:textId="77777777" w:rsidR="00093587" w:rsidRPr="007A7C6E" w:rsidRDefault="00093587" w:rsidP="0009358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7C6E">
              <w:rPr>
                <w:rFonts w:ascii="Calibri" w:hAnsi="Calibri" w:cs="Calibri"/>
                <w:b/>
                <w:sz w:val="20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0B1C322" w14:textId="77777777" w:rsidR="00093587" w:rsidRPr="007A7C6E" w:rsidRDefault="00093587" w:rsidP="00093587">
            <w:pPr>
              <w:ind w:left="-107"/>
              <w:jc w:val="center"/>
              <w:rPr>
                <w:rFonts w:ascii="Calibri" w:hAnsi="Calibri" w:cs="Calibri"/>
                <w:b/>
                <w:sz w:val="20"/>
              </w:rPr>
            </w:pPr>
            <w:r w:rsidRPr="007A7C6E">
              <w:rPr>
                <w:rFonts w:ascii="Calibri" w:hAnsi="Calibri" w:cs="Calibri"/>
                <w:b/>
                <w:sz w:val="20"/>
              </w:rPr>
              <w:t>Cena w PLN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BE470" w14:textId="77777777" w:rsidR="00093587" w:rsidRDefault="00093587" w:rsidP="00093587">
            <w:pPr>
              <w:ind w:left="-107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9D75EB4" w14:textId="77777777" w:rsidR="00093587" w:rsidRDefault="00093587" w:rsidP="00093587">
            <w:pPr>
              <w:ind w:left="-107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99BD131" w14:textId="38C3BEA4" w:rsidR="00093587" w:rsidRPr="007A7C6E" w:rsidRDefault="00093587" w:rsidP="00093587">
            <w:pPr>
              <w:ind w:left="-107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Okres gwarancji </w:t>
            </w:r>
          </w:p>
        </w:tc>
      </w:tr>
      <w:tr w:rsidR="00093587" w:rsidRPr="007A7C6E" w14:paraId="49F948FE" w14:textId="29B50E3B" w:rsidTr="0094430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7D28" w14:textId="77777777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</w:rPr>
            </w:pPr>
            <w:r w:rsidRPr="007A7C6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C1A" w14:textId="188B4BA5" w:rsidR="00093587" w:rsidRPr="00093587" w:rsidRDefault="00093587" w:rsidP="00093587">
            <w:pPr>
              <w:ind w:left="34"/>
              <w:rPr>
                <w:rFonts w:ascii="Calibri" w:eastAsia="TimesNewRoman,Bold" w:hAnsi="Calibri"/>
                <w:sz w:val="20"/>
              </w:rPr>
            </w:pPr>
            <w:r w:rsidRPr="00093587">
              <w:rPr>
                <w:rFonts w:ascii="Calibri" w:eastAsia="TimesNewRoman,Bold" w:hAnsi="Calibri"/>
                <w:sz w:val="20"/>
              </w:rPr>
              <w:t>TWM Sp. z.o.o.</w:t>
            </w:r>
          </w:p>
          <w:p w14:paraId="7D79F93C" w14:textId="51748D43" w:rsidR="00093587" w:rsidRPr="00093587" w:rsidRDefault="00093587" w:rsidP="00093587">
            <w:pPr>
              <w:ind w:left="34"/>
              <w:rPr>
                <w:rFonts w:ascii="Calibri" w:eastAsia="TimesNewRoman,Bold" w:hAnsi="Calibri"/>
                <w:sz w:val="20"/>
              </w:rPr>
            </w:pPr>
            <w:r w:rsidRPr="00093587">
              <w:rPr>
                <w:rFonts w:ascii="Calibri" w:eastAsia="TimesNewRoman,Bold" w:hAnsi="Calibri"/>
                <w:sz w:val="20"/>
              </w:rPr>
              <w:t xml:space="preserve">ul. </w:t>
            </w:r>
            <w:r w:rsidR="00944303" w:rsidRPr="00093587">
              <w:rPr>
                <w:rFonts w:ascii="Calibri" w:eastAsia="TimesNewRoman,Bold" w:hAnsi="Calibri"/>
                <w:sz w:val="20"/>
              </w:rPr>
              <w:t>Partyzancka</w:t>
            </w:r>
            <w:r w:rsidRPr="00093587">
              <w:rPr>
                <w:rFonts w:ascii="Calibri" w:eastAsia="TimesNewRoman,Bold" w:hAnsi="Calibri"/>
                <w:sz w:val="20"/>
              </w:rPr>
              <w:t xml:space="preserve"> 11</w:t>
            </w:r>
          </w:p>
          <w:p w14:paraId="3538EF8E" w14:textId="77777777" w:rsidR="00093587" w:rsidRPr="00093587" w:rsidRDefault="00093587" w:rsidP="00093587">
            <w:pPr>
              <w:ind w:left="34"/>
              <w:rPr>
                <w:rFonts w:ascii="Calibri" w:eastAsia="TimesNewRoman,Bold" w:hAnsi="Calibri"/>
                <w:sz w:val="20"/>
              </w:rPr>
            </w:pPr>
            <w:r w:rsidRPr="00093587">
              <w:rPr>
                <w:rFonts w:ascii="Calibri" w:eastAsia="TimesNewRoman,Bold" w:hAnsi="Calibri"/>
                <w:sz w:val="20"/>
              </w:rPr>
              <w:t>61-495 Poznań</w:t>
            </w:r>
          </w:p>
          <w:p w14:paraId="334A974D" w14:textId="5FD3A646" w:rsidR="00093587" w:rsidRPr="007A7C6E" w:rsidRDefault="00093587" w:rsidP="00093587">
            <w:pPr>
              <w:ind w:left="34"/>
              <w:rPr>
                <w:rFonts w:ascii="Calibri" w:eastAsia="TimesNewRoman,Bold" w:hAnsi="Calibri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31EC" w14:textId="77777777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</w:p>
          <w:p w14:paraId="0FD7197B" w14:textId="513EA773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 xml:space="preserve">172 200,00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zł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3C2" w14:textId="77777777" w:rsidR="00093587" w:rsidRDefault="00093587" w:rsidP="00944303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</w:p>
          <w:p w14:paraId="21EFC793" w14:textId="395DF644" w:rsidR="00093587" w:rsidRPr="007A7C6E" w:rsidRDefault="00093587" w:rsidP="00944303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60 mies.</w:t>
            </w:r>
          </w:p>
        </w:tc>
      </w:tr>
      <w:tr w:rsidR="00093587" w:rsidRPr="007A7C6E" w14:paraId="53EEAB68" w14:textId="06C81997" w:rsidTr="0094430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2C9" w14:textId="4B5B6656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</w:rPr>
            </w:pPr>
            <w:r w:rsidRPr="007A7C6E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B26" w14:textId="59EE2693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 xml:space="preserve">Przedsiębiorstwo Wielobranżowe </w:t>
            </w:r>
          </w:p>
          <w:p w14:paraId="570784A8" w14:textId="5E6B0311" w:rsidR="00093587" w:rsidRDefault="00944303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SALI, Tomasz</w:t>
            </w:r>
            <w:r w:rsidR="00093587">
              <w:rPr>
                <w:rFonts w:ascii="Calibri" w:eastAsia="TimesNewRoman,Bold" w:hAnsi="Calibri"/>
                <w:sz w:val="20"/>
              </w:rPr>
              <w:t xml:space="preserve"> Placko</w:t>
            </w:r>
          </w:p>
          <w:p w14:paraId="6B4E68DE" w14:textId="77777777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Kowalskie 11</w:t>
            </w:r>
          </w:p>
          <w:p w14:paraId="2A7922DB" w14:textId="77777777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62-007 Biskupice</w:t>
            </w:r>
          </w:p>
          <w:p w14:paraId="26E46FF5" w14:textId="559EB11B" w:rsidR="00093587" w:rsidRPr="007A7C6E" w:rsidRDefault="00093587" w:rsidP="00093587">
            <w:pPr>
              <w:rPr>
                <w:rFonts w:ascii="Calibri" w:eastAsia="TimesNewRoman,Bold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99F" w14:textId="1870A93E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 xml:space="preserve">121 071,63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zł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866" w14:textId="0E192120" w:rsidR="00093587" w:rsidRPr="007A7C6E" w:rsidRDefault="00093587" w:rsidP="00944303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C22B18">
              <w:rPr>
                <w:rFonts w:ascii="Calibri" w:hAnsi="Calibri" w:cs="Calibri"/>
                <w:sz w:val="20"/>
                <w:lang w:val="de-DE"/>
              </w:rPr>
              <w:t>60 mies.</w:t>
            </w:r>
          </w:p>
        </w:tc>
      </w:tr>
      <w:tr w:rsidR="00093587" w:rsidRPr="007A7C6E" w14:paraId="61CF2ED0" w14:textId="676E10C7" w:rsidTr="0094430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C09" w14:textId="3A19F82C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</w:rPr>
            </w:pPr>
            <w:r w:rsidRPr="007A7C6E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5F2" w14:textId="30794287" w:rsidR="00093587" w:rsidRDefault="00944303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Firma O</w:t>
            </w:r>
            <w:r w:rsidR="00093587">
              <w:rPr>
                <w:rFonts w:ascii="Calibri" w:eastAsia="TimesNewRoman,Bold" w:hAnsi="Calibri"/>
                <w:sz w:val="20"/>
              </w:rPr>
              <w:t>gólnobudowlana „IZO-BUD”</w:t>
            </w:r>
          </w:p>
          <w:p w14:paraId="395F4014" w14:textId="77777777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Piotr Kwiatkowski</w:t>
            </w:r>
          </w:p>
          <w:p w14:paraId="00FB34B1" w14:textId="32E01CDA" w:rsidR="00093587" w:rsidRDefault="00944303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u</w:t>
            </w:r>
            <w:r w:rsidR="00093587">
              <w:rPr>
                <w:rFonts w:ascii="Calibri" w:eastAsia="TimesNewRoman,Bold" w:hAnsi="Calibri"/>
                <w:sz w:val="20"/>
              </w:rPr>
              <w:t>l. Ogrodowa 45</w:t>
            </w:r>
          </w:p>
          <w:p w14:paraId="5AEAD579" w14:textId="77777777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62-070 Dopiewo</w:t>
            </w:r>
          </w:p>
          <w:p w14:paraId="250FF327" w14:textId="66589BC6" w:rsidR="00093587" w:rsidRPr="007A7C6E" w:rsidRDefault="00093587" w:rsidP="00093587">
            <w:pPr>
              <w:rPr>
                <w:rFonts w:ascii="Calibri" w:eastAsia="TimesNewRoman,Bold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91F" w14:textId="587EA6FC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 xml:space="preserve">174 706,61 </w:t>
            </w:r>
            <w:proofErr w:type="spellStart"/>
            <w:r>
              <w:rPr>
                <w:rFonts w:ascii="Calibri" w:hAnsi="Calibri" w:cs="Calibri"/>
                <w:sz w:val="20"/>
                <w:lang w:val="de-DE"/>
              </w:rPr>
              <w:t>zł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654" w14:textId="75189426" w:rsidR="00093587" w:rsidRPr="007A7C6E" w:rsidRDefault="00093587" w:rsidP="00944303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C22B18">
              <w:rPr>
                <w:rFonts w:ascii="Calibri" w:hAnsi="Calibri" w:cs="Calibri"/>
                <w:sz w:val="20"/>
                <w:lang w:val="de-DE"/>
              </w:rPr>
              <w:t>60 mies.</w:t>
            </w:r>
          </w:p>
        </w:tc>
      </w:tr>
      <w:tr w:rsidR="00093587" w:rsidRPr="007A7C6E" w14:paraId="6901872F" w14:textId="77777777" w:rsidTr="0094430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ACD4" w14:textId="7AAC063D" w:rsidR="00093587" w:rsidRPr="007A7C6E" w:rsidRDefault="00093587" w:rsidP="0009358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420" w14:textId="77777777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 xml:space="preserve">PPUH Trójka </w:t>
            </w:r>
          </w:p>
          <w:p w14:paraId="3299B59A" w14:textId="674A738F" w:rsidR="00093587" w:rsidRDefault="00704CC4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 xml:space="preserve">Jakub </w:t>
            </w:r>
            <w:proofErr w:type="spellStart"/>
            <w:r>
              <w:rPr>
                <w:rFonts w:ascii="Calibri" w:eastAsia="TimesNewRoman,Bold" w:hAnsi="Calibri"/>
                <w:sz w:val="20"/>
              </w:rPr>
              <w:t>J</w:t>
            </w:r>
            <w:bookmarkStart w:id="0" w:name="_GoBack"/>
            <w:bookmarkEnd w:id="0"/>
            <w:r w:rsidR="00093587">
              <w:rPr>
                <w:rFonts w:ascii="Calibri" w:eastAsia="TimesNewRoman,Bold" w:hAnsi="Calibri"/>
                <w:sz w:val="20"/>
              </w:rPr>
              <w:t>usiel</w:t>
            </w:r>
            <w:proofErr w:type="spellEnd"/>
            <w:r w:rsidR="00093587">
              <w:rPr>
                <w:rFonts w:ascii="Calibri" w:eastAsia="TimesNewRoman,Bold" w:hAnsi="Calibri"/>
                <w:sz w:val="20"/>
              </w:rPr>
              <w:t xml:space="preserve"> </w:t>
            </w:r>
          </w:p>
          <w:p w14:paraId="72992AE3" w14:textId="0487B402" w:rsidR="00093587" w:rsidRDefault="00944303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>u</w:t>
            </w:r>
            <w:r w:rsidR="00093587">
              <w:rPr>
                <w:rFonts w:ascii="Calibri" w:eastAsia="TimesNewRoman,Bold" w:hAnsi="Calibri"/>
                <w:sz w:val="20"/>
              </w:rPr>
              <w:t>l. Warszawska 87/15</w:t>
            </w:r>
          </w:p>
          <w:p w14:paraId="4ECAEC3F" w14:textId="68F5BCC6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  <w:r>
              <w:rPr>
                <w:rFonts w:ascii="Calibri" w:eastAsia="TimesNewRoman,Bold" w:hAnsi="Calibri"/>
                <w:sz w:val="20"/>
              </w:rPr>
              <w:t xml:space="preserve">66-400 </w:t>
            </w:r>
            <w:r w:rsidR="00944303">
              <w:rPr>
                <w:rFonts w:ascii="Calibri" w:eastAsia="TimesNewRoman,Bold" w:hAnsi="Calibri"/>
                <w:sz w:val="20"/>
              </w:rPr>
              <w:t>Gorzów</w:t>
            </w:r>
            <w:r>
              <w:rPr>
                <w:rFonts w:ascii="Calibri" w:eastAsia="TimesNewRoman,Bold" w:hAnsi="Calibri"/>
                <w:sz w:val="20"/>
              </w:rPr>
              <w:t xml:space="preserve"> Wielkopolski</w:t>
            </w:r>
          </w:p>
          <w:p w14:paraId="6CC6081F" w14:textId="705CDDFB" w:rsidR="00093587" w:rsidRDefault="00093587" w:rsidP="00093587">
            <w:pPr>
              <w:rPr>
                <w:rFonts w:ascii="Calibri" w:eastAsia="TimesNewRoman,Bold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591" w14:textId="4CA7CAE8" w:rsidR="00093587" w:rsidRDefault="00944303" w:rsidP="00093587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156 825,00 zł</w:t>
            </w:r>
            <w:r w:rsidR="00093587">
              <w:rPr>
                <w:rFonts w:ascii="Calibri" w:hAnsi="Calibri" w:cs="Calibri"/>
                <w:sz w:val="20"/>
                <w:lang w:val="de-D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929" w14:textId="4AF8799A" w:rsidR="00093587" w:rsidRPr="007A7C6E" w:rsidRDefault="00093587" w:rsidP="00944303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C22B18">
              <w:rPr>
                <w:rFonts w:ascii="Calibri" w:hAnsi="Calibri" w:cs="Calibri"/>
                <w:sz w:val="20"/>
                <w:lang w:val="de-DE"/>
              </w:rPr>
              <w:t>60 mies.</w:t>
            </w:r>
          </w:p>
        </w:tc>
      </w:tr>
    </w:tbl>
    <w:p w14:paraId="168A7C34" w14:textId="59D603F4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9CB869E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FF85049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42CE826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9D2B55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384E6DC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C996E99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534B3E8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1E69A5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6BB7A8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15984F6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24E9001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AF770DE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1B1FFA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4A90E52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4972E2C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6D2F1F3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2ABFD0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2D50179" w14:textId="1304936B" w:rsidR="00C442DE" w:rsidRPr="000B3AB5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</w:p>
    <w:sectPr w:rsidR="00C442DE" w:rsidRPr="000B3AB5" w:rsidSect="00D214C6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2124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093587" w:rsidRDefault="00093587">
      <w:pPr>
        <w:spacing w:line="240" w:lineRule="auto"/>
      </w:pPr>
      <w:r>
        <w:separator/>
      </w:r>
    </w:p>
  </w:endnote>
  <w:endnote w:type="continuationSeparator" w:id="0">
    <w:p w14:paraId="65592F21" w14:textId="77777777" w:rsidR="00093587" w:rsidRDefault="00093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093587" w:rsidRDefault="00093587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093587" w:rsidRDefault="00093587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093587" w:rsidRPr="00E46836" w:rsidRDefault="00093587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093587" w:rsidRPr="00E46836" w:rsidRDefault="00093587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093587" w:rsidRPr="00E46836" w:rsidRDefault="00093587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093587" w:rsidRPr="00E46836" w:rsidRDefault="00093587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093587" w:rsidRPr="00E46836" w:rsidRDefault="00093587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093587" w:rsidRPr="00E46836" w:rsidRDefault="00093587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093587" w:rsidRPr="00E46836" w:rsidRDefault="00093587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093587" w:rsidRDefault="00093587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093587" w:rsidRDefault="00093587">
    <w:pPr>
      <w:pStyle w:val="Stopka"/>
    </w:pPr>
  </w:p>
  <w:p w14:paraId="5EA80017" w14:textId="25636F7F" w:rsidR="00093587" w:rsidRPr="00A77A93" w:rsidRDefault="00093587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093587" w:rsidRDefault="00093587">
      <w:pPr>
        <w:spacing w:line="240" w:lineRule="auto"/>
      </w:pPr>
      <w:r>
        <w:separator/>
      </w:r>
    </w:p>
  </w:footnote>
  <w:footnote w:type="continuationSeparator" w:id="0">
    <w:p w14:paraId="5EC8B3C2" w14:textId="77777777" w:rsidR="00093587" w:rsidRDefault="00093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093587" w:rsidRDefault="00093587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093587" w:rsidRPr="00CF2B1B" w:rsidRDefault="00093587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6"/>
  </w:num>
  <w:num w:numId="8">
    <w:abstractNumId w:val="20"/>
  </w:num>
  <w:num w:numId="9">
    <w:abstractNumId w:val="3"/>
  </w:num>
  <w:num w:numId="10">
    <w:abstractNumId w:val="34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587"/>
    <w:rsid w:val="00093F92"/>
    <w:rsid w:val="000A0770"/>
    <w:rsid w:val="000B3208"/>
    <w:rsid w:val="000B3AB5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4771E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04CC4"/>
    <w:rsid w:val="00712068"/>
    <w:rsid w:val="0072401B"/>
    <w:rsid w:val="00724A94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5781B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3F00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4303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5762F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6C8B"/>
    <w:rsid w:val="00D02BE2"/>
    <w:rsid w:val="00D05DBE"/>
    <w:rsid w:val="00D1672D"/>
    <w:rsid w:val="00D214C6"/>
    <w:rsid w:val="00D217B6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5616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Pogrubienie">
    <w:name w:val="Strong"/>
    <w:uiPriority w:val="22"/>
    <w:qFormat/>
    <w:rsid w:val="008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5342-D3FB-4371-A8F4-588325F3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AE478412</Template>
  <TotalTime>693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71</cp:revision>
  <cp:lastPrinted>2024-07-05T09:08:00Z</cp:lastPrinted>
  <dcterms:created xsi:type="dcterms:W3CDTF">2023-02-10T12:57:00Z</dcterms:created>
  <dcterms:modified xsi:type="dcterms:W3CDTF">2024-07-09T08:10:00Z</dcterms:modified>
</cp:coreProperties>
</file>