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55D2A3FC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51AC9">
        <w:rPr>
          <w:color w:val="000000"/>
        </w:rPr>
        <w:t>2</w:t>
      </w:r>
      <w:r w:rsidR="001417E0">
        <w:rPr>
          <w:color w:val="000000"/>
        </w:rPr>
        <w:t>5</w:t>
      </w:r>
      <w:r w:rsidRPr="00457EFC">
        <w:rPr>
          <w:color w:val="000000"/>
        </w:rPr>
        <w:t>.202</w:t>
      </w:r>
      <w:r w:rsidR="00651AC9">
        <w:rPr>
          <w:color w:val="000000"/>
        </w:rPr>
        <w:t>3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2CCC00EF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825F0A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805963" w14:textId="005763A2" w:rsidR="00651AC9" w:rsidRPr="00CA4464" w:rsidRDefault="00BE3BCE" w:rsidP="00651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651AC9">
        <w:rPr>
          <w:rFonts w:ascii="Times New Roman" w:hAnsi="Times New Roman"/>
          <w:bCs/>
        </w:rPr>
        <w:t>pn</w:t>
      </w:r>
      <w:r w:rsidR="0054125F" w:rsidRPr="00651AC9">
        <w:rPr>
          <w:rFonts w:ascii="Times New Roman" w:hAnsi="Times New Roman"/>
          <w:bCs/>
          <w:sz w:val="24"/>
          <w:szCs w:val="24"/>
        </w:rPr>
        <w:t xml:space="preserve">.: </w:t>
      </w:r>
      <w:r w:rsidR="003C586E" w:rsidRPr="003C586E">
        <w:rPr>
          <w:rFonts w:ascii="Times New Roman" w:hAnsi="Times New Roman"/>
          <w:bCs/>
          <w:sz w:val="24"/>
          <w:szCs w:val="24"/>
        </w:rPr>
        <w:t>Dostawa wyposażenia gastronomicznego do Zespołu Szkół nr 3 w Golubiu-Dobrzyniu w ramach projektu „Szkolimy się na zawodowców - wsparcie szkolnictwa branżowego w powiecie golubsko-dobrzyńskim”.</w:t>
      </w:r>
    </w:p>
    <w:p w14:paraId="31A338B1" w14:textId="3E608EDC" w:rsidR="00E72EC2" w:rsidRPr="00E72EC2" w:rsidRDefault="00E72EC2" w:rsidP="00E72EC2">
      <w:pPr>
        <w:spacing w:line="276" w:lineRule="auto"/>
        <w:jc w:val="both"/>
      </w:pP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9803" w14:textId="77777777" w:rsidR="000F7FDA" w:rsidRDefault="000F7FDA" w:rsidP="00025386">
      <w:pPr>
        <w:spacing w:after="0" w:line="240" w:lineRule="auto"/>
      </w:pPr>
      <w:r>
        <w:separator/>
      </w:r>
    </w:p>
  </w:endnote>
  <w:endnote w:type="continuationSeparator" w:id="0">
    <w:p w14:paraId="60259034" w14:textId="77777777" w:rsidR="000F7FDA" w:rsidRDefault="000F7F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6FD3" w14:textId="77777777" w:rsidR="000F7FDA" w:rsidRDefault="000F7FDA" w:rsidP="00025386">
      <w:pPr>
        <w:spacing w:after="0" w:line="240" w:lineRule="auto"/>
      </w:pPr>
      <w:r>
        <w:separator/>
      </w:r>
    </w:p>
  </w:footnote>
  <w:footnote w:type="continuationSeparator" w:id="0">
    <w:p w14:paraId="14CB2398" w14:textId="77777777" w:rsidR="000F7FDA" w:rsidRDefault="000F7F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101F7"/>
    <w:rsid w:val="00025386"/>
    <w:rsid w:val="000423B9"/>
    <w:rsid w:val="00084786"/>
    <w:rsid w:val="000B05CF"/>
    <w:rsid w:val="000D209C"/>
    <w:rsid w:val="000F7FDA"/>
    <w:rsid w:val="001038A1"/>
    <w:rsid w:val="0011337A"/>
    <w:rsid w:val="00114FCD"/>
    <w:rsid w:val="00130BCB"/>
    <w:rsid w:val="001417E0"/>
    <w:rsid w:val="0015470F"/>
    <w:rsid w:val="0016158F"/>
    <w:rsid w:val="0016751E"/>
    <w:rsid w:val="001C2314"/>
    <w:rsid w:val="00213980"/>
    <w:rsid w:val="00233745"/>
    <w:rsid w:val="002722EF"/>
    <w:rsid w:val="002C46FF"/>
    <w:rsid w:val="0037700B"/>
    <w:rsid w:val="003B0ED8"/>
    <w:rsid w:val="003C586E"/>
    <w:rsid w:val="00414C81"/>
    <w:rsid w:val="004374F2"/>
    <w:rsid w:val="004442FD"/>
    <w:rsid w:val="00460705"/>
    <w:rsid w:val="0047387A"/>
    <w:rsid w:val="00485239"/>
    <w:rsid w:val="004E27D7"/>
    <w:rsid w:val="00500CA6"/>
    <w:rsid w:val="00505CB6"/>
    <w:rsid w:val="005116E1"/>
    <w:rsid w:val="0054125F"/>
    <w:rsid w:val="0055145C"/>
    <w:rsid w:val="005624D8"/>
    <w:rsid w:val="00596FBA"/>
    <w:rsid w:val="00604487"/>
    <w:rsid w:val="00620476"/>
    <w:rsid w:val="00633A8E"/>
    <w:rsid w:val="006417E6"/>
    <w:rsid w:val="00651AC9"/>
    <w:rsid w:val="00653A83"/>
    <w:rsid w:val="00657A47"/>
    <w:rsid w:val="007422E8"/>
    <w:rsid w:val="00745A44"/>
    <w:rsid w:val="00746D5E"/>
    <w:rsid w:val="007666D6"/>
    <w:rsid w:val="007F1570"/>
    <w:rsid w:val="00824D73"/>
    <w:rsid w:val="00825F0A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5548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LAPTOP1</cp:lastModifiedBy>
  <cp:revision>16</cp:revision>
  <dcterms:created xsi:type="dcterms:W3CDTF">2021-06-10T20:23:00Z</dcterms:created>
  <dcterms:modified xsi:type="dcterms:W3CDTF">2023-10-22T09:39:00Z</dcterms:modified>
</cp:coreProperties>
</file>