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25F" w14:textId="5629AA24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</w:t>
      </w:r>
      <w:r w:rsidR="00AE06F3">
        <w:rPr>
          <w:rFonts w:asciiTheme="minorHAnsi" w:hAnsiTheme="minorHAnsi" w:cstheme="minorHAnsi"/>
          <w:b/>
          <w:szCs w:val="24"/>
        </w:rPr>
        <w:t>32</w:t>
      </w:r>
      <w:r w:rsidRPr="00994DD8">
        <w:rPr>
          <w:rFonts w:asciiTheme="minorHAnsi" w:hAnsiTheme="minorHAnsi" w:cstheme="minorHAnsi"/>
          <w:b/>
          <w:szCs w:val="24"/>
        </w:rPr>
        <w:t>.2023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77777777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2022 poz. 1710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533CD821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387171">
        <w:rPr>
          <w:b/>
        </w:rPr>
        <w:t>Budowa podjazdu dla osób niepełnosprawnych do budynku Zespołu Szkół Rolniczych w Kijanach</w:t>
      </w:r>
      <w:r w:rsidR="00387171" w:rsidRPr="004F0127">
        <w:rPr>
          <w:rFonts w:asciiTheme="minorHAnsi" w:hAnsiTheme="minorHAnsi" w:cstheme="minorHAnsi"/>
          <w:snapToGrid w:val="0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lastRenderedPageBreak/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02F5" w14:textId="77777777" w:rsidR="003C18FA" w:rsidRDefault="003C18FA">
      <w:pPr>
        <w:spacing w:after="0" w:line="240" w:lineRule="auto"/>
      </w:pPr>
      <w:r>
        <w:separator/>
      </w:r>
    </w:p>
  </w:endnote>
  <w:endnote w:type="continuationSeparator" w:id="0">
    <w:p w14:paraId="0404A95E" w14:textId="77777777" w:rsidR="003C18FA" w:rsidRDefault="003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426E94F1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1" w:name="_Hlk112365034"/>
    <w:bookmarkStart w:id="2" w:name="_Hlk112365033"/>
    <w:bookmarkStart w:id="3" w:name="_Hlk112363067"/>
    <w:bookmarkStart w:id="4" w:name="_Hlk112363066"/>
    <w:r>
      <w:t>„</w:t>
    </w:r>
    <w:r w:rsidR="00387171" w:rsidRPr="00387171">
      <w:rPr>
        <w:bCs/>
      </w:rPr>
      <w:t>Budowa podjazdu dla osób niepełnosprawnych do budynku Zespołu Szkół Rolniczych w Kijanach</w:t>
    </w:r>
    <w:r>
      <w:t>”</w:t>
    </w:r>
  </w:p>
  <w:bookmarkEnd w:id="1"/>
  <w:bookmarkEnd w:id="2"/>
  <w:bookmarkEnd w:id="3"/>
  <w:bookmarkEnd w:id="4"/>
  <w:p w14:paraId="55DD768F" w14:textId="33937365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EF63" w14:textId="77777777" w:rsidR="003C18FA" w:rsidRDefault="003C18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A7DE4D" w14:textId="77777777" w:rsidR="003C18FA" w:rsidRDefault="003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4BE91291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A623CE3" wp14:editId="75C6941F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2E56D2"/>
    <w:rsid w:val="0032268E"/>
    <w:rsid w:val="00323140"/>
    <w:rsid w:val="00324541"/>
    <w:rsid w:val="00342BCC"/>
    <w:rsid w:val="0034321A"/>
    <w:rsid w:val="003436A6"/>
    <w:rsid w:val="003523C6"/>
    <w:rsid w:val="00357D2D"/>
    <w:rsid w:val="00387171"/>
    <w:rsid w:val="00387E8F"/>
    <w:rsid w:val="003A1C0A"/>
    <w:rsid w:val="003B48DF"/>
    <w:rsid w:val="003B68DC"/>
    <w:rsid w:val="003C18FA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8</cp:revision>
  <cp:lastPrinted>2022-02-09T13:36:00Z</cp:lastPrinted>
  <dcterms:created xsi:type="dcterms:W3CDTF">2023-02-09T08:59:00Z</dcterms:created>
  <dcterms:modified xsi:type="dcterms:W3CDTF">2023-07-27T10:27:00Z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