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bookmarkStart w:id="0" w:name="_GoBack"/>
      <w:bookmarkEnd w:id="0"/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1409298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688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86532A">
        <w:rPr>
          <w:rFonts w:ascii="Times New Roman" w:hAnsi="Times New Roman" w:cs="Times New Roman"/>
          <w:sz w:val="24"/>
          <w:szCs w:val="24"/>
        </w:rPr>
        <w:t>.25.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2FFA5891" w14:textId="260C76CB" w:rsidR="00FC333F" w:rsidRPr="00FC333F" w:rsidRDefault="007F159F" w:rsidP="00FC333F">
      <w:pPr>
        <w:spacing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2007026"/>
      <w:r w:rsidR="00FC333F" w:rsidRPr="00FC33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2" w:name="_Hlk71625848"/>
      <w:r w:rsidR="00FC333F" w:rsidRPr="00FC33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projektowo-kosztorysowej na </w:t>
      </w:r>
      <w:bookmarkEnd w:id="2"/>
      <w:r w:rsidR="00FC333F" w:rsidRPr="00FC33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wykonanie instalacji wentylacyjnej, grawitacyjnej w lokalach mieszkalnych</w:t>
      </w:r>
      <w:bookmarkEnd w:id="1"/>
    </w:p>
    <w:p w14:paraId="7BDFF1B3" w14:textId="56C072A0" w:rsidR="00F87817" w:rsidRPr="00F87817" w:rsidRDefault="00F87817" w:rsidP="00FC333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B3764C1" w14:textId="4399BC77" w:rsidR="00A96AAF" w:rsidRPr="00587633" w:rsidRDefault="007F159F" w:rsidP="00F87817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06A55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06A55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06A55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06A55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06A55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06A55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21192797" w:rsidR="00A96AAF" w:rsidRPr="00FE7C52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5D109BA7" w14:textId="613040AA" w:rsidR="00FE7C52" w:rsidRDefault="00FE7C52" w:rsidP="00FE7C52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7C537B38" w14:textId="139B73CF" w:rsidR="0060561A" w:rsidRPr="00006A55" w:rsidRDefault="00E06E60" w:rsidP="00FE7C52">
      <w:pPr>
        <w:pStyle w:val="Akapitzlist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E7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ETAP I </w:t>
      </w:r>
      <w:r w:rsidR="00FE7C52" w:rsidRPr="00FE7C5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E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C52">
        <w:rPr>
          <w:rFonts w:ascii="Times New Roman" w:eastAsia="Times New Roman" w:hAnsi="Times New Roman" w:cs="Times New Roman"/>
          <w:sz w:val="24"/>
          <w:szCs w:val="24"/>
        </w:rPr>
        <w:t xml:space="preserve">Opracowanie dokumentacji projektowo-kosztorysowej </w:t>
      </w:r>
      <w:r w:rsidR="0059120C" w:rsidRPr="00006A55">
        <w:rPr>
          <w:rFonts w:ascii="Times New Roman" w:hAnsi="Times New Roman" w:cs="Times New Roman"/>
          <w:bCs/>
          <w:sz w:val="24"/>
          <w:szCs w:val="24"/>
        </w:rPr>
        <w:t>na wykonanie instalacji wentylacyjnej, grawitacyjnej w lokalach mieszkalnych,</w:t>
      </w:r>
      <w:r w:rsidR="0059120C" w:rsidRPr="00006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3756B" w14:textId="77777777" w:rsidR="00FE7C52" w:rsidRPr="00FE7C52" w:rsidRDefault="00FE7C52" w:rsidP="00FE7C52">
      <w:pPr>
        <w:pStyle w:val="Akapitzlist"/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9937AF" w14:textId="5DBDDE80" w:rsidR="00FE7C52" w:rsidRDefault="00FE7C52" w:rsidP="00FE7C52">
      <w:pPr>
        <w:pStyle w:val="Akapitzlist"/>
        <w:widowControl w:val="0"/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1A">
        <w:rPr>
          <w:rFonts w:ascii="Times New Roman" w:eastAsia="Times New Roman" w:hAnsi="Times New Roman" w:cs="Times New Roman"/>
          <w:b/>
          <w:sz w:val="24"/>
          <w:szCs w:val="24"/>
        </w:rPr>
        <w:t>Wartość zamówienia za wykonanie Etapu I wynosi dla:</w:t>
      </w:r>
    </w:p>
    <w:p w14:paraId="580DADD0" w14:textId="77777777" w:rsidR="00FE7C52" w:rsidRPr="0060561A" w:rsidRDefault="00FE7C52" w:rsidP="00FE7C52">
      <w:pPr>
        <w:pStyle w:val="Akapitzlist"/>
        <w:widowControl w:val="0"/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A0BB8" w14:textId="77777777" w:rsidR="00FE7C52" w:rsidRPr="00F87817" w:rsidRDefault="00FE7C52" w:rsidP="00FE7C52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120" w:line="269" w:lineRule="exac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części</w:t>
      </w:r>
      <w:r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7AA04ED5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2FD3C09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77F50C71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EEB4FE7" w14:textId="77777777" w:rsidR="00FE7C52" w:rsidRDefault="00FE7C52" w:rsidP="00FE7C52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01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4650657" w14:textId="77777777" w:rsidR="00FE7C52" w:rsidRPr="00F87817" w:rsidRDefault="00FE7C52" w:rsidP="00FE7C52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części</w:t>
      </w:r>
      <w:r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2</w:t>
      </w:r>
    </w:p>
    <w:p w14:paraId="62B12500" w14:textId="77777777" w:rsidR="00FE7C52" w:rsidRPr="00605F84" w:rsidRDefault="00FE7C52" w:rsidP="00FE7C52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0E55255" w14:textId="77777777" w:rsidR="00FE7C52" w:rsidRPr="00605F84" w:rsidRDefault="00FE7C52" w:rsidP="00FE7C5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38945ED8" w14:textId="77777777" w:rsidR="00FE7C52" w:rsidRPr="001711CF" w:rsidRDefault="00FE7C52" w:rsidP="00FE7C5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159B706" w14:textId="77777777" w:rsidR="00FE7C52" w:rsidRPr="00FE7C52" w:rsidRDefault="00FE7C52" w:rsidP="00FE7C5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F41BF92" w14:textId="3BEFC56A" w:rsidR="00E06E60" w:rsidRDefault="00E06E60" w:rsidP="00FE7C52">
      <w:pPr>
        <w:pStyle w:val="Akapitzlist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E7C52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ETAP II</w:t>
      </w:r>
      <w:r w:rsidRPr="00FE7C5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  <w:r w:rsidR="00FE7C5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- </w:t>
      </w:r>
      <w:r w:rsidRPr="00FE7C5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Udział w postępowaniu na wybór Wykonawcy robót budowlanych, w tym udzielanie odpowiedzi na pytania zadane przez Wykonawców dotyczące dokumentacji projektowej i/lub przygotowywanie zmian w dokumentacji projektowej</w:t>
      </w:r>
      <w:r w:rsidR="006C75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oraz </w:t>
      </w:r>
      <w:r w:rsidR="006C7595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>przeszacowanie kosztorysów</w:t>
      </w:r>
      <w:r w:rsidR="0059120C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(na wniosek Zamawiającego)</w:t>
      </w:r>
      <w:r w:rsidR="00FE7C52" w:rsidRPr="00FE7C5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1A0A33B2" w14:textId="77777777" w:rsidR="00FE7C52" w:rsidRDefault="00FE7C52" w:rsidP="00FE7C52">
      <w:pPr>
        <w:pStyle w:val="Akapitzlist"/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15BAE86" w14:textId="1FD1F22F" w:rsidR="00FE7C52" w:rsidRDefault="00FE7C52" w:rsidP="00FE7C5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3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zamówienia  za wykonanie Etapu II wynosi dla:</w:t>
      </w:r>
    </w:p>
    <w:p w14:paraId="5444C4F2" w14:textId="77777777" w:rsidR="00FE7C52" w:rsidRPr="001711CF" w:rsidRDefault="00FE7C52" w:rsidP="00FE7C52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3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322F3" w14:textId="77777777" w:rsidR="00FE7C52" w:rsidRPr="00F87817" w:rsidRDefault="00FE7C52" w:rsidP="00FE7C52">
      <w:pPr>
        <w:pStyle w:val="Akapitzlist"/>
        <w:widowControl w:val="0"/>
        <w:numPr>
          <w:ilvl w:val="0"/>
          <w:numId w:val="32"/>
        </w:numPr>
        <w:shd w:val="clear" w:color="auto" w:fill="FFFFFF"/>
        <w:spacing w:before="120" w:after="12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części</w:t>
      </w:r>
      <w:r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4BA076B4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5F6BA98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3FC4F788" w14:textId="6D4469E1" w:rsidR="00FE7C52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749EC124" w14:textId="77777777" w:rsidR="00FE7C52" w:rsidRPr="00FE7C52" w:rsidRDefault="00FE7C52" w:rsidP="00FE7C52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258F31A" w14:textId="77777777" w:rsidR="00FE7C52" w:rsidRPr="00FE7C52" w:rsidRDefault="00FE7C52" w:rsidP="00FE7C52">
      <w:pPr>
        <w:pStyle w:val="Akapitzlist"/>
        <w:widowControl w:val="0"/>
        <w:numPr>
          <w:ilvl w:val="0"/>
          <w:numId w:val="32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C52">
        <w:rPr>
          <w:rFonts w:ascii="Times New Roman" w:eastAsia="Times New Roman" w:hAnsi="Times New Roman" w:cs="Times New Roman"/>
          <w:b/>
          <w:sz w:val="24"/>
          <w:szCs w:val="24"/>
        </w:rPr>
        <w:t>części nr 2</w:t>
      </w:r>
    </w:p>
    <w:p w14:paraId="2972E5FE" w14:textId="77777777" w:rsidR="00FE7C52" w:rsidRPr="00605F84" w:rsidRDefault="00FE7C52" w:rsidP="00FE7C52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37EE07EF" w14:textId="77777777" w:rsidR="00FE7C52" w:rsidRPr="00605F84" w:rsidRDefault="00FE7C52" w:rsidP="00FE7C5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6DD87BEF" w14:textId="2E14E411" w:rsidR="00FE7C52" w:rsidRPr="00FE7C52" w:rsidRDefault="00FE7C52" w:rsidP="00FE7C5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D644EA9" w14:textId="77777777" w:rsidR="00FE7C52" w:rsidRPr="00FE7C52" w:rsidRDefault="00FE7C52" w:rsidP="00FE7C5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7CDD3B3" w14:textId="70F8D73A" w:rsidR="00FE7C52" w:rsidRPr="00FE7C52" w:rsidRDefault="00E06E60" w:rsidP="00FE7C52">
      <w:pPr>
        <w:pStyle w:val="Akapitzlist"/>
        <w:widowControl w:val="0"/>
        <w:numPr>
          <w:ilvl w:val="0"/>
          <w:numId w:val="30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E7C52">
        <w:rPr>
          <w:rFonts w:ascii="Times New Roman" w:eastAsia="Times New Roman" w:hAnsi="Times New Roman" w:cs="Times New Roman"/>
          <w:b/>
          <w:bCs/>
          <w:sz w:val="24"/>
          <w:szCs w:val="24"/>
        </w:rPr>
        <w:t>Etap III</w:t>
      </w:r>
      <w:r w:rsidRPr="00FE7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7C5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Autorskiego nad wykonaniem robót budowlanych</w:t>
      </w:r>
      <w:r w:rsidR="00A6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wynagrodzenie </w:t>
      </w:r>
      <w:r w:rsidR="0059120C" w:rsidRPr="00006A55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przedsięwzięciach, o których mowa w ust. 1</w:t>
      </w:r>
      <w:r w:rsidR="0059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AC8B11" w14:textId="77777777" w:rsidR="00FE7C52" w:rsidRPr="00FE7C52" w:rsidRDefault="00FE7C52" w:rsidP="00FE7C52">
      <w:pPr>
        <w:pStyle w:val="Akapitzlist"/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2B9F298" w14:textId="32ACF14F" w:rsidR="00FE7C52" w:rsidRDefault="00E06E60" w:rsidP="00FE7C52">
      <w:pPr>
        <w:pStyle w:val="Akapitzlist"/>
        <w:ind w:left="426" w:firstLine="2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Wartość zamówienia  za wykonanie Etapu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20C">
        <w:rPr>
          <w:rFonts w:ascii="Times New Roman" w:eastAsia="Times New Roman" w:hAnsi="Times New Roman" w:cs="Times New Roman"/>
          <w:b/>
          <w:sz w:val="24"/>
          <w:szCs w:val="24"/>
        </w:rPr>
        <w:t xml:space="preserve">za 1 pobyt na budowie </w:t>
      </w:r>
      <w:r w:rsidRPr="004F20C2">
        <w:rPr>
          <w:rFonts w:ascii="Times New Roman" w:eastAsia="Times New Roman" w:hAnsi="Times New Roman" w:cs="Times New Roman"/>
          <w:b/>
          <w:sz w:val="24"/>
          <w:szCs w:val="24"/>
        </w:rPr>
        <w:t>wynosi dla:</w:t>
      </w:r>
    </w:p>
    <w:p w14:paraId="3AF9E8EB" w14:textId="77777777" w:rsidR="00FE7C52" w:rsidRPr="00FE7C52" w:rsidRDefault="00FE7C52" w:rsidP="00FE7C52">
      <w:pPr>
        <w:pStyle w:val="Akapitzlist"/>
        <w:ind w:left="426" w:firstLine="28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D8C1A" w14:textId="77777777" w:rsidR="00FE7C52" w:rsidRPr="00F87817" w:rsidRDefault="00FE7C52" w:rsidP="00FE7C52">
      <w:pPr>
        <w:pStyle w:val="Akapitzlist"/>
        <w:widowControl w:val="0"/>
        <w:numPr>
          <w:ilvl w:val="0"/>
          <w:numId w:val="33"/>
        </w:numPr>
        <w:shd w:val="clear" w:color="auto" w:fill="FFFFFF"/>
        <w:spacing w:before="120" w:after="12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części</w:t>
      </w:r>
      <w:r w:rsidRPr="00F87817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</w:p>
    <w:p w14:paraId="6814B715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DC08135" w14:textId="77777777" w:rsidR="00FE7C52" w:rsidRPr="00605F84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28A88741" w14:textId="09646B35" w:rsidR="00FE7C52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6C717DBC" w14:textId="77777777" w:rsidR="00FE7C52" w:rsidRPr="00FE7C52" w:rsidRDefault="00FE7C52" w:rsidP="00FE7C5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4599231" w14:textId="77777777" w:rsidR="00FE7C52" w:rsidRPr="00FE7C52" w:rsidRDefault="00FE7C52" w:rsidP="00FE7C52">
      <w:pPr>
        <w:pStyle w:val="Akapitzlist"/>
        <w:widowControl w:val="0"/>
        <w:numPr>
          <w:ilvl w:val="0"/>
          <w:numId w:val="33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C52">
        <w:rPr>
          <w:rFonts w:ascii="Times New Roman" w:eastAsia="Times New Roman" w:hAnsi="Times New Roman" w:cs="Times New Roman"/>
          <w:b/>
          <w:sz w:val="24"/>
          <w:szCs w:val="24"/>
        </w:rPr>
        <w:t>części nr 2</w:t>
      </w:r>
    </w:p>
    <w:p w14:paraId="5B4A49E0" w14:textId="77777777" w:rsidR="00FE7C52" w:rsidRPr="00605F84" w:rsidRDefault="00FE7C52" w:rsidP="00FE7C52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4C00FBAD" w14:textId="77777777" w:rsidR="00FE7C52" w:rsidRPr="00605F84" w:rsidRDefault="00FE7C52" w:rsidP="00FE7C5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5CC40BDD" w14:textId="77777777" w:rsidR="00FE7C52" w:rsidRPr="00FE7C52" w:rsidRDefault="00FE7C52" w:rsidP="00FE7C5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81AE93D" w14:textId="77777777" w:rsidR="00605F84" w:rsidRPr="00605F84" w:rsidRDefault="00605F84" w:rsidP="00605F8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3EA138A6" w:rsidR="00A96AAF" w:rsidRPr="0045575B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4A070E6F" w14:textId="77777777" w:rsidR="0045575B" w:rsidRPr="007F159F" w:rsidRDefault="0045575B" w:rsidP="0045575B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62AEF" w14:textId="09421B27" w:rsidR="008B6DF0" w:rsidRDefault="008B6DF0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</w:t>
      </w:r>
      <w:r w:rsid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przedmiot zamówienia wykonam</w:t>
      </w:r>
      <w:r w:rsidR="003F576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y w terminie:</w:t>
      </w:r>
    </w:p>
    <w:p w14:paraId="48186BBA" w14:textId="77777777" w:rsidR="00DA2C26" w:rsidRDefault="00DA2C26" w:rsidP="00DA2C2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478"/>
        <w:gridCol w:w="1418"/>
      </w:tblGrid>
      <w:tr w:rsidR="003F5769" w14:paraId="1BC63FFE" w14:textId="2C2D2654" w:rsidTr="003F5769">
        <w:tc>
          <w:tcPr>
            <w:tcW w:w="1478" w:type="dxa"/>
          </w:tcPr>
          <w:p w14:paraId="6E30F4F7" w14:textId="2BFC038A" w:rsidR="003F5769" w:rsidRPr="003F5769" w:rsidRDefault="003F5769" w:rsidP="00E06E6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Nr </w:t>
            </w:r>
            <w:r w:rsidR="00E06E6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części</w:t>
            </w:r>
          </w:p>
        </w:tc>
        <w:tc>
          <w:tcPr>
            <w:tcW w:w="1418" w:type="dxa"/>
          </w:tcPr>
          <w:p w14:paraId="67329D37" w14:textId="2DEB3886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Liczba dni </w:t>
            </w:r>
          </w:p>
        </w:tc>
      </w:tr>
      <w:tr w:rsidR="003F5769" w14:paraId="6BC8440D" w14:textId="169050B8" w:rsidTr="003F5769">
        <w:tc>
          <w:tcPr>
            <w:tcW w:w="1478" w:type="dxa"/>
          </w:tcPr>
          <w:p w14:paraId="1F91B42A" w14:textId="074AA77A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14:paraId="33B96E46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43ABFCF4" w14:textId="66ED48E8" w:rsidTr="003F5769">
        <w:tc>
          <w:tcPr>
            <w:tcW w:w="1478" w:type="dxa"/>
          </w:tcPr>
          <w:p w14:paraId="7CE791A4" w14:textId="5607B0D6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14:paraId="5ACB4892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EAB1E" w14:textId="77777777" w:rsidR="0045575B" w:rsidRDefault="0045575B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</w:p>
    <w:p w14:paraId="42CC4974" w14:textId="5D2ED4D0" w:rsidR="003F5769" w:rsidRPr="00BC11FD" w:rsidRDefault="003F576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C11FD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Uwaga!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006A55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Maksymalny termin wykonania przedmiotu zamówienia wynosi </w:t>
      </w:r>
      <w:r w:rsidR="00BC11FD" w:rsidRPr="00006A55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6</w:t>
      </w:r>
      <w:r w:rsidR="0045575B" w:rsidRPr="00006A55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0</w:t>
      </w:r>
      <w:r w:rsidRPr="00006A55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dni kalendarzowych. Wskazanie większej ilości dni spowoduje odrzucenie oferty.</w:t>
      </w:r>
      <w:r w:rsidRPr="00BC11FD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41639F79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006A55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56B4B837" w14:textId="25E9B342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006A55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z przepisami o podatku od towarów i usług*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03A48D28" w14:textId="24AAA408" w:rsidR="00DA2C26" w:rsidRDefault="00D36BCB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="0085062C"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 w:rsidR="00DA2C26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6E0C0ADE" w14:textId="7C8E5448" w:rsidR="0085062C" w:rsidRPr="00006A55" w:rsidRDefault="0085062C" w:rsidP="00DA2C26">
      <w:pPr>
        <w:pStyle w:val="Akapitzlist"/>
        <w:widowControl w:val="0"/>
        <w:numPr>
          <w:ilvl w:val="0"/>
          <w:numId w:val="34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</w:t>
      </w:r>
      <w:r w:rsidR="00DA2C26" w:rsidRPr="00006A55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  <w:r w:rsidRPr="00006A55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u zamawiającego obowiązku podatkowego, zgodnie z przepisami o podatku od towarów i usług</w:t>
      </w:r>
      <w:r w:rsidR="00DA2C2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3CA4CD46" w14:textId="77777777" w:rsidR="00DA2C26" w:rsidRPr="00006A55" w:rsidRDefault="00DA2C26" w:rsidP="00DA2C26">
      <w:pPr>
        <w:pStyle w:val="Tekstpodstawowy"/>
        <w:widowControl w:val="0"/>
        <w:numPr>
          <w:ilvl w:val="0"/>
          <w:numId w:val="34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006A55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7E28ADB3" w14:textId="7B443F98" w:rsidR="00DA2C26" w:rsidRPr="00006A55" w:rsidRDefault="00DA2C26" w:rsidP="00DA2C26">
      <w:pPr>
        <w:pStyle w:val="Tekstpodstawowy"/>
        <w:widowControl w:val="0"/>
        <w:numPr>
          <w:ilvl w:val="0"/>
          <w:numId w:val="36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006A55">
        <w:rPr>
          <w:rFonts w:ascii="Times New Roman" w:hAnsi="Times New Roman"/>
          <w:b/>
          <w:i/>
        </w:rPr>
        <w:t>nazwę (rodzaj) usługi, której świadczenie będzie prowadziło do powstania u</w:t>
      </w:r>
      <w:r w:rsidR="00006A55">
        <w:rPr>
          <w:rFonts w:ascii="Times New Roman" w:hAnsi="Times New Roman"/>
          <w:b/>
          <w:i/>
        </w:rPr>
        <w:t> </w:t>
      </w:r>
      <w:r w:rsidRPr="00006A55">
        <w:rPr>
          <w:rFonts w:ascii="Times New Roman" w:hAnsi="Times New Roman"/>
          <w:b/>
          <w:i/>
        </w:rPr>
        <w:t>Zamawiającego obowiązku podatkowego,</w:t>
      </w:r>
    </w:p>
    <w:p w14:paraId="5ABA0CAA" w14:textId="77777777" w:rsidR="00DA2C26" w:rsidRPr="00006A55" w:rsidRDefault="00DA2C26" w:rsidP="00DA2C26">
      <w:pPr>
        <w:pStyle w:val="Tekstpodstawowy"/>
        <w:widowControl w:val="0"/>
        <w:numPr>
          <w:ilvl w:val="0"/>
          <w:numId w:val="36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006A55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248824F9" w14:textId="279C7ECB" w:rsidR="00DA2C26" w:rsidRPr="00006A55" w:rsidRDefault="00DA2C26" w:rsidP="00006A55">
      <w:pPr>
        <w:pStyle w:val="Tekstpodstawowy"/>
        <w:widowControl w:val="0"/>
        <w:numPr>
          <w:ilvl w:val="0"/>
          <w:numId w:val="36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006A55">
        <w:rPr>
          <w:rFonts w:ascii="Times New Roman" w:hAnsi="Times New Roman"/>
          <w:b/>
          <w:i/>
        </w:rPr>
        <w:t>stawkę podatku od towarów i usług, która miałaby zostać zastosowana.</w:t>
      </w:r>
      <w:r w:rsidRPr="00006A55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5F09CE46" w14:textId="0448AABA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że zapoznałem/liśmy się </w:t>
      </w:r>
      <w:r w:rsid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60353A7" w14:textId="54649F1A" w:rsidR="00D36BCB" w:rsidRPr="00006A55" w:rsidRDefault="0085062C" w:rsidP="005E4DC5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5E4DC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wskazanego w</w:t>
      </w:r>
      <w:r w:rsid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5E4DC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dokumentach zamówienia. 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7883FD0" w14:textId="500A2840" w:rsidR="00D36BCB" w:rsidRDefault="00D36BCB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*: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6A1726BE" w14:textId="77777777" w:rsidR="00D36BCB" w:rsidRDefault="00D36BCB" w:rsidP="00D36BCB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27EAF53" w14:textId="33389A90" w:rsidR="0045575B" w:rsidRDefault="00D36BCB" w:rsidP="00006A55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85062C"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5080FA21" w14:textId="26B263C8" w:rsidR="0085062C" w:rsidRPr="0085062C" w:rsidRDefault="00D36BCB" w:rsidP="0045575B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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85062C"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062C"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77E90672" w14:textId="3866234A" w:rsidR="0045575B" w:rsidRDefault="0045575B" w:rsidP="00006A55">
      <w:pPr>
        <w:widowControl w:val="0"/>
        <w:autoSpaceDN w:val="0"/>
        <w:spacing w:after="240" w:line="240" w:lineRule="auto"/>
        <w:ind w:left="720" w:hanging="360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4557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="00D36BC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Zaznaczyć właściwe.</w:t>
      </w:r>
    </w:p>
    <w:p w14:paraId="25634142" w14:textId="203AF988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1B8622F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74B9D46A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270659AF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</w:t>
      </w:r>
      <w:r w:rsidR="00A670F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30 kwietnia 2018 r.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. </w:t>
      </w:r>
      <w:r w:rsidR="00A670F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 z 201</w:t>
      </w:r>
      <w:r w:rsidR="00A670F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A670F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075D00A0" w:rsidR="0085062C" w:rsidRDefault="0085062C" w:rsidP="00006A55">
      <w:pPr>
        <w:widowControl w:val="0"/>
        <w:autoSpaceDN w:val="0"/>
        <w:spacing w:after="240" w:line="240" w:lineRule="auto"/>
        <w:ind w:left="720" w:hanging="436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bookmarkStart w:id="3" w:name="_Hlk72007529"/>
      <w:r w:rsidRPr="004F0B0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="00D36BC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Zaznaczyć właściwe.</w:t>
      </w:r>
    </w:p>
    <w:bookmarkEnd w:id="3"/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02DAB3DB" w14:textId="70B28D8A" w:rsidR="00D36BCB" w:rsidRPr="00006A55" w:rsidRDefault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8C30B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16317824" w14:textId="77777777" w:rsidR="00D36BCB" w:rsidRPr="00006A55" w:rsidRDefault="00D36BCB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0FF90954" w14:textId="298051A1" w:rsidR="00A670F9" w:rsidRPr="00006A55" w:rsidRDefault="00A670F9" w:rsidP="00006A55">
      <w:pPr>
        <w:widowControl w:val="0"/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UWAGA!</w:t>
      </w: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</w:t>
      </w:r>
      <w:r w:rsidR="00D36BCB"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kt 1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="00D36BCB"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wypełnić 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tylko </w:t>
      </w:r>
      <w:r w:rsidR="00D36BCB"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 przypadku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o którym mowa w</w:t>
      </w:r>
      <w:r w:rsidR="00D36BCB"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art. 117 ust. 2 i 3 ustawy </w:t>
      </w:r>
      <w:proofErr w:type="spellStart"/>
      <w:r w:rsidR="00D36BCB" w:rsidRP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FE7A35F" w14:textId="3AC85558" w:rsidR="00A670F9" w:rsidRPr="00006A55" w:rsidRDefault="00A670F9" w:rsidP="00A670F9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Oświadczenie konsorcjum/ spółki cywilnej w sytuacji, o której mowa w art. 117 ust. 2 i 3 ustawy </w:t>
      </w:r>
      <w:proofErr w:type="spellStart"/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zp</w:t>
      </w:r>
      <w:proofErr w:type="spellEnd"/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 wykonaniu zamówienia przez wykonawcę - Oświadczam, że wskazane poniżej roboty budowlane, wykonają poszczególni wykonawcy:</w:t>
      </w:r>
    </w:p>
    <w:p w14:paraId="547354C5" w14:textId="4B1F6C11" w:rsidR="00A670F9" w:rsidRPr="00006A55" w:rsidRDefault="00A670F9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: </w:t>
      </w: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……………………….. </w:t>
      </w:r>
    </w:p>
    <w:p w14:paraId="6787DA90" w14:textId="77777777" w:rsidR="00A670F9" w:rsidRPr="00006A55" w:rsidRDefault="00A670F9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61D8ADB6" w14:textId="77777777" w:rsidR="00A670F9" w:rsidRPr="00006A55" w:rsidRDefault="00A670F9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508D126E" w14:textId="7D398DB7" w:rsidR="00A670F9" w:rsidRPr="00006A55" w:rsidRDefault="00A670F9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Nazwa danego wykonawcy</w:t>
      </w:r>
      <w:r w:rsidR="00D36BC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………………………..</w:t>
      </w:r>
    </w:p>
    <w:p w14:paraId="4F08F4B4" w14:textId="77777777" w:rsidR="00A670F9" w:rsidRPr="00006A55" w:rsidRDefault="00A670F9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robót, który będzie wykonywać wskazany wykonawca: </w:t>
      </w:r>
    </w:p>
    <w:p w14:paraId="3A2B8A0E" w14:textId="78893A87" w:rsidR="00D36BCB" w:rsidRPr="00006A55" w:rsidRDefault="00A670F9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006A5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10F1EF58" w14:textId="77777777" w:rsidR="0085062C" w:rsidRDefault="0085062C" w:rsidP="00006A55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</w:pPr>
    </w:p>
    <w:p w14:paraId="78524AD5" w14:textId="580AC2B6" w:rsidR="00A96AAF" w:rsidRPr="0085062C" w:rsidRDefault="00A96AAF" w:rsidP="00006A5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88D4E1" w14:textId="4397357E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006A55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1526261" w14:textId="77777777" w:rsidR="00A670F9" w:rsidRPr="00587633" w:rsidRDefault="00A670F9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210A" w16cex:dateUtc="2021-07-07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E5BDF" w16cid:durableId="2490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16AA" w14:textId="77777777" w:rsidR="00BD7D08" w:rsidRDefault="00BD7D08" w:rsidP="00A96AAF">
      <w:pPr>
        <w:spacing w:after="0" w:line="240" w:lineRule="auto"/>
      </w:pPr>
      <w:r>
        <w:separator/>
      </w:r>
    </w:p>
  </w:endnote>
  <w:endnote w:type="continuationSeparator" w:id="0">
    <w:p w14:paraId="28EC6843" w14:textId="77777777" w:rsidR="00BD7D08" w:rsidRDefault="00BD7D0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0EC49" w14:textId="77777777" w:rsidR="00BD7D08" w:rsidRDefault="00BD7D08" w:rsidP="00A96AAF">
      <w:pPr>
        <w:spacing w:after="0" w:line="240" w:lineRule="auto"/>
      </w:pPr>
      <w:r>
        <w:separator/>
      </w:r>
    </w:p>
  </w:footnote>
  <w:footnote w:type="continuationSeparator" w:id="0">
    <w:p w14:paraId="179598C3" w14:textId="77777777" w:rsidR="00BD7D08" w:rsidRDefault="00BD7D08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A473D28" w:rsidR="00A61484" w:rsidRPr="00650DD8" w:rsidRDefault="00A61484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WZ nr PZP.242</w:t>
    </w:r>
    <w:r>
      <w:rPr>
        <w:rFonts w:ascii="Times New Roman" w:hAnsi="Times New Roman" w:cs="Times New Roman"/>
        <w:sz w:val="24"/>
        <w:szCs w:val="24"/>
      </w:rPr>
      <w:t>.25.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CA57BD">
      <w:rPr>
        <w:rFonts w:ascii="Times New Roman" w:hAnsi="Times New Roman" w:cs="Times New Roman"/>
        <w:sz w:val="24"/>
        <w:szCs w:val="24"/>
      </w:rPr>
      <w:t>2 sierpnia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CD023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EF43B7"/>
    <w:multiLevelType w:val="hybridMultilevel"/>
    <w:tmpl w:val="9AAA1B66"/>
    <w:lvl w:ilvl="0" w:tplc="DB86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05B1"/>
    <w:multiLevelType w:val="hybridMultilevel"/>
    <w:tmpl w:val="0B48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4203"/>
    <w:multiLevelType w:val="hybridMultilevel"/>
    <w:tmpl w:val="8DDA8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F25043"/>
    <w:multiLevelType w:val="hybridMultilevel"/>
    <w:tmpl w:val="8DDA8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0A57A8"/>
    <w:multiLevelType w:val="hybridMultilevel"/>
    <w:tmpl w:val="B816CECC"/>
    <w:lvl w:ilvl="0" w:tplc="43D6F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695AF2"/>
    <w:multiLevelType w:val="hybridMultilevel"/>
    <w:tmpl w:val="8DDA84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1"/>
  </w:num>
  <w:num w:numId="5">
    <w:abstractNumId w:val="12"/>
  </w:num>
  <w:num w:numId="6">
    <w:abstractNumId w:val="10"/>
  </w:num>
  <w:num w:numId="7">
    <w:abstractNumId w:val="16"/>
  </w:num>
  <w:num w:numId="8">
    <w:abstractNumId w:val="27"/>
  </w:num>
  <w:num w:numId="9">
    <w:abstractNumId w:val="8"/>
  </w:num>
  <w:num w:numId="10">
    <w:abstractNumId w:val="23"/>
  </w:num>
  <w:num w:numId="11">
    <w:abstractNumId w:val="35"/>
  </w:num>
  <w:num w:numId="12">
    <w:abstractNumId w:val="29"/>
  </w:num>
  <w:num w:numId="13">
    <w:abstractNumId w:val="13"/>
  </w:num>
  <w:num w:numId="14">
    <w:abstractNumId w:val="22"/>
  </w:num>
  <w:num w:numId="15">
    <w:abstractNumId w:val="25"/>
  </w:num>
  <w:num w:numId="16">
    <w:abstractNumId w:val="19"/>
  </w:num>
  <w:num w:numId="17">
    <w:abstractNumId w:val="18"/>
  </w:num>
  <w:num w:numId="18">
    <w:abstractNumId w:val="2"/>
  </w:num>
  <w:num w:numId="19">
    <w:abstractNumId w:val="34"/>
  </w:num>
  <w:num w:numId="20">
    <w:abstractNumId w:val="17"/>
  </w:num>
  <w:num w:numId="21">
    <w:abstractNumId w:val="21"/>
  </w:num>
  <w:num w:numId="22">
    <w:abstractNumId w:val="6"/>
  </w:num>
  <w:num w:numId="23">
    <w:abstractNumId w:val="30"/>
  </w:num>
  <w:num w:numId="24">
    <w:abstractNumId w:val="3"/>
  </w:num>
  <w:num w:numId="25">
    <w:abstractNumId w:val="26"/>
  </w:num>
  <w:num w:numId="26">
    <w:abstractNumId w:val="32"/>
  </w:num>
  <w:num w:numId="27">
    <w:abstractNumId w:val="9"/>
  </w:num>
  <w:num w:numId="28">
    <w:abstractNumId w:val="20"/>
  </w:num>
  <w:num w:numId="29">
    <w:abstractNumId w:val="24"/>
  </w:num>
  <w:num w:numId="30">
    <w:abstractNumId w:val="7"/>
  </w:num>
  <w:num w:numId="31">
    <w:abstractNumId w:val="14"/>
  </w:num>
  <w:num w:numId="32">
    <w:abstractNumId w:val="28"/>
  </w:num>
  <w:num w:numId="33">
    <w:abstractNumId w:val="15"/>
  </w:num>
  <w:num w:numId="34">
    <w:abstractNumId w:val="4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A55"/>
    <w:rsid w:val="00006FC2"/>
    <w:rsid w:val="00072680"/>
    <w:rsid w:val="000873DD"/>
    <w:rsid w:val="000C4688"/>
    <w:rsid w:val="00104A1F"/>
    <w:rsid w:val="00123D57"/>
    <w:rsid w:val="00136CFD"/>
    <w:rsid w:val="001406B0"/>
    <w:rsid w:val="00161971"/>
    <w:rsid w:val="00162048"/>
    <w:rsid w:val="001711CF"/>
    <w:rsid w:val="001A7BA4"/>
    <w:rsid w:val="00221783"/>
    <w:rsid w:val="00247881"/>
    <w:rsid w:val="00262A10"/>
    <w:rsid w:val="0026681D"/>
    <w:rsid w:val="00290B63"/>
    <w:rsid w:val="00350BA2"/>
    <w:rsid w:val="00372AAD"/>
    <w:rsid w:val="003A65A1"/>
    <w:rsid w:val="003A7E1C"/>
    <w:rsid w:val="003C24A9"/>
    <w:rsid w:val="003D100E"/>
    <w:rsid w:val="003F5769"/>
    <w:rsid w:val="00411076"/>
    <w:rsid w:val="00422137"/>
    <w:rsid w:val="0044753B"/>
    <w:rsid w:val="0045575B"/>
    <w:rsid w:val="00484C2F"/>
    <w:rsid w:val="004E7A1C"/>
    <w:rsid w:val="004F0B0E"/>
    <w:rsid w:val="005754F2"/>
    <w:rsid w:val="00587633"/>
    <w:rsid w:val="0059120C"/>
    <w:rsid w:val="005A145C"/>
    <w:rsid w:val="005C0A52"/>
    <w:rsid w:val="005E096B"/>
    <w:rsid w:val="005E4DC5"/>
    <w:rsid w:val="0060561A"/>
    <w:rsid w:val="00605F84"/>
    <w:rsid w:val="00650DD8"/>
    <w:rsid w:val="00681081"/>
    <w:rsid w:val="006C7595"/>
    <w:rsid w:val="00701B16"/>
    <w:rsid w:val="00786C7E"/>
    <w:rsid w:val="007B5A91"/>
    <w:rsid w:val="007D261F"/>
    <w:rsid w:val="007F159F"/>
    <w:rsid w:val="00821A03"/>
    <w:rsid w:val="0085062C"/>
    <w:rsid w:val="008617C8"/>
    <w:rsid w:val="0086532A"/>
    <w:rsid w:val="008B6DF0"/>
    <w:rsid w:val="008C30B9"/>
    <w:rsid w:val="008F380C"/>
    <w:rsid w:val="00925B7B"/>
    <w:rsid w:val="00946F96"/>
    <w:rsid w:val="009B169C"/>
    <w:rsid w:val="009F165B"/>
    <w:rsid w:val="00A50F7D"/>
    <w:rsid w:val="00A5306E"/>
    <w:rsid w:val="00A61484"/>
    <w:rsid w:val="00A670F9"/>
    <w:rsid w:val="00A93872"/>
    <w:rsid w:val="00A96AAF"/>
    <w:rsid w:val="00AF18E4"/>
    <w:rsid w:val="00B01BC9"/>
    <w:rsid w:val="00B51A1F"/>
    <w:rsid w:val="00B825B6"/>
    <w:rsid w:val="00BC0917"/>
    <w:rsid w:val="00BC11FD"/>
    <w:rsid w:val="00BD7D08"/>
    <w:rsid w:val="00BF681E"/>
    <w:rsid w:val="00CA57BD"/>
    <w:rsid w:val="00CA75B0"/>
    <w:rsid w:val="00CF040E"/>
    <w:rsid w:val="00D36BCB"/>
    <w:rsid w:val="00D8157B"/>
    <w:rsid w:val="00D8640E"/>
    <w:rsid w:val="00DA2C26"/>
    <w:rsid w:val="00DB5761"/>
    <w:rsid w:val="00DD21FE"/>
    <w:rsid w:val="00E06E60"/>
    <w:rsid w:val="00E128D5"/>
    <w:rsid w:val="00E510A0"/>
    <w:rsid w:val="00E871F1"/>
    <w:rsid w:val="00ED4CBC"/>
    <w:rsid w:val="00EF7F83"/>
    <w:rsid w:val="00F44185"/>
    <w:rsid w:val="00F87817"/>
    <w:rsid w:val="00F9671F"/>
    <w:rsid w:val="00FA1F66"/>
    <w:rsid w:val="00FC333F"/>
    <w:rsid w:val="00FD04BB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60614F"/>
  <w15:docId w15:val="{2B110D44-87A3-4ADE-9BE0-444119E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  <w:style w:type="paragraph" w:styleId="Tekstpodstawowy">
    <w:name w:val="Body Text"/>
    <w:basedOn w:val="Normalny"/>
    <w:link w:val="TekstpodstawowyZnak"/>
    <w:rsid w:val="00DA2C26"/>
    <w:pPr>
      <w:spacing w:after="12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2C26"/>
    <w:rPr>
      <w:rFonts w:ascii="Cambria" w:eastAsia="Cambr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20C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AA6F-4ABB-4024-BFAF-885B7BE3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61BBD089</Template>
  <TotalTime>14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Wrońska</dc:creator>
  <cp:lastModifiedBy>Natalia Borek-Butkiewicz</cp:lastModifiedBy>
  <cp:revision>5</cp:revision>
  <cp:lastPrinted>2021-08-02T08:50:00Z</cp:lastPrinted>
  <dcterms:created xsi:type="dcterms:W3CDTF">2021-07-17T10:03:00Z</dcterms:created>
  <dcterms:modified xsi:type="dcterms:W3CDTF">2021-08-02T08:52:00Z</dcterms:modified>
</cp:coreProperties>
</file>