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9E9E620" w:rsidR="000C4306" w:rsidRPr="00D619D0" w:rsidRDefault="008044BA" w:rsidP="008044BA">
      <w:pPr>
        <w:spacing w:after="0" w:line="276" w:lineRule="auto"/>
        <w:ind w:left="5664" w:firstLine="708"/>
        <w:jc w:val="center"/>
        <w:rPr>
          <w:rFonts w:cstheme="minorHAnsi"/>
          <w:bCs/>
          <w:color w:val="000000" w:themeColor="text1"/>
        </w:rPr>
      </w:pPr>
      <w:r w:rsidRPr="00D619D0">
        <w:rPr>
          <w:rFonts w:cstheme="minorHAnsi"/>
          <w:color w:val="000000" w:themeColor="text1"/>
        </w:rPr>
        <w:t>z</w:t>
      </w:r>
      <w:r w:rsidR="000C4306" w:rsidRPr="00D619D0">
        <w:rPr>
          <w:rFonts w:cstheme="minorHAnsi"/>
          <w:color w:val="000000" w:themeColor="text1"/>
        </w:rPr>
        <w:t xml:space="preserve">ałącznik nr </w:t>
      </w:r>
      <w:r w:rsidR="004E16B3" w:rsidRPr="00D619D0">
        <w:rPr>
          <w:rFonts w:cstheme="minorHAnsi"/>
          <w:color w:val="000000" w:themeColor="text1"/>
        </w:rPr>
        <w:t>3</w:t>
      </w:r>
      <w:r w:rsidR="000C4306" w:rsidRPr="00D619D0">
        <w:rPr>
          <w:rFonts w:cstheme="minorHAnsi"/>
          <w:color w:val="000000" w:themeColor="text1"/>
        </w:rPr>
        <w:t xml:space="preserve"> do SWZ</w:t>
      </w:r>
    </w:p>
    <w:p w14:paraId="76814D2B" w14:textId="26F9E381" w:rsidR="000C4306" w:rsidRPr="00D619D0" w:rsidRDefault="000C4306" w:rsidP="000C4306">
      <w:pPr>
        <w:spacing w:after="0" w:line="276" w:lineRule="auto"/>
        <w:rPr>
          <w:rFonts w:cs="Arial"/>
          <w:color w:val="000000" w:themeColor="text1"/>
        </w:rPr>
      </w:pPr>
      <w:r w:rsidRPr="00D619D0">
        <w:rPr>
          <w:rFonts w:cstheme="minorHAnsi"/>
          <w:bCs/>
        </w:rPr>
        <w:t xml:space="preserve">Znak sprawy: </w:t>
      </w:r>
      <w:r w:rsidR="007053B4" w:rsidRPr="00D619D0">
        <w:rPr>
          <w:rFonts w:eastAsia="SimSun" w:cs="Calibri"/>
          <w:bCs/>
          <w:kern w:val="2"/>
          <w:lang w:eastAsia="zh-CN" w:bidi="hi-IN"/>
        </w:rPr>
        <w:t>MCPS</w:t>
      </w:r>
      <w:r w:rsidR="0084401F" w:rsidRPr="00D619D0">
        <w:rPr>
          <w:rFonts w:eastAsia="SimSun" w:cs="Calibri"/>
          <w:bCs/>
          <w:kern w:val="2"/>
          <w:lang w:eastAsia="zh-CN" w:bidi="hi-IN"/>
        </w:rPr>
        <w:t>-ZP</w:t>
      </w:r>
      <w:r w:rsidR="007053B4" w:rsidRPr="00D619D0">
        <w:rPr>
          <w:rFonts w:eastAsia="SimSun" w:cs="Calibri"/>
          <w:bCs/>
          <w:kern w:val="2"/>
          <w:lang w:eastAsia="zh-CN" w:bidi="hi-IN"/>
        </w:rPr>
        <w:t>/</w:t>
      </w:r>
      <w:r w:rsidR="0084401F" w:rsidRPr="00D619D0">
        <w:rPr>
          <w:rFonts w:eastAsia="SimSun" w:cs="Calibri"/>
          <w:bCs/>
          <w:kern w:val="2"/>
          <w:lang w:eastAsia="zh-CN" w:bidi="hi-IN"/>
        </w:rPr>
        <w:t>CM</w:t>
      </w:r>
      <w:r w:rsidR="007053B4" w:rsidRPr="00D619D0">
        <w:rPr>
          <w:rFonts w:eastAsia="SimSun" w:cs="Calibri"/>
          <w:bCs/>
          <w:kern w:val="2"/>
          <w:lang w:eastAsia="zh-CN" w:bidi="hi-IN"/>
        </w:rPr>
        <w:t>/351-</w:t>
      </w:r>
      <w:r w:rsidR="00B22725">
        <w:rPr>
          <w:rFonts w:eastAsia="SimSun" w:cs="Calibri"/>
          <w:bCs/>
          <w:kern w:val="2"/>
          <w:lang w:eastAsia="zh-CN" w:bidi="hi-IN"/>
        </w:rPr>
        <w:t>55</w:t>
      </w:r>
      <w:r w:rsidR="007053B4" w:rsidRPr="00D619D0">
        <w:rPr>
          <w:rFonts w:eastAsia="SimSun" w:cs="Calibri"/>
          <w:bCs/>
          <w:kern w:val="2"/>
          <w:lang w:eastAsia="zh-CN" w:bidi="hi-IN"/>
        </w:rPr>
        <w:t>/202</w:t>
      </w:r>
      <w:r w:rsidR="0084401F" w:rsidRPr="00D619D0">
        <w:rPr>
          <w:rFonts w:eastAsia="SimSun" w:cs="Calibri"/>
          <w:bCs/>
          <w:kern w:val="2"/>
          <w:lang w:eastAsia="zh-CN" w:bidi="hi-IN"/>
        </w:rPr>
        <w:t>2</w:t>
      </w:r>
      <w:r w:rsidR="007053B4" w:rsidRPr="00D619D0">
        <w:rPr>
          <w:rFonts w:eastAsia="SimSun" w:cs="Calibri"/>
          <w:bCs/>
          <w:kern w:val="2"/>
          <w:lang w:eastAsia="zh-CN" w:bidi="hi-IN"/>
        </w:rPr>
        <w:t xml:space="preserve"> TP/U</w:t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  <w:r w:rsidRPr="00D619D0">
        <w:rPr>
          <w:rFonts w:cstheme="minorHAnsi"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4FC292FA" w:rsidR="006E7912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p w14:paraId="768D630C" w14:textId="77777777" w:rsidR="0021549B" w:rsidRPr="002C7075" w:rsidRDefault="0021549B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6E7912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6E7912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2B13F9CB" w14:textId="1681D9E2" w:rsidR="006E7912" w:rsidRPr="007B1252" w:rsidRDefault="006E7912" w:rsidP="00F94818">
      <w:pPr>
        <w:spacing w:after="0" w:line="360" w:lineRule="auto"/>
        <w:jc w:val="center"/>
        <w:rPr>
          <w:rFonts w:cs="Calibri"/>
          <w:b/>
          <w:color w:val="FF0000"/>
        </w:rPr>
      </w:pPr>
      <w:r w:rsidRPr="007B1252">
        <w:rPr>
          <w:rFonts w:cs="Calibri"/>
          <w:b/>
          <w:bCs/>
          <w:color w:val="000000" w:themeColor="text1"/>
        </w:rPr>
        <w:t xml:space="preserve">Przystępując do zamówienia znak sprawy 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MCPS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-ZP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</w:t>
      </w:r>
      <w:r w:rsidR="0084401F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CM</w:t>
      </w:r>
      <w:r w:rsidR="00DE5B9E" w:rsidRPr="008044BA">
        <w:rPr>
          <w:rFonts w:eastAsia="SimSun" w:cs="Calibri"/>
          <w:b/>
          <w:bCs/>
          <w:color w:val="000000" w:themeColor="text1"/>
          <w:kern w:val="2"/>
          <w:lang w:eastAsia="zh-CN" w:bidi="hi-IN"/>
        </w:rPr>
        <w:t>/351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-</w:t>
      </w:r>
      <w:r w:rsidR="00B22725">
        <w:rPr>
          <w:rFonts w:eastAsia="SimSun" w:cs="Calibri"/>
          <w:b/>
          <w:bCs/>
          <w:kern w:val="2"/>
          <w:lang w:eastAsia="zh-CN" w:bidi="hi-IN"/>
        </w:rPr>
        <w:t>55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>/202</w:t>
      </w:r>
      <w:r w:rsidR="0084401F" w:rsidRPr="008044BA">
        <w:rPr>
          <w:rFonts w:eastAsia="SimSun" w:cs="Calibri"/>
          <w:b/>
          <w:bCs/>
          <w:kern w:val="2"/>
          <w:lang w:eastAsia="zh-CN" w:bidi="hi-IN"/>
        </w:rPr>
        <w:t>2</w:t>
      </w:r>
      <w:r w:rsidR="00DE5B9E" w:rsidRPr="008044BA">
        <w:rPr>
          <w:rFonts w:eastAsia="SimSun" w:cs="Calibri"/>
          <w:b/>
          <w:bCs/>
          <w:kern w:val="2"/>
          <w:lang w:eastAsia="zh-CN" w:bidi="hi-IN"/>
        </w:rPr>
        <w:t xml:space="preserve"> TP/U</w:t>
      </w:r>
      <w:r w:rsidRPr="007B1252">
        <w:rPr>
          <w:rFonts w:cs="Calibri"/>
          <w:b/>
          <w:color w:val="FF0000"/>
        </w:rPr>
        <w:br/>
      </w:r>
      <w:r w:rsidRPr="00524761">
        <w:rPr>
          <w:rFonts w:cs="Calibri"/>
          <w:b/>
          <w:color w:val="000000" w:themeColor="text1"/>
        </w:rPr>
        <w:t>pn.</w:t>
      </w:r>
      <w:r w:rsidRPr="00524761">
        <w:rPr>
          <w:rFonts w:cs="Calibri"/>
          <w:b/>
          <w:bCs/>
          <w:color w:val="000000" w:themeColor="text1"/>
        </w:rPr>
        <w:t>:</w:t>
      </w:r>
      <w:r w:rsidRPr="00524761">
        <w:rPr>
          <w:rFonts w:cs="Calibri"/>
          <w:b/>
          <w:color w:val="000000" w:themeColor="text1"/>
        </w:rPr>
        <w:t xml:space="preserve"> </w:t>
      </w:r>
      <w:r w:rsidR="00524761" w:rsidRPr="00524761">
        <w:rPr>
          <w:rFonts w:cs="Calibri"/>
          <w:b/>
          <w:color w:val="000000" w:themeColor="text1"/>
        </w:rPr>
        <w:t>„</w:t>
      </w:r>
      <w:r w:rsidR="00B22725">
        <w:rPr>
          <w:rFonts w:cs="Calibri"/>
          <w:b/>
          <w:color w:val="000000" w:themeColor="text1"/>
        </w:rPr>
        <w:t>Wykonanie 49 rodzajów materiałów profilaktyczno-promocyjnych wraz z dostawą dla Mazowieckiego Centrum Polityki Społecznej</w:t>
      </w:r>
      <w:r w:rsidR="000C4306" w:rsidRPr="00524761">
        <w:rPr>
          <w:rFonts w:cs="Calibri"/>
          <w:b/>
          <w:color w:val="000000" w:themeColor="text1"/>
        </w:rPr>
        <w:t>”</w:t>
      </w:r>
    </w:p>
    <w:p w14:paraId="3862BA70" w14:textId="22AA21D3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7200DB" w:rsidRPr="007B1252">
        <w:rPr>
          <w:rFonts w:cs="Calibri"/>
        </w:rPr>
        <w:t>(-y)</w:t>
      </w:r>
      <w:r w:rsidRPr="007B1252">
        <w:rPr>
          <w:rFonts w:cs="Calibri"/>
        </w:rPr>
        <w:t xml:space="preserve">, że zapoznaliśmy się z wymaganiami Zamawiającego, dotyczącymi przedmiotu zamówienia, zamieszczonymi w dokumencie </w:t>
      </w:r>
      <w:r w:rsidR="000C4306" w:rsidRPr="007B1252">
        <w:rPr>
          <w:rFonts w:cs="Calibri"/>
        </w:rPr>
        <w:t>Specyfikacja Warunków Zamówienia</w:t>
      </w:r>
      <w:r w:rsidRPr="007B1252">
        <w:rPr>
          <w:rFonts w:cs="Calibri"/>
        </w:rPr>
        <w:t xml:space="preserve"> (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 xml:space="preserve">WZ) oraz wzorze umowy i nie wnosimy do nich żadnych zastrzeżeń. </w:t>
      </w:r>
    </w:p>
    <w:p w14:paraId="3E971E6C" w14:textId="77777777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iż dane zawarte w ofercie nie naruszają praw osób zawartych w ofercie.</w:t>
      </w:r>
    </w:p>
    <w:p w14:paraId="4676F6DE" w14:textId="01E6C3A5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 xml:space="preserve">, że zawarty w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 wzór umowy (</w:t>
      </w:r>
      <w:r w:rsidR="0021549B">
        <w:rPr>
          <w:rFonts w:cs="Calibri"/>
        </w:rPr>
        <w:t>z</w:t>
      </w:r>
      <w:r w:rsidRPr="007B1252">
        <w:rPr>
          <w:rFonts w:cs="Calibri"/>
        </w:rPr>
        <w:t xml:space="preserve">ałącznik nr </w:t>
      </w:r>
      <w:r w:rsidR="004E16B3">
        <w:rPr>
          <w:rFonts w:cs="Calibri"/>
        </w:rPr>
        <w:t>2</w:t>
      </w:r>
      <w:r w:rsidRPr="007B1252">
        <w:rPr>
          <w:rFonts w:cs="Calibri"/>
        </w:rPr>
        <w:t>)</w:t>
      </w:r>
      <w:r w:rsidR="00F94818">
        <w:rPr>
          <w:rFonts w:cs="Calibri"/>
        </w:rPr>
        <w:t xml:space="preserve"> został przez nas zaakceptowany</w:t>
      </w:r>
      <w:r w:rsidR="00F94818">
        <w:rPr>
          <w:rFonts w:cs="Calibri"/>
        </w:rPr>
        <w:br/>
      </w:r>
      <w:r w:rsidRPr="007B1252">
        <w:rPr>
          <w:rFonts w:cs="Calibri"/>
        </w:rPr>
        <w:t>i zobowiązujemy się w przypadku wyboru naszej oferty do zawarcia umowy na warunkach tam określonych, w miejscu i terminie wyznaczonym przez Zamawiającego.</w:t>
      </w:r>
    </w:p>
    <w:p w14:paraId="5CE9701F" w14:textId="5E1259AA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 xml:space="preserve">Oferowany przedmiot zamówienia spełnia wszystkie wymagania Zamawiającego określone </w:t>
      </w:r>
      <w:r w:rsidR="00CD50F9" w:rsidRPr="007B1252">
        <w:rPr>
          <w:rFonts w:cs="Calibri"/>
        </w:rPr>
        <w:br/>
      </w:r>
      <w:r w:rsidRPr="007B1252">
        <w:rPr>
          <w:rFonts w:cs="Calibri"/>
        </w:rPr>
        <w:t xml:space="preserve">w opisie przedmiotu zamówienia zawartym w </w:t>
      </w:r>
      <w:r w:rsidR="0021549B">
        <w:rPr>
          <w:rFonts w:cs="Calibri"/>
        </w:rPr>
        <w:t>z</w:t>
      </w:r>
      <w:bookmarkStart w:id="0" w:name="_GoBack"/>
      <w:bookmarkEnd w:id="0"/>
      <w:r w:rsidRPr="007B1252">
        <w:rPr>
          <w:rFonts w:cs="Calibri"/>
        </w:rPr>
        <w:t xml:space="preserve">ałączniku nr </w:t>
      </w:r>
      <w:r w:rsidR="004E16B3">
        <w:rPr>
          <w:rFonts w:cs="Calibri"/>
        </w:rPr>
        <w:t>1</w:t>
      </w:r>
      <w:r w:rsidRPr="007B1252">
        <w:rPr>
          <w:rFonts w:cs="Calibri"/>
        </w:rPr>
        <w:t xml:space="preserve"> do </w:t>
      </w:r>
      <w:r w:rsidR="000C4306" w:rsidRPr="007B1252">
        <w:rPr>
          <w:rFonts w:cs="Calibri"/>
        </w:rPr>
        <w:t>S</w:t>
      </w:r>
      <w:r w:rsidRPr="007B1252">
        <w:rPr>
          <w:rFonts w:cs="Calibri"/>
        </w:rPr>
        <w:t>WZ.</w:t>
      </w:r>
    </w:p>
    <w:p w14:paraId="027F4E6D" w14:textId="201E1102" w:rsidR="006E7912" w:rsidRPr="007B125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t>Oświadczam</w:t>
      </w:r>
      <w:r w:rsidR="003B10CD" w:rsidRPr="007B1252">
        <w:rPr>
          <w:rFonts w:cs="Calibri"/>
        </w:rPr>
        <w:t>(-</w:t>
      </w:r>
      <w:r w:rsidRPr="007B1252">
        <w:rPr>
          <w:rFonts w:cs="Calibri"/>
        </w:rPr>
        <w:t>y</w:t>
      </w:r>
      <w:r w:rsidR="003B10CD" w:rsidRPr="007B1252">
        <w:rPr>
          <w:rFonts w:cs="Calibri"/>
        </w:rPr>
        <w:t>)</w:t>
      </w:r>
      <w:r w:rsidRPr="007B1252">
        <w:rPr>
          <w:rFonts w:cs="Calibri"/>
        </w:rPr>
        <w:t>, że informacje zawarte w ofercie i załączonych dokum</w:t>
      </w:r>
      <w:r w:rsidR="00586DB5">
        <w:rPr>
          <w:rFonts w:cs="Calibri"/>
        </w:rPr>
        <w:t>entach określają stan faktyczny</w:t>
      </w:r>
      <w:r w:rsidR="00586DB5">
        <w:rPr>
          <w:rFonts w:cs="Calibri"/>
        </w:rPr>
        <w:br/>
      </w:r>
      <w:r w:rsidRPr="007B1252">
        <w:rPr>
          <w:rFonts w:cs="Calibri"/>
        </w:rPr>
        <w:t xml:space="preserve">i prawny aktualny na dzień składany ofert. </w:t>
      </w:r>
    </w:p>
    <w:p w14:paraId="3405B476" w14:textId="5C361847" w:rsidR="004F1E3A" w:rsidRDefault="006E7912" w:rsidP="006E7912">
      <w:pPr>
        <w:numPr>
          <w:ilvl w:val="0"/>
          <w:numId w:val="55"/>
        </w:numPr>
        <w:spacing w:after="0" w:line="360" w:lineRule="auto"/>
        <w:jc w:val="both"/>
        <w:rPr>
          <w:rFonts w:cs="Calibri"/>
        </w:rPr>
      </w:pPr>
      <w:r w:rsidRPr="007B1252">
        <w:rPr>
          <w:rFonts w:cs="Calibri"/>
        </w:rPr>
        <w:lastRenderedPageBreak/>
        <w:t xml:space="preserve">Oferujemy realizację przedmiotu zamówienia </w:t>
      </w:r>
      <w:r w:rsidR="00F94818">
        <w:rPr>
          <w:rFonts w:cs="Calibri"/>
        </w:rPr>
        <w:t xml:space="preserve">zgodnie </w:t>
      </w:r>
      <w:r w:rsidRPr="007B1252">
        <w:rPr>
          <w:rFonts w:cs="Calibri"/>
        </w:rPr>
        <w:t>z wymogami Zamawiającego za cenę określoną  poniżej</w:t>
      </w:r>
      <w:r w:rsidR="00F94818">
        <w:rPr>
          <w:rFonts w:cs="Calibri"/>
        </w:rPr>
        <w:t xml:space="preserve"> w tabeli</w:t>
      </w:r>
      <w:r w:rsidRPr="007B1252">
        <w:rPr>
          <w:rFonts w:cs="Calibri"/>
        </w:rPr>
        <w:t>:</w:t>
      </w:r>
    </w:p>
    <w:p w14:paraId="224E3C4E" w14:textId="18FCDD7D" w:rsidR="00126200" w:rsidRPr="00883F8E" w:rsidRDefault="00126200" w:rsidP="00126200">
      <w:pPr>
        <w:spacing w:after="0" w:line="360" w:lineRule="auto"/>
        <w:jc w:val="both"/>
        <w:rPr>
          <w:rFonts w:cs="Calibri"/>
        </w:rPr>
      </w:pPr>
      <w:r>
        <w:rPr>
          <w:rFonts w:cs="Calibri"/>
        </w:rPr>
        <w:t>Część 1 zamówienia:</w:t>
      </w: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3150"/>
        <w:gridCol w:w="1751"/>
        <w:gridCol w:w="1625"/>
        <w:gridCol w:w="1948"/>
      </w:tblGrid>
      <w:tr w:rsidR="00C759E8" w:rsidRPr="00883F8E" w14:paraId="716A9130" w14:textId="77777777" w:rsidTr="00C759E8">
        <w:trPr>
          <w:trHeight w:val="1388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1216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BD2B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0F907" w14:textId="02B6CE1A" w:rsidR="00C759E8" w:rsidRPr="00883F8E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Liczba sztuk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4E46" w14:textId="13D2B031" w:rsidR="00C759E8" w:rsidRPr="00883F8E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Cena za jedną sztukę brutto</w:t>
            </w:r>
            <w:r w:rsidRPr="00883F8E">
              <w:rPr>
                <w:rFonts w:ascii="Arial" w:hAnsi="Arial" w:cs="Arial"/>
                <w:sz w:val="14"/>
                <w:szCs w:val="14"/>
              </w:rPr>
              <w:t xml:space="preserve"> PLN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DF8A" w14:textId="49C57DE5" w:rsidR="00C759E8" w:rsidRPr="00883F8E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Łączna cena brutto</w:t>
            </w:r>
            <w:r w:rsidRPr="00883F8E">
              <w:rPr>
                <w:rFonts w:ascii="Arial" w:hAnsi="Arial" w:cs="Arial"/>
                <w:sz w:val="14"/>
                <w:szCs w:val="14"/>
              </w:rPr>
              <w:t xml:space="preserve"> PLN </w:t>
            </w:r>
          </w:p>
        </w:tc>
      </w:tr>
      <w:tr w:rsidR="00C759E8" w:rsidRPr="00883F8E" w14:paraId="616E00A3" w14:textId="77777777" w:rsidTr="00C759E8">
        <w:trPr>
          <w:trHeight w:val="332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966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D460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5B2B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0EC0" w14:textId="2E2349FE" w:rsidR="00C759E8" w:rsidRPr="00883F8E" w:rsidRDefault="0021549B" w:rsidP="00C759E8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kol. </w:t>
            </w:r>
            <w:r w:rsidR="00C759E8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8467" w14:textId="064391E1" w:rsidR="00C759E8" w:rsidRPr="00883F8E" w:rsidRDefault="0021549B" w:rsidP="00C759E8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>ol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59E8">
              <w:rPr>
                <w:rFonts w:ascii="Arial" w:hAnsi="Arial" w:cs="Arial"/>
                <w:sz w:val="12"/>
                <w:szCs w:val="12"/>
              </w:rPr>
              <w:t>5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= kol. </w:t>
            </w:r>
            <w:r w:rsidR="00C759E8">
              <w:rPr>
                <w:rFonts w:ascii="Arial" w:hAnsi="Arial" w:cs="Arial"/>
                <w:sz w:val="12"/>
                <w:szCs w:val="12"/>
              </w:rPr>
              <w:t>3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x kol. </w:t>
            </w:r>
            <w:r w:rsidR="00C759E8">
              <w:rPr>
                <w:rFonts w:ascii="Arial" w:hAnsi="Arial" w:cs="Arial"/>
                <w:sz w:val="12"/>
                <w:szCs w:val="12"/>
              </w:rPr>
              <w:t>4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C759E8" w:rsidRPr="00883F8E" w14:paraId="77C8CB43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746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C4FE3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Puzzle dla dzieci</w:t>
            </w:r>
          </w:p>
          <w:p w14:paraId="3A55CBC9" w14:textId="0710DBC9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251" w14:textId="301B814B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C83F7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AE6F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6F4BDDB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BC1" w14:textId="77777777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033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Puzzle 4 w 1 dla małych dzieci</w:t>
            </w:r>
          </w:p>
          <w:p w14:paraId="1B71C30B" w14:textId="3C6F034A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2E12" w14:textId="707510CA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76F38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46C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1F79A7A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B540" w14:textId="67480DBC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58D4" w14:textId="14B05A5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Opracowanie treści merytorycznej, skład, druk kolorowanek dla dzieci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8B2A" w14:textId="3EBDE9B5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52610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B6A5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7D5AFBC9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1F8C" w14:textId="5243CB46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64479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Zabawka sensoryczna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push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buble pop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it</w:t>
            </w:r>
            <w:proofErr w:type="spellEnd"/>
          </w:p>
          <w:p w14:paraId="343D26E9" w14:textId="7C98BAE1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8599" w14:textId="791360BE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11526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ADE6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573E6CA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0C97" w14:textId="0DDA1E70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86A2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Drewniana gra 4 in 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row</w:t>
            </w:r>
            <w:proofErr w:type="spellEnd"/>
          </w:p>
          <w:p w14:paraId="5345E395" w14:textId="775B3581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A618" w14:textId="70868391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AE77D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0BA32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3EF6AA8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699" w14:textId="03CE78A5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FD1AB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Układanka drewniana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tetris</w:t>
            </w:r>
            <w:proofErr w:type="spellEnd"/>
          </w:p>
          <w:p w14:paraId="4AF7B3A8" w14:textId="06371F13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1956" w14:textId="5EF4B485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0A7FA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8D25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7DCBBB4D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A47" w14:textId="22F71022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C022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Układanka drewniana wieża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jenga</w:t>
            </w:r>
            <w:proofErr w:type="spellEnd"/>
          </w:p>
          <w:p w14:paraId="7EB70122" w14:textId="373AE6D1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7029" w14:textId="57396909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F52D1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EB5B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DCF63D9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07D" w14:textId="7B32B90C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F0587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Lupa dla dzieci</w:t>
            </w:r>
          </w:p>
          <w:p w14:paraId="49311419" w14:textId="617FE19C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CEC2" w14:textId="06397D00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595C3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B660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F9A6B1E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5018" w14:textId="63F1F340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BDE75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Piankolina</w:t>
            </w:r>
            <w:proofErr w:type="spellEnd"/>
          </w:p>
          <w:p w14:paraId="676E9450" w14:textId="0309D34D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BAF9" w14:textId="02A61451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BD0F9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46B5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F8FB055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1DD1" w14:textId="2DE615D2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B45A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Kreda kolorowa jumbo</w:t>
            </w:r>
          </w:p>
          <w:p w14:paraId="25E08C15" w14:textId="1924B09A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BB1A" w14:textId="75ED417A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AE9C7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A1F2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101E26C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AE8A" w14:textId="1F87D5C9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8D25C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Zawieszka odblaskowa dla dzieci</w:t>
            </w:r>
          </w:p>
          <w:p w14:paraId="40BBA565" w14:textId="3B194DC2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F58B" w14:textId="544AA02D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9884D3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031A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4CE2E956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2B51" w14:textId="4B0ED1CE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9343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Piłka nożna dla dzieci</w:t>
            </w:r>
          </w:p>
          <w:p w14:paraId="61829359" w14:textId="441E8F5C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9DC3" w14:textId="037F1853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12161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A265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344C820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F3B" w14:textId="484FCC9A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D504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Rakietka z piankową piłką</w:t>
            </w:r>
          </w:p>
          <w:p w14:paraId="67D3A415" w14:textId="6C7E2C42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97D0" w14:textId="49274C25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08C8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42D8F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5206825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328" w14:textId="309236BA" w:rsidR="00C759E8" w:rsidRPr="00883F8E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557C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T-shirt dla dzieci</w:t>
            </w:r>
          </w:p>
          <w:p w14:paraId="00891614" w14:textId="24154C35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AA00" w14:textId="5FE9CDA8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2940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E366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B915467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513A" w14:textId="0A36955E" w:rsidR="00C759E8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9B6B4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Opaska odblaskowa</w:t>
            </w:r>
          </w:p>
          <w:p w14:paraId="5E9C24DD" w14:textId="19100CDA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29CC" w14:textId="587AB4C8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D8885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2DA7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3123300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378" w14:textId="6A5DE49D" w:rsidR="00C759E8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E65AF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Zawieszka odblaskowa</w:t>
            </w:r>
          </w:p>
          <w:p w14:paraId="190C2CC5" w14:textId="757CE3DC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43CF" w14:textId="35F48878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FABC3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39D31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1BE2177" w14:textId="77777777" w:rsidTr="00C759E8">
        <w:trPr>
          <w:trHeight w:val="221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470" w14:textId="50C7EEFE" w:rsidR="00C759E8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6B068" w14:textId="77777777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Puzzle dla dorosłych</w:t>
            </w:r>
          </w:p>
          <w:p w14:paraId="38BD7ACC" w14:textId="2CC345BA" w:rsidR="00C759E8" w:rsidRDefault="00C759E8" w:rsidP="00883F8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31F" w14:textId="5A3FCA05" w:rsidR="00C759E8" w:rsidRPr="00883F8E" w:rsidRDefault="00C759E8" w:rsidP="00883F8E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3A0C1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7235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137034E" w14:textId="77777777" w:rsidTr="0080519D">
        <w:trPr>
          <w:trHeight w:val="221"/>
          <w:jc w:val="center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DA3" w14:textId="77777777" w:rsidR="00C759E8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0143E7D1" w14:textId="4B2CCC66" w:rsidR="00C759E8" w:rsidRDefault="00C759E8" w:rsidP="00883F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 cena brutto:</w:t>
            </w:r>
          </w:p>
          <w:p w14:paraId="649DA412" w14:textId="77777777" w:rsidR="00C759E8" w:rsidRPr="00883F8E" w:rsidRDefault="00C759E8" w:rsidP="00883F8E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409A" w14:textId="77777777" w:rsidR="00C759E8" w:rsidRPr="00883F8E" w:rsidRDefault="00C759E8" w:rsidP="00883F8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16CA2AA" w14:textId="150C282B" w:rsidR="00883F8E" w:rsidRDefault="00883F8E" w:rsidP="006E7912">
      <w:pPr>
        <w:spacing w:after="0" w:line="360" w:lineRule="auto"/>
        <w:rPr>
          <w:rFonts w:asciiTheme="minorHAnsi" w:hAnsiTheme="minorHAnsi" w:cstheme="minorHAnsi"/>
          <w:highlight w:val="yellow"/>
        </w:rPr>
      </w:pPr>
    </w:p>
    <w:p w14:paraId="0E6DBB30" w14:textId="2313C1F0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>Łączna cena realizacji zamówienia:</w:t>
      </w:r>
    </w:p>
    <w:p w14:paraId="4803D0CE" w14:textId="54C2C94D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>………………………… zł netto + ……………… % stawka VAT = ………………………….. zł brutto.</w:t>
      </w:r>
    </w:p>
    <w:p w14:paraId="4FB16849" w14:textId="77777777" w:rsidR="00C759E8" w:rsidRPr="00C759E8" w:rsidRDefault="00C759E8" w:rsidP="006E7912">
      <w:pPr>
        <w:spacing w:after="0" w:line="360" w:lineRule="auto"/>
        <w:rPr>
          <w:rFonts w:asciiTheme="minorHAnsi" w:hAnsiTheme="minorHAnsi" w:cstheme="minorHAnsi"/>
        </w:rPr>
      </w:pPr>
    </w:p>
    <w:p w14:paraId="2C04650F" w14:textId="7E10B13E" w:rsidR="00C11C34" w:rsidRPr="00C759E8" w:rsidRDefault="00C11C34" w:rsidP="006E7912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 xml:space="preserve">Informacje </w:t>
      </w:r>
      <w:r w:rsidR="001D3EE3" w:rsidRPr="00C759E8">
        <w:rPr>
          <w:rFonts w:asciiTheme="minorHAnsi" w:hAnsiTheme="minorHAnsi" w:cstheme="minorHAnsi"/>
        </w:rPr>
        <w:t>dotyczące</w:t>
      </w:r>
      <w:r w:rsidRPr="00C759E8">
        <w:rPr>
          <w:rFonts w:asciiTheme="minorHAnsi" w:hAnsiTheme="minorHAnsi" w:cstheme="minorHAnsi"/>
        </w:rPr>
        <w:t xml:space="preserve"> kryterium nr </w:t>
      </w:r>
      <w:r w:rsidR="008F3699" w:rsidRPr="00C759E8">
        <w:rPr>
          <w:rFonts w:asciiTheme="minorHAnsi" w:hAnsiTheme="minorHAnsi" w:cstheme="minorHAnsi"/>
        </w:rPr>
        <w:t>2</w:t>
      </w:r>
      <w:r w:rsidRPr="00C759E8">
        <w:rPr>
          <w:rFonts w:asciiTheme="minorHAnsi" w:hAnsiTheme="minorHAnsi" w:cstheme="minorHAnsi"/>
        </w:rPr>
        <w:t xml:space="preserve"> (</w:t>
      </w:r>
      <w:r w:rsidR="00B22725" w:rsidRPr="00C759E8">
        <w:rPr>
          <w:rFonts w:asciiTheme="minorHAnsi" w:hAnsiTheme="minorHAnsi" w:cstheme="minorHAnsi"/>
        </w:rPr>
        <w:t>Termin wykonania/dostarczenia zamówienia</w:t>
      </w:r>
      <w:r w:rsidRPr="00C759E8">
        <w:rPr>
          <w:rFonts w:asciiTheme="minorHAnsi" w:hAnsiTheme="minorHAnsi" w:cstheme="minorHAnsi"/>
        </w:rPr>
        <w:t>):</w:t>
      </w:r>
    </w:p>
    <w:p w14:paraId="12CE5C33" w14:textId="0A55E3C0" w:rsidR="00C759E8" w:rsidRDefault="00B22725" w:rsidP="00F94818">
      <w:pPr>
        <w:spacing w:after="0" w:line="360" w:lineRule="auto"/>
        <w:rPr>
          <w:rFonts w:asciiTheme="minorHAnsi" w:hAnsiTheme="minorHAnsi" w:cstheme="minorHAnsi"/>
        </w:rPr>
      </w:pPr>
      <w:r w:rsidRPr="00C759E8">
        <w:rPr>
          <w:rFonts w:asciiTheme="minorHAnsi" w:hAnsiTheme="minorHAnsi" w:cstheme="minorHAnsi"/>
        </w:rPr>
        <w:t>Oświadczam(y), że wykonamy i dostarczymy przedmiot zamówienia w terminie ……... dni roboczych licząc od dnia zaakceptowania projektu przedmiotu umowy.</w:t>
      </w:r>
    </w:p>
    <w:p w14:paraId="1C0EE224" w14:textId="02064B0F" w:rsidR="00C759E8" w:rsidRDefault="00C759E8" w:rsidP="00F94818">
      <w:pPr>
        <w:spacing w:after="0" w:line="360" w:lineRule="auto"/>
        <w:rPr>
          <w:rFonts w:asciiTheme="minorHAnsi" w:hAnsiTheme="minorHAnsi" w:cstheme="minorHAnsi"/>
        </w:rPr>
      </w:pPr>
    </w:p>
    <w:p w14:paraId="467A38F8" w14:textId="59E8569D" w:rsidR="00C759E8" w:rsidRDefault="00C759E8" w:rsidP="00F94818">
      <w:pPr>
        <w:spacing w:after="0" w:line="360" w:lineRule="auto"/>
        <w:rPr>
          <w:rFonts w:asciiTheme="minorHAnsi" w:hAnsiTheme="minorHAnsi" w:cstheme="minorHAnsi"/>
        </w:rPr>
      </w:pPr>
    </w:p>
    <w:p w14:paraId="63B13CA6" w14:textId="28416F1C" w:rsidR="00C759E8" w:rsidRDefault="00C759E8" w:rsidP="00F94818">
      <w:pPr>
        <w:spacing w:after="0" w:line="360" w:lineRule="auto"/>
        <w:rPr>
          <w:rFonts w:asciiTheme="minorHAnsi" w:hAnsiTheme="minorHAnsi" w:cstheme="minorHAnsi"/>
        </w:rPr>
      </w:pPr>
    </w:p>
    <w:p w14:paraId="71504D07" w14:textId="77777777" w:rsidR="0021549B" w:rsidRDefault="0021549B" w:rsidP="00F94818">
      <w:pPr>
        <w:spacing w:after="0" w:line="360" w:lineRule="auto"/>
        <w:rPr>
          <w:rFonts w:asciiTheme="minorHAnsi" w:hAnsiTheme="minorHAnsi" w:cstheme="minorHAnsi"/>
        </w:rPr>
      </w:pPr>
    </w:p>
    <w:p w14:paraId="73A0EEBF" w14:textId="77777777" w:rsidR="00126200" w:rsidRDefault="00126200" w:rsidP="00F94818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Część 2 zamówienia: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981"/>
        <w:gridCol w:w="1657"/>
        <w:gridCol w:w="1537"/>
        <w:gridCol w:w="1843"/>
      </w:tblGrid>
      <w:tr w:rsidR="00C759E8" w:rsidRPr="00883F8E" w14:paraId="60640C77" w14:textId="77777777" w:rsidTr="00C759E8">
        <w:trPr>
          <w:trHeight w:val="14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629B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BC77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Rodzaj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CC3E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Liczba sztuk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43A" w14:textId="11F5713C" w:rsidR="00C759E8" w:rsidRPr="00883F8E" w:rsidRDefault="00C759E8" w:rsidP="00C759E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Cena za jedną sztukę brutto  PLN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425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 xml:space="preserve">Łączna cena brutto (z podatkiem VAT) PLN </w:t>
            </w:r>
          </w:p>
        </w:tc>
      </w:tr>
      <w:tr w:rsidR="00C759E8" w:rsidRPr="00883F8E" w14:paraId="51B30695" w14:textId="77777777" w:rsidTr="00C759E8">
        <w:trPr>
          <w:trHeight w:val="34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26F1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D31B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677B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3F8E">
              <w:rPr>
                <w:rFonts w:ascii="Arial" w:hAnsi="Arial" w:cs="Arial"/>
                <w:sz w:val="12"/>
                <w:szCs w:val="12"/>
              </w:rPr>
              <w:t>kol. 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0603" w14:textId="7C0994B2" w:rsidR="00C759E8" w:rsidRPr="00883F8E" w:rsidRDefault="0021549B" w:rsidP="0021549B">
            <w:pPr>
              <w:spacing w:after="0" w:line="240" w:lineRule="auto"/>
              <w:ind w:left="-148" w:right="-1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>ol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117F" w14:textId="3C311130" w:rsidR="00C759E8" w:rsidRPr="00883F8E" w:rsidRDefault="0021549B" w:rsidP="002154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>ol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= kol. 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x kol. 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="00C759E8" w:rsidRPr="00883F8E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C759E8" w:rsidRPr="00883F8E" w14:paraId="19496FBE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6CFA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423B5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Ładowarka samochodowa z kablem USB-C</w:t>
            </w:r>
          </w:p>
          <w:p w14:paraId="710ABFC5" w14:textId="06E0CB4E" w:rsidR="00C759E8" w:rsidRPr="00883F8E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BE579" w14:textId="6B3D52FB" w:rsidR="00C759E8" w:rsidRPr="00883F8E" w:rsidRDefault="00C759E8" w:rsidP="006666E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A5090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ACD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5C6292A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AA0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83F8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F304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Powerbank</w:t>
            </w:r>
            <w:proofErr w:type="spellEnd"/>
          </w:p>
          <w:p w14:paraId="0C3BE4CC" w14:textId="42922ABA" w:rsidR="00C759E8" w:rsidRPr="00883F8E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2293" w14:textId="2ED539DF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1439B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CA0C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06D74DF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55E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43F3D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Słuchawki</w:t>
            </w:r>
          </w:p>
          <w:p w14:paraId="187483AF" w14:textId="02C836A0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7FDB" w14:textId="06B6D507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B6C80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1E4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E06D189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31C8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A55C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Torba bawełniana</w:t>
            </w:r>
          </w:p>
          <w:p w14:paraId="016783ED" w14:textId="1FBBE602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D7E5" w14:textId="7DA83AC8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25C653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0C8A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75C9F75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78F2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99F46" w14:textId="18766DB6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Torba jutowa</w:t>
            </w:r>
          </w:p>
          <w:p w14:paraId="45502595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A736" w14:textId="2D7C6A66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A8CC0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04F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193D91D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D4A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0BC27" w14:textId="25F2E2A0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Smycz</w:t>
            </w:r>
          </w:p>
          <w:p w14:paraId="5EAF1023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052C" w14:textId="379323AC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63D5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5EBA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CBE3EF2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1BAD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DC7AA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Brelok metalowy</w:t>
            </w:r>
          </w:p>
          <w:p w14:paraId="2C1BBC80" w14:textId="551B7A40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4FB2" w14:textId="62D354FB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36CBB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791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6C6E3F2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B0B7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53E6A" w14:textId="4260F183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Długopis bambusowy</w:t>
            </w:r>
          </w:p>
          <w:p w14:paraId="5A182B7E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6972" w14:textId="0AE993A5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3B0D0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A391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10F7DBB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6E8A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7804" w14:textId="3E0F0510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Kosmetyczka</w:t>
            </w:r>
          </w:p>
          <w:p w14:paraId="264EE12C" w14:textId="1C1E199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3F6" w14:textId="3464AED7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79053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291F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890A341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EE4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035A0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Zapach do samochodu</w:t>
            </w:r>
          </w:p>
          <w:p w14:paraId="530FA574" w14:textId="2DB3116C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3620" w14:textId="1A0141EE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86D3D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8FC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167266D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C5EA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E391B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Latarka</w:t>
            </w:r>
          </w:p>
          <w:p w14:paraId="1A5C588F" w14:textId="7AEA6B95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226A" w14:textId="2E01D965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D7B0F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E7B0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418988B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F520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17D4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Mata plażowa/piknikowa</w:t>
            </w:r>
          </w:p>
          <w:p w14:paraId="7E804FF2" w14:textId="7C0DD9BD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E848" w14:textId="7DFD86DB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EE0EF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BB8B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04E34DE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630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7ACB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Kubek ceramiczny z grafiką</w:t>
            </w:r>
          </w:p>
          <w:p w14:paraId="2861714E" w14:textId="3C6E8C84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844B" w14:textId="3A5A1E64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76463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3E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659894D5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E37" w14:textId="77777777" w:rsidR="00C759E8" w:rsidRPr="00883F8E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61FA" w14:textId="4EB8B101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Butelka – bidon</w:t>
            </w:r>
          </w:p>
          <w:p w14:paraId="72493653" w14:textId="08A22489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45A" w14:textId="6A95DB13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5C4E4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72A9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C487674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AE9C" w14:textId="77777777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012A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Butelka filtrująca</w:t>
            </w:r>
          </w:p>
          <w:p w14:paraId="15390949" w14:textId="4F19F161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EE0" w14:textId="5CC76B33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A7BDE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A7A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EA43682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03C" w14:textId="77777777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3382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Kubek termiczny</w:t>
            </w:r>
          </w:p>
          <w:p w14:paraId="55F77C29" w14:textId="68885D11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1B25" w14:textId="7D57131D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BEDAE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191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3DE0473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0DC" w14:textId="77777777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D850" w14:textId="77777777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Kubek termiczny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premium</w:t>
            </w:r>
            <w:proofErr w:type="spellEnd"/>
          </w:p>
          <w:p w14:paraId="06426ECB" w14:textId="0C0CD00A" w:rsidR="00C759E8" w:rsidRDefault="00C759E8" w:rsidP="0012620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21A9" w14:textId="648BD494" w:rsidR="00C759E8" w:rsidRPr="00883F8E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E2F60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D93F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7F855266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6DCE" w14:textId="5F2F260B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821D1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Termos</w:t>
            </w:r>
          </w:p>
          <w:p w14:paraId="26AE514E" w14:textId="2BC2FBF1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E32C" w14:textId="08FC5F82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19156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0DA5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7289387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FCA1" w14:textId="7CF8E9EB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3CBF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Polar męski</w:t>
            </w:r>
          </w:p>
          <w:p w14:paraId="5F0683C7" w14:textId="6A02B76A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A5A96" w14:textId="7C91A818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2AE1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070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46D8CB5E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236" w14:textId="5C1FBDC6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5C782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Polar damski</w:t>
            </w:r>
          </w:p>
          <w:p w14:paraId="72E5F83B" w14:textId="2413259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EBC" w14:textId="17F27B0D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7C91C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475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4DAF4784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AB3F" w14:textId="12BA6B9E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DE6B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T-shirt męski z grafiką</w:t>
            </w:r>
          </w:p>
          <w:p w14:paraId="15FC380D" w14:textId="6ADBEA28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0BFD" w14:textId="1CF849C4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2AFE7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D514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046B4F5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854" w14:textId="0858822C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D1C39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T-shirt damski z grafiką</w:t>
            </w:r>
          </w:p>
          <w:p w14:paraId="2EB02581" w14:textId="1B98E45A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8A6C" w14:textId="2FFFF1C1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F0087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CC538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E577743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881B" w14:textId="3061E10F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B0D13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Komin z polaru</w:t>
            </w:r>
          </w:p>
          <w:p w14:paraId="1B455C09" w14:textId="213DEFF3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9225" w14:textId="2EF54115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80411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9B1E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54BDB6B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301" w14:textId="4B8E6E93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383CC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Czapka dwustronna z polaru</w:t>
            </w:r>
          </w:p>
          <w:p w14:paraId="128B2A03" w14:textId="20C0B098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773F" w14:textId="4B3C633D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9B5EB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1950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168AF3E2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6B0A" w14:textId="17CF7B51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B5E4C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Plecak turystyczny</w:t>
            </w:r>
          </w:p>
          <w:p w14:paraId="1B70504D" w14:textId="47563E28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6281" w14:textId="40AA199B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69FD4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8D2E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E5E7607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D43B" w14:textId="4895B63E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89655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Plecak mini</w:t>
            </w:r>
          </w:p>
          <w:p w14:paraId="796CBEEF" w14:textId="199B264A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DF6B" w14:textId="68088354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66757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273F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C11727A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1BA" w14:textId="0CAC6156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D4E92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Torba sportowa 45-50 l</w:t>
            </w:r>
          </w:p>
          <w:p w14:paraId="3BC8F57A" w14:textId="13ED4503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190C" w14:textId="732F283F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8A807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5598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54D3727C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6606" w14:textId="57567860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94DB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Torba sportowa 35-40 l</w:t>
            </w:r>
          </w:p>
          <w:p w14:paraId="7793B464" w14:textId="5DDD354C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53B7" w14:textId="5EFEDF83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6AB75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D21E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E05A0DF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19E" w14:textId="70F57C33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FC84F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Torba sportowa damska</w:t>
            </w:r>
          </w:p>
          <w:p w14:paraId="62057AAE" w14:textId="3E4191B6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4EB7" w14:textId="6D786AC3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193B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7F7D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3B0F6BF8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6946" w14:textId="738FC493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845F7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Piłka nożna</w:t>
            </w:r>
          </w:p>
          <w:p w14:paraId="0348693E" w14:textId="5DDAEFA4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1597" w14:textId="2DED63A4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DF2A2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5506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26E977B8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EA0D" w14:textId="4323B629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978A5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Apteczka pierwszej pomocy</w:t>
            </w:r>
          </w:p>
          <w:p w14:paraId="7FF8E736" w14:textId="4246F032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171" w14:textId="6E52F0BC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C148D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DE5E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59E8" w:rsidRPr="00883F8E" w14:paraId="0CFB1926" w14:textId="77777777" w:rsidTr="00C759E8">
        <w:trPr>
          <w:trHeight w:val="227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90D4" w14:textId="200BB6E7" w:rsidR="00C759E8" w:rsidRDefault="00C759E8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DD866" w14:textId="77777777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Apteczka podróżna mini</w:t>
            </w:r>
          </w:p>
          <w:p w14:paraId="289AFDB1" w14:textId="6F7FE4EA" w:rsidR="00C759E8" w:rsidRDefault="00C759E8" w:rsidP="006666E0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3F9F" w14:textId="353BC090" w:rsidR="00C759E8" w:rsidRDefault="00C759E8" w:rsidP="00126200">
            <w:pPr>
              <w:spacing w:after="0" w:line="240" w:lineRule="auto"/>
              <w:ind w:right="-1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1FF8E" w14:textId="77777777" w:rsidR="00C759E8" w:rsidRPr="00883F8E" w:rsidRDefault="00C759E8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EA37" w14:textId="77777777" w:rsidR="00C759E8" w:rsidRPr="00883F8E" w:rsidRDefault="00C759E8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549B" w:rsidRPr="00883F8E" w14:paraId="51823667" w14:textId="77777777" w:rsidTr="00806544">
        <w:trPr>
          <w:trHeight w:val="227"/>
          <w:jc w:val="center"/>
        </w:trPr>
        <w:tc>
          <w:tcPr>
            <w:tcW w:w="7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11F" w14:textId="77777777" w:rsidR="0021549B" w:rsidRDefault="0021549B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66794C2" w14:textId="59569F13" w:rsidR="0021549B" w:rsidRDefault="0021549B" w:rsidP="006666E0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Razem cena brutto:</w:t>
            </w:r>
          </w:p>
          <w:p w14:paraId="5DE7B1A2" w14:textId="77777777" w:rsidR="0021549B" w:rsidRPr="00883F8E" w:rsidRDefault="0021549B" w:rsidP="006666E0">
            <w:pPr>
              <w:spacing w:after="0" w:line="240" w:lineRule="auto"/>
              <w:ind w:right="138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6A8C" w14:textId="77777777" w:rsidR="0021549B" w:rsidRPr="00883F8E" w:rsidRDefault="0021549B" w:rsidP="006666E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29CB4CA" w14:textId="77777777" w:rsidR="0021549B" w:rsidRPr="0021549B" w:rsidRDefault="0021549B" w:rsidP="0021549B">
      <w:pPr>
        <w:spacing w:after="0" w:line="360" w:lineRule="auto"/>
        <w:rPr>
          <w:rFonts w:asciiTheme="minorHAnsi" w:hAnsiTheme="minorHAnsi" w:cstheme="minorHAnsi"/>
        </w:rPr>
      </w:pPr>
      <w:r w:rsidRPr="0021549B">
        <w:rPr>
          <w:rFonts w:asciiTheme="minorHAnsi" w:hAnsiTheme="minorHAnsi" w:cstheme="minorHAnsi"/>
        </w:rPr>
        <w:lastRenderedPageBreak/>
        <w:t>Łączna cena realizacji zamówienia:</w:t>
      </w:r>
    </w:p>
    <w:p w14:paraId="6EFB6F5E" w14:textId="22D249AF" w:rsidR="00C11C34" w:rsidRDefault="0021549B" w:rsidP="0021549B">
      <w:pPr>
        <w:spacing w:after="0" w:line="360" w:lineRule="auto"/>
        <w:rPr>
          <w:rFonts w:asciiTheme="minorHAnsi" w:hAnsiTheme="minorHAnsi" w:cstheme="minorHAnsi"/>
        </w:rPr>
      </w:pPr>
      <w:r w:rsidRPr="0021549B">
        <w:rPr>
          <w:rFonts w:asciiTheme="minorHAnsi" w:hAnsiTheme="minorHAnsi" w:cstheme="minorHAnsi"/>
        </w:rPr>
        <w:t>………………………… zł netto + ……………… % stawka VAT = ………………………….. zł brutto.</w:t>
      </w:r>
    </w:p>
    <w:p w14:paraId="786181EE" w14:textId="77777777" w:rsidR="0021549B" w:rsidRDefault="0021549B" w:rsidP="0021549B">
      <w:pPr>
        <w:spacing w:after="0" w:line="360" w:lineRule="auto"/>
        <w:rPr>
          <w:rFonts w:asciiTheme="minorHAnsi" w:hAnsiTheme="minorHAnsi" w:cstheme="minorHAnsi"/>
        </w:rPr>
      </w:pPr>
    </w:p>
    <w:p w14:paraId="26464A49" w14:textId="77777777" w:rsidR="00273E6C" w:rsidRPr="0021549B" w:rsidRDefault="00273E6C" w:rsidP="00273E6C">
      <w:pPr>
        <w:spacing w:after="0" w:line="360" w:lineRule="auto"/>
        <w:rPr>
          <w:rFonts w:asciiTheme="minorHAnsi" w:hAnsiTheme="minorHAnsi" w:cstheme="minorHAnsi"/>
        </w:rPr>
      </w:pPr>
      <w:r w:rsidRPr="0021549B">
        <w:rPr>
          <w:rFonts w:asciiTheme="minorHAnsi" w:hAnsiTheme="minorHAnsi" w:cstheme="minorHAnsi"/>
        </w:rPr>
        <w:t>Informacje dotyczące kryterium nr 2 (Termin wykonania/dostarczenia zamówienia):</w:t>
      </w:r>
    </w:p>
    <w:p w14:paraId="3409DC67" w14:textId="5F24B236" w:rsidR="00273E6C" w:rsidRDefault="00273E6C" w:rsidP="00273E6C">
      <w:pPr>
        <w:spacing w:after="0" w:line="360" w:lineRule="auto"/>
        <w:rPr>
          <w:rFonts w:asciiTheme="minorHAnsi" w:hAnsiTheme="minorHAnsi" w:cstheme="minorHAnsi"/>
        </w:rPr>
      </w:pPr>
      <w:r w:rsidRPr="0021549B">
        <w:rPr>
          <w:rFonts w:asciiTheme="minorHAnsi" w:hAnsiTheme="minorHAnsi" w:cstheme="minorHAnsi"/>
        </w:rPr>
        <w:t>Oświadczam(y), że wykonamy i dostarczymy przedmiot zamówienia w terminie ……... dni roboczych licząc od dnia zaakceptowania projektu przedmiotu umowy.</w:t>
      </w:r>
    </w:p>
    <w:p w14:paraId="1DD5B383" w14:textId="77777777" w:rsidR="0021549B" w:rsidRPr="00F94818" w:rsidRDefault="0021549B" w:rsidP="00273E6C">
      <w:pPr>
        <w:spacing w:after="0" w:line="360" w:lineRule="auto"/>
        <w:rPr>
          <w:rFonts w:asciiTheme="minorHAnsi" w:hAnsiTheme="minorHAnsi" w:cstheme="minorHAnsi"/>
        </w:rPr>
      </w:pPr>
    </w:p>
    <w:p w14:paraId="4894A585" w14:textId="06744C1E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Oświadczamy, że w cenie oferty zostały uwzględnione wszyst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kie koszty wykonania zamówienia 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i realizacji przyszłego świadczenia umownego.</w:t>
      </w:r>
    </w:p>
    <w:p w14:paraId="0001B333" w14:textId="3AF183FE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 xml:space="preserve"> (-y)</w:t>
      </w:r>
      <w:r w:rsidRPr="00BF1BAD">
        <w:rPr>
          <w:rFonts w:asciiTheme="minorHAnsi" w:hAnsiTheme="minorHAnsi" w:cstheme="minorHAnsi"/>
        </w:rPr>
        <w:t>, że dane osobowe zawarte w ofercie nie naruszają praw osób w niej określonych.</w:t>
      </w:r>
    </w:p>
    <w:p w14:paraId="5E6173B3" w14:textId="6B98271F" w:rsidR="00857BCF" w:rsidRPr="00BF1BAD" w:rsidRDefault="00857BCF" w:rsidP="00857BCF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stanowiące tajemnicę przedsię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t>biorstwa w rozumieniu przepisów</w:t>
      </w:r>
      <w:r w:rsidR="00F94818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BF1BAD">
        <w:rPr>
          <w:rFonts w:asciiTheme="minorHAnsi" w:eastAsia="Calibri" w:hAnsiTheme="minorHAnsi" w:cstheme="minorHAnsi"/>
          <w:sz w:val="22"/>
          <w:szCs w:val="22"/>
          <w:lang w:eastAsia="en-US"/>
        </w:rPr>
        <w:t>o zwalczaniu nieuczciwej konkurencji, wykazując jednocześnie, iż 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37675B2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Zobowiązujemy się do zachowania w tajemnicy wszelkich danych, do których będz</w:t>
      </w:r>
      <w:r w:rsidR="00F30380">
        <w:rPr>
          <w:rFonts w:asciiTheme="minorHAnsi" w:hAnsiTheme="minorHAnsi" w:cstheme="minorHAnsi"/>
        </w:rPr>
        <w:t>iemy mieli dostęp</w:t>
      </w:r>
      <w:r w:rsidR="00F30380">
        <w:rPr>
          <w:rFonts w:asciiTheme="minorHAnsi" w:hAnsiTheme="minorHAnsi" w:cstheme="minorHAnsi"/>
        </w:rPr>
        <w:br/>
      </w:r>
      <w:r w:rsidRPr="00BF1BAD">
        <w:rPr>
          <w:rFonts w:asciiTheme="minorHAnsi" w:hAnsiTheme="minorHAnsi" w:cstheme="minorHAnsi"/>
        </w:rPr>
        <w:t>w związku z realizacją przedmiotu zamówienia – stosownie do obowiązujących w tym zakresie przepisów.</w:t>
      </w:r>
    </w:p>
    <w:p w14:paraId="4805C3A1" w14:textId="069F8464" w:rsidR="006E7912" w:rsidRPr="00BF1BAD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 xml:space="preserve">Osobą upoważnioną do składania wyjaśnień do złożonej oferty oraz kontaktów </w:t>
      </w:r>
      <w:r w:rsidRPr="00BF1BAD">
        <w:rPr>
          <w:rFonts w:asciiTheme="minorHAnsi" w:hAnsiTheme="minorHAnsi" w:cstheme="minorHAnsi"/>
        </w:rPr>
        <w:br/>
        <w:t>w sprawie realizacji umow</w:t>
      </w:r>
      <w:r w:rsidR="00A20876">
        <w:rPr>
          <w:rFonts w:asciiTheme="minorHAnsi" w:hAnsiTheme="minorHAnsi" w:cstheme="minorHAnsi"/>
        </w:rPr>
        <w:t xml:space="preserve">y jest p. ……………………….………………………, </w:t>
      </w:r>
      <w:r w:rsidRPr="00BF1BAD">
        <w:rPr>
          <w:rFonts w:asciiTheme="minorHAnsi" w:hAnsiTheme="minorHAnsi" w:cstheme="minorHAnsi"/>
        </w:rPr>
        <w:t>nr tel. ……………..………………</w:t>
      </w:r>
      <w:r w:rsidR="00A20876">
        <w:rPr>
          <w:rFonts w:asciiTheme="minorHAnsi" w:hAnsiTheme="minorHAnsi" w:cstheme="minorHAnsi"/>
        </w:rPr>
        <w:t>…………….</w:t>
      </w:r>
      <w:r w:rsidRPr="00BF1BAD">
        <w:rPr>
          <w:rFonts w:asciiTheme="minorHAnsi" w:hAnsiTheme="minorHAnsi" w:cstheme="minorHAnsi"/>
        </w:rPr>
        <w:t>, e-mail:………………………………………………………..</w:t>
      </w:r>
      <w:r w:rsidR="00A20876">
        <w:rPr>
          <w:rFonts w:asciiTheme="minorHAnsi" w:hAnsiTheme="minorHAnsi" w:cstheme="minorHAnsi"/>
        </w:rPr>
        <w:t xml:space="preserve"> .</w:t>
      </w:r>
    </w:p>
    <w:p w14:paraId="202ECDBC" w14:textId="32ECFDBD" w:rsidR="006E7912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Oświadczam</w:t>
      </w:r>
      <w:r w:rsidR="003B10CD" w:rsidRPr="00BF1BAD">
        <w:rPr>
          <w:rFonts w:asciiTheme="minorHAnsi" w:hAnsiTheme="minorHAnsi" w:cstheme="minorHAnsi"/>
        </w:rPr>
        <w:t>(-y)</w:t>
      </w:r>
      <w:r w:rsidRPr="00BF1BAD">
        <w:rPr>
          <w:rFonts w:asciiTheme="minorHAnsi" w:hAnsiTheme="minorHAnsi" w:cstheme="minorHAnsi"/>
        </w:rPr>
        <w:t>, że wypełniłem obowiązki informacyjne przewidziane w art. 13 lub art. 14 RODO</w:t>
      </w:r>
      <w:r w:rsidRPr="00BF1BAD">
        <w:rPr>
          <w:rFonts w:asciiTheme="minorHAnsi" w:hAnsiTheme="minorHAnsi" w:cstheme="minorHAnsi"/>
          <w:vertAlign w:val="superscript"/>
        </w:rPr>
        <w:footnoteReference w:id="1"/>
      </w:r>
      <w:r w:rsidRPr="00BF1BAD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BF1BAD">
        <w:rPr>
          <w:rFonts w:asciiTheme="minorHAnsi" w:hAnsiTheme="minorHAnsi" w:cstheme="minorHAnsi"/>
          <w:vertAlign w:val="superscript"/>
        </w:rPr>
        <w:footnoteReference w:id="2"/>
      </w:r>
      <w:r w:rsidRPr="00BF1BAD">
        <w:rPr>
          <w:rFonts w:asciiTheme="minorHAnsi" w:hAnsiTheme="minorHAnsi" w:cstheme="minorHAnsi"/>
        </w:rPr>
        <w:t>.</w:t>
      </w:r>
    </w:p>
    <w:p w14:paraId="48CF005F" w14:textId="75BED560" w:rsidR="0021549B" w:rsidRDefault="0021549B" w:rsidP="0021549B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350CCD12" w14:textId="4723F57E" w:rsidR="0021549B" w:rsidRDefault="0021549B" w:rsidP="0021549B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498DC754" w14:textId="77777777" w:rsidR="0021549B" w:rsidRPr="00BF1BAD" w:rsidRDefault="0021549B" w:rsidP="0021549B">
      <w:pPr>
        <w:spacing w:after="0" w:line="360" w:lineRule="auto"/>
        <w:ind w:left="360"/>
        <w:jc w:val="both"/>
        <w:rPr>
          <w:rFonts w:asciiTheme="minorHAnsi" w:hAnsiTheme="minorHAnsi" w:cstheme="minorHAnsi"/>
        </w:rPr>
      </w:pPr>
    </w:p>
    <w:p w14:paraId="3E975B65" w14:textId="77777777" w:rsidR="006E7912" w:rsidRPr="00BF1BAD" w:rsidRDefault="006E7912" w:rsidP="006E7912">
      <w:p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Załącznikami do oferty, stanowiące jej integralną część są:</w:t>
      </w:r>
    </w:p>
    <w:p w14:paraId="4F9A1113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…………………………………………..…</w:t>
      </w:r>
    </w:p>
    <w:p w14:paraId="648DE882" w14:textId="77777777" w:rsidR="006E7912" w:rsidRPr="00BF1BAD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BF1BAD">
        <w:rPr>
          <w:rFonts w:asciiTheme="minorHAnsi" w:hAnsiTheme="minorHAnsi" w:cstheme="minorHAnsi"/>
        </w:rPr>
        <w:t>……………………………………………..</w:t>
      </w:r>
    </w:p>
    <w:p w14:paraId="7CCC11DD" w14:textId="26278366" w:rsidR="0074437B" w:rsidRDefault="0074437B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54E89AF3" w14:textId="7A8D2D46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50EBDD5" w14:textId="71956154" w:rsidR="003012EE" w:rsidRDefault="003012EE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0AC3C243" w14:textId="77777777" w:rsidR="003012EE" w:rsidRPr="002C7075" w:rsidRDefault="003012EE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4368BD65" w:rsidR="00CD50F9" w:rsidRPr="00A20876" w:rsidRDefault="00CD50F9" w:rsidP="00630372">
      <w:pPr>
        <w:spacing w:after="0" w:line="360" w:lineRule="auto"/>
        <w:jc w:val="right"/>
        <w:rPr>
          <w:rFonts w:cs="Calibri"/>
          <w:b/>
          <w:bCs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A20876">
        <w:rPr>
          <w:rFonts w:cs="Calibri"/>
          <w:b/>
          <w:bCs/>
          <w:sz w:val="16"/>
          <w:szCs w:val="16"/>
        </w:rPr>
        <w:t xml:space="preserve">                            </w:t>
      </w:r>
      <w:r w:rsidR="00CA2D16">
        <w:rPr>
          <w:rFonts w:cs="Calibri"/>
          <w:b/>
          <w:bCs/>
          <w:sz w:val="16"/>
          <w:szCs w:val="16"/>
        </w:rPr>
        <w:t xml:space="preserve">                               </w:t>
      </w:r>
      <w:r w:rsidRPr="00A20876">
        <w:rPr>
          <w:rFonts w:cs="Calibri"/>
          <w:b/>
          <w:bCs/>
          <w:sz w:val="16"/>
          <w:szCs w:val="16"/>
        </w:rPr>
        <w:t>podpis osoby uprawnionej do reprezentowania</w:t>
      </w:r>
      <w:r w:rsidRPr="00A20876">
        <w:rPr>
          <w:rFonts w:cs="Calibri"/>
          <w:b/>
          <w:bCs/>
          <w:sz w:val="16"/>
          <w:szCs w:val="16"/>
        </w:rPr>
        <w:tab/>
      </w:r>
    </w:p>
    <w:p w14:paraId="472AC09D" w14:textId="08C0B72F" w:rsidR="00376B9F" w:rsidRPr="003514C9" w:rsidRDefault="00CD50F9" w:rsidP="003514C9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A20876">
        <w:rPr>
          <w:rFonts w:cs="Calibri"/>
          <w:b/>
          <w:bCs/>
          <w:sz w:val="16"/>
          <w:szCs w:val="16"/>
        </w:rPr>
        <w:t>Wykonawcy/Wykonawców występującyc</w:t>
      </w:r>
      <w:r w:rsidRPr="00A20876">
        <w:rPr>
          <w:rFonts w:cs="Calibri"/>
          <w:b/>
          <w:sz w:val="16"/>
          <w:szCs w:val="16"/>
        </w:rPr>
        <w:t>h wspólnie</w:t>
      </w:r>
    </w:p>
    <w:sectPr w:rsidR="00376B9F" w:rsidRPr="003514C9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6485" w14:textId="77777777" w:rsidR="000A0827" w:rsidRDefault="000A0827" w:rsidP="00474F8A">
      <w:pPr>
        <w:spacing w:after="0" w:line="240" w:lineRule="auto"/>
      </w:pPr>
      <w:r>
        <w:separator/>
      </w:r>
    </w:p>
  </w:endnote>
  <w:endnote w:type="continuationSeparator" w:id="0">
    <w:p w14:paraId="36DC776F" w14:textId="77777777" w:rsidR="000A0827" w:rsidRDefault="000A0827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E5A67" w14:textId="77777777" w:rsidR="000A0827" w:rsidRDefault="000A0827" w:rsidP="00474F8A">
      <w:pPr>
        <w:spacing w:after="0" w:line="240" w:lineRule="auto"/>
      </w:pPr>
      <w:r>
        <w:separator/>
      </w:r>
    </w:p>
  </w:footnote>
  <w:footnote w:type="continuationSeparator" w:id="0">
    <w:p w14:paraId="34359A0B" w14:textId="77777777" w:rsidR="000A0827" w:rsidRDefault="000A0827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4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6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9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1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5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0"/>
  </w:num>
  <w:num w:numId="4">
    <w:abstractNumId w:val="64"/>
  </w:num>
  <w:num w:numId="5">
    <w:abstractNumId w:val="32"/>
  </w:num>
  <w:num w:numId="6">
    <w:abstractNumId w:val="40"/>
  </w:num>
  <w:num w:numId="7">
    <w:abstractNumId w:val="36"/>
  </w:num>
  <w:num w:numId="8">
    <w:abstractNumId w:val="54"/>
  </w:num>
  <w:num w:numId="9">
    <w:abstractNumId w:val="38"/>
  </w:num>
  <w:num w:numId="10">
    <w:abstractNumId w:val="63"/>
  </w:num>
  <w:num w:numId="11">
    <w:abstractNumId w:val="1"/>
  </w:num>
  <w:num w:numId="12">
    <w:abstractNumId w:val="74"/>
  </w:num>
  <w:num w:numId="13">
    <w:abstractNumId w:val="56"/>
  </w:num>
  <w:num w:numId="14">
    <w:abstractNumId w:val="25"/>
  </w:num>
  <w:num w:numId="15">
    <w:abstractNumId w:val="7"/>
  </w:num>
  <w:num w:numId="16">
    <w:abstractNumId w:val="13"/>
  </w:num>
  <w:num w:numId="17">
    <w:abstractNumId w:val="29"/>
  </w:num>
  <w:num w:numId="18">
    <w:abstractNumId w:val="21"/>
  </w:num>
  <w:num w:numId="19">
    <w:abstractNumId w:val="9"/>
  </w:num>
  <w:num w:numId="20">
    <w:abstractNumId w:val="52"/>
  </w:num>
  <w:num w:numId="21">
    <w:abstractNumId w:val="11"/>
  </w:num>
  <w:num w:numId="22">
    <w:abstractNumId w:val="55"/>
  </w:num>
  <w:num w:numId="23">
    <w:abstractNumId w:val="16"/>
  </w:num>
  <w:num w:numId="24">
    <w:abstractNumId w:val="80"/>
  </w:num>
  <w:num w:numId="25">
    <w:abstractNumId w:val="66"/>
  </w:num>
  <w:num w:numId="26">
    <w:abstractNumId w:val="10"/>
  </w:num>
  <w:num w:numId="27">
    <w:abstractNumId w:val="46"/>
  </w:num>
  <w:num w:numId="28">
    <w:abstractNumId w:val="31"/>
  </w:num>
  <w:num w:numId="29">
    <w:abstractNumId w:val="57"/>
  </w:num>
  <w:num w:numId="30">
    <w:abstractNumId w:val="12"/>
  </w:num>
  <w:num w:numId="31">
    <w:abstractNumId w:val="4"/>
  </w:num>
  <w:num w:numId="32">
    <w:abstractNumId w:val="71"/>
  </w:num>
  <w:num w:numId="33">
    <w:abstractNumId w:val="82"/>
  </w:num>
  <w:num w:numId="34">
    <w:abstractNumId w:val="73"/>
  </w:num>
  <w:num w:numId="35">
    <w:abstractNumId w:val="79"/>
  </w:num>
  <w:num w:numId="36">
    <w:abstractNumId w:val="61"/>
  </w:num>
  <w:num w:numId="37">
    <w:abstractNumId w:val="76"/>
  </w:num>
  <w:num w:numId="38">
    <w:abstractNumId w:val="50"/>
  </w:num>
  <w:num w:numId="39">
    <w:abstractNumId w:val="3"/>
  </w:num>
  <w:num w:numId="40">
    <w:abstractNumId w:val="44"/>
  </w:num>
  <w:num w:numId="41">
    <w:abstractNumId w:val="23"/>
  </w:num>
  <w:num w:numId="42">
    <w:abstractNumId w:val="6"/>
  </w:num>
  <w:num w:numId="43">
    <w:abstractNumId w:val="67"/>
  </w:num>
  <w:num w:numId="44">
    <w:abstractNumId w:val="59"/>
  </w:num>
  <w:num w:numId="45">
    <w:abstractNumId w:val="58"/>
  </w:num>
  <w:num w:numId="46">
    <w:abstractNumId w:val="49"/>
  </w:num>
  <w:num w:numId="47">
    <w:abstractNumId w:val="28"/>
  </w:num>
  <w:num w:numId="48">
    <w:abstractNumId w:val="48"/>
  </w:num>
  <w:num w:numId="49">
    <w:abstractNumId w:val="34"/>
  </w:num>
  <w:num w:numId="50">
    <w:abstractNumId w:val="22"/>
  </w:num>
  <w:num w:numId="51">
    <w:abstractNumId w:val="2"/>
  </w:num>
  <w:num w:numId="52">
    <w:abstractNumId w:val="72"/>
  </w:num>
  <w:num w:numId="53">
    <w:abstractNumId w:val="0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5"/>
  </w:num>
  <w:num w:numId="56">
    <w:abstractNumId w:val="39"/>
  </w:num>
  <w:num w:numId="57">
    <w:abstractNumId w:val="27"/>
  </w:num>
  <w:num w:numId="58">
    <w:abstractNumId w:val="17"/>
  </w:num>
  <w:num w:numId="59">
    <w:abstractNumId w:val="47"/>
  </w:num>
  <w:num w:numId="60">
    <w:abstractNumId w:val="42"/>
  </w:num>
  <w:num w:numId="61">
    <w:abstractNumId w:val="62"/>
  </w:num>
  <w:num w:numId="62">
    <w:abstractNumId w:val="15"/>
  </w:num>
  <w:num w:numId="63">
    <w:abstractNumId w:val="75"/>
  </w:num>
  <w:num w:numId="64">
    <w:abstractNumId w:val="70"/>
  </w:num>
  <w:num w:numId="65">
    <w:abstractNumId w:val="14"/>
  </w:num>
  <w:num w:numId="66">
    <w:abstractNumId w:val="20"/>
  </w:num>
  <w:num w:numId="67">
    <w:abstractNumId w:val="69"/>
  </w:num>
  <w:num w:numId="68">
    <w:abstractNumId w:val="8"/>
  </w:num>
  <w:num w:numId="69">
    <w:abstractNumId w:val="53"/>
  </w:num>
  <w:num w:numId="70">
    <w:abstractNumId w:val="81"/>
  </w:num>
  <w:num w:numId="71">
    <w:abstractNumId w:val="37"/>
  </w:num>
  <w:num w:numId="72">
    <w:abstractNumId w:val="45"/>
  </w:num>
  <w:num w:numId="73">
    <w:abstractNumId w:val="18"/>
  </w:num>
  <w:num w:numId="74">
    <w:abstractNumId w:val="19"/>
  </w:num>
  <w:num w:numId="75">
    <w:abstractNumId w:val="78"/>
  </w:num>
  <w:num w:numId="76">
    <w:abstractNumId w:val="51"/>
  </w:num>
  <w:num w:numId="77">
    <w:abstractNumId w:val="68"/>
  </w:num>
  <w:num w:numId="78">
    <w:abstractNumId w:val="77"/>
  </w:num>
  <w:num w:numId="79">
    <w:abstractNumId w:val="24"/>
  </w:num>
  <w:num w:numId="80">
    <w:abstractNumId w:val="5"/>
  </w:num>
  <w:num w:numId="81">
    <w:abstractNumId w:val="33"/>
  </w:num>
  <w:num w:numId="82">
    <w:abstractNumId w:val="26"/>
  </w:num>
  <w:num w:numId="83">
    <w:abstractNumId w:val="41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73651"/>
    <w:rsid w:val="00083310"/>
    <w:rsid w:val="000A0827"/>
    <w:rsid w:val="000A5540"/>
    <w:rsid w:val="000B5857"/>
    <w:rsid w:val="000C4306"/>
    <w:rsid w:val="000E1093"/>
    <w:rsid w:val="00101D4E"/>
    <w:rsid w:val="00110450"/>
    <w:rsid w:val="0011403B"/>
    <w:rsid w:val="00114985"/>
    <w:rsid w:val="00122840"/>
    <w:rsid w:val="00124997"/>
    <w:rsid w:val="00126200"/>
    <w:rsid w:val="001266E4"/>
    <w:rsid w:val="0013151C"/>
    <w:rsid w:val="00135F79"/>
    <w:rsid w:val="00146827"/>
    <w:rsid w:val="001470C6"/>
    <w:rsid w:val="00153398"/>
    <w:rsid w:val="001757AC"/>
    <w:rsid w:val="00186871"/>
    <w:rsid w:val="001876E2"/>
    <w:rsid w:val="001A6274"/>
    <w:rsid w:val="001B0418"/>
    <w:rsid w:val="001B4A99"/>
    <w:rsid w:val="001D3EE3"/>
    <w:rsid w:val="001D506A"/>
    <w:rsid w:val="001D6D44"/>
    <w:rsid w:val="001E7F3C"/>
    <w:rsid w:val="001F1683"/>
    <w:rsid w:val="001F6BBA"/>
    <w:rsid w:val="0021549B"/>
    <w:rsid w:val="00223FE0"/>
    <w:rsid w:val="002248B2"/>
    <w:rsid w:val="00242D67"/>
    <w:rsid w:val="00265374"/>
    <w:rsid w:val="00272AB5"/>
    <w:rsid w:val="00273E6C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C7075"/>
    <w:rsid w:val="002D5B77"/>
    <w:rsid w:val="002D6645"/>
    <w:rsid w:val="002D76E7"/>
    <w:rsid w:val="002E1786"/>
    <w:rsid w:val="002F6A6E"/>
    <w:rsid w:val="003012EE"/>
    <w:rsid w:val="0030637E"/>
    <w:rsid w:val="00317D8C"/>
    <w:rsid w:val="003448A7"/>
    <w:rsid w:val="003514C9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551F"/>
    <w:rsid w:val="00450F6B"/>
    <w:rsid w:val="004560BC"/>
    <w:rsid w:val="00473AD7"/>
    <w:rsid w:val="00474F8A"/>
    <w:rsid w:val="00475BDF"/>
    <w:rsid w:val="00475F66"/>
    <w:rsid w:val="00481321"/>
    <w:rsid w:val="00484ABE"/>
    <w:rsid w:val="0048575D"/>
    <w:rsid w:val="00490B86"/>
    <w:rsid w:val="00492891"/>
    <w:rsid w:val="004B0A7E"/>
    <w:rsid w:val="004B11DB"/>
    <w:rsid w:val="004B205A"/>
    <w:rsid w:val="004B4C82"/>
    <w:rsid w:val="004D7CAF"/>
    <w:rsid w:val="004E16B3"/>
    <w:rsid w:val="004E4309"/>
    <w:rsid w:val="004E57D3"/>
    <w:rsid w:val="004F1E3A"/>
    <w:rsid w:val="004F29AB"/>
    <w:rsid w:val="00502736"/>
    <w:rsid w:val="0050698F"/>
    <w:rsid w:val="00515757"/>
    <w:rsid w:val="00524761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86DB5"/>
    <w:rsid w:val="005913DD"/>
    <w:rsid w:val="005C4315"/>
    <w:rsid w:val="005C7C1E"/>
    <w:rsid w:val="005D0299"/>
    <w:rsid w:val="005F5B2B"/>
    <w:rsid w:val="00602F8B"/>
    <w:rsid w:val="00607A83"/>
    <w:rsid w:val="00607E78"/>
    <w:rsid w:val="00630372"/>
    <w:rsid w:val="00650A53"/>
    <w:rsid w:val="00655F58"/>
    <w:rsid w:val="0066437B"/>
    <w:rsid w:val="0067151F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53B4"/>
    <w:rsid w:val="00714499"/>
    <w:rsid w:val="007200DB"/>
    <w:rsid w:val="00724B29"/>
    <w:rsid w:val="00731014"/>
    <w:rsid w:val="00732984"/>
    <w:rsid w:val="00736CF1"/>
    <w:rsid w:val="0074080E"/>
    <w:rsid w:val="0074437B"/>
    <w:rsid w:val="00747735"/>
    <w:rsid w:val="00767516"/>
    <w:rsid w:val="00771118"/>
    <w:rsid w:val="007802D1"/>
    <w:rsid w:val="007844C3"/>
    <w:rsid w:val="00785BB6"/>
    <w:rsid w:val="00786FFA"/>
    <w:rsid w:val="0079338F"/>
    <w:rsid w:val="007A2853"/>
    <w:rsid w:val="007B1252"/>
    <w:rsid w:val="007C6AA7"/>
    <w:rsid w:val="007F5D1D"/>
    <w:rsid w:val="00803040"/>
    <w:rsid w:val="008044BA"/>
    <w:rsid w:val="00816D28"/>
    <w:rsid w:val="00831E18"/>
    <w:rsid w:val="00834327"/>
    <w:rsid w:val="008437AD"/>
    <w:rsid w:val="0084401F"/>
    <w:rsid w:val="008511DA"/>
    <w:rsid w:val="008513D4"/>
    <w:rsid w:val="0085195A"/>
    <w:rsid w:val="00857614"/>
    <w:rsid w:val="00857BCF"/>
    <w:rsid w:val="00864C05"/>
    <w:rsid w:val="00874795"/>
    <w:rsid w:val="00874AAD"/>
    <w:rsid w:val="0087775B"/>
    <w:rsid w:val="00881430"/>
    <w:rsid w:val="00883F8E"/>
    <w:rsid w:val="008B0E93"/>
    <w:rsid w:val="008B3B57"/>
    <w:rsid w:val="008B757D"/>
    <w:rsid w:val="008D6EDD"/>
    <w:rsid w:val="008F3699"/>
    <w:rsid w:val="008F4040"/>
    <w:rsid w:val="00900601"/>
    <w:rsid w:val="009214DC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F28B5"/>
    <w:rsid w:val="009F7D9B"/>
    <w:rsid w:val="00A04C51"/>
    <w:rsid w:val="00A059DA"/>
    <w:rsid w:val="00A20876"/>
    <w:rsid w:val="00A2526C"/>
    <w:rsid w:val="00A2723C"/>
    <w:rsid w:val="00A4726B"/>
    <w:rsid w:val="00A60140"/>
    <w:rsid w:val="00A744A1"/>
    <w:rsid w:val="00A77AFD"/>
    <w:rsid w:val="00A82B8C"/>
    <w:rsid w:val="00A83ADD"/>
    <w:rsid w:val="00A90C70"/>
    <w:rsid w:val="00AA473F"/>
    <w:rsid w:val="00AB4B08"/>
    <w:rsid w:val="00AB5E3F"/>
    <w:rsid w:val="00AC055C"/>
    <w:rsid w:val="00AC3036"/>
    <w:rsid w:val="00AE0FE2"/>
    <w:rsid w:val="00AF2CAA"/>
    <w:rsid w:val="00B22725"/>
    <w:rsid w:val="00B406DE"/>
    <w:rsid w:val="00B430C0"/>
    <w:rsid w:val="00B639D1"/>
    <w:rsid w:val="00B70E27"/>
    <w:rsid w:val="00B749D3"/>
    <w:rsid w:val="00B850EF"/>
    <w:rsid w:val="00B903FA"/>
    <w:rsid w:val="00B93411"/>
    <w:rsid w:val="00B93F28"/>
    <w:rsid w:val="00BC0C2A"/>
    <w:rsid w:val="00BC3AC0"/>
    <w:rsid w:val="00BD3EE4"/>
    <w:rsid w:val="00BD622B"/>
    <w:rsid w:val="00BF1BAD"/>
    <w:rsid w:val="00C03078"/>
    <w:rsid w:val="00C05032"/>
    <w:rsid w:val="00C11C34"/>
    <w:rsid w:val="00C13AC4"/>
    <w:rsid w:val="00C35C41"/>
    <w:rsid w:val="00C468D0"/>
    <w:rsid w:val="00C46AA9"/>
    <w:rsid w:val="00C47628"/>
    <w:rsid w:val="00C47CF7"/>
    <w:rsid w:val="00C53AAF"/>
    <w:rsid w:val="00C6593E"/>
    <w:rsid w:val="00C66C6C"/>
    <w:rsid w:val="00C759E8"/>
    <w:rsid w:val="00C76DA7"/>
    <w:rsid w:val="00C930EC"/>
    <w:rsid w:val="00CA1788"/>
    <w:rsid w:val="00CA2D16"/>
    <w:rsid w:val="00CB4CB1"/>
    <w:rsid w:val="00CD293F"/>
    <w:rsid w:val="00CD50F9"/>
    <w:rsid w:val="00CF0298"/>
    <w:rsid w:val="00CF345F"/>
    <w:rsid w:val="00D46614"/>
    <w:rsid w:val="00D5226A"/>
    <w:rsid w:val="00D55F7B"/>
    <w:rsid w:val="00D619D0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B3F69"/>
    <w:rsid w:val="00DC0E00"/>
    <w:rsid w:val="00DD0711"/>
    <w:rsid w:val="00DE5B9E"/>
    <w:rsid w:val="00DF61E3"/>
    <w:rsid w:val="00DF6811"/>
    <w:rsid w:val="00E04D73"/>
    <w:rsid w:val="00E0520B"/>
    <w:rsid w:val="00E15D7B"/>
    <w:rsid w:val="00E52010"/>
    <w:rsid w:val="00E543B1"/>
    <w:rsid w:val="00E54791"/>
    <w:rsid w:val="00E61CEB"/>
    <w:rsid w:val="00E759FE"/>
    <w:rsid w:val="00E777FB"/>
    <w:rsid w:val="00E878E8"/>
    <w:rsid w:val="00EA126C"/>
    <w:rsid w:val="00EA16EA"/>
    <w:rsid w:val="00EB69FA"/>
    <w:rsid w:val="00EC0B7E"/>
    <w:rsid w:val="00ED2987"/>
    <w:rsid w:val="00ED4793"/>
    <w:rsid w:val="00EE50AC"/>
    <w:rsid w:val="00EF1DCD"/>
    <w:rsid w:val="00F06426"/>
    <w:rsid w:val="00F17E38"/>
    <w:rsid w:val="00F2015F"/>
    <w:rsid w:val="00F21FBC"/>
    <w:rsid w:val="00F30380"/>
    <w:rsid w:val="00F304B4"/>
    <w:rsid w:val="00F33EFD"/>
    <w:rsid w:val="00F67707"/>
    <w:rsid w:val="00F72AFA"/>
    <w:rsid w:val="00F776D7"/>
    <w:rsid w:val="00F818F7"/>
    <w:rsid w:val="00F85712"/>
    <w:rsid w:val="00F86FD5"/>
    <w:rsid w:val="00F94818"/>
    <w:rsid w:val="00FA16D9"/>
    <w:rsid w:val="00FA19E5"/>
    <w:rsid w:val="00FA3430"/>
    <w:rsid w:val="00FC2627"/>
    <w:rsid w:val="00FD39D0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68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69DC1-4471-4227-9924-CF52C141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451</TotalTime>
  <Pages>5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Cezary Maliszewski</cp:lastModifiedBy>
  <cp:revision>25</cp:revision>
  <cp:lastPrinted>2019-04-05T07:30:00Z</cp:lastPrinted>
  <dcterms:created xsi:type="dcterms:W3CDTF">2021-06-09T10:26:00Z</dcterms:created>
  <dcterms:modified xsi:type="dcterms:W3CDTF">2022-07-05T09:42:00Z</dcterms:modified>
</cp:coreProperties>
</file>