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B6E" w14:textId="12BF15A5"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3D5B82">
        <w:rPr>
          <w:rFonts w:asciiTheme="minorHAnsi" w:hAnsiTheme="minorHAnsi" w:cstheme="minorHAnsi"/>
          <w:lang w:eastAsia="ar-SA"/>
        </w:rPr>
        <w:t>2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703985">
        <w:rPr>
          <w:rFonts w:asciiTheme="minorHAnsi" w:hAnsiTheme="minorHAnsi" w:cstheme="minorHAnsi"/>
          <w:lang w:eastAsia="ar-SA"/>
        </w:rPr>
        <w:t>27</w:t>
      </w:r>
      <w:r w:rsidR="00993085" w:rsidRPr="00993085">
        <w:rPr>
          <w:rFonts w:asciiTheme="minorHAnsi" w:hAnsiTheme="minorHAnsi" w:cstheme="minorHAnsi"/>
          <w:lang w:eastAsia="ar-SA"/>
        </w:rPr>
        <w:t>.</w:t>
      </w:r>
      <w:r w:rsidR="001A246E" w:rsidRPr="00993085">
        <w:rPr>
          <w:rFonts w:asciiTheme="minorHAnsi" w:hAnsiTheme="minorHAnsi" w:cstheme="minorHAnsi"/>
          <w:lang w:eastAsia="ar-SA"/>
        </w:rPr>
        <w:t>11</w:t>
      </w:r>
      <w:r w:rsidR="00D65409" w:rsidRPr="00993085">
        <w:rPr>
          <w:rFonts w:asciiTheme="minorHAnsi" w:hAnsiTheme="minorHAnsi" w:cstheme="minorHAnsi"/>
          <w:lang w:eastAsia="ar-SA"/>
        </w:rPr>
        <w:t>.</w:t>
      </w:r>
      <w:r w:rsidR="006A2427" w:rsidRPr="00993085">
        <w:rPr>
          <w:rFonts w:asciiTheme="minorHAnsi" w:hAnsiTheme="minorHAnsi" w:cstheme="minorHAnsi"/>
          <w:lang w:eastAsia="ar-SA"/>
        </w:rPr>
        <w:t>2023 r.</w:t>
      </w:r>
    </w:p>
    <w:p w14:paraId="7871F6DC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BAFBB2C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FAC35E3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3C9C3A6E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7A5644" w14:textId="77777777"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r w:rsidR="003D5B82" w:rsidRPr="003D5B82">
        <w:rPr>
          <w:rFonts w:asciiTheme="minorHAnsi" w:hAnsiTheme="minorHAnsi" w:cstheme="minorHAnsi"/>
          <w:b/>
        </w:rPr>
        <w:t>Dostawa macierzy dyskowych wraz z instalacją i konfiguracją dla Instytutu Zootechniki – Państwowego Instytutu Badawczego</w:t>
      </w:r>
      <w:r w:rsidR="003C6A09">
        <w:rPr>
          <w:rFonts w:asciiTheme="minorHAnsi" w:hAnsiTheme="minorHAnsi" w:cstheme="minorHAnsi"/>
          <w:b/>
        </w:rPr>
        <w:t>”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004C5369" w14:textId="77777777"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B289B6B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65FAACF" w14:textId="47AE0D5E" w:rsidR="00703985" w:rsidRPr="00703985" w:rsidRDefault="00703985" w:rsidP="00703985">
      <w:pPr>
        <w:jc w:val="both"/>
        <w:rPr>
          <w:rFonts w:asciiTheme="minorHAnsi" w:hAnsiTheme="minorHAnsi" w:cstheme="minorHAnsi"/>
        </w:rPr>
      </w:pPr>
      <w:r w:rsidRPr="00703985">
        <w:rPr>
          <w:rFonts w:asciiTheme="minorHAnsi" w:hAnsiTheme="minorHAnsi" w:cstheme="minorHAnsi"/>
        </w:rPr>
        <w:t xml:space="preserve">Zwracam się z uprzejmą prośbą o wyjaśnienie poniżej opisanych zagadnień dotyczących Opisu Przedmiotu Zamówienia, stanowiącego załącznik nr 3 do SWZ. </w:t>
      </w:r>
    </w:p>
    <w:p w14:paraId="36C7B682" w14:textId="77777777" w:rsidR="00703985" w:rsidRPr="00703985" w:rsidRDefault="00703985" w:rsidP="00703985">
      <w:pPr>
        <w:jc w:val="both"/>
        <w:rPr>
          <w:rFonts w:asciiTheme="minorHAnsi" w:hAnsiTheme="minorHAnsi" w:cstheme="minorHAnsi"/>
        </w:rPr>
      </w:pPr>
    </w:p>
    <w:p w14:paraId="0FCA4E5D" w14:textId="5F28AED3" w:rsidR="003D5B82" w:rsidRPr="00703985" w:rsidRDefault="00703985" w:rsidP="0070398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703985">
        <w:rPr>
          <w:rFonts w:asciiTheme="minorHAnsi" w:hAnsiTheme="minorHAnsi" w:cstheme="minorHAnsi"/>
        </w:rPr>
        <w:t xml:space="preserve">1. W punkcie 6 „Dostarczone dyski” Zamawiający wymaga dostawy 12 sztuk dysków SSD 2,5’’. Nośniki SSD </w:t>
      </w:r>
      <w:proofErr w:type="spellStart"/>
      <w:r w:rsidRPr="00703985">
        <w:rPr>
          <w:rFonts w:asciiTheme="minorHAnsi" w:hAnsiTheme="minorHAnsi" w:cstheme="minorHAnsi"/>
        </w:rPr>
        <w:t>NVMe</w:t>
      </w:r>
      <w:proofErr w:type="spellEnd"/>
      <w:r w:rsidRPr="00703985">
        <w:rPr>
          <w:rFonts w:asciiTheme="minorHAnsi" w:hAnsiTheme="minorHAnsi" w:cstheme="minorHAnsi"/>
        </w:rPr>
        <w:t xml:space="preserve"> charakteryzują się kompaktowym rozmiarem, a ich rozmiar nie jest podyktowany średnicą talerza, jak miało to miejsce w dyskach obrotowych. Prosimy o zaakceptowanie jako rozwiązanie równoważne dyski SSD </w:t>
      </w:r>
      <w:proofErr w:type="spellStart"/>
      <w:r w:rsidRPr="00703985">
        <w:rPr>
          <w:rFonts w:asciiTheme="minorHAnsi" w:hAnsiTheme="minorHAnsi" w:cstheme="minorHAnsi"/>
        </w:rPr>
        <w:t>NVMe</w:t>
      </w:r>
      <w:proofErr w:type="spellEnd"/>
      <w:r w:rsidRPr="00703985">
        <w:rPr>
          <w:rFonts w:asciiTheme="minorHAnsi" w:hAnsiTheme="minorHAnsi" w:cstheme="minorHAnsi"/>
        </w:rPr>
        <w:t xml:space="preserve"> w formacie producenta, tj. obudowie Palm-</w:t>
      </w:r>
      <w:proofErr w:type="spellStart"/>
      <w:r w:rsidRPr="00703985">
        <w:rPr>
          <w:rFonts w:asciiTheme="minorHAnsi" w:hAnsiTheme="minorHAnsi" w:cstheme="minorHAnsi"/>
        </w:rPr>
        <w:t>Sized</w:t>
      </w:r>
      <w:proofErr w:type="spellEnd"/>
      <w:r w:rsidRPr="00703985">
        <w:rPr>
          <w:rFonts w:asciiTheme="minorHAnsi" w:hAnsiTheme="minorHAnsi" w:cstheme="minorHAnsi"/>
        </w:rPr>
        <w:t xml:space="preserve">. Taka obudowa nie powoduje ograniczeń w ilości dysków możliwych do zamontowania w obudowie kontrolerów ani przy dalszej rozbudowie macierzy. W oferowanej obudowie przy 12 szt. dysków dalej pozostanie ponad 12 wolnych slotów do obsadzenia w przyszłości kolejnymi dyskami, a dalsza rozbudowa będzie możliwa poprzez dokładanie półek dyskowych </w:t>
      </w:r>
      <w:proofErr w:type="spellStart"/>
      <w:r w:rsidRPr="00703985">
        <w:rPr>
          <w:rFonts w:asciiTheme="minorHAnsi" w:hAnsiTheme="minorHAnsi" w:cstheme="minorHAnsi"/>
        </w:rPr>
        <w:t>NVMe</w:t>
      </w:r>
      <w:proofErr w:type="spellEnd"/>
    </w:p>
    <w:p w14:paraId="01DFD61C" w14:textId="77777777" w:rsidR="00703985" w:rsidRDefault="0070398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F2CEDB8" w14:textId="26B17B9C"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14:paraId="5E10EF1C" w14:textId="06DF07B2"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536DEB4" w14:textId="426AAFB2" w:rsidR="005653D9" w:rsidRPr="005653D9" w:rsidRDefault="005653D9" w:rsidP="00A00B3D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zgadza się na dostarczenie urządzenia wyposażonego</w:t>
      </w:r>
      <w:r w:rsidR="005E6CE9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zarówno w dyski SSD 2,5” jak i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w dyski SSD </w:t>
      </w:r>
      <w:proofErr w:type="spellStart"/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NVMe</w:t>
      </w:r>
      <w:proofErr w:type="spellEnd"/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w formacie tzw. Palm-</w:t>
      </w:r>
      <w:proofErr w:type="spellStart"/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Sized</w:t>
      </w:r>
      <w:proofErr w:type="spellEnd"/>
      <w:r w:rsidR="005E6CE9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.</w:t>
      </w:r>
    </w:p>
    <w:p w14:paraId="77B86EAF" w14:textId="77777777" w:rsidR="00D658DB" w:rsidRDefault="00D658DB" w:rsidP="00E01AC5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0227822F" w14:textId="77777777" w:rsidR="00D658DB" w:rsidRDefault="00D658DB" w:rsidP="00E01AC5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2796C74D" w14:textId="797B16D2"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12C918D" w14:textId="0A8751A9" w:rsidR="008A059E" w:rsidRPr="00511639" w:rsidRDefault="00E01AC5" w:rsidP="00511639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511639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ECCA" w14:textId="77777777" w:rsidR="00353BC2" w:rsidRDefault="00353BC2" w:rsidP="00D64E9F">
      <w:r>
        <w:separator/>
      </w:r>
    </w:p>
  </w:endnote>
  <w:endnote w:type="continuationSeparator" w:id="0">
    <w:p w14:paraId="44A282B7" w14:textId="77777777" w:rsidR="00353BC2" w:rsidRDefault="00353BC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1D3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890B" wp14:editId="39F65519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7B1AF1" w14:textId="77777777" w:rsidTr="00BD57F8">
      <w:trPr>
        <w:trHeight w:val="881"/>
        <w:jc w:val="center"/>
      </w:trPr>
      <w:tc>
        <w:tcPr>
          <w:tcW w:w="5670" w:type="dxa"/>
        </w:tcPr>
        <w:p w14:paraId="79B5D30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F6D6FE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46C0D40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30451988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5F1429B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73952A1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3C7CC93D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1A41000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4AA9EDD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74165C3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18DDC27E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23C547C0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2B5D" w14:textId="77777777" w:rsidR="00353BC2" w:rsidRDefault="00353BC2" w:rsidP="00D64E9F">
      <w:r>
        <w:separator/>
      </w:r>
    </w:p>
  </w:footnote>
  <w:footnote w:type="continuationSeparator" w:id="0">
    <w:p w14:paraId="60A0BA22" w14:textId="77777777" w:rsidR="00353BC2" w:rsidRDefault="00353BC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3401566"/>
  <w:p w14:paraId="5D8AC104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F1BF84" wp14:editId="604CD8A8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B725B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FCED178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2C46BC37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F1B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3A2B725B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2FCED178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2C46BC37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F209D96" wp14:editId="214A8DA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8F18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4296423" wp14:editId="02F3611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0"/>
  <w:p w14:paraId="4F4D60FD" w14:textId="77777777"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336E9"/>
    <w:rsid w:val="00344593"/>
    <w:rsid w:val="00352FDD"/>
    <w:rsid w:val="00353BC2"/>
    <w:rsid w:val="00364B84"/>
    <w:rsid w:val="00366FF4"/>
    <w:rsid w:val="00387E0D"/>
    <w:rsid w:val="003A4712"/>
    <w:rsid w:val="003C6A09"/>
    <w:rsid w:val="003D5B82"/>
    <w:rsid w:val="00417EF1"/>
    <w:rsid w:val="00421DAA"/>
    <w:rsid w:val="00432E10"/>
    <w:rsid w:val="00462544"/>
    <w:rsid w:val="004B2079"/>
    <w:rsid w:val="004B6EC3"/>
    <w:rsid w:val="004B6FEE"/>
    <w:rsid w:val="004C1409"/>
    <w:rsid w:val="004D3746"/>
    <w:rsid w:val="004F014A"/>
    <w:rsid w:val="00506B2E"/>
    <w:rsid w:val="00511639"/>
    <w:rsid w:val="00522859"/>
    <w:rsid w:val="00524150"/>
    <w:rsid w:val="005653D9"/>
    <w:rsid w:val="00566BDB"/>
    <w:rsid w:val="005D39D0"/>
    <w:rsid w:val="005D543F"/>
    <w:rsid w:val="005E6CE9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1E3B"/>
    <w:rsid w:val="00703985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8F0250"/>
    <w:rsid w:val="00965EDB"/>
    <w:rsid w:val="00981E9A"/>
    <w:rsid w:val="00993085"/>
    <w:rsid w:val="009D2EEF"/>
    <w:rsid w:val="009D6BCB"/>
    <w:rsid w:val="00A00B3D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56BBF"/>
    <w:rsid w:val="00D575D3"/>
    <w:rsid w:val="00D64E9F"/>
    <w:rsid w:val="00D65409"/>
    <w:rsid w:val="00D658DB"/>
    <w:rsid w:val="00DA545A"/>
    <w:rsid w:val="00E01AC5"/>
    <w:rsid w:val="00E12095"/>
    <w:rsid w:val="00E64368"/>
    <w:rsid w:val="00EC0F0E"/>
    <w:rsid w:val="00EE5F6D"/>
    <w:rsid w:val="00F15FAA"/>
    <w:rsid w:val="00F60E00"/>
    <w:rsid w:val="00F613E0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E0B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  <w:style w:type="paragraph" w:customStyle="1" w:styleId="Default">
    <w:name w:val="Default"/>
    <w:rsid w:val="003D5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D4B5-B1BA-4774-9D84-D79F8BA1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Patryk Grzechnik</cp:lastModifiedBy>
  <cp:revision>7</cp:revision>
  <cp:lastPrinted>2022-07-18T07:34:00Z</cp:lastPrinted>
  <dcterms:created xsi:type="dcterms:W3CDTF">2023-11-24T11:38:00Z</dcterms:created>
  <dcterms:modified xsi:type="dcterms:W3CDTF">2023-11-27T10:37:00Z</dcterms:modified>
</cp:coreProperties>
</file>