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7E" w:rsidRDefault="00704A7E" w:rsidP="005317B8">
      <w:pPr>
        <w:spacing w:after="0" w:line="276" w:lineRule="auto"/>
        <w:ind w:left="5514" w:firstLine="652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 nr 1 </w:t>
      </w:r>
    </w:p>
    <w:p w:rsidR="00704A7E" w:rsidRPr="00704A7E" w:rsidRDefault="00704A7E" w:rsidP="005317B8">
      <w:pPr>
        <w:spacing w:after="0" w:line="276" w:lineRule="auto"/>
        <w:ind w:left="5514" w:firstLine="6522"/>
        <w:jc w:val="both"/>
        <w:rPr>
          <w:rFonts w:ascii="Times New Roman" w:hAnsi="Times New Roman"/>
          <w:b/>
          <w:sz w:val="20"/>
          <w:szCs w:val="20"/>
        </w:rPr>
      </w:pPr>
    </w:p>
    <w:p w:rsidR="00704A7E" w:rsidRPr="00704A7E" w:rsidRDefault="00704A7E" w:rsidP="005317B8">
      <w:pPr>
        <w:spacing w:after="0" w:line="276" w:lineRule="auto"/>
        <w:ind w:left="3390" w:firstLine="7230"/>
        <w:jc w:val="both"/>
        <w:rPr>
          <w:rFonts w:ascii="Times New Roman" w:hAnsi="Times New Roman"/>
          <w:sz w:val="20"/>
          <w:szCs w:val="20"/>
        </w:rPr>
      </w:pPr>
      <w:r w:rsidRPr="00704A7E">
        <w:rPr>
          <w:rFonts w:ascii="Times New Roman" w:hAnsi="Times New Roman"/>
          <w:sz w:val="20"/>
          <w:szCs w:val="20"/>
        </w:rPr>
        <w:t>…………….., dnia …………….</w:t>
      </w:r>
    </w:p>
    <w:p w:rsidR="00704A7E" w:rsidRPr="00704A7E" w:rsidRDefault="00704A7E" w:rsidP="005317B8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04A7E">
        <w:rPr>
          <w:rFonts w:ascii="Times New Roman" w:hAnsi="Times New Roman"/>
          <w:sz w:val="20"/>
          <w:szCs w:val="20"/>
        </w:rPr>
        <w:t>…………………….</w:t>
      </w:r>
    </w:p>
    <w:p w:rsidR="00704A7E" w:rsidRDefault="00704A7E" w:rsidP="005317B8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04A7E">
        <w:rPr>
          <w:rFonts w:ascii="Times New Roman" w:hAnsi="Times New Roman"/>
          <w:sz w:val="20"/>
          <w:szCs w:val="20"/>
        </w:rPr>
        <w:t xml:space="preserve">Wykonawca </w:t>
      </w:r>
      <w:r w:rsidR="005317B8">
        <w:rPr>
          <w:rFonts w:ascii="Times New Roman" w:hAnsi="Times New Roman"/>
          <w:sz w:val="20"/>
          <w:szCs w:val="20"/>
        </w:rPr>
        <w:t>(firma)</w:t>
      </w:r>
    </w:p>
    <w:p w:rsidR="005317B8" w:rsidRPr="00704A7E" w:rsidRDefault="005317B8" w:rsidP="005317B8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Nazwa i adres </w:t>
      </w:r>
    </w:p>
    <w:p w:rsidR="00704A7E" w:rsidRDefault="00704A7E" w:rsidP="005317B8">
      <w:pPr>
        <w:spacing w:after="0" w:line="276" w:lineRule="auto"/>
        <w:ind w:left="4956" w:firstLine="708"/>
        <w:rPr>
          <w:rFonts w:ascii="Times New Roman" w:hAnsi="Times New Roman"/>
          <w:b/>
          <w:sz w:val="20"/>
          <w:szCs w:val="20"/>
        </w:rPr>
      </w:pPr>
    </w:p>
    <w:p w:rsidR="00704A7E" w:rsidRDefault="00704A7E" w:rsidP="005317B8">
      <w:pPr>
        <w:spacing w:after="0" w:line="276" w:lineRule="auto"/>
        <w:ind w:left="4956" w:firstLine="708"/>
        <w:rPr>
          <w:rFonts w:ascii="Times New Roman" w:hAnsi="Times New Roman"/>
          <w:b/>
          <w:sz w:val="20"/>
          <w:szCs w:val="20"/>
        </w:rPr>
      </w:pPr>
    </w:p>
    <w:p w:rsidR="00704A7E" w:rsidRDefault="00704A7E" w:rsidP="005317B8">
      <w:pPr>
        <w:spacing w:after="0" w:line="276" w:lineRule="auto"/>
        <w:ind w:left="4956" w:firstLine="708"/>
        <w:rPr>
          <w:rFonts w:ascii="Times New Roman" w:hAnsi="Times New Roman"/>
          <w:b/>
          <w:sz w:val="20"/>
          <w:szCs w:val="20"/>
        </w:rPr>
      </w:pPr>
      <w:r w:rsidRPr="00704A7E">
        <w:rPr>
          <w:rFonts w:ascii="Times New Roman" w:hAnsi="Times New Roman"/>
          <w:b/>
          <w:sz w:val="20"/>
          <w:szCs w:val="20"/>
        </w:rPr>
        <w:t>WYKAZ USŁUG</w:t>
      </w:r>
    </w:p>
    <w:p w:rsidR="00704A7E" w:rsidRPr="00704A7E" w:rsidRDefault="00704A7E" w:rsidP="005317B8">
      <w:pPr>
        <w:spacing w:after="0" w:line="276" w:lineRule="auto"/>
        <w:ind w:left="4956" w:firstLine="708"/>
        <w:rPr>
          <w:rFonts w:ascii="Times New Roman" w:hAnsi="Times New Roman"/>
          <w:b/>
          <w:sz w:val="20"/>
          <w:szCs w:val="20"/>
        </w:rPr>
      </w:pPr>
    </w:p>
    <w:p w:rsidR="00704A7E" w:rsidRDefault="00704A7E" w:rsidP="005317B8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04A7E">
        <w:rPr>
          <w:rFonts w:ascii="Times New Roman" w:hAnsi="Times New Roman"/>
          <w:sz w:val="20"/>
          <w:szCs w:val="20"/>
        </w:rPr>
        <w:t>Składając ofertę w postępowaniu</w:t>
      </w:r>
      <w:r w:rsidR="005317B8">
        <w:rPr>
          <w:rFonts w:ascii="Times New Roman" w:hAnsi="Times New Roman"/>
          <w:sz w:val="20"/>
          <w:szCs w:val="20"/>
        </w:rPr>
        <w:t xml:space="preserve"> o zamówienie</w:t>
      </w:r>
      <w:r w:rsidRPr="00704A7E">
        <w:rPr>
          <w:rFonts w:ascii="Times New Roman" w:hAnsi="Times New Roman"/>
          <w:sz w:val="20"/>
          <w:szCs w:val="20"/>
        </w:rPr>
        <w:t xml:space="preserve"> prowadzonym bez stosowania ustawy Prawo zamówień publicznych </w:t>
      </w:r>
      <w:r w:rsidR="005317B8">
        <w:rPr>
          <w:rFonts w:ascii="Times New Roman" w:hAnsi="Times New Roman"/>
          <w:sz w:val="20"/>
          <w:szCs w:val="20"/>
        </w:rPr>
        <w:t xml:space="preserve">pn.: </w:t>
      </w:r>
      <w:r w:rsidRPr="00704A7E">
        <w:rPr>
          <w:rFonts w:ascii="Times New Roman" w:hAnsi="Times New Roman"/>
          <w:b/>
          <w:sz w:val="20"/>
          <w:szCs w:val="20"/>
        </w:rPr>
        <w:t xml:space="preserve">„Przeprowadzenie badania sprawozdania finansowego Powiatu Pruszkowskiego za rok 2022 i 2023, oraz przedłożenie sprawozdania z badania” </w:t>
      </w:r>
      <w:r w:rsidR="005317B8">
        <w:rPr>
          <w:rFonts w:ascii="Times New Roman" w:hAnsi="Times New Roman"/>
          <w:sz w:val="20"/>
          <w:szCs w:val="20"/>
        </w:rPr>
        <w:t>przedstawiam</w:t>
      </w:r>
      <w:r w:rsidRPr="00704A7E">
        <w:rPr>
          <w:rFonts w:ascii="Times New Roman" w:hAnsi="Times New Roman"/>
          <w:sz w:val="20"/>
          <w:szCs w:val="20"/>
        </w:rPr>
        <w:t xml:space="preserve"> wykaz usług z okresu ostatnich trzech lat</w:t>
      </w:r>
      <w:r w:rsidR="003C74AF">
        <w:rPr>
          <w:rFonts w:ascii="Times New Roman" w:hAnsi="Times New Roman"/>
          <w:sz w:val="20"/>
          <w:szCs w:val="20"/>
        </w:rPr>
        <w:t xml:space="preserve"> zgodnie z zapytaniem ofertowym</w:t>
      </w:r>
      <w:r w:rsidRPr="00704A7E">
        <w:rPr>
          <w:rFonts w:ascii="Times New Roman" w:hAnsi="Times New Roman"/>
          <w:sz w:val="20"/>
          <w:szCs w:val="20"/>
        </w:rPr>
        <w:t>:</w:t>
      </w:r>
    </w:p>
    <w:p w:rsidR="00704A7E" w:rsidRDefault="00704A7E" w:rsidP="00704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4A7E" w:rsidRPr="00704A7E" w:rsidRDefault="00704A7E" w:rsidP="00704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4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662"/>
        <w:gridCol w:w="2410"/>
        <w:gridCol w:w="2229"/>
        <w:gridCol w:w="2431"/>
      </w:tblGrid>
      <w:tr w:rsidR="00704A7E" w:rsidRPr="00704A7E" w:rsidTr="0058611E">
        <w:trPr>
          <w:trHeight w:val="841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704A7E" w:rsidRPr="00704A7E" w:rsidRDefault="00704A7E" w:rsidP="00704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A7E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662" w:type="dxa"/>
            <w:shd w:val="clear" w:color="auto" w:fill="FBE4D5" w:themeFill="accent2" w:themeFillTint="33"/>
            <w:vAlign w:val="center"/>
          </w:tcPr>
          <w:p w:rsidR="0058611E" w:rsidRDefault="00704A7E" w:rsidP="00704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A7E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  <w:p w:rsidR="00704A7E" w:rsidRPr="00704A7E" w:rsidRDefault="00704A7E" w:rsidP="00704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A7E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(zawartość opracowania)</w:t>
            </w:r>
          </w:p>
        </w:tc>
        <w:tc>
          <w:tcPr>
            <w:tcW w:w="4639" w:type="dxa"/>
            <w:gridSpan w:val="2"/>
            <w:shd w:val="clear" w:color="auto" w:fill="FBE4D5" w:themeFill="accent2" w:themeFillTint="33"/>
            <w:vAlign w:val="center"/>
          </w:tcPr>
          <w:p w:rsidR="0058611E" w:rsidRDefault="00704A7E" w:rsidP="00704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A7E">
              <w:rPr>
                <w:rFonts w:ascii="Times New Roman" w:hAnsi="Times New Roman"/>
                <w:b/>
                <w:sz w:val="20"/>
                <w:szCs w:val="20"/>
              </w:rPr>
              <w:t>Data wykonania</w:t>
            </w:r>
          </w:p>
          <w:p w:rsidR="00704A7E" w:rsidRPr="00704A7E" w:rsidRDefault="00704A7E" w:rsidP="00704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A7E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      (początek– zakończenie)</w:t>
            </w:r>
          </w:p>
        </w:tc>
        <w:tc>
          <w:tcPr>
            <w:tcW w:w="2431" w:type="dxa"/>
            <w:shd w:val="clear" w:color="auto" w:fill="FBE4D5" w:themeFill="accent2" w:themeFillTint="33"/>
            <w:vAlign w:val="center"/>
          </w:tcPr>
          <w:p w:rsidR="00704A7E" w:rsidRPr="00704A7E" w:rsidRDefault="00704A7E" w:rsidP="00704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A7E">
              <w:rPr>
                <w:rFonts w:ascii="Times New Roman" w:hAnsi="Times New Roman"/>
                <w:b/>
                <w:sz w:val="20"/>
                <w:szCs w:val="20"/>
              </w:rPr>
              <w:t xml:space="preserve">Podmiot, na rzecz </w:t>
            </w:r>
            <w:r w:rsidRPr="00704A7E">
              <w:rPr>
                <w:rFonts w:ascii="Times New Roman" w:hAnsi="Times New Roman"/>
                <w:b/>
                <w:sz w:val="20"/>
                <w:szCs w:val="20"/>
              </w:rPr>
              <w:br/>
              <w:t>którego usługa została wykonana</w:t>
            </w:r>
          </w:p>
        </w:tc>
      </w:tr>
      <w:tr w:rsidR="00704A7E" w:rsidRPr="00704A7E" w:rsidTr="0058611E">
        <w:trPr>
          <w:trHeight w:val="513"/>
        </w:trPr>
        <w:tc>
          <w:tcPr>
            <w:tcW w:w="704" w:type="dxa"/>
            <w:shd w:val="clear" w:color="auto" w:fill="auto"/>
          </w:tcPr>
          <w:p w:rsidR="00704A7E" w:rsidRPr="00704A7E" w:rsidRDefault="00704A7E" w:rsidP="00704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704A7E" w:rsidRPr="00704A7E" w:rsidRDefault="00704A7E" w:rsidP="00704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04A7E" w:rsidRPr="00704A7E" w:rsidRDefault="00704A7E" w:rsidP="00704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704A7E" w:rsidRPr="00704A7E" w:rsidRDefault="00704A7E" w:rsidP="00704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704A7E" w:rsidRPr="00704A7E" w:rsidRDefault="00704A7E" w:rsidP="00704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A7E" w:rsidRPr="00704A7E" w:rsidTr="0058611E">
        <w:trPr>
          <w:trHeight w:val="562"/>
        </w:trPr>
        <w:tc>
          <w:tcPr>
            <w:tcW w:w="704" w:type="dxa"/>
            <w:shd w:val="clear" w:color="auto" w:fill="auto"/>
          </w:tcPr>
          <w:p w:rsidR="00704A7E" w:rsidRPr="00704A7E" w:rsidRDefault="00704A7E" w:rsidP="00704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704A7E" w:rsidRPr="00704A7E" w:rsidRDefault="00704A7E" w:rsidP="00704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04A7E" w:rsidRPr="00704A7E" w:rsidRDefault="00704A7E" w:rsidP="00704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704A7E" w:rsidRPr="00704A7E" w:rsidRDefault="00704A7E" w:rsidP="00704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704A7E" w:rsidRPr="00704A7E" w:rsidRDefault="00704A7E" w:rsidP="00704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A7E" w:rsidRPr="00704A7E" w:rsidTr="0058611E">
        <w:trPr>
          <w:trHeight w:val="563"/>
        </w:trPr>
        <w:tc>
          <w:tcPr>
            <w:tcW w:w="704" w:type="dxa"/>
            <w:shd w:val="clear" w:color="auto" w:fill="auto"/>
          </w:tcPr>
          <w:p w:rsidR="00704A7E" w:rsidRPr="00704A7E" w:rsidRDefault="00704A7E" w:rsidP="00704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704A7E" w:rsidRPr="00704A7E" w:rsidRDefault="00704A7E" w:rsidP="00704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04A7E" w:rsidRPr="00704A7E" w:rsidRDefault="00704A7E" w:rsidP="00704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704A7E" w:rsidRPr="00704A7E" w:rsidRDefault="00704A7E" w:rsidP="00704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704A7E" w:rsidRPr="00704A7E" w:rsidRDefault="00704A7E" w:rsidP="00704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4A7E" w:rsidRPr="00704A7E" w:rsidRDefault="00704A7E" w:rsidP="00704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4A7E" w:rsidRPr="00704A7E" w:rsidRDefault="0058611E" w:rsidP="00704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4A7E">
        <w:rPr>
          <w:rFonts w:ascii="Times New Roman" w:hAnsi="Times New Roman"/>
          <w:sz w:val="20"/>
          <w:szCs w:val="20"/>
        </w:rPr>
        <w:t>- w załączeniu dokumenty potwierdzające, że usługi zostały wykonane należycie</w:t>
      </w:r>
      <w:r>
        <w:rPr>
          <w:rFonts w:ascii="Times New Roman" w:hAnsi="Times New Roman"/>
          <w:sz w:val="20"/>
          <w:szCs w:val="20"/>
        </w:rPr>
        <w:t xml:space="preserve"> ( referencje)</w:t>
      </w:r>
      <w:r w:rsidRPr="00704A7E">
        <w:rPr>
          <w:rFonts w:ascii="Times New Roman" w:hAnsi="Times New Roman"/>
          <w:sz w:val="20"/>
          <w:szCs w:val="20"/>
        </w:rPr>
        <w:t>.</w:t>
      </w:r>
    </w:p>
    <w:p w:rsidR="00704A7E" w:rsidRPr="00704A7E" w:rsidRDefault="00704A7E" w:rsidP="00704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4A7E" w:rsidRPr="00704A7E" w:rsidRDefault="00704A7E" w:rsidP="00704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470C" w:rsidRPr="00704A7E" w:rsidRDefault="001A470C" w:rsidP="00704A7E">
      <w:pPr>
        <w:spacing w:line="240" w:lineRule="auto"/>
        <w:rPr>
          <w:sz w:val="20"/>
          <w:szCs w:val="20"/>
        </w:rPr>
      </w:pPr>
      <w:bookmarkStart w:id="0" w:name="_GoBack"/>
      <w:bookmarkEnd w:id="0"/>
    </w:p>
    <w:sectPr w:rsidR="001A470C" w:rsidRPr="00704A7E" w:rsidSect="00704A7E">
      <w:pgSz w:w="16838" w:h="11906" w:orient="landscape"/>
      <w:pgMar w:top="1418" w:right="993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7E"/>
    <w:rsid w:val="001A470C"/>
    <w:rsid w:val="003C74AF"/>
    <w:rsid w:val="005317B8"/>
    <w:rsid w:val="0058611E"/>
    <w:rsid w:val="00704A7E"/>
    <w:rsid w:val="009F1CC3"/>
    <w:rsid w:val="00F6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EBC9"/>
  <w15:chartTrackingRefBased/>
  <w15:docId w15:val="{9408614E-28AE-4277-96FF-F006F768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A7E"/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448FA247.dotm</Template>
  <TotalTime>11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5</cp:revision>
  <dcterms:created xsi:type="dcterms:W3CDTF">2022-08-10T11:54:00Z</dcterms:created>
  <dcterms:modified xsi:type="dcterms:W3CDTF">2022-08-12T09:43:00Z</dcterms:modified>
</cp:coreProperties>
</file>