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71CF" w14:textId="358B6744" w:rsidR="00076599" w:rsidRDefault="00076599" w:rsidP="0007659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2B </w:t>
      </w:r>
    </w:p>
    <w:p w14:paraId="78EDD748" w14:textId="0BD34341" w:rsidR="00076599" w:rsidRDefault="00076599" w:rsidP="00076599">
      <w:pPr>
        <w:rPr>
          <w:sz w:val="24"/>
          <w:szCs w:val="24"/>
        </w:rPr>
      </w:pPr>
      <w:r w:rsidRPr="00F72E88">
        <w:rPr>
          <w:sz w:val="24"/>
          <w:szCs w:val="24"/>
        </w:rPr>
        <w:t>OR</w:t>
      </w:r>
      <w:r>
        <w:rPr>
          <w:sz w:val="24"/>
          <w:szCs w:val="24"/>
        </w:rPr>
        <w:t>.272.4</w:t>
      </w:r>
      <w:r w:rsidR="000F3B31">
        <w:rPr>
          <w:sz w:val="24"/>
          <w:szCs w:val="24"/>
        </w:rPr>
        <w:t>1</w:t>
      </w:r>
      <w:r>
        <w:rPr>
          <w:sz w:val="24"/>
          <w:szCs w:val="24"/>
        </w:rPr>
        <w:t>/</w:t>
      </w:r>
      <w:r w:rsidR="000F3B31">
        <w:rPr>
          <w:sz w:val="24"/>
          <w:szCs w:val="24"/>
        </w:rPr>
        <w:t>2</w:t>
      </w:r>
      <w:r>
        <w:rPr>
          <w:sz w:val="24"/>
          <w:szCs w:val="24"/>
        </w:rPr>
        <w:t xml:space="preserve">.2021 </w:t>
      </w:r>
    </w:p>
    <w:p w14:paraId="5768D120" w14:textId="77777777" w:rsidR="00076599" w:rsidRPr="00FC6538" w:rsidRDefault="00076599" w:rsidP="00076599">
      <w:pPr>
        <w:jc w:val="center"/>
        <w:rPr>
          <w:b/>
          <w:bCs/>
          <w:sz w:val="24"/>
          <w:szCs w:val="24"/>
        </w:rPr>
      </w:pPr>
      <w:r w:rsidRPr="00FC6538">
        <w:rPr>
          <w:b/>
          <w:bCs/>
          <w:sz w:val="24"/>
          <w:szCs w:val="24"/>
        </w:rPr>
        <w:t>FORMULARZ OFERT</w:t>
      </w:r>
    </w:p>
    <w:p w14:paraId="6B2BAF16" w14:textId="426CF807" w:rsidR="00076599" w:rsidRDefault="00076599" w:rsidP="00076599">
      <w:pPr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 xml:space="preserve">Składając ofertę </w:t>
      </w:r>
      <w:r w:rsidRPr="00EB04AB">
        <w:rPr>
          <w:rFonts w:cstheme="minorHAnsi"/>
          <w:sz w:val="24"/>
          <w:szCs w:val="24"/>
        </w:rPr>
        <w:t xml:space="preserve">dla </w:t>
      </w:r>
      <w:r w:rsidRPr="00076599">
        <w:rPr>
          <w:rFonts w:cstheme="minorHAnsi"/>
          <w:color w:val="000000" w:themeColor="text1"/>
          <w:sz w:val="24"/>
          <w:szCs w:val="24"/>
        </w:rPr>
        <w:t>Część 2 Dostawa sprzętu komputerowego w ramach projektu KOMPETENCJE 4.0</w:t>
      </w:r>
      <w:r w:rsidRPr="00892C86">
        <w:rPr>
          <w:rFonts w:cstheme="minorHAnsi"/>
          <w:color w:val="000000" w:themeColor="text1"/>
          <w:sz w:val="24"/>
          <w:szCs w:val="24"/>
        </w:rPr>
        <w:t xml:space="preserve"> </w:t>
      </w:r>
      <w:r w:rsidRPr="00EB04AB">
        <w:rPr>
          <w:rFonts w:cstheme="minorHAnsi"/>
          <w:sz w:val="24"/>
          <w:szCs w:val="24"/>
        </w:rPr>
        <w:t xml:space="preserve">zamówienia pn. </w:t>
      </w:r>
      <w:r w:rsidRPr="00EB04AB">
        <w:rPr>
          <w:rFonts w:cstheme="minorHAnsi"/>
          <w:b/>
          <w:sz w:val="24"/>
          <w:szCs w:val="24"/>
        </w:rPr>
        <w:t>Dostawa sprzętu komputerowego w do szkół Powiatu Lwóweckiego</w:t>
      </w:r>
      <w:r w:rsidR="000F3B31">
        <w:rPr>
          <w:rFonts w:cstheme="minorHAnsi"/>
          <w:b/>
          <w:sz w:val="24"/>
          <w:szCs w:val="24"/>
        </w:rPr>
        <w:t xml:space="preserve"> II</w:t>
      </w:r>
      <w:r w:rsidRPr="00EB04AB">
        <w:rPr>
          <w:rFonts w:cstheme="minorHAnsi"/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6599" w:rsidRPr="0078624E" w14:paraId="4D07698A" w14:textId="77777777" w:rsidTr="008E45A9">
        <w:tc>
          <w:tcPr>
            <w:tcW w:w="9628" w:type="dxa"/>
          </w:tcPr>
          <w:p w14:paraId="05E8BF81" w14:textId="77777777" w:rsidR="00076599" w:rsidRPr="00FC6538" w:rsidRDefault="00076599" w:rsidP="008E45A9">
            <w:pPr>
              <w:rPr>
                <w:rFonts w:cstheme="minorHAnsi"/>
                <w:bCs/>
              </w:rPr>
            </w:pPr>
            <w:r w:rsidRPr="00FC6538">
              <w:rPr>
                <w:rFonts w:cstheme="minorHAnsi"/>
                <w:bCs/>
              </w:rPr>
              <w:t xml:space="preserve">Nazwa </w:t>
            </w:r>
            <w:r>
              <w:rPr>
                <w:rFonts w:cstheme="minorHAnsi"/>
                <w:bCs/>
              </w:rPr>
              <w:t>Wykonawcy*</w:t>
            </w:r>
          </w:p>
        </w:tc>
      </w:tr>
      <w:tr w:rsidR="00076599" w:rsidRPr="0078624E" w14:paraId="3D3621CF" w14:textId="77777777" w:rsidTr="008E45A9">
        <w:trPr>
          <w:trHeight w:val="863"/>
        </w:trPr>
        <w:tc>
          <w:tcPr>
            <w:tcW w:w="9628" w:type="dxa"/>
          </w:tcPr>
          <w:p w14:paraId="3068BD62" w14:textId="77777777" w:rsidR="00076599" w:rsidRPr="0078624E" w:rsidRDefault="00076599" w:rsidP="008E45A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76599" w:rsidRPr="0078624E" w14:paraId="1EDEC0DF" w14:textId="77777777" w:rsidTr="008E45A9">
        <w:tc>
          <w:tcPr>
            <w:tcW w:w="9628" w:type="dxa"/>
          </w:tcPr>
          <w:p w14:paraId="60BBC76E" w14:textId="77777777" w:rsidR="00076599" w:rsidRPr="0078624E" w:rsidRDefault="00076599" w:rsidP="008E45A9">
            <w:pPr>
              <w:rPr>
                <w:rFonts w:cstheme="minorHAnsi"/>
                <w:bCs/>
                <w:sz w:val="24"/>
                <w:szCs w:val="24"/>
              </w:rPr>
            </w:pPr>
            <w:r w:rsidRPr="00FC6538">
              <w:rPr>
                <w:rFonts w:cstheme="minorHAnsi"/>
                <w:bCs/>
              </w:rPr>
              <w:t>adres w tym województwo</w:t>
            </w:r>
            <w:r>
              <w:rPr>
                <w:rFonts w:cstheme="minorHAnsi"/>
                <w:bCs/>
              </w:rPr>
              <w:t>*</w:t>
            </w:r>
          </w:p>
        </w:tc>
      </w:tr>
      <w:tr w:rsidR="00076599" w:rsidRPr="0078624E" w14:paraId="47043009" w14:textId="77777777" w:rsidTr="008E45A9">
        <w:trPr>
          <w:trHeight w:val="1096"/>
        </w:trPr>
        <w:tc>
          <w:tcPr>
            <w:tcW w:w="9628" w:type="dxa"/>
          </w:tcPr>
          <w:p w14:paraId="6299F2CB" w14:textId="77777777" w:rsidR="00076599" w:rsidRPr="0078624E" w:rsidRDefault="00076599" w:rsidP="008E45A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76599" w:rsidRPr="0078624E" w14:paraId="33D022FE" w14:textId="77777777" w:rsidTr="008E45A9">
        <w:tc>
          <w:tcPr>
            <w:tcW w:w="9628" w:type="dxa"/>
          </w:tcPr>
          <w:p w14:paraId="06B39E64" w14:textId="77777777" w:rsidR="00076599" w:rsidRPr="00FC6538" w:rsidRDefault="00076599" w:rsidP="008E45A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NIP, </w:t>
            </w:r>
            <w:r w:rsidRPr="00FC6538">
              <w:rPr>
                <w:rFonts w:cstheme="minorHAnsi"/>
                <w:bCs/>
              </w:rPr>
              <w:t>REGON, KRS</w:t>
            </w:r>
            <w:r>
              <w:rPr>
                <w:rFonts w:cstheme="minorHAnsi"/>
                <w:bCs/>
              </w:rPr>
              <w:t>*</w:t>
            </w:r>
          </w:p>
        </w:tc>
      </w:tr>
      <w:tr w:rsidR="00076599" w:rsidRPr="0078624E" w14:paraId="3F698E60" w14:textId="77777777" w:rsidTr="008E45A9">
        <w:trPr>
          <w:trHeight w:val="960"/>
        </w:trPr>
        <w:tc>
          <w:tcPr>
            <w:tcW w:w="9628" w:type="dxa"/>
          </w:tcPr>
          <w:p w14:paraId="52DB3ABF" w14:textId="77777777" w:rsidR="00076599" w:rsidRPr="0078624E" w:rsidRDefault="00076599" w:rsidP="008E45A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76599" w:rsidRPr="0078624E" w14:paraId="25500ED3" w14:textId="77777777" w:rsidTr="008E45A9">
        <w:tc>
          <w:tcPr>
            <w:tcW w:w="9628" w:type="dxa"/>
          </w:tcPr>
          <w:p w14:paraId="4F87BC4F" w14:textId="77777777" w:rsidR="00076599" w:rsidRPr="00FC6538" w:rsidRDefault="00076599" w:rsidP="008E45A9">
            <w:pPr>
              <w:rPr>
                <w:rFonts w:cstheme="minorHAnsi"/>
                <w:bCs/>
              </w:rPr>
            </w:pPr>
            <w:r w:rsidRPr="00FC6538">
              <w:rPr>
                <w:rFonts w:cstheme="minorHAnsi"/>
                <w:bCs/>
              </w:rPr>
              <w:t xml:space="preserve">nr tel., adres e-mail </w:t>
            </w:r>
            <w:r>
              <w:rPr>
                <w:rFonts w:cstheme="minorHAnsi"/>
                <w:bCs/>
              </w:rPr>
              <w:t>*</w:t>
            </w:r>
          </w:p>
        </w:tc>
      </w:tr>
      <w:tr w:rsidR="00076599" w:rsidRPr="0078624E" w14:paraId="6726A48C" w14:textId="77777777" w:rsidTr="008E45A9">
        <w:trPr>
          <w:trHeight w:val="954"/>
        </w:trPr>
        <w:tc>
          <w:tcPr>
            <w:tcW w:w="9628" w:type="dxa"/>
          </w:tcPr>
          <w:p w14:paraId="0B556C41" w14:textId="77777777" w:rsidR="00076599" w:rsidRPr="0078624E" w:rsidRDefault="00076599" w:rsidP="008E45A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76599" w:rsidRPr="0078624E" w14:paraId="5CCA4765" w14:textId="77777777" w:rsidTr="008E45A9">
        <w:tc>
          <w:tcPr>
            <w:tcW w:w="9628" w:type="dxa"/>
          </w:tcPr>
          <w:p w14:paraId="50836BC5" w14:textId="77777777" w:rsidR="00076599" w:rsidRDefault="00076599" w:rsidP="008E45A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</w:rPr>
              <w:t>*</w:t>
            </w:r>
            <w:r w:rsidRPr="00FC6538">
              <w:rPr>
                <w:rFonts w:cstheme="minorHAnsi"/>
                <w:bCs/>
              </w:rPr>
              <w:t>w przypadku składania oferty przez podmioty występujące wspólnie podać nazwy (firmy) i dokładne adresy wszystkich podmiotów składających wspólną ofertę</w:t>
            </w:r>
          </w:p>
        </w:tc>
      </w:tr>
      <w:tr w:rsidR="00076599" w:rsidRPr="0078624E" w14:paraId="494BF769" w14:textId="77777777" w:rsidTr="008E45A9">
        <w:tc>
          <w:tcPr>
            <w:tcW w:w="9628" w:type="dxa"/>
          </w:tcPr>
          <w:p w14:paraId="5721DDEF" w14:textId="77777777" w:rsidR="00076599" w:rsidRPr="0078624E" w:rsidRDefault="00076599" w:rsidP="008E45A9">
            <w:pPr>
              <w:rPr>
                <w:rFonts w:cstheme="minorHAnsi"/>
                <w:bCs/>
                <w:sz w:val="24"/>
                <w:szCs w:val="24"/>
              </w:rPr>
            </w:pPr>
            <w:r w:rsidRPr="00FC6538">
              <w:rPr>
                <w:rFonts w:cstheme="minorHAnsi"/>
                <w:bCs/>
                <w:lang w:val="ru-RU"/>
              </w:rPr>
              <w:t>Wadium wniesione w gotówce należy zwrócić na konto nr</w:t>
            </w:r>
          </w:p>
        </w:tc>
      </w:tr>
      <w:tr w:rsidR="00076599" w:rsidRPr="0078624E" w14:paraId="1CF20DE3" w14:textId="77777777" w:rsidTr="008E45A9">
        <w:trPr>
          <w:trHeight w:val="654"/>
        </w:trPr>
        <w:tc>
          <w:tcPr>
            <w:tcW w:w="9628" w:type="dxa"/>
          </w:tcPr>
          <w:p w14:paraId="025F4BF8" w14:textId="77777777" w:rsidR="00076599" w:rsidRPr="0078624E" w:rsidRDefault="00076599" w:rsidP="008E45A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76599" w:rsidRPr="0078624E" w14:paraId="0C09C9F1" w14:textId="77777777" w:rsidTr="008E45A9">
        <w:tc>
          <w:tcPr>
            <w:tcW w:w="9628" w:type="dxa"/>
          </w:tcPr>
          <w:p w14:paraId="0D0B7811" w14:textId="77777777" w:rsidR="00076599" w:rsidRPr="00FC6538" w:rsidRDefault="00076599" w:rsidP="008E45A9">
            <w:pPr>
              <w:rPr>
                <w:rFonts w:cstheme="minorHAnsi"/>
                <w:bCs/>
              </w:rPr>
            </w:pPr>
            <w:r w:rsidRPr="00FC6538">
              <w:rPr>
                <w:rFonts w:cstheme="minorHAnsi"/>
                <w:bCs/>
              </w:rPr>
              <w:t>OŚWIADCZAMY, że pełnomocnikiem Wykonawcy dla potrzeb niniejszego postępowania jest</w:t>
            </w:r>
            <w:r w:rsidRPr="00F2616B">
              <w:rPr>
                <w:rFonts w:cstheme="minorHAnsi"/>
                <w:bCs/>
              </w:rPr>
              <w:t>(wypełniają jedynie Wykonawcy składający ofertę wspólną)</w:t>
            </w:r>
            <w:r w:rsidRPr="00FC6538">
              <w:rPr>
                <w:rFonts w:cstheme="minorHAnsi"/>
                <w:bCs/>
              </w:rPr>
              <w:t>:</w:t>
            </w:r>
          </w:p>
        </w:tc>
      </w:tr>
      <w:tr w:rsidR="00076599" w:rsidRPr="0078624E" w14:paraId="62087800" w14:textId="77777777" w:rsidTr="008E45A9">
        <w:trPr>
          <w:trHeight w:val="521"/>
        </w:trPr>
        <w:tc>
          <w:tcPr>
            <w:tcW w:w="9628" w:type="dxa"/>
          </w:tcPr>
          <w:p w14:paraId="6E94EB01" w14:textId="77777777" w:rsidR="00076599" w:rsidRPr="0078624E" w:rsidRDefault="00076599" w:rsidP="008E45A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76599" w:rsidRPr="0078624E" w14:paraId="1D8D5A41" w14:textId="77777777" w:rsidTr="008E45A9">
        <w:tc>
          <w:tcPr>
            <w:tcW w:w="9628" w:type="dxa"/>
          </w:tcPr>
          <w:p w14:paraId="79F094E7" w14:textId="77777777" w:rsidR="00076599" w:rsidRPr="0078624E" w:rsidRDefault="00076599" w:rsidP="008E45A9">
            <w:pPr>
              <w:rPr>
                <w:rFonts w:cstheme="minorHAnsi"/>
                <w:bCs/>
                <w:sz w:val="24"/>
                <w:szCs w:val="24"/>
              </w:rPr>
            </w:pPr>
            <w:r w:rsidRPr="00FC6538">
              <w:rPr>
                <w:rFonts w:cstheme="minorHAnsi"/>
                <w:bCs/>
              </w:rPr>
              <w:t>Na osobę upoważnioną do kontaktów wyznaczamy:(imię i nazwisko, e-mail, tel.)</w:t>
            </w:r>
          </w:p>
        </w:tc>
      </w:tr>
      <w:tr w:rsidR="00076599" w:rsidRPr="00FC6538" w14:paraId="008CCB71" w14:textId="77777777" w:rsidTr="008E45A9">
        <w:trPr>
          <w:trHeight w:val="683"/>
        </w:trPr>
        <w:tc>
          <w:tcPr>
            <w:tcW w:w="9628" w:type="dxa"/>
          </w:tcPr>
          <w:p w14:paraId="52CC3EA9" w14:textId="77777777" w:rsidR="00076599" w:rsidRPr="00FC6538" w:rsidRDefault="00076599" w:rsidP="008E45A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34654CB3" w14:textId="77777777" w:rsidR="00076599" w:rsidRPr="00FC6538" w:rsidRDefault="00076599" w:rsidP="00076599">
      <w:pPr>
        <w:numPr>
          <w:ilvl w:val="0"/>
          <w:numId w:val="1"/>
        </w:numPr>
        <w:ind w:left="0" w:firstLine="0"/>
        <w:rPr>
          <w:rFonts w:cstheme="minorHAnsi"/>
          <w:bCs/>
          <w:sz w:val="24"/>
          <w:szCs w:val="24"/>
          <w:lang w:val="ru-RU"/>
        </w:rPr>
      </w:pPr>
      <w:r w:rsidRPr="00FC6538">
        <w:rPr>
          <w:rFonts w:cstheme="minorHAnsi"/>
          <w:b/>
          <w:bCs/>
          <w:sz w:val="24"/>
          <w:szCs w:val="24"/>
          <w:lang w:val="ru-RU"/>
        </w:rPr>
        <w:t>SKŁADAMY OFERTĘ</w:t>
      </w:r>
      <w:r w:rsidRPr="00FC6538">
        <w:rPr>
          <w:rFonts w:cstheme="minorHAnsi"/>
          <w:bCs/>
          <w:sz w:val="24"/>
          <w:szCs w:val="24"/>
          <w:lang w:val="ru-RU"/>
        </w:rPr>
        <w:t xml:space="preserve"> na wykonanie przedmiotu zamówienia </w:t>
      </w:r>
      <w:r w:rsidRPr="00FC6538">
        <w:rPr>
          <w:rFonts w:cstheme="minorHAnsi"/>
          <w:b/>
          <w:bCs/>
          <w:sz w:val="24"/>
          <w:szCs w:val="24"/>
          <w:lang w:val="ru-RU"/>
        </w:rPr>
        <w:t>zgodnie z ogłoszeniem o zamówieniu i oświadczamy, że wykonamy go na warunkach określonych w ofercie oraz ogłoszeniu o zamówieniu.</w:t>
      </w:r>
    </w:p>
    <w:p w14:paraId="2D3C2DAC" w14:textId="77777777" w:rsidR="00076599" w:rsidRPr="00FC6538" w:rsidRDefault="00076599" w:rsidP="00076599">
      <w:pPr>
        <w:numPr>
          <w:ilvl w:val="0"/>
          <w:numId w:val="1"/>
        </w:numPr>
        <w:ind w:left="0" w:firstLine="0"/>
        <w:rPr>
          <w:rFonts w:cstheme="minorHAnsi"/>
          <w:bCs/>
          <w:sz w:val="24"/>
          <w:szCs w:val="24"/>
          <w:lang w:val="ru-RU"/>
        </w:rPr>
      </w:pPr>
      <w:r w:rsidRPr="00FC6538">
        <w:rPr>
          <w:rFonts w:cstheme="minorHAnsi"/>
          <w:b/>
          <w:bCs/>
          <w:sz w:val="24"/>
          <w:szCs w:val="24"/>
          <w:lang w:val="ru-RU"/>
        </w:rPr>
        <w:t xml:space="preserve">PRZYJMUJEMY </w:t>
      </w:r>
      <w:r w:rsidRPr="00FC6538">
        <w:rPr>
          <w:rFonts w:cstheme="minorHAnsi"/>
          <w:bCs/>
          <w:sz w:val="24"/>
          <w:szCs w:val="24"/>
          <w:lang w:val="ru-RU"/>
        </w:rPr>
        <w:t xml:space="preserve">termin realizacji zamówienia określony w ogłoszeniu o zamówieniu. </w:t>
      </w:r>
    </w:p>
    <w:p w14:paraId="78B0D8C4" w14:textId="77777777" w:rsidR="00076599" w:rsidRPr="00FC6538" w:rsidRDefault="00076599" w:rsidP="00076599">
      <w:pPr>
        <w:numPr>
          <w:ilvl w:val="0"/>
          <w:numId w:val="1"/>
        </w:numPr>
        <w:ind w:left="0" w:firstLine="0"/>
        <w:rPr>
          <w:rFonts w:cstheme="minorHAnsi"/>
          <w:bCs/>
          <w:sz w:val="24"/>
          <w:szCs w:val="24"/>
          <w:lang w:val="ru-RU"/>
        </w:rPr>
      </w:pPr>
      <w:r w:rsidRPr="00FC6538">
        <w:rPr>
          <w:rFonts w:cstheme="minorHAnsi"/>
          <w:b/>
          <w:bCs/>
          <w:sz w:val="24"/>
          <w:szCs w:val="24"/>
          <w:lang w:val="ru-RU"/>
        </w:rPr>
        <w:t xml:space="preserve">PRZYJMUJEMY </w:t>
      </w:r>
      <w:r w:rsidRPr="00FC6538">
        <w:rPr>
          <w:rFonts w:cstheme="minorHAnsi"/>
          <w:bCs/>
          <w:sz w:val="24"/>
          <w:szCs w:val="24"/>
          <w:lang w:val="ru-RU"/>
        </w:rPr>
        <w:t xml:space="preserve">terminy płatności określone we wzorze umowy. </w:t>
      </w:r>
    </w:p>
    <w:p w14:paraId="3378BF04" w14:textId="77777777" w:rsidR="00076599" w:rsidRPr="00FC6538" w:rsidRDefault="00076599" w:rsidP="00076599">
      <w:pPr>
        <w:numPr>
          <w:ilvl w:val="0"/>
          <w:numId w:val="1"/>
        </w:numPr>
        <w:ind w:left="0" w:firstLine="0"/>
        <w:rPr>
          <w:rFonts w:cstheme="minorHAnsi"/>
          <w:bCs/>
          <w:sz w:val="24"/>
          <w:szCs w:val="24"/>
          <w:lang w:val="ru-RU"/>
        </w:rPr>
      </w:pPr>
      <w:r w:rsidRPr="00FC6538">
        <w:rPr>
          <w:rFonts w:cstheme="minorHAnsi"/>
          <w:b/>
          <w:bCs/>
          <w:sz w:val="24"/>
          <w:szCs w:val="24"/>
          <w:lang w:val="ru-RU"/>
        </w:rPr>
        <w:lastRenderedPageBreak/>
        <w:t>OFERUJEMY</w:t>
      </w:r>
      <w:r w:rsidRPr="00FC6538">
        <w:rPr>
          <w:rFonts w:cstheme="minorHAnsi"/>
          <w:bCs/>
          <w:sz w:val="24"/>
          <w:szCs w:val="24"/>
          <w:lang w:val="ru-RU"/>
        </w:rPr>
        <w:t xml:space="preserve"> wykonanie zamówienia określonego w ogłoszeniu o zamówieniu oraz </w:t>
      </w:r>
      <w:r w:rsidRPr="00FC6538">
        <w:rPr>
          <w:rFonts w:cstheme="minorHAnsi"/>
          <w:bCs/>
          <w:sz w:val="24"/>
          <w:szCs w:val="24"/>
        </w:rPr>
        <w:t>projektowanych</w:t>
      </w:r>
      <w:r w:rsidRPr="00FC6538">
        <w:rPr>
          <w:rFonts w:cstheme="minorHAnsi"/>
          <w:bCs/>
          <w:sz w:val="24"/>
          <w:szCs w:val="24"/>
          <w:lang w:val="ru-RU"/>
        </w:rPr>
        <w:t xml:space="preserve"> umowy za wynagrodzenie całkowite (ryczałtowe):</w:t>
      </w:r>
    </w:p>
    <w:p w14:paraId="3A44DC96" w14:textId="4AC1E2E6" w:rsidR="00076599" w:rsidRPr="0078624E" w:rsidRDefault="00076599" w:rsidP="00076599">
      <w:pPr>
        <w:rPr>
          <w:rFonts w:cstheme="minorHAnsi"/>
          <w:bCs/>
          <w:sz w:val="24"/>
          <w:szCs w:val="24"/>
        </w:rPr>
      </w:pPr>
      <w:r w:rsidRPr="00FC6538">
        <w:rPr>
          <w:rFonts w:cstheme="minorHAnsi"/>
          <w:b/>
          <w:bCs/>
          <w:sz w:val="24"/>
          <w:szCs w:val="24"/>
        </w:rPr>
        <w:t>OGÓŁEM cena brutto mojej oferty</w:t>
      </w:r>
      <w:r w:rsidRPr="00FC6538">
        <w:rPr>
          <w:rFonts w:cstheme="minorHAnsi"/>
          <w:bCs/>
          <w:sz w:val="24"/>
          <w:szCs w:val="24"/>
        </w:rPr>
        <w:t xml:space="preserve"> za realizację niniejszego zamówienia - </w:t>
      </w:r>
      <w:r w:rsidRPr="00FC6538">
        <w:rPr>
          <w:rFonts w:cstheme="minorHAnsi"/>
          <w:b/>
          <w:bCs/>
          <w:sz w:val="24"/>
          <w:szCs w:val="24"/>
        </w:rPr>
        <w:t xml:space="preserve">wynikająca z sumy cen wskazanych </w:t>
      </w:r>
      <w:r>
        <w:rPr>
          <w:rFonts w:cstheme="minorHAnsi"/>
          <w:b/>
          <w:bCs/>
          <w:sz w:val="24"/>
          <w:szCs w:val="24"/>
        </w:rPr>
        <w:t xml:space="preserve">elementów dostawy </w:t>
      </w:r>
      <w:r w:rsidRPr="00FC6538">
        <w:rPr>
          <w:rFonts w:cstheme="minorHAnsi"/>
          <w:bCs/>
          <w:sz w:val="24"/>
          <w:szCs w:val="24"/>
        </w:rPr>
        <w:t xml:space="preserve">wchodzących w zakres </w:t>
      </w:r>
      <w:r w:rsidRPr="00FC6538">
        <w:rPr>
          <w:rFonts w:cstheme="minorHAnsi"/>
          <w:b/>
          <w:bCs/>
          <w:sz w:val="24"/>
          <w:szCs w:val="24"/>
        </w:rPr>
        <w:t xml:space="preserve">Części </w:t>
      </w:r>
      <w:r>
        <w:rPr>
          <w:rFonts w:cstheme="minorHAnsi"/>
          <w:b/>
          <w:bCs/>
          <w:sz w:val="24"/>
          <w:szCs w:val="24"/>
        </w:rPr>
        <w:t>2</w:t>
      </w:r>
      <w:r w:rsidRPr="00FC6538">
        <w:rPr>
          <w:rFonts w:cstheme="minorHAnsi"/>
          <w:bCs/>
          <w:sz w:val="24"/>
          <w:szCs w:val="24"/>
        </w:rPr>
        <w:t xml:space="preserve">  zamówienia – </w:t>
      </w:r>
      <w:r w:rsidRPr="00FC6538">
        <w:rPr>
          <w:rFonts w:cstheme="minorHAnsi"/>
          <w:b/>
          <w:bCs/>
          <w:sz w:val="24"/>
          <w:szCs w:val="24"/>
        </w:rPr>
        <w:t>wynosi</w:t>
      </w:r>
      <w:r w:rsidRPr="00FC6538">
        <w:rPr>
          <w:rFonts w:cstheme="minorHAnsi"/>
          <w:bCs/>
          <w:sz w:val="24"/>
          <w:szCs w:val="24"/>
        </w:rPr>
        <w:t xml:space="preserve">: ……………………………. </w:t>
      </w:r>
      <w:r w:rsidRPr="00FC6538">
        <w:rPr>
          <w:rFonts w:cstheme="minorHAnsi"/>
          <w:b/>
          <w:bCs/>
          <w:sz w:val="24"/>
          <w:szCs w:val="24"/>
        </w:rPr>
        <w:t>PLN brutto</w:t>
      </w:r>
      <w:r w:rsidRPr="00FC6538">
        <w:rPr>
          <w:rFonts w:cstheme="minorHAnsi"/>
          <w:bCs/>
          <w:sz w:val="24"/>
          <w:szCs w:val="24"/>
        </w:rPr>
        <w:t xml:space="preserve"> (słownie………………………..…………………………………………………….....) łącznie z należnym podatkiem VAT __ %,  </w:t>
      </w:r>
      <w:r w:rsidRPr="00FC6538">
        <w:rPr>
          <w:rFonts w:cstheme="minorHAnsi"/>
          <w:b/>
          <w:bCs/>
          <w:sz w:val="24"/>
          <w:szCs w:val="24"/>
        </w:rPr>
        <w:t>w tym:</w:t>
      </w:r>
    </w:p>
    <w:p w14:paraId="7ECF420D" w14:textId="77777777" w:rsidR="00076599" w:rsidRDefault="00076599" w:rsidP="00076599">
      <w:pPr>
        <w:rPr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1"/>
        <w:gridCol w:w="2353"/>
        <w:gridCol w:w="972"/>
        <w:gridCol w:w="1821"/>
        <w:gridCol w:w="1765"/>
        <w:gridCol w:w="1540"/>
      </w:tblGrid>
      <w:tr w:rsidR="00C20D23" w14:paraId="218F3590" w14:textId="2872F592" w:rsidTr="00C20D23">
        <w:tc>
          <w:tcPr>
            <w:tcW w:w="614" w:type="dxa"/>
          </w:tcPr>
          <w:p w14:paraId="7025EB93" w14:textId="77777777" w:rsidR="00C20D23" w:rsidRDefault="00C20D23" w:rsidP="008E45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2375" w:type="dxa"/>
          </w:tcPr>
          <w:p w14:paraId="79CB542B" w14:textId="77777777" w:rsidR="00C20D23" w:rsidRDefault="00C20D23" w:rsidP="008E45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Nazwa elementu dostawy</w:t>
            </w:r>
          </w:p>
        </w:tc>
        <w:tc>
          <w:tcPr>
            <w:tcW w:w="980" w:type="dxa"/>
          </w:tcPr>
          <w:p w14:paraId="0868F9E0" w14:textId="77777777" w:rsidR="00C20D23" w:rsidRDefault="00C20D23" w:rsidP="008E45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Ilość</w:t>
            </w:r>
          </w:p>
        </w:tc>
        <w:tc>
          <w:tcPr>
            <w:tcW w:w="1830" w:type="dxa"/>
          </w:tcPr>
          <w:p w14:paraId="3E46AA6A" w14:textId="77777777" w:rsidR="00C20D23" w:rsidRDefault="00C20D23" w:rsidP="008E45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Cena jednostkowa</w:t>
            </w:r>
          </w:p>
        </w:tc>
        <w:tc>
          <w:tcPr>
            <w:tcW w:w="1784" w:type="dxa"/>
          </w:tcPr>
          <w:p w14:paraId="38048C82" w14:textId="77777777" w:rsidR="00C20D23" w:rsidRDefault="00C20D23" w:rsidP="008E45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Wartość oferty</w:t>
            </w:r>
          </w:p>
        </w:tc>
        <w:tc>
          <w:tcPr>
            <w:tcW w:w="1479" w:type="dxa"/>
          </w:tcPr>
          <w:p w14:paraId="5D43A2A0" w14:textId="70E245F1" w:rsidR="00C20D23" w:rsidRDefault="00C20D23" w:rsidP="008E45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Uwagi/nazwa </w:t>
            </w:r>
            <w:r w:rsidR="002530E6">
              <w:rPr>
                <w:bCs/>
                <w:sz w:val="24"/>
                <w:szCs w:val="24"/>
              </w:rPr>
              <w:t>sprzętu</w:t>
            </w:r>
          </w:p>
        </w:tc>
      </w:tr>
      <w:tr w:rsidR="00C20D23" w14:paraId="2D5EAC53" w14:textId="06C2C3FF" w:rsidTr="00C20D23">
        <w:tc>
          <w:tcPr>
            <w:tcW w:w="614" w:type="dxa"/>
          </w:tcPr>
          <w:p w14:paraId="0E06A317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71AA" w14:textId="324D915F" w:rsidR="00C20D23" w:rsidRDefault="00C20D23" w:rsidP="00D567F7">
            <w:pPr>
              <w:rPr>
                <w:bCs/>
                <w:sz w:val="24"/>
                <w:szCs w:val="24"/>
              </w:rPr>
            </w:pPr>
            <w:r w:rsidRPr="008C52C4">
              <w:t>Drukarka wielofunkcyjna, atramentowa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4519" w14:textId="64CEB5A3" w:rsidR="00C20D23" w:rsidRDefault="00C20D23" w:rsidP="00D567F7">
            <w:pPr>
              <w:rPr>
                <w:bCs/>
                <w:sz w:val="24"/>
                <w:szCs w:val="24"/>
              </w:rPr>
            </w:pPr>
            <w:r w:rsidRPr="008C52C4">
              <w:t>1</w:t>
            </w:r>
          </w:p>
        </w:tc>
        <w:tc>
          <w:tcPr>
            <w:tcW w:w="1830" w:type="dxa"/>
          </w:tcPr>
          <w:p w14:paraId="734BAEB7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84" w:type="dxa"/>
          </w:tcPr>
          <w:p w14:paraId="397A8C21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14:paraId="78E5C861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</w:tr>
      <w:tr w:rsidR="00C20D23" w14:paraId="7C6EB536" w14:textId="22451AAA" w:rsidTr="00C20D23">
        <w:tc>
          <w:tcPr>
            <w:tcW w:w="614" w:type="dxa"/>
          </w:tcPr>
          <w:p w14:paraId="2405B9EE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2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A7C5" w14:textId="691B1D08" w:rsidR="00C20D23" w:rsidRDefault="00C20D23" w:rsidP="00D567F7">
            <w:pPr>
              <w:rPr>
                <w:bCs/>
                <w:sz w:val="24"/>
                <w:szCs w:val="24"/>
              </w:rPr>
            </w:pPr>
            <w:r w:rsidRPr="008C52C4">
              <w:t>Kartridże z tuszem (komplet)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EEE8" w14:textId="5035AE8C" w:rsidR="00C20D23" w:rsidRDefault="00C20D23" w:rsidP="00D567F7">
            <w:pPr>
              <w:rPr>
                <w:bCs/>
                <w:sz w:val="24"/>
                <w:szCs w:val="24"/>
              </w:rPr>
            </w:pPr>
            <w:r w:rsidRPr="008C52C4">
              <w:t>2</w:t>
            </w:r>
          </w:p>
        </w:tc>
        <w:tc>
          <w:tcPr>
            <w:tcW w:w="1830" w:type="dxa"/>
          </w:tcPr>
          <w:p w14:paraId="125418EB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84" w:type="dxa"/>
          </w:tcPr>
          <w:p w14:paraId="3F4CB2A8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14:paraId="501CB51D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</w:tr>
      <w:tr w:rsidR="00C20D23" w14:paraId="3CE606FB" w14:textId="785CECB4" w:rsidTr="00C20D23">
        <w:tc>
          <w:tcPr>
            <w:tcW w:w="614" w:type="dxa"/>
          </w:tcPr>
          <w:p w14:paraId="3E2AE52F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3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0CA0" w14:textId="36760741" w:rsidR="00C20D23" w:rsidRDefault="00C20D23" w:rsidP="00D567F7">
            <w:pPr>
              <w:rPr>
                <w:bCs/>
                <w:sz w:val="24"/>
                <w:szCs w:val="24"/>
              </w:rPr>
            </w:pPr>
            <w:r w:rsidRPr="008C52C4">
              <w:t>papier fotograficzny 100 szt./1 komp.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13B7" w14:textId="69010CA5" w:rsidR="00C20D23" w:rsidRDefault="00C20D23" w:rsidP="00D567F7">
            <w:pPr>
              <w:rPr>
                <w:bCs/>
                <w:sz w:val="24"/>
                <w:szCs w:val="24"/>
              </w:rPr>
            </w:pPr>
            <w:r w:rsidRPr="008C52C4">
              <w:t>4</w:t>
            </w:r>
          </w:p>
        </w:tc>
        <w:tc>
          <w:tcPr>
            <w:tcW w:w="1830" w:type="dxa"/>
          </w:tcPr>
          <w:p w14:paraId="33AD3929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84" w:type="dxa"/>
          </w:tcPr>
          <w:p w14:paraId="1776A008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14:paraId="1FF1A70F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</w:tr>
      <w:tr w:rsidR="00C20D23" w14:paraId="4509490D" w14:textId="14A2B30F" w:rsidTr="00C20D23">
        <w:tc>
          <w:tcPr>
            <w:tcW w:w="614" w:type="dxa"/>
          </w:tcPr>
          <w:p w14:paraId="5FA6AE3D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4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38F2" w14:textId="684F1372" w:rsidR="00C20D23" w:rsidRDefault="00C20D23" w:rsidP="00D567F7">
            <w:pPr>
              <w:rPr>
                <w:bCs/>
                <w:sz w:val="24"/>
                <w:szCs w:val="24"/>
              </w:rPr>
            </w:pPr>
            <w:r w:rsidRPr="008C52C4">
              <w:t>papier fotograficzny 50 szt. /1 komp.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06D23" w14:textId="3CA9DFC5" w:rsidR="00C20D23" w:rsidRDefault="00C20D23" w:rsidP="00D567F7">
            <w:pPr>
              <w:rPr>
                <w:bCs/>
                <w:sz w:val="24"/>
                <w:szCs w:val="24"/>
              </w:rPr>
            </w:pPr>
            <w:r w:rsidRPr="008C52C4">
              <w:t>2</w:t>
            </w:r>
          </w:p>
        </w:tc>
        <w:tc>
          <w:tcPr>
            <w:tcW w:w="1830" w:type="dxa"/>
          </w:tcPr>
          <w:p w14:paraId="46F7ADA8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84" w:type="dxa"/>
          </w:tcPr>
          <w:p w14:paraId="26CDECFC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14:paraId="40BBFA4D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</w:tr>
      <w:tr w:rsidR="00C20D23" w14:paraId="0723711E" w14:textId="067E2A20" w:rsidTr="00C20D23">
        <w:tc>
          <w:tcPr>
            <w:tcW w:w="614" w:type="dxa"/>
          </w:tcPr>
          <w:p w14:paraId="104458D5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5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A671" w14:textId="5BFA5CDC" w:rsidR="00C20D23" w:rsidRDefault="00C20D23" w:rsidP="00D567F7">
            <w:pPr>
              <w:rPr>
                <w:bCs/>
                <w:sz w:val="24"/>
                <w:szCs w:val="24"/>
              </w:rPr>
            </w:pPr>
            <w:r w:rsidRPr="008C52C4">
              <w:t>papier fotograficzny 30 szt. /1 komp.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0654" w14:textId="2EC94B06" w:rsidR="00C20D23" w:rsidRDefault="00C20D23" w:rsidP="00D567F7">
            <w:pPr>
              <w:rPr>
                <w:bCs/>
                <w:sz w:val="24"/>
                <w:szCs w:val="24"/>
              </w:rPr>
            </w:pPr>
            <w:r w:rsidRPr="008C52C4">
              <w:t>1</w:t>
            </w:r>
          </w:p>
        </w:tc>
        <w:tc>
          <w:tcPr>
            <w:tcW w:w="1830" w:type="dxa"/>
          </w:tcPr>
          <w:p w14:paraId="40D5B715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84" w:type="dxa"/>
          </w:tcPr>
          <w:p w14:paraId="61DD7020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14:paraId="3122D269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</w:tr>
      <w:tr w:rsidR="00C20D23" w14:paraId="3E0BAA44" w14:textId="1FEED63F" w:rsidTr="00C20D23">
        <w:tc>
          <w:tcPr>
            <w:tcW w:w="614" w:type="dxa"/>
          </w:tcPr>
          <w:p w14:paraId="75B7382E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6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23F7" w14:textId="7B4FFC9E" w:rsidR="00C20D23" w:rsidRDefault="00C20D23" w:rsidP="00D567F7">
            <w:pPr>
              <w:rPr>
                <w:bCs/>
                <w:sz w:val="24"/>
                <w:szCs w:val="24"/>
              </w:rPr>
            </w:pPr>
            <w:r w:rsidRPr="008C52C4">
              <w:t>papier fotograficzny 50 szt. /1 komp.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79E5" w14:textId="469B38A0" w:rsidR="00C20D23" w:rsidRDefault="00C20D23" w:rsidP="00D567F7">
            <w:pPr>
              <w:rPr>
                <w:bCs/>
                <w:sz w:val="24"/>
                <w:szCs w:val="24"/>
              </w:rPr>
            </w:pPr>
            <w:r w:rsidRPr="008C52C4">
              <w:t>1</w:t>
            </w:r>
          </w:p>
        </w:tc>
        <w:tc>
          <w:tcPr>
            <w:tcW w:w="1830" w:type="dxa"/>
          </w:tcPr>
          <w:p w14:paraId="4BCC24C0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84" w:type="dxa"/>
          </w:tcPr>
          <w:p w14:paraId="71AABC6E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14:paraId="289DE908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</w:tr>
      <w:tr w:rsidR="00C20D23" w14:paraId="6E1636B7" w14:textId="4D01AFF2" w:rsidTr="00C20D23">
        <w:tc>
          <w:tcPr>
            <w:tcW w:w="614" w:type="dxa"/>
          </w:tcPr>
          <w:p w14:paraId="608FD887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7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AD7B" w14:textId="4BD83C73" w:rsidR="00C20D23" w:rsidRDefault="00C20D23" w:rsidP="00D567F7">
            <w:pPr>
              <w:rPr>
                <w:bCs/>
                <w:sz w:val="24"/>
                <w:szCs w:val="24"/>
              </w:rPr>
            </w:pPr>
            <w:r w:rsidRPr="008C52C4">
              <w:t>papier fotograficzny 20 szt. /1 komp.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F385" w14:textId="4193D7F3" w:rsidR="00C20D23" w:rsidRDefault="00C20D23" w:rsidP="00D567F7">
            <w:pPr>
              <w:rPr>
                <w:bCs/>
                <w:sz w:val="24"/>
                <w:szCs w:val="24"/>
              </w:rPr>
            </w:pPr>
            <w:r w:rsidRPr="008C52C4">
              <w:t>3</w:t>
            </w:r>
          </w:p>
        </w:tc>
        <w:tc>
          <w:tcPr>
            <w:tcW w:w="1830" w:type="dxa"/>
          </w:tcPr>
          <w:p w14:paraId="3B0BF2C2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84" w:type="dxa"/>
          </w:tcPr>
          <w:p w14:paraId="546CD437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14:paraId="54C7C129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</w:tr>
      <w:tr w:rsidR="00C20D23" w14:paraId="4F6AAE92" w14:textId="0E4A3177" w:rsidTr="00C20D23">
        <w:tc>
          <w:tcPr>
            <w:tcW w:w="614" w:type="dxa"/>
          </w:tcPr>
          <w:p w14:paraId="653E0A88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8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ED95" w14:textId="5FD06CC0" w:rsidR="00C20D23" w:rsidRDefault="00C20D23" w:rsidP="00D567F7">
            <w:pPr>
              <w:rPr>
                <w:bCs/>
                <w:sz w:val="24"/>
                <w:szCs w:val="24"/>
              </w:rPr>
            </w:pPr>
            <w:r w:rsidRPr="008C52C4">
              <w:t>papier fotograficzny 50 szt. /1 komp.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2F5E" w14:textId="59E8FC08" w:rsidR="00C20D23" w:rsidRDefault="00C20D23" w:rsidP="00D567F7">
            <w:pPr>
              <w:rPr>
                <w:bCs/>
                <w:sz w:val="24"/>
                <w:szCs w:val="24"/>
              </w:rPr>
            </w:pPr>
            <w:r w:rsidRPr="008C52C4">
              <w:t>1</w:t>
            </w:r>
          </w:p>
        </w:tc>
        <w:tc>
          <w:tcPr>
            <w:tcW w:w="1830" w:type="dxa"/>
          </w:tcPr>
          <w:p w14:paraId="32A6F281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84" w:type="dxa"/>
          </w:tcPr>
          <w:p w14:paraId="49B21209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14:paraId="4F586777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</w:tr>
      <w:tr w:rsidR="00C20D23" w14:paraId="70BB81E2" w14:textId="0D8613C7" w:rsidTr="00C20D23">
        <w:tc>
          <w:tcPr>
            <w:tcW w:w="614" w:type="dxa"/>
          </w:tcPr>
          <w:p w14:paraId="4AB805EF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7513" w14:textId="4436A582" w:rsidR="00C20D23" w:rsidRDefault="00C20D23" w:rsidP="00D567F7">
            <w:pPr>
              <w:rPr>
                <w:bCs/>
                <w:sz w:val="24"/>
                <w:szCs w:val="24"/>
              </w:rPr>
            </w:pPr>
            <w:r w:rsidRPr="00CF5434">
              <w:t>3D Scanner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05CF" w14:textId="7F785246" w:rsidR="00C20D23" w:rsidRDefault="00C20D23" w:rsidP="00D567F7">
            <w:pPr>
              <w:rPr>
                <w:bCs/>
                <w:sz w:val="24"/>
                <w:szCs w:val="24"/>
              </w:rPr>
            </w:pPr>
            <w:r w:rsidRPr="00CF5434">
              <w:rPr>
                <w:bCs/>
              </w:rPr>
              <w:t>1</w:t>
            </w:r>
          </w:p>
        </w:tc>
        <w:tc>
          <w:tcPr>
            <w:tcW w:w="1830" w:type="dxa"/>
          </w:tcPr>
          <w:p w14:paraId="342BC0F9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84" w:type="dxa"/>
          </w:tcPr>
          <w:p w14:paraId="0D96E428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14:paraId="6BB18112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</w:tr>
      <w:tr w:rsidR="00C20D23" w14:paraId="573A4D50" w14:textId="13B19032" w:rsidTr="00C20D23">
        <w:tc>
          <w:tcPr>
            <w:tcW w:w="614" w:type="dxa"/>
          </w:tcPr>
          <w:p w14:paraId="6472B382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7E89" w14:textId="18771DCC" w:rsidR="00C20D23" w:rsidRDefault="00C20D23" w:rsidP="00D567F7">
            <w:pPr>
              <w:rPr>
                <w:bCs/>
                <w:sz w:val="24"/>
                <w:szCs w:val="24"/>
              </w:rPr>
            </w:pPr>
            <w:r w:rsidRPr="00CF5434">
              <w:t xml:space="preserve">Drukarka </w:t>
            </w:r>
            <w:r>
              <w:t xml:space="preserve">*/** </w:t>
            </w:r>
            <w:r w:rsidRPr="00CF5434">
              <w:t>i materiały do druku (sublimacja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0E5B" w14:textId="0982897A" w:rsidR="00C20D23" w:rsidRDefault="00C20D23" w:rsidP="00D567F7">
            <w:pPr>
              <w:rPr>
                <w:bCs/>
                <w:sz w:val="24"/>
                <w:szCs w:val="24"/>
              </w:rPr>
            </w:pPr>
            <w:r w:rsidRPr="00CF5434">
              <w:rPr>
                <w:bCs/>
              </w:rPr>
              <w:t>1</w:t>
            </w:r>
          </w:p>
        </w:tc>
        <w:tc>
          <w:tcPr>
            <w:tcW w:w="1830" w:type="dxa"/>
          </w:tcPr>
          <w:p w14:paraId="0F4FA8EE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84" w:type="dxa"/>
          </w:tcPr>
          <w:p w14:paraId="7E106D34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14:paraId="1DF57CFF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</w:tr>
      <w:tr w:rsidR="00C20D23" w14:paraId="68AD02F2" w14:textId="6DC90A44" w:rsidTr="00C20D23">
        <w:tc>
          <w:tcPr>
            <w:tcW w:w="614" w:type="dxa"/>
          </w:tcPr>
          <w:p w14:paraId="72B4E5C7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FCD4" w14:textId="6FE0D2DA" w:rsidR="00C20D23" w:rsidRDefault="00C20D23" w:rsidP="00D567F7">
            <w:pPr>
              <w:rPr>
                <w:bCs/>
                <w:sz w:val="24"/>
                <w:szCs w:val="24"/>
              </w:rPr>
            </w:pPr>
            <w:r w:rsidRPr="00CF5434">
              <w:t>Materiały eksploatacyjne do drukarki 3D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1C78" w14:textId="1F05E49E" w:rsidR="00C20D23" w:rsidRDefault="00C20D23" w:rsidP="00D567F7">
            <w:pPr>
              <w:rPr>
                <w:bCs/>
                <w:sz w:val="24"/>
                <w:szCs w:val="24"/>
              </w:rPr>
            </w:pPr>
            <w:r w:rsidRPr="00CF5434">
              <w:rPr>
                <w:bCs/>
              </w:rPr>
              <w:t>1</w:t>
            </w:r>
          </w:p>
        </w:tc>
        <w:tc>
          <w:tcPr>
            <w:tcW w:w="1830" w:type="dxa"/>
          </w:tcPr>
          <w:p w14:paraId="4897FE10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84" w:type="dxa"/>
          </w:tcPr>
          <w:p w14:paraId="09FA76D2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14:paraId="549BC56B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</w:tr>
      <w:tr w:rsidR="00C20D23" w14:paraId="7F1BEE54" w14:textId="76F1774E" w:rsidTr="00C20D23">
        <w:tc>
          <w:tcPr>
            <w:tcW w:w="614" w:type="dxa"/>
          </w:tcPr>
          <w:p w14:paraId="5056E1A5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47B7" w14:textId="402038C5" w:rsidR="00C20D23" w:rsidRDefault="00C20D23" w:rsidP="00D567F7">
            <w:pPr>
              <w:rPr>
                <w:bCs/>
                <w:sz w:val="24"/>
                <w:szCs w:val="24"/>
              </w:rPr>
            </w:pPr>
            <w:r w:rsidRPr="00CF5434">
              <w:rPr>
                <w:bCs/>
              </w:rPr>
              <w:t>Laptop */**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09FB" w14:textId="2F2EC053" w:rsidR="00C20D23" w:rsidRDefault="00C20D23" w:rsidP="00D567F7">
            <w:pPr>
              <w:rPr>
                <w:bCs/>
                <w:sz w:val="24"/>
                <w:szCs w:val="24"/>
              </w:rPr>
            </w:pPr>
            <w:r w:rsidRPr="00CF5434">
              <w:rPr>
                <w:bCs/>
              </w:rPr>
              <w:t>1</w:t>
            </w:r>
          </w:p>
        </w:tc>
        <w:tc>
          <w:tcPr>
            <w:tcW w:w="1830" w:type="dxa"/>
          </w:tcPr>
          <w:p w14:paraId="53DA9522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84" w:type="dxa"/>
          </w:tcPr>
          <w:p w14:paraId="039826FA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14:paraId="287AD895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</w:tr>
      <w:tr w:rsidR="00C20D23" w14:paraId="76ED5AC5" w14:textId="0BD39FAD" w:rsidTr="00C20D23">
        <w:tc>
          <w:tcPr>
            <w:tcW w:w="614" w:type="dxa"/>
          </w:tcPr>
          <w:p w14:paraId="6D92FE7B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992A" w14:textId="2F94F311" w:rsidR="00C20D23" w:rsidRDefault="00C20D23" w:rsidP="00D567F7">
            <w:pPr>
              <w:rPr>
                <w:bCs/>
                <w:sz w:val="24"/>
                <w:szCs w:val="24"/>
              </w:rPr>
            </w:pPr>
            <w:r w:rsidRPr="00CF5434">
              <w:t>Aparat fotograficzny z obiektywem */**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AA10" w14:textId="003D8E86" w:rsidR="00C20D23" w:rsidRDefault="00C20D23" w:rsidP="00D567F7">
            <w:pPr>
              <w:rPr>
                <w:bCs/>
                <w:sz w:val="24"/>
                <w:szCs w:val="24"/>
              </w:rPr>
            </w:pPr>
            <w:r w:rsidRPr="00CF5434">
              <w:rPr>
                <w:bCs/>
              </w:rPr>
              <w:t>1</w:t>
            </w:r>
          </w:p>
        </w:tc>
        <w:tc>
          <w:tcPr>
            <w:tcW w:w="1830" w:type="dxa"/>
          </w:tcPr>
          <w:p w14:paraId="7349FE6D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84" w:type="dxa"/>
          </w:tcPr>
          <w:p w14:paraId="78B29AE6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14:paraId="50A177A1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</w:tr>
      <w:tr w:rsidR="00C20D23" w14:paraId="5F8AF793" w14:textId="5D7735C7" w:rsidTr="00C20D23">
        <w:tc>
          <w:tcPr>
            <w:tcW w:w="614" w:type="dxa"/>
          </w:tcPr>
          <w:p w14:paraId="0AC02318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F603" w14:textId="6AF4D77C" w:rsidR="00C20D23" w:rsidRDefault="00C20D23" w:rsidP="00D567F7">
            <w:pPr>
              <w:rPr>
                <w:bCs/>
                <w:sz w:val="24"/>
                <w:szCs w:val="24"/>
              </w:rPr>
            </w:pPr>
            <w:r w:rsidRPr="00CF5434">
              <w:rPr>
                <w:bCs/>
              </w:rPr>
              <w:t>Reflektometr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7D99" w14:textId="4DFB9161" w:rsidR="00C20D23" w:rsidRDefault="00C20D23" w:rsidP="00D567F7">
            <w:pPr>
              <w:rPr>
                <w:bCs/>
                <w:sz w:val="24"/>
                <w:szCs w:val="24"/>
              </w:rPr>
            </w:pPr>
            <w:r w:rsidRPr="00CF5434">
              <w:rPr>
                <w:bCs/>
              </w:rPr>
              <w:t>1</w:t>
            </w:r>
          </w:p>
        </w:tc>
        <w:tc>
          <w:tcPr>
            <w:tcW w:w="1830" w:type="dxa"/>
          </w:tcPr>
          <w:p w14:paraId="4ADF2C60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84" w:type="dxa"/>
          </w:tcPr>
          <w:p w14:paraId="6EB637E3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14:paraId="4156E869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</w:tr>
      <w:tr w:rsidR="00C20D23" w14:paraId="6A35C293" w14:textId="3E1EEB2C" w:rsidTr="00C20D23">
        <w:tc>
          <w:tcPr>
            <w:tcW w:w="614" w:type="dxa"/>
          </w:tcPr>
          <w:p w14:paraId="7148A2D5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BCD1" w14:textId="47050E47" w:rsidR="00C20D23" w:rsidRDefault="00C20D23" w:rsidP="00D567F7">
            <w:pPr>
              <w:rPr>
                <w:bCs/>
                <w:sz w:val="24"/>
                <w:szCs w:val="24"/>
              </w:rPr>
            </w:pPr>
            <w:r w:rsidRPr="00CF5434">
              <w:rPr>
                <w:bCs/>
              </w:rPr>
              <w:t>Drukarka */**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6616" w14:textId="2801A40B" w:rsidR="00C20D23" w:rsidRDefault="00C20D23" w:rsidP="00D567F7">
            <w:pPr>
              <w:rPr>
                <w:bCs/>
                <w:sz w:val="24"/>
                <w:szCs w:val="24"/>
              </w:rPr>
            </w:pPr>
            <w:r w:rsidRPr="00CF5434">
              <w:rPr>
                <w:bCs/>
              </w:rPr>
              <w:t>1</w:t>
            </w:r>
          </w:p>
        </w:tc>
        <w:tc>
          <w:tcPr>
            <w:tcW w:w="1830" w:type="dxa"/>
          </w:tcPr>
          <w:p w14:paraId="18040A66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84" w:type="dxa"/>
          </w:tcPr>
          <w:p w14:paraId="6E0FAB91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14:paraId="4330C775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</w:tr>
      <w:tr w:rsidR="00C20D23" w14:paraId="32121913" w14:textId="4160B07D" w:rsidTr="00C20D23">
        <w:tc>
          <w:tcPr>
            <w:tcW w:w="614" w:type="dxa"/>
          </w:tcPr>
          <w:p w14:paraId="2B7666A2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1789" w14:textId="61FF0333" w:rsidR="00C20D23" w:rsidRDefault="00C20D23" w:rsidP="00D567F7">
            <w:pPr>
              <w:rPr>
                <w:bCs/>
                <w:sz w:val="24"/>
                <w:szCs w:val="24"/>
              </w:rPr>
            </w:pPr>
            <w:r w:rsidRPr="00CF5434">
              <w:rPr>
                <w:bCs/>
              </w:rPr>
              <w:t>Podświetlana deska</w:t>
            </w:r>
            <w:r>
              <w:rPr>
                <w:bCs/>
              </w:rPr>
              <w:t xml:space="preserve"> </w:t>
            </w:r>
            <w:r w:rsidRPr="00CF5434">
              <w:rPr>
                <w:bCs/>
              </w:rPr>
              <w:t xml:space="preserve">kreślarska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D5F0" w14:textId="0F2AA721" w:rsidR="00C20D23" w:rsidRDefault="00C20D23" w:rsidP="00D567F7">
            <w:pPr>
              <w:rPr>
                <w:bCs/>
                <w:sz w:val="24"/>
                <w:szCs w:val="24"/>
              </w:rPr>
            </w:pPr>
            <w:r w:rsidRPr="00CF5434">
              <w:rPr>
                <w:bCs/>
              </w:rPr>
              <w:t>3</w:t>
            </w:r>
          </w:p>
        </w:tc>
        <w:tc>
          <w:tcPr>
            <w:tcW w:w="1830" w:type="dxa"/>
          </w:tcPr>
          <w:p w14:paraId="382F12B5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84" w:type="dxa"/>
          </w:tcPr>
          <w:p w14:paraId="00ED7E47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14:paraId="355F9536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</w:tr>
      <w:tr w:rsidR="00C20D23" w14:paraId="4A1286C7" w14:textId="2EEBFE60" w:rsidTr="00C20D23">
        <w:tc>
          <w:tcPr>
            <w:tcW w:w="614" w:type="dxa"/>
          </w:tcPr>
          <w:p w14:paraId="7B58B8FA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5AAD" w14:textId="725A4A2B" w:rsidR="00C20D23" w:rsidRDefault="00C20D23" w:rsidP="00D567F7">
            <w:pPr>
              <w:rPr>
                <w:bCs/>
                <w:sz w:val="24"/>
                <w:szCs w:val="24"/>
              </w:rPr>
            </w:pPr>
            <w:r w:rsidRPr="00CF5434">
              <w:rPr>
                <w:bCs/>
              </w:rPr>
              <w:t>Zestaw papierów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66DB" w14:textId="0CDC41C5" w:rsidR="00C20D23" w:rsidRDefault="00C20D23" w:rsidP="00D567F7">
            <w:pPr>
              <w:rPr>
                <w:bCs/>
                <w:sz w:val="24"/>
                <w:szCs w:val="24"/>
              </w:rPr>
            </w:pPr>
            <w:r w:rsidRPr="00CF5434">
              <w:rPr>
                <w:bCs/>
              </w:rPr>
              <w:t>1</w:t>
            </w:r>
          </w:p>
        </w:tc>
        <w:tc>
          <w:tcPr>
            <w:tcW w:w="1830" w:type="dxa"/>
          </w:tcPr>
          <w:p w14:paraId="3A12A864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84" w:type="dxa"/>
          </w:tcPr>
          <w:p w14:paraId="78D2CD15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14:paraId="2E8A86D6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</w:tr>
      <w:tr w:rsidR="00C20D23" w14:paraId="05222F48" w14:textId="1363910B" w:rsidTr="00C20D23">
        <w:tc>
          <w:tcPr>
            <w:tcW w:w="614" w:type="dxa"/>
          </w:tcPr>
          <w:p w14:paraId="43C96CB7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BF4" w14:textId="78D3D6A3" w:rsidR="00C20D23" w:rsidRDefault="00C20D23" w:rsidP="00D567F7">
            <w:pPr>
              <w:rPr>
                <w:bCs/>
                <w:sz w:val="24"/>
                <w:szCs w:val="24"/>
              </w:rPr>
            </w:pPr>
            <w:r w:rsidRPr="00CF5434">
              <w:t>Tablet graficzny */**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0073" w14:textId="71DE34A1" w:rsidR="00C20D23" w:rsidRDefault="00C20D23" w:rsidP="00D567F7">
            <w:pPr>
              <w:rPr>
                <w:bCs/>
                <w:sz w:val="24"/>
                <w:szCs w:val="24"/>
              </w:rPr>
            </w:pPr>
            <w:r w:rsidRPr="00CF5434">
              <w:rPr>
                <w:bCs/>
              </w:rPr>
              <w:t>3</w:t>
            </w:r>
          </w:p>
        </w:tc>
        <w:tc>
          <w:tcPr>
            <w:tcW w:w="1830" w:type="dxa"/>
          </w:tcPr>
          <w:p w14:paraId="0B7A408E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84" w:type="dxa"/>
          </w:tcPr>
          <w:p w14:paraId="6C0B35F7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14:paraId="6DC0098B" w14:textId="77777777" w:rsidR="00C20D23" w:rsidRDefault="00C20D23" w:rsidP="00D567F7">
            <w:pPr>
              <w:rPr>
                <w:bCs/>
                <w:sz w:val="24"/>
                <w:szCs w:val="24"/>
              </w:rPr>
            </w:pPr>
          </w:p>
        </w:tc>
      </w:tr>
    </w:tbl>
    <w:p w14:paraId="1D5BD60E" w14:textId="77777777" w:rsidR="00076599" w:rsidRDefault="00076599" w:rsidP="00076599">
      <w:pPr>
        <w:rPr>
          <w:bCs/>
          <w:sz w:val="24"/>
          <w:szCs w:val="24"/>
        </w:rPr>
      </w:pPr>
    </w:p>
    <w:p w14:paraId="03753340" w14:textId="77777777" w:rsidR="000F3B31" w:rsidRPr="0099300E" w:rsidRDefault="000F3B31" w:rsidP="000F3B31">
      <w:pPr>
        <w:pStyle w:val="Akapitzlist"/>
        <w:numPr>
          <w:ilvl w:val="0"/>
          <w:numId w:val="3"/>
        </w:numPr>
        <w:ind w:left="142" w:firstLine="0"/>
        <w:rPr>
          <w:bCs/>
          <w:sz w:val="24"/>
          <w:szCs w:val="24"/>
        </w:rPr>
      </w:pPr>
      <w:r w:rsidRPr="0099300E">
        <w:rPr>
          <w:bCs/>
          <w:sz w:val="24"/>
          <w:szCs w:val="24"/>
        </w:rPr>
        <w:t>na wskazany w OPZ sprzęt udzielę wydłużenia okresu gwarancji do (właściwe zaznaczyć):</w:t>
      </w:r>
    </w:p>
    <w:p w14:paraId="423BCAD5" w14:textId="77777777" w:rsidR="000F3B31" w:rsidRPr="0099300E" w:rsidRDefault="000F3B31" w:rsidP="000F3B31">
      <w:pPr>
        <w:pStyle w:val="Akapitzlist"/>
        <w:ind w:left="142"/>
        <w:rPr>
          <w:bCs/>
          <w:sz w:val="24"/>
          <w:szCs w:val="24"/>
        </w:rPr>
      </w:pPr>
      <w:r w:rsidRPr="0099300E">
        <w:rPr>
          <w:bCs/>
          <w:sz w:val="24"/>
          <w:szCs w:val="24"/>
        </w:rPr>
        <w:t>12 miesięcy (wymagane) – 0 punktów</w:t>
      </w:r>
    </w:p>
    <w:p w14:paraId="0AE12A25" w14:textId="77777777" w:rsidR="000F3B31" w:rsidRPr="0099300E" w:rsidRDefault="000F3B31" w:rsidP="000F3B31">
      <w:pPr>
        <w:pStyle w:val="Akapitzlist"/>
        <w:ind w:left="142"/>
        <w:rPr>
          <w:bCs/>
          <w:sz w:val="24"/>
          <w:szCs w:val="24"/>
        </w:rPr>
      </w:pPr>
      <w:r w:rsidRPr="0099300E">
        <w:rPr>
          <w:bCs/>
          <w:sz w:val="24"/>
          <w:szCs w:val="24"/>
        </w:rPr>
        <w:t>18 miesiące – 10 punktów</w:t>
      </w:r>
    </w:p>
    <w:p w14:paraId="7B1A7BF8" w14:textId="77777777" w:rsidR="000F3B31" w:rsidRPr="0099300E" w:rsidRDefault="000F3B31" w:rsidP="000F3B31">
      <w:pPr>
        <w:pStyle w:val="Akapitzlist"/>
        <w:ind w:left="142"/>
        <w:rPr>
          <w:bCs/>
          <w:sz w:val="24"/>
          <w:szCs w:val="24"/>
        </w:rPr>
      </w:pPr>
      <w:r w:rsidRPr="0099300E">
        <w:rPr>
          <w:bCs/>
          <w:sz w:val="24"/>
          <w:szCs w:val="24"/>
        </w:rPr>
        <w:t>24 miesięcy – 20 punktów</w:t>
      </w:r>
    </w:p>
    <w:p w14:paraId="4212D194" w14:textId="77777777" w:rsidR="000F3B31" w:rsidRPr="0099300E" w:rsidRDefault="000F3B31" w:rsidP="000F3B31">
      <w:pPr>
        <w:pStyle w:val="Akapitzlist"/>
        <w:ind w:left="142"/>
        <w:rPr>
          <w:bCs/>
          <w:sz w:val="24"/>
          <w:szCs w:val="24"/>
        </w:rPr>
      </w:pPr>
      <w:r w:rsidRPr="0099300E">
        <w:rPr>
          <w:bCs/>
          <w:sz w:val="24"/>
          <w:szCs w:val="24"/>
        </w:rPr>
        <w:t>30 miesiące – 30 punktów</w:t>
      </w:r>
    </w:p>
    <w:p w14:paraId="66FEF79A" w14:textId="77777777" w:rsidR="000F3B31" w:rsidRPr="0099300E" w:rsidRDefault="000F3B31" w:rsidP="000F3B31">
      <w:pPr>
        <w:pStyle w:val="Akapitzlist"/>
        <w:ind w:left="142"/>
        <w:rPr>
          <w:bCs/>
          <w:sz w:val="24"/>
          <w:szCs w:val="24"/>
        </w:rPr>
      </w:pPr>
      <w:r w:rsidRPr="0099300E">
        <w:rPr>
          <w:bCs/>
          <w:sz w:val="24"/>
          <w:szCs w:val="24"/>
        </w:rPr>
        <w:t>36 miesięcy i więcej  – 40 punktów</w:t>
      </w:r>
    </w:p>
    <w:p w14:paraId="672FA78F" w14:textId="77310A37" w:rsidR="00076599" w:rsidRPr="00FC6538" w:rsidRDefault="00076599" w:rsidP="00076599">
      <w:pPr>
        <w:numPr>
          <w:ilvl w:val="0"/>
          <w:numId w:val="3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 xml:space="preserve">Uważam/y się za związanych niniejszą ofertą przez okres </w:t>
      </w:r>
      <w:r w:rsidRPr="00FC6538">
        <w:rPr>
          <w:b/>
          <w:bCs/>
          <w:sz w:val="24"/>
          <w:szCs w:val="24"/>
          <w:lang w:val="ru-RU"/>
        </w:rPr>
        <w:t>30 dni</w:t>
      </w:r>
      <w:r w:rsidRPr="00FC6538">
        <w:rPr>
          <w:bCs/>
          <w:sz w:val="24"/>
          <w:szCs w:val="24"/>
          <w:lang w:val="ru-RU"/>
        </w:rPr>
        <w:t xml:space="preserve"> od upływu terminu składania ofert tj do dnia </w:t>
      </w:r>
      <w:r w:rsidR="000F3B31">
        <w:rPr>
          <w:bCs/>
          <w:sz w:val="24"/>
          <w:szCs w:val="24"/>
        </w:rPr>
        <w:t>19</w:t>
      </w:r>
      <w:r>
        <w:rPr>
          <w:bCs/>
          <w:sz w:val="24"/>
          <w:szCs w:val="24"/>
        </w:rPr>
        <w:t>.11.</w:t>
      </w:r>
      <w:r w:rsidRPr="00FC6538">
        <w:rPr>
          <w:bCs/>
          <w:sz w:val="24"/>
          <w:szCs w:val="24"/>
          <w:lang w:val="ru-RU"/>
        </w:rPr>
        <w:t xml:space="preserve">2021 roku. </w:t>
      </w:r>
    </w:p>
    <w:p w14:paraId="2A3BF5F0" w14:textId="77777777" w:rsidR="00076599" w:rsidRPr="00FC6538" w:rsidRDefault="00076599" w:rsidP="00076599">
      <w:pPr>
        <w:numPr>
          <w:ilvl w:val="0"/>
          <w:numId w:val="3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Oświadczam/y, że zapoznaliśmy się z opisem przedmiotu zamówienia i nie wnosimy do niego zastrzeżeń oraz zdobyłem informacje niezbędne do właściwego wykonania zamówienia.</w:t>
      </w:r>
    </w:p>
    <w:p w14:paraId="5956BB9F" w14:textId="77777777" w:rsidR="00076599" w:rsidRPr="00FC6538" w:rsidRDefault="00076599" w:rsidP="00076599">
      <w:pPr>
        <w:numPr>
          <w:ilvl w:val="0"/>
          <w:numId w:val="3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Oświadczam/y, że warunki umowy akceptuję i zobowiązuję się w przypadku przyjęcia mojej oferty do zawarcia umowy na w/w warunkach.</w:t>
      </w:r>
    </w:p>
    <w:p w14:paraId="6F68AEE1" w14:textId="77777777" w:rsidR="00076599" w:rsidRPr="00FC6538" w:rsidRDefault="00076599" w:rsidP="00076599">
      <w:pPr>
        <w:numPr>
          <w:ilvl w:val="0"/>
          <w:numId w:val="3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Oświadczam/y, iż wszystkie informacje zamieszczone w ofercie są aktualne i prawdziwe.</w:t>
      </w:r>
      <w:r w:rsidRPr="00FC6538">
        <w:rPr>
          <w:bCs/>
          <w:sz w:val="24"/>
          <w:szCs w:val="24"/>
        </w:rPr>
        <w:t xml:space="preserve"> </w:t>
      </w:r>
    </w:p>
    <w:p w14:paraId="1E09F210" w14:textId="77777777" w:rsidR="00076599" w:rsidRPr="00FC6538" w:rsidRDefault="00076599" w:rsidP="00076599">
      <w:pPr>
        <w:numPr>
          <w:ilvl w:val="0"/>
          <w:numId w:val="3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 xml:space="preserve">Oświadczam/y, iż </w:t>
      </w:r>
      <w:r w:rsidRPr="00FC6538">
        <w:rPr>
          <w:bCs/>
          <w:sz w:val="24"/>
          <w:szCs w:val="24"/>
        </w:rPr>
        <w:t>d</w:t>
      </w:r>
      <w:r w:rsidRPr="00FC6538">
        <w:rPr>
          <w:bCs/>
          <w:sz w:val="24"/>
          <w:szCs w:val="24"/>
          <w:lang w:val="ru-RU"/>
        </w:rPr>
        <w:t>okumenty zawarte w wydzielonym pliku o nazwie: tajemnica_przedsiębiorstwa  ….......................................... i dołączone w platformie zakupowej w cz. 2 formularza przeznaczonej do dołączania plików zawierających dokumenty niejawne. Zawierają informacje stanowiące tajemnicę przedsiębiorstwa w rozumieniu przepisów o zwalczaniu nieuczciwej konkurencji i nie mogą być ujawniane pozostałym uczestnikom postępowania.</w:t>
      </w:r>
      <w:r w:rsidRPr="00FC6538">
        <w:rPr>
          <w:bCs/>
          <w:sz w:val="24"/>
          <w:szCs w:val="24"/>
        </w:rPr>
        <w:t xml:space="preserve"> </w:t>
      </w:r>
      <w:r w:rsidRPr="00FC6538">
        <w:rPr>
          <w:bCs/>
          <w:sz w:val="24"/>
          <w:szCs w:val="24"/>
          <w:lang w:val="ru-RU"/>
        </w:rPr>
        <w:t xml:space="preserve">Uzasadnienie zastrzeżenia tajemnicy przedsiębiorstwa wskazujące wszystkie przesłanki określone w ustawie z dnia 16 kwietnia 1993 r. o zwalczaniu nieuczciwej konkurencji (tj. Dz. U. 2019 poz. 1010 ze zm) przedstawiamy w załączniku do SWZ znajdujący się w </w:t>
      </w:r>
      <w:r w:rsidRPr="00FC6538">
        <w:rPr>
          <w:bCs/>
          <w:sz w:val="24"/>
          <w:szCs w:val="24"/>
        </w:rPr>
        <w:t>Załączniku nr 6</w:t>
      </w:r>
      <w:r w:rsidRPr="00FC6538">
        <w:rPr>
          <w:bCs/>
          <w:sz w:val="24"/>
          <w:szCs w:val="24"/>
          <w:lang w:val="ru-RU"/>
        </w:rPr>
        <w:t xml:space="preserve"> </w:t>
      </w:r>
    </w:p>
    <w:p w14:paraId="7E982142" w14:textId="77777777" w:rsidR="00076599" w:rsidRPr="00FC6538" w:rsidRDefault="00076599" w:rsidP="00076599">
      <w:pPr>
        <w:numPr>
          <w:ilvl w:val="0"/>
          <w:numId w:val="3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 xml:space="preserve">Wykonawca jest mikro/małym/średnim przedsiębiorcą** (właściwe zaznaczyć) TAK  NIE </w:t>
      </w:r>
    </w:p>
    <w:p w14:paraId="2D40CBD3" w14:textId="77777777" w:rsidR="00076599" w:rsidRPr="00FC6538" w:rsidRDefault="00076599" w:rsidP="00076599">
      <w:p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**Zgodnie z zaleceniem  Komisji z dnia 6 maja 2003 r. dotyczącym definicji przedsiębiorstw mikro, małych i średnich (Dz. Urz. UE L 124 z dnia 20.05.2003 r., str. 36) :</w:t>
      </w:r>
      <w:r w:rsidRPr="00FC6538">
        <w:rPr>
          <w:bCs/>
          <w:sz w:val="24"/>
          <w:szCs w:val="24"/>
          <w:lang w:val="ru-RU"/>
        </w:rPr>
        <w:tab/>
      </w:r>
    </w:p>
    <w:p w14:paraId="29D83864" w14:textId="77777777" w:rsidR="00076599" w:rsidRPr="00FC6538" w:rsidRDefault="00076599" w:rsidP="00076599">
      <w:p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mikroprzedsiębiorstwo - przedsiębiorstwo zatrudniające mniej niż 10 osób, i którego obroty roczne i/lub roczna suma bilansowa nie przekracza 2 mln EUR</w:t>
      </w:r>
    </w:p>
    <w:p w14:paraId="66F82CE4" w14:textId="77777777" w:rsidR="00076599" w:rsidRPr="00FC6538" w:rsidRDefault="00076599" w:rsidP="00076599">
      <w:p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małe przedsiębiorstwo - przedsiębiorstwo zatrudniające mniej niż 50 osób, i którego obroty roczne i/lub roczna suma bilansowa nie przekracza 10 mln EUR</w:t>
      </w:r>
    </w:p>
    <w:p w14:paraId="59DF1B7D" w14:textId="77777777" w:rsidR="00076599" w:rsidRPr="00FC6538" w:rsidRDefault="00076599" w:rsidP="00076599">
      <w:p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średnie przedsiębiorstwo – przedsiębiorstwo, które nie jest mikroprzedsiębiorstwem ani małym przedsiębiorstwem i które zatrudnia mniej niż 250 osób oraz którego roczny obrót nie przekracza 50 mln EUR i/lub roczna suma bilansowa nie przekracza 43 mln EUR.</w:t>
      </w:r>
    </w:p>
    <w:p w14:paraId="5F2E837E" w14:textId="77777777" w:rsidR="00076599" w:rsidRPr="00FC6538" w:rsidRDefault="00076599" w:rsidP="00076599">
      <w:pPr>
        <w:numPr>
          <w:ilvl w:val="0"/>
          <w:numId w:val="3"/>
        </w:numPr>
        <w:ind w:left="0" w:firstLine="0"/>
        <w:rPr>
          <w:b/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</w:rPr>
        <w:t xml:space="preserve">Oświadczamy, że jesteśmy płatnikami podatku VAT i znajdujemy się w </w:t>
      </w:r>
      <w:r w:rsidRPr="00FC6538">
        <w:rPr>
          <w:b/>
          <w:bCs/>
          <w:sz w:val="24"/>
          <w:szCs w:val="24"/>
          <w:lang w:val="ru-RU"/>
        </w:rPr>
        <w:t>Wykaz</w:t>
      </w:r>
      <w:r w:rsidRPr="00FC6538">
        <w:rPr>
          <w:b/>
          <w:bCs/>
          <w:sz w:val="24"/>
          <w:szCs w:val="24"/>
        </w:rPr>
        <w:t>ie</w:t>
      </w:r>
      <w:r w:rsidRPr="00FC6538">
        <w:rPr>
          <w:b/>
          <w:bCs/>
          <w:sz w:val="24"/>
          <w:szCs w:val="24"/>
          <w:lang w:val="ru-RU"/>
        </w:rPr>
        <w:t xml:space="preserve"> podmiotów zarejestrowanych jako podatnicy VAT, niezarejestrowanych oraz wykreślonych i przywróconych do rejestru VAT</w:t>
      </w:r>
      <w:r w:rsidRPr="00FC6538">
        <w:rPr>
          <w:b/>
          <w:bCs/>
          <w:sz w:val="24"/>
          <w:szCs w:val="24"/>
        </w:rPr>
        <w:t>.</w:t>
      </w:r>
    </w:p>
    <w:p w14:paraId="167766FF" w14:textId="77777777" w:rsidR="00076599" w:rsidRPr="00FC6538" w:rsidRDefault="00076599" w:rsidP="00076599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 xml:space="preserve">Informujemy, że wybór oferty </w:t>
      </w:r>
      <w:r w:rsidRPr="00FC6538">
        <w:rPr>
          <w:b/>
          <w:bCs/>
          <w:sz w:val="24"/>
          <w:szCs w:val="24"/>
        </w:rPr>
        <w:t xml:space="preserve">nie prowadzi / prowadzi (niewłaściwe usunąć) </w:t>
      </w:r>
      <w:r w:rsidRPr="00FC6538">
        <w:rPr>
          <w:bCs/>
          <w:sz w:val="24"/>
          <w:szCs w:val="24"/>
        </w:rPr>
        <w:t xml:space="preserve">do powstania u Zamawiającego obowiązku podatkowego zgodnie z przepisami o podatku od towarów i usług. </w:t>
      </w:r>
    </w:p>
    <w:p w14:paraId="7DB6FF87" w14:textId="77777777" w:rsidR="00076599" w:rsidRPr="00FC6538" w:rsidRDefault="00076599" w:rsidP="00076599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>W przypadku, gdy wybór oferty prowadzi do powstania obowiązku podatkowego, należy wskazać: nazwę (rodzaj) towaru lub usługi, których dostawa lub świadczenie będzie prowadzić do jego powstania: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069"/>
      </w:tblGrid>
      <w:tr w:rsidR="00076599" w:rsidRPr="00FC6538" w14:paraId="7388B7E4" w14:textId="77777777" w:rsidTr="008E45A9">
        <w:trPr>
          <w:trHeight w:val="406"/>
        </w:trPr>
        <w:tc>
          <w:tcPr>
            <w:tcW w:w="8917" w:type="dxa"/>
            <w:vAlign w:val="center"/>
          </w:tcPr>
          <w:p w14:paraId="7075D567" w14:textId="77777777" w:rsidR="00076599" w:rsidRPr="00FC6538" w:rsidRDefault="00076599" w:rsidP="008E45A9">
            <w:pPr>
              <w:spacing w:before="100" w:after="200" w:line="276" w:lineRule="auto"/>
              <w:rPr>
                <w:bCs/>
                <w:sz w:val="24"/>
                <w:szCs w:val="24"/>
              </w:rPr>
            </w:pPr>
          </w:p>
        </w:tc>
      </w:tr>
    </w:tbl>
    <w:p w14:paraId="5F03A02F" w14:textId="77777777" w:rsidR="00076599" w:rsidRPr="00FC6538" w:rsidRDefault="00076599" w:rsidP="00076599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>Wartość bez kwoty podatku (zł)</w:t>
      </w:r>
    </w:p>
    <w:tbl>
      <w:tblPr>
        <w:tblStyle w:val="Tabela-Siatka"/>
        <w:tblW w:w="8074" w:type="dxa"/>
        <w:tblInd w:w="993" w:type="dxa"/>
        <w:tblLook w:val="04A0" w:firstRow="1" w:lastRow="0" w:firstColumn="1" w:lastColumn="0" w:noHBand="0" w:noVBand="1"/>
      </w:tblPr>
      <w:tblGrid>
        <w:gridCol w:w="8074"/>
      </w:tblGrid>
      <w:tr w:rsidR="00076599" w:rsidRPr="00FC6538" w14:paraId="0FCC6D8F" w14:textId="77777777" w:rsidTr="00F96BA9">
        <w:trPr>
          <w:trHeight w:val="428"/>
        </w:trPr>
        <w:tc>
          <w:tcPr>
            <w:tcW w:w="8074" w:type="dxa"/>
            <w:vAlign w:val="center"/>
          </w:tcPr>
          <w:p w14:paraId="29251CBE" w14:textId="77777777" w:rsidR="00076599" w:rsidRPr="00FC6538" w:rsidRDefault="00076599" w:rsidP="008E45A9">
            <w:pPr>
              <w:spacing w:before="100" w:after="200" w:line="276" w:lineRule="auto"/>
              <w:rPr>
                <w:bCs/>
                <w:sz w:val="24"/>
                <w:szCs w:val="24"/>
              </w:rPr>
            </w:pPr>
          </w:p>
        </w:tc>
      </w:tr>
    </w:tbl>
    <w:p w14:paraId="3093B3D5" w14:textId="77777777" w:rsidR="00076599" w:rsidRPr="00FC6538" w:rsidRDefault="00076599" w:rsidP="00076599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>Stawkę podatku od towarów i usług, zgodnie z wiedzą wykonawcy (%)</w:t>
      </w:r>
    </w:p>
    <w:tbl>
      <w:tblPr>
        <w:tblStyle w:val="Tabela-Siatka"/>
        <w:tblW w:w="8074" w:type="dxa"/>
        <w:tblInd w:w="993" w:type="dxa"/>
        <w:tblLook w:val="04A0" w:firstRow="1" w:lastRow="0" w:firstColumn="1" w:lastColumn="0" w:noHBand="0" w:noVBand="1"/>
      </w:tblPr>
      <w:tblGrid>
        <w:gridCol w:w="8074"/>
      </w:tblGrid>
      <w:tr w:rsidR="00076599" w:rsidRPr="00FC6538" w14:paraId="5A92FF14" w14:textId="77777777" w:rsidTr="00F96BA9">
        <w:trPr>
          <w:trHeight w:val="416"/>
        </w:trPr>
        <w:tc>
          <w:tcPr>
            <w:tcW w:w="8074" w:type="dxa"/>
            <w:vAlign w:val="center"/>
          </w:tcPr>
          <w:p w14:paraId="2D66C4A7" w14:textId="77777777" w:rsidR="00076599" w:rsidRPr="00FC6538" w:rsidRDefault="00076599" w:rsidP="008E45A9">
            <w:pPr>
              <w:spacing w:before="100" w:after="200" w:line="276" w:lineRule="auto"/>
              <w:rPr>
                <w:bCs/>
                <w:sz w:val="24"/>
                <w:szCs w:val="24"/>
              </w:rPr>
            </w:pPr>
          </w:p>
        </w:tc>
      </w:tr>
    </w:tbl>
    <w:p w14:paraId="545075E2" w14:textId="77777777" w:rsidR="00076599" w:rsidRPr="00FC6538" w:rsidRDefault="00076599" w:rsidP="00076599">
      <w:pPr>
        <w:rPr>
          <w:bCs/>
          <w:sz w:val="24"/>
          <w:szCs w:val="24"/>
        </w:rPr>
      </w:pPr>
    </w:p>
    <w:p w14:paraId="266257BB" w14:textId="0145493C" w:rsidR="00C20D23" w:rsidRPr="00FC6538" w:rsidRDefault="00C20D23" w:rsidP="00076599">
      <w:pPr>
        <w:numPr>
          <w:ilvl w:val="0"/>
          <w:numId w:val="3"/>
        </w:numPr>
        <w:ind w:left="0" w:firstLine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>Oświadczam, że zapoznałem się klauzulą o przetwarzaniu danych osobowych (RODO) znajdującą się w SWZ rozdz. III.</w:t>
      </w:r>
    </w:p>
    <w:p w14:paraId="52F69826" w14:textId="77777777" w:rsidR="00076599" w:rsidRPr="00FC6538" w:rsidRDefault="00076599" w:rsidP="00076599">
      <w:pPr>
        <w:rPr>
          <w:bCs/>
          <w:sz w:val="24"/>
          <w:szCs w:val="24"/>
          <w:lang w:val="ru-RU"/>
        </w:rPr>
      </w:pPr>
    </w:p>
    <w:p w14:paraId="5937BF4C" w14:textId="77777777" w:rsidR="00076599" w:rsidRPr="00FC6538" w:rsidRDefault="00076599" w:rsidP="00076599">
      <w:pPr>
        <w:numPr>
          <w:ilvl w:val="0"/>
          <w:numId w:val="3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Wraz z ofertą składam/y:</w:t>
      </w:r>
    </w:p>
    <w:p w14:paraId="4AB2AA1D" w14:textId="77777777" w:rsidR="00076599" w:rsidRPr="00FC6538" w:rsidRDefault="00076599" w:rsidP="00076599">
      <w:pPr>
        <w:numPr>
          <w:ilvl w:val="0"/>
          <w:numId w:val="2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…………………………………………….,</w:t>
      </w:r>
    </w:p>
    <w:p w14:paraId="4334FCC4" w14:textId="77777777" w:rsidR="00076599" w:rsidRPr="00FC6538" w:rsidRDefault="00076599" w:rsidP="00076599">
      <w:pPr>
        <w:numPr>
          <w:ilvl w:val="0"/>
          <w:numId w:val="2"/>
        </w:num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…………………………………………….,</w:t>
      </w:r>
    </w:p>
    <w:p w14:paraId="62D1CA0F" w14:textId="77777777" w:rsidR="00076599" w:rsidRPr="00FC6538" w:rsidRDefault="00076599" w:rsidP="00076599">
      <w:pPr>
        <w:rPr>
          <w:bCs/>
          <w:sz w:val="24"/>
          <w:szCs w:val="24"/>
          <w:lang w:val="ru-RU"/>
        </w:rPr>
      </w:pPr>
    </w:p>
    <w:p w14:paraId="2541A001" w14:textId="77777777" w:rsidR="00076599" w:rsidRPr="00FC6538" w:rsidRDefault="00076599" w:rsidP="00076599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 xml:space="preserve">______________________________ </w:t>
      </w:r>
    </w:p>
    <w:p w14:paraId="61A4182F" w14:textId="77777777" w:rsidR="00076599" w:rsidRPr="00FC6538" w:rsidRDefault="00076599" w:rsidP="00076599">
      <w:pPr>
        <w:rPr>
          <w:bCs/>
          <w:i/>
          <w:sz w:val="24"/>
          <w:szCs w:val="24"/>
        </w:rPr>
      </w:pPr>
      <w:r w:rsidRPr="00FC6538">
        <w:rPr>
          <w:bCs/>
          <w:i/>
          <w:sz w:val="24"/>
          <w:szCs w:val="24"/>
        </w:rPr>
        <w:t>(miejscowość, data)</w:t>
      </w:r>
    </w:p>
    <w:p w14:paraId="6F40AA66" w14:textId="77777777" w:rsidR="00076599" w:rsidRPr="00FC6538" w:rsidRDefault="00076599" w:rsidP="00076599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>_________________________________</w:t>
      </w:r>
    </w:p>
    <w:p w14:paraId="1ED5F767" w14:textId="77777777" w:rsidR="00076599" w:rsidRPr="00FC6538" w:rsidRDefault="00076599" w:rsidP="00076599">
      <w:pPr>
        <w:rPr>
          <w:bCs/>
          <w:i/>
          <w:sz w:val="24"/>
          <w:szCs w:val="24"/>
        </w:rPr>
      </w:pPr>
      <w:r w:rsidRPr="00FC6538">
        <w:rPr>
          <w:bCs/>
          <w:i/>
          <w:sz w:val="24"/>
          <w:szCs w:val="24"/>
        </w:rPr>
        <w:t>(podpis Wykonawcy)</w:t>
      </w:r>
    </w:p>
    <w:p w14:paraId="1180F713" w14:textId="77777777" w:rsidR="00076599" w:rsidRPr="00FC6538" w:rsidRDefault="00076599" w:rsidP="00076599">
      <w:pPr>
        <w:rPr>
          <w:bCs/>
          <w:color w:val="FF0000"/>
        </w:rPr>
      </w:pPr>
      <w:r w:rsidRPr="00FC6538">
        <w:rPr>
          <w:bCs/>
          <w:color w:val="FF0000"/>
        </w:rPr>
        <w:t xml:space="preserve">Niniejszy dokument należy opatrzyć zaufanym, osobistym lub kwalifikowanym podpisem elektronicznym. </w:t>
      </w:r>
    </w:p>
    <w:p w14:paraId="1B93406A" w14:textId="77777777" w:rsidR="00076599" w:rsidRPr="00FC6538" w:rsidRDefault="00076599" w:rsidP="00076599">
      <w:pPr>
        <w:rPr>
          <w:bCs/>
          <w:color w:val="FF0000"/>
        </w:rPr>
      </w:pPr>
      <w:r w:rsidRPr="00FC6538">
        <w:rPr>
          <w:bCs/>
          <w:color w:val="FF0000"/>
        </w:rPr>
        <w:t>Uwaga! Nanoszenie jakichkolwiek zmian w treści dokumentu po opatrzeniu ww. podpisem może skutkować naruszeniem integralności podpisu, a w konsekwencji skutkować odrzuceniem oferty</w:t>
      </w:r>
    </w:p>
    <w:p w14:paraId="7C95EBDE" w14:textId="77777777" w:rsidR="0045791D" w:rsidRDefault="0045791D"/>
    <w:sectPr w:rsidR="004579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71966" w14:textId="77777777" w:rsidR="004C6361" w:rsidRDefault="004C6361" w:rsidP="005D6648">
      <w:pPr>
        <w:spacing w:before="0" w:after="0" w:line="240" w:lineRule="auto"/>
      </w:pPr>
      <w:r>
        <w:separator/>
      </w:r>
    </w:p>
  </w:endnote>
  <w:endnote w:type="continuationSeparator" w:id="0">
    <w:p w14:paraId="6084294C" w14:textId="77777777" w:rsidR="004C6361" w:rsidRDefault="004C6361" w:rsidP="005D6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116255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6A0A16" w14:textId="77777777" w:rsidR="005D6648" w:rsidRDefault="005D6648" w:rsidP="005D6648">
            <w:pPr>
              <w:pStyle w:val="Stopka"/>
              <w:rPr>
                <w:sz w:val="16"/>
                <w:szCs w:val="16"/>
              </w:rPr>
            </w:pPr>
            <w:r w:rsidRPr="00993019">
              <w:rPr>
                <w:sz w:val="16"/>
                <w:szCs w:val="16"/>
              </w:rPr>
              <w:t xml:space="preserve">Sprawę prowadzi: Michał Mruk e-mail: </w:t>
            </w:r>
            <w:hyperlink r:id="rId1" w:history="1">
              <w:r w:rsidRPr="00993019">
                <w:rPr>
                  <w:rStyle w:val="Hipercze"/>
                  <w:sz w:val="16"/>
                  <w:szCs w:val="16"/>
                </w:rPr>
                <w:t>m.mruk@powiatlwowecki.pl</w:t>
              </w:r>
            </w:hyperlink>
          </w:p>
          <w:p w14:paraId="7B11BC4A" w14:textId="77777777" w:rsidR="005D6648" w:rsidRPr="005D6648" w:rsidRDefault="005D6648">
            <w:pPr>
              <w:pStyle w:val="Stopka"/>
              <w:jc w:val="right"/>
              <w:rPr>
                <w:sz w:val="16"/>
                <w:szCs w:val="16"/>
              </w:rPr>
            </w:pPr>
            <w:r w:rsidRPr="005D6648">
              <w:rPr>
                <w:sz w:val="16"/>
                <w:szCs w:val="16"/>
              </w:rPr>
              <w:t xml:space="preserve">Strona </w:t>
            </w:r>
            <w:r w:rsidRPr="005D6648">
              <w:rPr>
                <w:sz w:val="16"/>
                <w:szCs w:val="16"/>
              </w:rPr>
              <w:fldChar w:fldCharType="begin"/>
            </w:r>
            <w:r w:rsidRPr="005D6648">
              <w:rPr>
                <w:sz w:val="16"/>
                <w:szCs w:val="16"/>
              </w:rPr>
              <w:instrText>PAGE</w:instrText>
            </w:r>
            <w:r w:rsidRPr="005D6648">
              <w:rPr>
                <w:sz w:val="16"/>
                <w:szCs w:val="16"/>
              </w:rPr>
              <w:fldChar w:fldCharType="separate"/>
            </w:r>
            <w:r w:rsidRPr="005D6648">
              <w:rPr>
                <w:sz w:val="16"/>
                <w:szCs w:val="16"/>
              </w:rPr>
              <w:t>2</w:t>
            </w:r>
            <w:r w:rsidRPr="005D6648">
              <w:rPr>
                <w:sz w:val="16"/>
                <w:szCs w:val="16"/>
              </w:rPr>
              <w:fldChar w:fldCharType="end"/>
            </w:r>
            <w:r w:rsidRPr="005D6648">
              <w:rPr>
                <w:sz w:val="16"/>
                <w:szCs w:val="16"/>
              </w:rPr>
              <w:t xml:space="preserve"> z </w:t>
            </w:r>
            <w:r w:rsidRPr="005D6648">
              <w:rPr>
                <w:sz w:val="16"/>
                <w:szCs w:val="16"/>
              </w:rPr>
              <w:fldChar w:fldCharType="begin"/>
            </w:r>
            <w:r w:rsidRPr="005D6648">
              <w:rPr>
                <w:sz w:val="16"/>
                <w:szCs w:val="16"/>
              </w:rPr>
              <w:instrText>NUMPAGES</w:instrText>
            </w:r>
            <w:r w:rsidRPr="005D6648">
              <w:rPr>
                <w:sz w:val="16"/>
                <w:szCs w:val="16"/>
              </w:rPr>
              <w:fldChar w:fldCharType="separate"/>
            </w:r>
            <w:r w:rsidRPr="005D6648">
              <w:rPr>
                <w:sz w:val="16"/>
                <w:szCs w:val="16"/>
              </w:rPr>
              <w:t>2</w:t>
            </w:r>
            <w:r w:rsidRPr="005D6648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72715BF7" w14:textId="77777777" w:rsidR="005D6648" w:rsidRPr="005D6648" w:rsidRDefault="005D6648" w:rsidP="005D6648">
    <w:pPr>
      <w:pStyle w:val="Stopka"/>
      <w:jc w:val="center"/>
      <w:rPr>
        <w:sz w:val="16"/>
        <w:szCs w:val="16"/>
      </w:rPr>
    </w:pPr>
    <w:r w:rsidRPr="005D6648">
      <w:rPr>
        <w:sz w:val="16"/>
        <w:szCs w:val="16"/>
      </w:rPr>
      <w:t>Projekt „KOMPETENCJE 4.0“ CZ.11.3.119/0.0/0.0/18_031/0002207 współfinansowany jest ze środków Unii Europejskiej z Europejskiego Funduszu Rozwoju Regionalnego w ramach Programu Interreg V-A Republika Czeska – Polska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52C0D" w14:textId="77777777" w:rsidR="004C6361" w:rsidRDefault="004C6361" w:rsidP="005D6648">
      <w:pPr>
        <w:spacing w:before="0" w:after="0" w:line="240" w:lineRule="auto"/>
      </w:pPr>
      <w:r>
        <w:separator/>
      </w:r>
    </w:p>
  </w:footnote>
  <w:footnote w:type="continuationSeparator" w:id="0">
    <w:p w14:paraId="00E7EAB3" w14:textId="77777777" w:rsidR="004C6361" w:rsidRDefault="004C6361" w:rsidP="005D66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83FD" w14:textId="77777777" w:rsidR="005D6648" w:rsidRDefault="005D664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A077A4" wp14:editId="241AA280">
          <wp:simplePos x="0" y="0"/>
          <wp:positionH relativeFrom="column">
            <wp:posOffset>-4445</wp:posOffset>
          </wp:positionH>
          <wp:positionV relativeFrom="paragraph">
            <wp:posOffset>-306705</wp:posOffset>
          </wp:positionV>
          <wp:extent cx="5760720" cy="543560"/>
          <wp:effectExtent l="0" t="0" r="0" b="8890"/>
          <wp:wrapSquare wrapText="bothSides"/>
          <wp:docPr id="4" name="Obrázek 18">
            <a:extLst xmlns:a="http://schemas.openxmlformats.org/drawingml/2006/main">
              <a:ext uri="{FF2B5EF4-FFF2-40B4-BE49-F238E27FC236}">
                <a16:creationId xmlns:a16="http://schemas.microsoft.com/office/drawing/2014/main" id="{B068BD0D-44B4-4D12-B434-288CB92F361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18">
                    <a:extLst>
                      <a:ext uri="{FF2B5EF4-FFF2-40B4-BE49-F238E27FC236}">
                        <a16:creationId xmlns:a16="http://schemas.microsoft.com/office/drawing/2014/main" id="{B068BD0D-44B4-4D12-B434-288CB92F361A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877B3"/>
    <w:multiLevelType w:val="multilevel"/>
    <w:tmpl w:val="7D7C9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DB33AD1"/>
    <w:multiLevelType w:val="multilevel"/>
    <w:tmpl w:val="5EDA368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1945040"/>
    <w:multiLevelType w:val="hybridMultilevel"/>
    <w:tmpl w:val="DCF66DEC"/>
    <w:lvl w:ilvl="0" w:tplc="B380B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99"/>
    <w:rsid w:val="00076599"/>
    <w:rsid w:val="000A2CA3"/>
    <w:rsid w:val="000F3B31"/>
    <w:rsid w:val="002530E6"/>
    <w:rsid w:val="002D01C7"/>
    <w:rsid w:val="00307374"/>
    <w:rsid w:val="0045791D"/>
    <w:rsid w:val="004C6361"/>
    <w:rsid w:val="005D6648"/>
    <w:rsid w:val="00B34C06"/>
    <w:rsid w:val="00B67332"/>
    <w:rsid w:val="00C20D23"/>
    <w:rsid w:val="00D207F1"/>
    <w:rsid w:val="00D567F7"/>
    <w:rsid w:val="00F9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1A87"/>
  <w15:chartTrackingRefBased/>
  <w15:docId w15:val="{B5C74308-40D4-409B-B323-B731D54F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599"/>
  </w:style>
  <w:style w:type="paragraph" w:styleId="Nagwek1">
    <w:name w:val="heading 1"/>
    <w:basedOn w:val="Normalny"/>
    <w:next w:val="Normalny"/>
    <w:link w:val="Nagwek1Znak"/>
    <w:uiPriority w:val="9"/>
    <w:qFormat/>
    <w:rsid w:val="005D664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664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664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664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664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664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D664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664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D664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664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6648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6648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6648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6648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6648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D6648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664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D664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D6648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D6648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D664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664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D664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D6648"/>
    <w:rPr>
      <w:b/>
      <w:bCs/>
    </w:rPr>
  </w:style>
  <w:style w:type="character" w:styleId="Uwydatnienie">
    <w:name w:val="Emphasis"/>
    <w:uiPriority w:val="20"/>
    <w:qFormat/>
    <w:rsid w:val="005D6648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D664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D664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D664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D664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D6648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D6648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D6648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D6648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D6648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D664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D6648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5D6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648"/>
  </w:style>
  <w:style w:type="paragraph" w:styleId="Stopka">
    <w:name w:val="footer"/>
    <w:basedOn w:val="Normalny"/>
    <w:link w:val="StopkaZnak"/>
    <w:uiPriority w:val="99"/>
    <w:unhideWhenUsed/>
    <w:rsid w:val="005D6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648"/>
  </w:style>
  <w:style w:type="character" w:styleId="Hipercze">
    <w:name w:val="Hyperlink"/>
    <w:basedOn w:val="Domylnaczcionkaakapitu"/>
    <w:rsid w:val="005D6648"/>
    <w:rPr>
      <w:color w:val="0000FF"/>
      <w:u w:val="single"/>
    </w:rPr>
  </w:style>
  <w:style w:type="table" w:styleId="Tabela-Siatka">
    <w:name w:val="Table Grid"/>
    <w:basedOn w:val="Standardowy"/>
    <w:uiPriority w:val="39"/>
    <w:rsid w:val="0007659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3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mruk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ruk\Documents\Niestandardowe%20szablony%20pakietu%20Office\kompetencje%204.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kompetencje 4.0</Template>
  <TotalTime>12</TotalTime>
  <Pages>5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Mruk Michal</cp:lastModifiedBy>
  <cp:revision>8</cp:revision>
  <dcterms:created xsi:type="dcterms:W3CDTF">2021-09-28T09:59:00Z</dcterms:created>
  <dcterms:modified xsi:type="dcterms:W3CDTF">2021-10-13T10:28:00Z</dcterms:modified>
</cp:coreProperties>
</file>