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BFC1B" w14:textId="77777777" w:rsidR="007075D2" w:rsidRDefault="007075D2" w:rsidP="00587633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bookmarkStart w:id="0" w:name="_GoBack"/>
      <w:bookmarkEnd w:id="0"/>
    </w:p>
    <w:p w14:paraId="7C97DFA9" w14:textId="77777777" w:rsidR="00A96AAF" w:rsidRDefault="00A96AAF" w:rsidP="00587633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FORMULARZ OFERTOWY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WYKONAWCY</w:t>
      </w:r>
    </w:p>
    <w:p w14:paraId="7B0074FF" w14:textId="77777777" w:rsidR="0025157A" w:rsidRDefault="0025157A" w:rsidP="00E3012C">
      <w:pPr>
        <w:widowControl w:val="0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1583581A" w14:textId="77777777" w:rsidR="007075D2" w:rsidRDefault="007075D2" w:rsidP="007F159F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9CA9C5F" w14:textId="60F86AF2" w:rsidR="007F159F" w:rsidRDefault="007F159F" w:rsidP="007F159F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59F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E3012C">
        <w:rPr>
          <w:rFonts w:ascii="Times New Roman" w:hAnsi="Times New Roman" w:cs="Times New Roman"/>
          <w:sz w:val="24"/>
          <w:szCs w:val="24"/>
        </w:rPr>
        <w:t xml:space="preserve">ogłoszenie o zamówieniu </w:t>
      </w:r>
      <w:r w:rsidRPr="007F159F">
        <w:rPr>
          <w:rFonts w:ascii="Times New Roman" w:hAnsi="Times New Roman" w:cs="Times New Roman"/>
          <w:sz w:val="24"/>
          <w:szCs w:val="24"/>
        </w:rPr>
        <w:t>nr</w:t>
      </w:r>
      <w:r w:rsidR="00E3012C">
        <w:rPr>
          <w:rFonts w:ascii="Times New Roman" w:hAnsi="Times New Roman" w:cs="Times New Roman"/>
          <w:sz w:val="24"/>
          <w:szCs w:val="24"/>
        </w:rPr>
        <w:t xml:space="preserve"> referencyjny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93C5B">
        <w:rPr>
          <w:rFonts w:ascii="Times New Roman" w:hAnsi="Times New Roman" w:cs="Times New Roman"/>
          <w:sz w:val="24"/>
          <w:szCs w:val="24"/>
        </w:rPr>
        <w:t>P</w:t>
      </w:r>
      <w:r w:rsidR="00B01BC9">
        <w:rPr>
          <w:rFonts w:ascii="Times New Roman" w:hAnsi="Times New Roman" w:cs="Times New Roman"/>
          <w:sz w:val="24"/>
          <w:szCs w:val="24"/>
        </w:rPr>
        <w:t>ZP</w:t>
      </w:r>
      <w:r w:rsidR="003A7E1C">
        <w:rPr>
          <w:rFonts w:ascii="Times New Roman" w:hAnsi="Times New Roman" w:cs="Times New Roman"/>
          <w:sz w:val="24"/>
          <w:szCs w:val="24"/>
        </w:rPr>
        <w:t>.2</w:t>
      </w:r>
      <w:r w:rsidR="00786C7E">
        <w:rPr>
          <w:rFonts w:ascii="Times New Roman" w:hAnsi="Times New Roman" w:cs="Times New Roman"/>
          <w:sz w:val="24"/>
          <w:szCs w:val="24"/>
        </w:rPr>
        <w:t>42</w:t>
      </w:r>
      <w:r w:rsidR="00D93642">
        <w:rPr>
          <w:rFonts w:ascii="Times New Roman" w:hAnsi="Times New Roman" w:cs="Times New Roman"/>
          <w:sz w:val="24"/>
          <w:szCs w:val="24"/>
        </w:rPr>
        <w:t>.117.</w:t>
      </w:r>
      <w:r w:rsidR="00681336">
        <w:rPr>
          <w:rFonts w:ascii="Times New Roman" w:hAnsi="Times New Roman" w:cs="Times New Roman"/>
          <w:sz w:val="24"/>
          <w:szCs w:val="24"/>
        </w:rPr>
        <w:t>1.</w:t>
      </w:r>
      <w:r w:rsidR="00CA75B0">
        <w:rPr>
          <w:rFonts w:ascii="Times New Roman" w:hAnsi="Times New Roman" w:cs="Times New Roman"/>
          <w:sz w:val="24"/>
          <w:szCs w:val="24"/>
        </w:rPr>
        <w:t>NB.202</w:t>
      </w:r>
      <w:r w:rsidR="00A74ECB">
        <w:rPr>
          <w:rFonts w:ascii="Times New Roman" w:hAnsi="Times New Roman" w:cs="Times New Roman"/>
          <w:sz w:val="24"/>
          <w:szCs w:val="24"/>
        </w:rPr>
        <w:t>3</w:t>
      </w:r>
    </w:p>
    <w:p w14:paraId="69FC5E48" w14:textId="11B9D89C" w:rsidR="00030907" w:rsidRPr="00030907" w:rsidRDefault="00E3012C" w:rsidP="00030907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pn.</w:t>
      </w:r>
      <w:r w:rsidR="007F159F">
        <w:rPr>
          <w:rFonts w:ascii="Times New Roman" w:hAnsi="Times New Roman" w:cs="Times New Roman"/>
          <w:sz w:val="24"/>
          <w:szCs w:val="24"/>
        </w:rPr>
        <w:t>:</w:t>
      </w:r>
      <w:r w:rsidR="007F159F" w:rsidRPr="007F159F">
        <w:rPr>
          <w:rFonts w:ascii="Times New Roman" w:hAnsi="Times New Roman" w:cs="Times New Roman"/>
          <w:sz w:val="24"/>
          <w:szCs w:val="24"/>
        </w:rPr>
        <w:t xml:space="preserve"> </w:t>
      </w:r>
      <w:r w:rsidR="00030907" w:rsidRPr="0003090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„Utrzymanie czystości i porządku w nieruchomościach administrowanych przez TBS Lokum sp. z o.o.”</w:t>
      </w:r>
    </w:p>
    <w:p w14:paraId="54A5B83E" w14:textId="308941CF" w:rsidR="0030691A" w:rsidRDefault="0030691A" w:rsidP="001C547B">
      <w:pPr>
        <w:spacing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B9548A1" w14:textId="0233172F" w:rsidR="0025157A" w:rsidRPr="00E3012C" w:rsidRDefault="007F159F" w:rsidP="001C547B">
      <w:pPr>
        <w:spacing w:line="254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7F159F">
        <w:rPr>
          <w:rFonts w:ascii="Times New Roman" w:hAnsi="Times New Roman" w:cs="Times New Roman"/>
          <w:spacing w:val="-1"/>
          <w:sz w:val="24"/>
          <w:szCs w:val="24"/>
        </w:rPr>
        <w:t>oferuję wykonanie przedmiotu zamówienia za następujących warunkach</w:t>
      </w:r>
      <w:r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14:paraId="0720FF35" w14:textId="77777777" w:rsidR="00A96AAF" w:rsidRPr="007F159F" w:rsidRDefault="00A96AAF">
      <w:pPr>
        <w:pStyle w:val="Akapitzlist"/>
        <w:widowControl w:val="0"/>
        <w:numPr>
          <w:ilvl w:val="0"/>
          <w:numId w:val="1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7F159F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Dane dotyczące Wykonawcy:</w:t>
      </w:r>
    </w:p>
    <w:p w14:paraId="17EB457C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Nazwa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</w:t>
      </w:r>
    </w:p>
    <w:p w14:paraId="37D5667C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Siedziba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</w:t>
      </w:r>
    </w:p>
    <w:p w14:paraId="10C984FB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Województwo: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……………………………………..</w:t>
      </w:r>
    </w:p>
    <w:p w14:paraId="1DFF542C" w14:textId="77777777" w:rsidR="00A96AAF" w:rsidRPr="000B22C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</w:pPr>
      <w:r w:rsidRPr="000B22CF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>Nr tel</w:t>
      </w:r>
      <w:r w:rsidRPr="000B22CF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.: ..................................................................</w:t>
      </w:r>
      <w:r w:rsidRPr="000B22CF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 xml:space="preserve">nr fax-u.: </w:t>
      </w:r>
      <w:r w:rsidRPr="000B22CF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.......................................................</w:t>
      </w:r>
    </w:p>
    <w:p w14:paraId="674CDE4B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Nr tel. komórkowego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……………………………………………</w:t>
      </w:r>
    </w:p>
    <w:p w14:paraId="0AF8D9F0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Adres: e-mailowy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………………………………@..............................................................</w:t>
      </w:r>
    </w:p>
    <w:p w14:paraId="07CD74E1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NIP: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REGON: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</w:t>
      </w:r>
    </w:p>
    <w:p w14:paraId="7009810D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podpisania umowy: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………………………………………………..</w:t>
      </w:r>
    </w:p>
    <w:p w14:paraId="129028EB" w14:textId="59797FE9" w:rsidR="001C547B" w:rsidRPr="00E3012C" w:rsidRDefault="00A96AAF" w:rsidP="00E3012C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Osoba upoważniona do kontaktów w trakcie realizacji umowy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………………………….</w:t>
      </w:r>
    </w:p>
    <w:p w14:paraId="10379900" w14:textId="77777777" w:rsidR="00693492" w:rsidRDefault="00693492" w:rsidP="00587633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5F4ECEDE" w14:textId="77777777" w:rsidR="00CC4301" w:rsidRPr="0041141F" w:rsidRDefault="00CC4301" w:rsidP="00CC4301">
      <w:pPr>
        <w:widowControl w:val="0"/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41141F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Dane dotyczące Zamawiającego</w:t>
      </w:r>
      <w:r w:rsidRPr="0041141F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: </w:t>
      </w:r>
    </w:p>
    <w:p w14:paraId="6D62F5D5" w14:textId="77777777" w:rsidR="00CC4301" w:rsidRPr="0041141F" w:rsidRDefault="00CC4301" w:rsidP="00CC4301">
      <w:pPr>
        <w:keepNext/>
        <w:widowControl w:val="0"/>
        <w:spacing w:after="0" w:line="100" w:lineRule="atLeas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41141F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TBS Lokum sp. z o.o.</w:t>
      </w:r>
    </w:p>
    <w:p w14:paraId="087DEEC2" w14:textId="77777777" w:rsidR="00CC4301" w:rsidRPr="0041141F" w:rsidRDefault="00CC4301" w:rsidP="00CC4301">
      <w:pPr>
        <w:widowControl w:val="0"/>
        <w:spacing w:after="0" w:line="100" w:lineRule="atLeast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41141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ul. Wyspiańskiego 35c</w:t>
      </w:r>
    </w:p>
    <w:p w14:paraId="623D3E0C" w14:textId="77777777" w:rsidR="00CC4301" w:rsidRPr="0041141F" w:rsidRDefault="00CC4301" w:rsidP="00CC4301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41141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72– 600 Świnoujście</w:t>
      </w:r>
    </w:p>
    <w:p w14:paraId="62824DB1" w14:textId="77777777" w:rsidR="00CC4301" w:rsidRPr="0041141F" w:rsidRDefault="00CC4301" w:rsidP="00CC4301">
      <w:pPr>
        <w:widowControl w:val="0"/>
        <w:spacing w:after="0" w:line="100" w:lineRule="atLeast"/>
        <w:contextualSpacing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3BEB5864" w14:textId="77777777" w:rsidR="00CC4301" w:rsidRPr="0041141F" w:rsidRDefault="00CC4301" w:rsidP="00CC4301">
      <w:pPr>
        <w:widowControl w:val="0"/>
        <w:spacing w:after="0" w:line="100" w:lineRule="atLeast"/>
        <w:contextualSpacing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41141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Adres strony internetowej: </w:t>
      </w:r>
      <w:hyperlink r:id="rId8" w:history="1">
        <w:r w:rsidRPr="0041141F">
          <w:rPr>
            <w:rFonts w:ascii="Times New Roman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www.tbslokum.pl</w:t>
        </w:r>
      </w:hyperlink>
      <w:r w:rsidRPr="0041141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4EAACD0B" w14:textId="77777777" w:rsidR="00CC4301" w:rsidRPr="0041141F" w:rsidRDefault="00CC4301" w:rsidP="00CC4301">
      <w:pPr>
        <w:widowControl w:val="0"/>
        <w:spacing w:after="0" w:line="100" w:lineRule="atLeast"/>
        <w:contextualSpacing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41141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e-mail: </w:t>
      </w:r>
      <w:hyperlink r:id="rId9" w:history="1">
        <w:r w:rsidRPr="0041141F">
          <w:rPr>
            <w:rFonts w:ascii="Times New Roman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sekretariat@tbslokum.pl</w:t>
        </w:r>
      </w:hyperlink>
      <w:r w:rsidRPr="0041141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504A4BE1" w14:textId="145F0022" w:rsidR="009B44E5" w:rsidRPr="007075D2" w:rsidRDefault="009B44E5" w:rsidP="007075D2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3FF556DD" w14:textId="77777777" w:rsidR="00693492" w:rsidRDefault="00693492" w:rsidP="009B44E5">
      <w:pPr>
        <w:pStyle w:val="Akapitzlist"/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7E72D250" w14:textId="77777777" w:rsidR="007075D2" w:rsidRPr="009B44E5" w:rsidRDefault="007075D2" w:rsidP="007075D2">
      <w:pPr>
        <w:pStyle w:val="Akapitzlist"/>
        <w:widowControl w:val="0"/>
        <w:numPr>
          <w:ilvl w:val="0"/>
          <w:numId w:val="1"/>
        </w:numPr>
        <w:spacing w:after="0" w:line="100" w:lineRule="atLeast"/>
        <w:ind w:left="426" w:hanging="425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7F159F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Wykonawca zobowiązuje się wykonać usługę na następujących warunkach:</w:t>
      </w:r>
      <w:r>
        <w:rPr>
          <w:rStyle w:val="Odwoanieprzypisudolnego"/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footnoteReference w:id="1"/>
      </w:r>
    </w:p>
    <w:p w14:paraId="15FB3CA1" w14:textId="77777777" w:rsidR="007075D2" w:rsidRPr="00600FC4" w:rsidRDefault="007075D2" w:rsidP="007075D2">
      <w:pPr>
        <w:pStyle w:val="Akapitzlist"/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30C500FC" w14:textId="6B4C6531" w:rsidR="00CD7975" w:rsidRPr="00CD7975" w:rsidRDefault="007075D2" w:rsidP="00CD7975">
      <w:pPr>
        <w:pStyle w:val="Akapitzlist"/>
        <w:widowControl w:val="0"/>
        <w:numPr>
          <w:ilvl w:val="0"/>
          <w:numId w:val="14"/>
        </w:numPr>
        <w:shd w:val="clear" w:color="auto" w:fill="FFFFFF"/>
        <w:spacing w:before="293" w:after="0" w:line="269" w:lineRule="exact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797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Część nr 1</w:t>
      </w:r>
      <w:r w:rsidRPr="00CD7975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="00CD7975" w:rsidRPr="00CD7975">
        <w:rPr>
          <w:rFonts w:ascii="Times New Roman" w:eastAsia="Calibri" w:hAnsi="Times New Roman" w:cs="Times New Roman"/>
          <w:sz w:val="24"/>
          <w:szCs w:val="24"/>
          <w:lang w:eastAsia="pl-PL"/>
        </w:rPr>
        <w:t>utrzymanie czystości i porządku w nieruchomościach oraz na terenach wokół nieruchomości, będących własnością TBS Lokum sp. z o.o</w:t>
      </w:r>
      <w:r w:rsidR="00CA1956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1F8DCFCF" w14:textId="77777777" w:rsidR="00466656" w:rsidRPr="00466656" w:rsidRDefault="007075D2" w:rsidP="00466656">
      <w:pPr>
        <w:numPr>
          <w:ilvl w:val="0"/>
          <w:numId w:val="21"/>
        </w:numPr>
        <w:suppressAutoHyphens w:val="0"/>
        <w:overflowPunct w:val="0"/>
        <w:autoSpaceDE w:val="0"/>
        <w:autoSpaceDN w:val="0"/>
        <w:adjustRightInd w:val="0"/>
        <w:spacing w:after="120" w:line="240" w:lineRule="auto"/>
        <w:ind w:left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 usługi świadczone w budynkach</w:t>
      </w:r>
      <w:r w:rsidR="0046665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AC0AD07" w14:textId="1E69F8F1" w:rsidR="007075D2" w:rsidRPr="00573B8B" w:rsidRDefault="007075D2" w:rsidP="00466656">
      <w:pPr>
        <w:suppressAutoHyphens w:val="0"/>
        <w:overflowPunct w:val="0"/>
        <w:autoSpaceDE w:val="0"/>
        <w:autoSpaceDN w:val="0"/>
        <w:adjustRightInd w:val="0"/>
        <w:spacing w:after="120" w:line="240" w:lineRule="auto"/>
        <w:ind w:left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2693"/>
        <w:gridCol w:w="1418"/>
        <w:gridCol w:w="2835"/>
      </w:tblGrid>
      <w:tr w:rsidR="00466656" w14:paraId="58F65368" w14:textId="6FAFBB83" w:rsidTr="00466656">
        <w:trPr>
          <w:jc w:val="center"/>
        </w:trPr>
        <w:tc>
          <w:tcPr>
            <w:tcW w:w="1980" w:type="dxa"/>
            <w:vAlign w:val="center"/>
          </w:tcPr>
          <w:p w14:paraId="6CBAB317" w14:textId="77777777" w:rsidR="00466656" w:rsidRPr="001D17AC" w:rsidRDefault="00466656" w:rsidP="00466656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Cena netto za 1 m</w:t>
            </w:r>
            <w:r w:rsidRPr="001D17AC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  <w:t>2</w:t>
            </w:r>
          </w:p>
          <w:p w14:paraId="5175797B" w14:textId="77777777" w:rsidR="00466656" w:rsidRPr="001D17AC" w:rsidRDefault="00466656" w:rsidP="00466656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(zł)</w:t>
            </w:r>
          </w:p>
        </w:tc>
        <w:tc>
          <w:tcPr>
            <w:tcW w:w="2693" w:type="dxa"/>
            <w:vAlign w:val="center"/>
          </w:tcPr>
          <w:p w14:paraId="22C254E7" w14:textId="77777777" w:rsidR="00466656" w:rsidRPr="001D17AC" w:rsidRDefault="00466656" w:rsidP="00466656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Wartość miesięczna netto</w:t>
            </w:r>
          </w:p>
          <w:p w14:paraId="143FE701" w14:textId="77777777" w:rsidR="00466656" w:rsidRPr="001D17AC" w:rsidRDefault="00466656" w:rsidP="00466656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(stawka za 1 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x 1766 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14:paraId="3F6FEE39" w14:textId="77777777" w:rsidR="00466656" w:rsidRPr="001D17AC" w:rsidRDefault="00466656" w:rsidP="00466656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Stawka Vat</w:t>
            </w:r>
          </w:p>
          <w:p w14:paraId="4412DCDE" w14:textId="77777777" w:rsidR="00466656" w:rsidRPr="001D17AC" w:rsidRDefault="00466656" w:rsidP="00466656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(%)</w:t>
            </w:r>
          </w:p>
        </w:tc>
        <w:tc>
          <w:tcPr>
            <w:tcW w:w="2835" w:type="dxa"/>
            <w:vAlign w:val="center"/>
          </w:tcPr>
          <w:p w14:paraId="43B99045" w14:textId="6A5A0430" w:rsidR="00466656" w:rsidRPr="001D17AC" w:rsidRDefault="00466656" w:rsidP="00466656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Wartość miesięczna brutto 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(stawka za 1 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x 1766 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</w:tc>
      </w:tr>
      <w:tr w:rsidR="00466656" w14:paraId="0ED0CA9D" w14:textId="40E06E53" w:rsidTr="00466656">
        <w:trPr>
          <w:jc w:val="center"/>
        </w:trPr>
        <w:tc>
          <w:tcPr>
            <w:tcW w:w="1980" w:type="dxa"/>
          </w:tcPr>
          <w:p w14:paraId="7CEA969E" w14:textId="77777777" w:rsidR="00466656" w:rsidRDefault="00466656" w:rsidP="007075D2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4EA1236F" w14:textId="77777777" w:rsidR="00466656" w:rsidRDefault="00466656" w:rsidP="007075D2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5812473" w14:textId="77777777" w:rsidR="00466656" w:rsidRDefault="00466656" w:rsidP="007075D2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CF53606" w14:textId="77777777" w:rsidR="00466656" w:rsidRDefault="00466656" w:rsidP="007075D2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AD78B13" w14:textId="77777777" w:rsidR="007075D2" w:rsidRDefault="007075D2" w:rsidP="007075D2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F781388" w14:textId="05B22682" w:rsidR="007075D2" w:rsidRPr="00466656" w:rsidRDefault="007075D2" w:rsidP="007075D2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466656">
        <w:rPr>
          <w:rFonts w:ascii="Times New Roman" w:eastAsiaTheme="minorHAnsi" w:hAnsi="Times New Roman" w:cs="Times New Roman"/>
          <w:szCs w:val="24"/>
          <w:lang w:eastAsia="en-US"/>
        </w:rPr>
        <w:t>*Szacowany czas trwania Umowy wynosi 12 miesięcy.</w:t>
      </w:r>
    </w:p>
    <w:p w14:paraId="2C921DFA" w14:textId="137EB688" w:rsidR="007075D2" w:rsidRDefault="007075D2" w:rsidP="007075D2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6656">
        <w:rPr>
          <w:rFonts w:ascii="Times New Roman" w:eastAsiaTheme="minorHAnsi" w:hAnsi="Times New Roman" w:cs="Times New Roman"/>
          <w:szCs w:val="24"/>
          <w:lang w:eastAsia="en-US"/>
        </w:rPr>
        <w:t>*Zamawiający do porównania i oceny ofert weźmie pod uwagę wartość za 12 miesięcy.</w:t>
      </w:r>
    </w:p>
    <w:p w14:paraId="7F2D3E0B" w14:textId="77777777" w:rsidR="007075D2" w:rsidRPr="007075D2" w:rsidRDefault="007075D2" w:rsidP="007075D2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C3774FC" w14:textId="2E9FC1BD" w:rsidR="00466656" w:rsidRPr="001F3344" w:rsidRDefault="007075D2" w:rsidP="001F3344">
      <w:pPr>
        <w:pStyle w:val="Akapitzlist"/>
        <w:numPr>
          <w:ilvl w:val="0"/>
          <w:numId w:val="21"/>
        </w:numPr>
        <w:spacing w:after="0"/>
        <w:ind w:left="567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 w:rsidRPr="00E65E6B">
        <w:rPr>
          <w:rFonts w:ascii="Times New Roman" w:eastAsia="Times New Roman" w:hAnsi="Times New Roman" w:cs="Times New Roman"/>
          <w:b/>
          <w:sz w:val="24"/>
          <w:szCs w:val="24"/>
        </w:rPr>
        <w:t>za usługi świadczone na terenie nieruchomości</w:t>
      </w:r>
      <w:r w:rsidR="0046665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21159DD6" w14:textId="77777777" w:rsidR="00466656" w:rsidRPr="00573B8B" w:rsidRDefault="00466656" w:rsidP="00466656">
      <w:pPr>
        <w:suppressAutoHyphens w:val="0"/>
        <w:overflowPunct w:val="0"/>
        <w:autoSpaceDE w:val="0"/>
        <w:autoSpaceDN w:val="0"/>
        <w:adjustRightInd w:val="0"/>
        <w:spacing w:after="120" w:line="240" w:lineRule="auto"/>
        <w:ind w:left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2693"/>
        <w:gridCol w:w="1418"/>
        <w:gridCol w:w="2835"/>
      </w:tblGrid>
      <w:tr w:rsidR="00466656" w14:paraId="64A0DD21" w14:textId="77777777" w:rsidTr="00466656">
        <w:trPr>
          <w:jc w:val="center"/>
        </w:trPr>
        <w:tc>
          <w:tcPr>
            <w:tcW w:w="1980" w:type="dxa"/>
            <w:vAlign w:val="center"/>
          </w:tcPr>
          <w:p w14:paraId="5554DDE1" w14:textId="77777777" w:rsidR="00466656" w:rsidRPr="001D17AC" w:rsidRDefault="00466656" w:rsidP="001F3344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Cena netto za 1 m</w:t>
            </w:r>
            <w:r w:rsidRPr="001D17AC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  <w:t>2</w:t>
            </w:r>
          </w:p>
          <w:p w14:paraId="33D0D0FD" w14:textId="77777777" w:rsidR="00466656" w:rsidRPr="001D17AC" w:rsidRDefault="00466656" w:rsidP="001F3344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(zł)</w:t>
            </w:r>
          </w:p>
        </w:tc>
        <w:tc>
          <w:tcPr>
            <w:tcW w:w="2693" w:type="dxa"/>
            <w:vAlign w:val="center"/>
          </w:tcPr>
          <w:p w14:paraId="6CEE41FD" w14:textId="77777777" w:rsidR="00466656" w:rsidRPr="001D17AC" w:rsidRDefault="00466656" w:rsidP="001F3344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Wartość miesięczna netto</w:t>
            </w:r>
          </w:p>
          <w:p w14:paraId="0B667D13" w14:textId="6444FA08" w:rsidR="00466656" w:rsidRPr="001D17AC" w:rsidRDefault="00466656" w:rsidP="00466656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(stawka za 1 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6333 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14:paraId="75D9069C" w14:textId="77777777" w:rsidR="00466656" w:rsidRPr="001D17AC" w:rsidRDefault="00466656" w:rsidP="001F3344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Stawka Vat</w:t>
            </w:r>
          </w:p>
          <w:p w14:paraId="21DF7E2B" w14:textId="77777777" w:rsidR="00466656" w:rsidRPr="001D17AC" w:rsidRDefault="00466656" w:rsidP="001F3344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(%)</w:t>
            </w:r>
          </w:p>
        </w:tc>
        <w:tc>
          <w:tcPr>
            <w:tcW w:w="2835" w:type="dxa"/>
            <w:vAlign w:val="center"/>
          </w:tcPr>
          <w:p w14:paraId="15F7F5E4" w14:textId="60A4CA4B" w:rsidR="00466656" w:rsidRPr="001D17AC" w:rsidRDefault="00466656" w:rsidP="00466656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Wartość miesięczna brutto 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(stawka za 1 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6333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</w:tc>
      </w:tr>
      <w:tr w:rsidR="00466656" w14:paraId="0BB663EF" w14:textId="77777777" w:rsidTr="00466656">
        <w:trPr>
          <w:jc w:val="center"/>
        </w:trPr>
        <w:tc>
          <w:tcPr>
            <w:tcW w:w="1980" w:type="dxa"/>
          </w:tcPr>
          <w:p w14:paraId="0A5028C3" w14:textId="77777777" w:rsidR="00466656" w:rsidRDefault="00466656" w:rsidP="001F3344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40387849" w14:textId="77777777" w:rsidR="00466656" w:rsidRDefault="00466656" w:rsidP="001F3344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16B723E" w14:textId="77777777" w:rsidR="00466656" w:rsidRDefault="00466656" w:rsidP="001F3344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220A99AE" w14:textId="77777777" w:rsidR="00466656" w:rsidRDefault="00466656" w:rsidP="001F3344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0EF8CDD" w14:textId="4A6B0860" w:rsidR="00466656" w:rsidRPr="00466656" w:rsidRDefault="00466656" w:rsidP="0046665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</w:p>
    <w:p w14:paraId="6338B144" w14:textId="77777777" w:rsidR="00466656" w:rsidRPr="00466656" w:rsidRDefault="00466656" w:rsidP="00466656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466656">
        <w:rPr>
          <w:rFonts w:ascii="Times New Roman" w:eastAsiaTheme="minorHAnsi" w:hAnsi="Times New Roman" w:cs="Times New Roman"/>
          <w:szCs w:val="24"/>
          <w:lang w:eastAsia="en-US"/>
        </w:rPr>
        <w:t>*Szacowany czas trwania Umowy wynosi 12 miesięcy.</w:t>
      </w:r>
    </w:p>
    <w:p w14:paraId="10F5634F" w14:textId="77777777" w:rsidR="00466656" w:rsidRPr="00466656" w:rsidRDefault="00466656" w:rsidP="00466656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466656">
        <w:rPr>
          <w:rFonts w:ascii="Times New Roman" w:eastAsiaTheme="minorHAnsi" w:hAnsi="Times New Roman" w:cs="Times New Roman"/>
          <w:szCs w:val="24"/>
          <w:lang w:eastAsia="en-US"/>
        </w:rPr>
        <w:t>*Zamawiający do porównania i oceny ofert weźmie pod uwagę wartość za 12 miesięcy.</w:t>
      </w:r>
    </w:p>
    <w:p w14:paraId="69C7AC7A" w14:textId="77777777" w:rsidR="007075D2" w:rsidRDefault="007075D2" w:rsidP="007075D2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55C40CC5" w14:textId="380FFE30" w:rsidR="00113317" w:rsidRPr="00113317" w:rsidRDefault="007075D2" w:rsidP="00113317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>w</w:t>
      </w:r>
      <w:r w:rsidRPr="00686E22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>artość za  1m</w:t>
      </w:r>
      <w:r w:rsidRPr="00686E22">
        <w:rPr>
          <w:rFonts w:ascii="Times New Roman" w:eastAsia="Times New Roman" w:hAnsi="Times New Roman" w:cs="Arial Narrow"/>
          <w:b/>
          <w:color w:val="000000"/>
          <w:sz w:val="24"/>
          <w:szCs w:val="24"/>
          <w:vertAlign w:val="superscript"/>
          <w:lang w:eastAsia="pl-PL"/>
        </w:rPr>
        <w:t>2</w:t>
      </w:r>
      <w:r w:rsidRPr="00686E22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 xml:space="preserve"> za usługi na dodatkowe zgłoszenie</w:t>
      </w:r>
      <w:r w:rsidR="00113317">
        <w:t>:</w:t>
      </w:r>
    </w:p>
    <w:p w14:paraId="5897565F" w14:textId="77777777" w:rsidR="00113317" w:rsidRPr="00113317" w:rsidRDefault="00113317" w:rsidP="00113317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614FCFA2" w14:textId="77777777" w:rsidR="007075D2" w:rsidRDefault="007075D2" w:rsidP="00113317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zł/m</w:t>
      </w:r>
      <w:r>
        <w:rPr>
          <w:rFonts w:ascii="Times New Roman" w:eastAsia="Times New Roman" w:hAnsi="Times New Roman" w:cs="Arial Narrow"/>
          <w:color w:val="000000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 netto</w:t>
      </w: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;</w:t>
      </w:r>
    </w:p>
    <w:p w14:paraId="40D959AC" w14:textId="77777777" w:rsidR="00113317" w:rsidRDefault="00113317" w:rsidP="00113317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4DDD5D22" w14:textId="77777777" w:rsidR="007075D2" w:rsidRDefault="007075D2" w:rsidP="007075D2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B9242E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stawka podatku VAT …. % </w:t>
      </w:r>
    </w:p>
    <w:p w14:paraId="404AAEAE" w14:textId="77777777" w:rsidR="007075D2" w:rsidRDefault="007075D2" w:rsidP="007075D2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69E25AD7" w14:textId="5D8BF326" w:rsidR="00466656" w:rsidRPr="00466656" w:rsidRDefault="00466656" w:rsidP="00466656">
      <w:pPr>
        <w:pStyle w:val="Tekstprzypisudolnego"/>
        <w:jc w:val="both"/>
        <w:rPr>
          <w:rFonts w:ascii="Times New Roman" w:hAnsi="Times New Roman" w:cs="Times New Roman"/>
          <w:sz w:val="22"/>
        </w:rPr>
      </w:pPr>
      <w:r w:rsidRPr="00466656">
        <w:rPr>
          <w:rFonts w:ascii="Times New Roman" w:hAnsi="Times New Roman" w:cs="Times New Roman"/>
          <w:sz w:val="22"/>
        </w:rPr>
        <w:t>*W przypadku usług na dodatkowe zgłoszenie Zamawiający do celów porównania ofert przyjmuje cenę za 1</w:t>
      </w:r>
      <w:r w:rsidR="00863FFF">
        <w:rPr>
          <w:rFonts w:ascii="Times New Roman" w:hAnsi="Times New Roman" w:cs="Times New Roman"/>
          <w:sz w:val="22"/>
        </w:rPr>
        <w:t xml:space="preserve"> </w:t>
      </w:r>
      <w:r w:rsidRPr="00466656">
        <w:rPr>
          <w:rFonts w:ascii="Times New Roman" w:hAnsi="Times New Roman" w:cs="Times New Roman"/>
          <w:sz w:val="22"/>
        </w:rPr>
        <w:t>m</w:t>
      </w:r>
      <w:r w:rsidRPr="00466656">
        <w:rPr>
          <w:rFonts w:ascii="Times New Roman" w:hAnsi="Times New Roman" w:cs="Times New Roman"/>
          <w:sz w:val="22"/>
          <w:vertAlign w:val="superscript"/>
        </w:rPr>
        <w:t>2</w:t>
      </w:r>
      <w:r w:rsidRPr="00466656">
        <w:rPr>
          <w:rFonts w:ascii="Times New Roman" w:hAnsi="Times New Roman" w:cs="Times New Roman"/>
          <w:sz w:val="22"/>
        </w:rPr>
        <w:t xml:space="preserve"> i taka stawka jednostkowa będzie obowiązywała w trakcie realizacji </w:t>
      </w:r>
      <w:r w:rsidR="00CD6491">
        <w:rPr>
          <w:rFonts w:ascii="Times New Roman" w:hAnsi="Times New Roman" w:cs="Times New Roman"/>
          <w:sz w:val="22"/>
        </w:rPr>
        <w:t>U</w:t>
      </w:r>
      <w:r w:rsidRPr="00466656">
        <w:rPr>
          <w:rFonts w:ascii="Times New Roman" w:hAnsi="Times New Roman" w:cs="Times New Roman"/>
          <w:sz w:val="22"/>
        </w:rPr>
        <w:t xml:space="preserve">mowy. </w:t>
      </w:r>
    </w:p>
    <w:p w14:paraId="70FBD8D8" w14:textId="29831098" w:rsidR="00466656" w:rsidRDefault="00AE2346" w:rsidP="003B5E2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*</w:t>
      </w:r>
      <w:r w:rsidRPr="00AE2346">
        <w:rPr>
          <w:rFonts w:ascii="Times New Roman" w:hAnsi="Times New Roman" w:cs="Times New Roman"/>
        </w:rPr>
        <w:t>Zamawiający zastrzega, iż za usługi na dodatkowe zgłoszenie, o których mowa powyżej zapłaci nie więcej, niż 28 800,00 zł netto. Kwota, o której mowa w zdaniu poprzednim zostanie dodana do maksymalnej wartości Umowy, o której mowa w §5 ust. 7 wzoru Umowy stanowiącego załącznik nr 7 do SWZ. Wskazana kwota jest wartością szacunkową, jednakże zapłata nastąpi jedynie za faktycznie zrealizowane usługi jako iloczyn zaoferowanej ceny jednostkowej oraz powierzchni, na której usługę wykonano. Wykonawcy nie przysługuje roszczenie o zapłatę za usługi niezrealizowane</w:t>
      </w:r>
      <w:r>
        <w:rPr>
          <w:rFonts w:ascii="Times New Roman" w:hAnsi="Times New Roman" w:cs="Times New Roman"/>
        </w:rPr>
        <w:t>.</w:t>
      </w:r>
    </w:p>
    <w:p w14:paraId="5C184104" w14:textId="77777777" w:rsidR="00AE2346" w:rsidRPr="00AE2346" w:rsidRDefault="00AE2346" w:rsidP="003B5E2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0C1C0E13" w14:textId="77777777" w:rsidR="007075D2" w:rsidRPr="00AA1C7B" w:rsidRDefault="007075D2" w:rsidP="00AA1C7B">
      <w:pPr>
        <w:pStyle w:val="Akapitzlist"/>
        <w:numPr>
          <w:ilvl w:val="0"/>
          <w:numId w:val="21"/>
        </w:numPr>
        <w:ind w:left="567"/>
        <w:rPr>
          <w:rStyle w:val="Odwoanieprzypisudolnego"/>
          <w:rFonts w:ascii="Times New Roman" w:eastAsia="Times New Roman" w:hAnsi="Times New Roman" w:cs="Arial Narrow"/>
          <w:color w:val="000000"/>
          <w:sz w:val="24"/>
          <w:szCs w:val="24"/>
          <w:vertAlign w:val="baseline"/>
          <w:lang w:eastAsia="pl-PL"/>
        </w:rPr>
      </w:pPr>
      <w:r w:rsidRPr="00AA1C7B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 xml:space="preserve">za działania interwencyjne </w:t>
      </w:r>
      <w:r w:rsidRPr="00AA1C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związane z komisyjnym wejściem do lokalu  w  przypadku awarii lub zgonu użytkownika </w:t>
      </w:r>
      <w:r w:rsidRPr="00AA1C7B">
        <w:rPr>
          <w:rStyle w:val="Odwoanieprzypisudolnego"/>
          <w:rFonts w:ascii="Times New Roman" w:eastAsia="Times New Roman" w:hAnsi="Times New Roman" w:cs="Times New Roman"/>
          <w:b/>
          <w:sz w:val="24"/>
          <w:szCs w:val="24"/>
          <w:lang w:eastAsia="pl-PL"/>
        </w:rPr>
        <w:footnoteReference w:id="2"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417"/>
        <w:gridCol w:w="2274"/>
      </w:tblGrid>
      <w:tr w:rsidR="00726BC7" w:rsidRPr="00AA1C7B" w14:paraId="4B335C47" w14:textId="77777777" w:rsidTr="00726BC7">
        <w:trPr>
          <w:jc w:val="center"/>
        </w:trPr>
        <w:tc>
          <w:tcPr>
            <w:tcW w:w="1980" w:type="dxa"/>
            <w:vAlign w:val="center"/>
          </w:tcPr>
          <w:p w14:paraId="2B549F9B" w14:textId="77777777" w:rsidR="00726BC7" w:rsidRPr="00AA1C7B" w:rsidRDefault="00726BC7" w:rsidP="007075D2">
            <w:pPr>
              <w:widowControl w:val="0"/>
              <w:spacing w:before="293"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</w:pPr>
            <w:r w:rsidRPr="00AA1C7B">
              <w:rPr>
                <w:rFonts w:ascii="Times New Roman" w:eastAsia="Times New Roman" w:hAnsi="Times New Roman" w:cs="Times New Roman"/>
                <w:b/>
                <w:szCs w:val="24"/>
              </w:rPr>
              <w:t>Cena netto za 1 m</w:t>
            </w:r>
            <w:r w:rsidRPr="00AA1C7B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  <w:t>2</w:t>
            </w:r>
          </w:p>
          <w:p w14:paraId="687BD9B1" w14:textId="77777777" w:rsidR="00726BC7" w:rsidRPr="00AA1C7B" w:rsidRDefault="00726BC7" w:rsidP="007075D2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A1C7B">
              <w:rPr>
                <w:rFonts w:ascii="Times New Roman" w:eastAsia="Times New Roman" w:hAnsi="Times New Roman" w:cs="Times New Roman"/>
                <w:sz w:val="20"/>
                <w:szCs w:val="24"/>
              </w:rPr>
              <w:t>(zł)</w:t>
            </w:r>
          </w:p>
        </w:tc>
        <w:tc>
          <w:tcPr>
            <w:tcW w:w="1417" w:type="dxa"/>
            <w:vAlign w:val="center"/>
          </w:tcPr>
          <w:p w14:paraId="2D22C650" w14:textId="53BA9774" w:rsidR="00726BC7" w:rsidRPr="00AA1C7B" w:rsidRDefault="00726BC7" w:rsidP="007075D2">
            <w:pPr>
              <w:widowControl w:val="0"/>
              <w:spacing w:before="293"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Stawka </w:t>
            </w:r>
            <w:r w:rsidRPr="00AA1C7B">
              <w:rPr>
                <w:rFonts w:ascii="Times New Roman" w:eastAsia="Times New Roman" w:hAnsi="Times New Roman" w:cs="Times New Roman"/>
                <w:b/>
                <w:szCs w:val="24"/>
              </w:rPr>
              <w:t>Vat</w:t>
            </w:r>
          </w:p>
          <w:p w14:paraId="2A1EB924" w14:textId="77777777" w:rsidR="00726BC7" w:rsidRPr="00AA1C7B" w:rsidRDefault="00726BC7" w:rsidP="007075D2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A1C7B">
              <w:rPr>
                <w:rFonts w:ascii="Times New Roman" w:eastAsia="Times New Roman" w:hAnsi="Times New Roman" w:cs="Times New Roman"/>
                <w:sz w:val="20"/>
                <w:szCs w:val="24"/>
              </w:rPr>
              <w:t>(%)</w:t>
            </w:r>
          </w:p>
        </w:tc>
        <w:tc>
          <w:tcPr>
            <w:tcW w:w="2274" w:type="dxa"/>
            <w:vAlign w:val="center"/>
          </w:tcPr>
          <w:p w14:paraId="38512BA9" w14:textId="0CDE3E78" w:rsidR="00726BC7" w:rsidRPr="00AA1C7B" w:rsidRDefault="00726BC7" w:rsidP="00726BC7">
            <w:pPr>
              <w:widowControl w:val="0"/>
              <w:spacing w:before="293"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</w:pPr>
            <w:r w:rsidRPr="00AA1C7B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b/>
                <w:szCs w:val="24"/>
              </w:rPr>
              <w:t>brutto</w:t>
            </w:r>
            <w:r w:rsidRPr="00AA1C7B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za 1 m</w:t>
            </w:r>
            <w:r w:rsidRPr="00AA1C7B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  <w:t>2</w:t>
            </w:r>
          </w:p>
          <w:p w14:paraId="6985C069" w14:textId="1D04C92A" w:rsidR="00726BC7" w:rsidRPr="00AA1C7B" w:rsidRDefault="00726BC7" w:rsidP="00726BC7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AA1C7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(zł)</w:t>
            </w:r>
          </w:p>
        </w:tc>
      </w:tr>
      <w:tr w:rsidR="00726BC7" w:rsidRPr="00AA1C7B" w14:paraId="5DDD9371" w14:textId="77777777" w:rsidTr="00726BC7">
        <w:trPr>
          <w:jc w:val="center"/>
        </w:trPr>
        <w:tc>
          <w:tcPr>
            <w:tcW w:w="1980" w:type="dxa"/>
          </w:tcPr>
          <w:p w14:paraId="0C67EB5C" w14:textId="77777777" w:rsidR="00726BC7" w:rsidRPr="00AA1C7B" w:rsidRDefault="00726BC7" w:rsidP="007075D2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D191A8E" w14:textId="77777777" w:rsidR="00726BC7" w:rsidRPr="00AA1C7B" w:rsidRDefault="00726BC7" w:rsidP="007075D2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</w:tcPr>
          <w:p w14:paraId="371C906E" w14:textId="77777777" w:rsidR="00726BC7" w:rsidRPr="00AA1C7B" w:rsidRDefault="00726BC7" w:rsidP="007075D2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95D89E0" w14:textId="77777777" w:rsidR="00AA1C7B" w:rsidRDefault="00AA1C7B" w:rsidP="00AA1C7B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</w:p>
    <w:p w14:paraId="47097F92" w14:textId="400AC2D6" w:rsidR="00AA1C7B" w:rsidRPr="00466656" w:rsidRDefault="00726BC7" w:rsidP="00AA1C7B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>
        <w:rPr>
          <w:rFonts w:ascii="Times New Roman" w:eastAsiaTheme="minorHAnsi" w:hAnsi="Times New Roman" w:cs="Times New Roman"/>
          <w:szCs w:val="24"/>
          <w:lang w:eastAsia="en-US"/>
        </w:rPr>
        <w:t>*Szacowana powierzchnia za działania interwencyjne w okresie trwania Umowy wynosi 500 m</w:t>
      </w:r>
      <w:r>
        <w:rPr>
          <w:rFonts w:ascii="Times New Roman" w:eastAsiaTheme="minorHAnsi" w:hAnsi="Times New Roman" w:cs="Times New Roman"/>
          <w:szCs w:val="24"/>
          <w:vertAlign w:val="superscript"/>
          <w:lang w:eastAsia="en-US"/>
        </w:rPr>
        <w:t>2</w:t>
      </w:r>
      <w:r w:rsidRPr="00466656">
        <w:rPr>
          <w:rFonts w:ascii="Times New Roman" w:eastAsiaTheme="minorHAnsi" w:hAnsi="Times New Roman" w:cs="Times New Roman"/>
          <w:szCs w:val="24"/>
          <w:lang w:eastAsia="en-US"/>
        </w:rPr>
        <w:t>.</w:t>
      </w:r>
    </w:p>
    <w:p w14:paraId="526FE2D3" w14:textId="3F005AB2" w:rsidR="00AA1C7B" w:rsidRPr="00466656" w:rsidRDefault="00AA1C7B" w:rsidP="00AA1C7B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466656">
        <w:rPr>
          <w:rFonts w:ascii="Times New Roman" w:eastAsiaTheme="minorHAnsi" w:hAnsi="Times New Roman" w:cs="Times New Roman"/>
          <w:szCs w:val="24"/>
          <w:lang w:eastAsia="en-US"/>
        </w:rPr>
        <w:t xml:space="preserve">*Zamawiający do porównania i oceny ofert weźmie pod uwagę wartość za </w:t>
      </w:r>
      <w:r>
        <w:rPr>
          <w:rFonts w:ascii="Times New Roman" w:eastAsiaTheme="minorHAnsi" w:hAnsi="Times New Roman" w:cs="Times New Roman"/>
          <w:szCs w:val="24"/>
          <w:lang w:eastAsia="en-US"/>
        </w:rPr>
        <w:t>500 m</w:t>
      </w:r>
      <w:r>
        <w:rPr>
          <w:rFonts w:ascii="Times New Roman" w:eastAsiaTheme="minorHAnsi" w:hAnsi="Times New Roman" w:cs="Times New Roman"/>
          <w:szCs w:val="24"/>
          <w:vertAlign w:val="superscript"/>
          <w:lang w:eastAsia="en-US"/>
        </w:rPr>
        <w:t>2</w:t>
      </w:r>
      <w:r w:rsidRPr="00466656">
        <w:rPr>
          <w:rFonts w:ascii="Times New Roman" w:eastAsiaTheme="minorHAnsi" w:hAnsi="Times New Roman" w:cs="Times New Roman"/>
          <w:szCs w:val="24"/>
          <w:lang w:eastAsia="en-US"/>
        </w:rPr>
        <w:t>.</w:t>
      </w:r>
    </w:p>
    <w:p w14:paraId="186E3AD5" w14:textId="77777777" w:rsidR="007075D2" w:rsidRPr="00AA1C7B" w:rsidRDefault="007075D2" w:rsidP="007075D2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57D3BC9E" w14:textId="77777777" w:rsidR="007075D2" w:rsidRPr="00726BC7" w:rsidRDefault="007075D2" w:rsidP="00726BC7">
      <w:pPr>
        <w:pStyle w:val="Akapitzlist"/>
        <w:numPr>
          <w:ilvl w:val="0"/>
          <w:numId w:val="21"/>
        </w:numPr>
        <w:ind w:left="567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AA1C7B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 xml:space="preserve">za działania interwencyjne </w:t>
      </w:r>
      <w:r w:rsidRPr="00AA1C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związane ze sprzątaniem w lokalach po remoncie oraz interwencyjnym opróżnieniu lokali</w:t>
      </w:r>
      <w:r w:rsidRPr="00AA1C7B">
        <w:rPr>
          <w:rStyle w:val="Odwoanieprzypisudolnego"/>
          <w:rFonts w:ascii="Times New Roman" w:eastAsia="Times New Roman" w:hAnsi="Times New Roman" w:cs="Times New Roman"/>
          <w:b/>
          <w:sz w:val="24"/>
          <w:szCs w:val="24"/>
          <w:lang w:eastAsia="pl-PL"/>
        </w:rPr>
        <w:footnoteReference w:id="3"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417"/>
        <w:gridCol w:w="2274"/>
      </w:tblGrid>
      <w:tr w:rsidR="00726BC7" w:rsidRPr="00AA1C7B" w14:paraId="72A3355A" w14:textId="77777777" w:rsidTr="00C058A8">
        <w:trPr>
          <w:jc w:val="center"/>
        </w:trPr>
        <w:tc>
          <w:tcPr>
            <w:tcW w:w="1980" w:type="dxa"/>
            <w:vAlign w:val="center"/>
          </w:tcPr>
          <w:p w14:paraId="46959282" w14:textId="77777777" w:rsidR="00726BC7" w:rsidRPr="00AA1C7B" w:rsidRDefault="00726BC7" w:rsidP="00C058A8">
            <w:pPr>
              <w:widowControl w:val="0"/>
              <w:spacing w:before="293"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</w:pPr>
            <w:r w:rsidRPr="00AA1C7B">
              <w:rPr>
                <w:rFonts w:ascii="Times New Roman" w:eastAsia="Times New Roman" w:hAnsi="Times New Roman" w:cs="Times New Roman"/>
                <w:b/>
                <w:szCs w:val="24"/>
              </w:rPr>
              <w:t>Cena netto za 1 m</w:t>
            </w:r>
            <w:r w:rsidRPr="00AA1C7B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  <w:t>2</w:t>
            </w:r>
          </w:p>
          <w:p w14:paraId="73226056" w14:textId="77777777" w:rsidR="00726BC7" w:rsidRPr="00AA1C7B" w:rsidRDefault="00726BC7" w:rsidP="00C058A8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A1C7B">
              <w:rPr>
                <w:rFonts w:ascii="Times New Roman" w:eastAsia="Times New Roman" w:hAnsi="Times New Roman" w:cs="Times New Roman"/>
                <w:sz w:val="20"/>
                <w:szCs w:val="24"/>
              </w:rPr>
              <w:t>(zł)</w:t>
            </w:r>
          </w:p>
        </w:tc>
        <w:tc>
          <w:tcPr>
            <w:tcW w:w="1417" w:type="dxa"/>
            <w:vAlign w:val="center"/>
          </w:tcPr>
          <w:p w14:paraId="08D6BEA7" w14:textId="77777777" w:rsidR="00726BC7" w:rsidRPr="00AA1C7B" w:rsidRDefault="00726BC7" w:rsidP="00C058A8">
            <w:pPr>
              <w:widowControl w:val="0"/>
              <w:spacing w:before="293"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Stawka </w:t>
            </w:r>
            <w:r w:rsidRPr="00AA1C7B">
              <w:rPr>
                <w:rFonts w:ascii="Times New Roman" w:eastAsia="Times New Roman" w:hAnsi="Times New Roman" w:cs="Times New Roman"/>
                <w:b/>
                <w:szCs w:val="24"/>
              </w:rPr>
              <w:t>Vat</w:t>
            </w:r>
          </w:p>
          <w:p w14:paraId="315CC670" w14:textId="77777777" w:rsidR="00726BC7" w:rsidRPr="00AA1C7B" w:rsidRDefault="00726BC7" w:rsidP="00C058A8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A1C7B">
              <w:rPr>
                <w:rFonts w:ascii="Times New Roman" w:eastAsia="Times New Roman" w:hAnsi="Times New Roman" w:cs="Times New Roman"/>
                <w:sz w:val="20"/>
                <w:szCs w:val="24"/>
              </w:rPr>
              <w:t>(%)</w:t>
            </w:r>
          </w:p>
        </w:tc>
        <w:tc>
          <w:tcPr>
            <w:tcW w:w="2274" w:type="dxa"/>
            <w:vAlign w:val="center"/>
          </w:tcPr>
          <w:p w14:paraId="4F359240" w14:textId="77777777" w:rsidR="00726BC7" w:rsidRPr="00AA1C7B" w:rsidRDefault="00726BC7" w:rsidP="00C058A8">
            <w:pPr>
              <w:widowControl w:val="0"/>
              <w:spacing w:before="293"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</w:pPr>
            <w:r w:rsidRPr="00AA1C7B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b/>
                <w:szCs w:val="24"/>
              </w:rPr>
              <w:t>brutto</w:t>
            </w:r>
            <w:r w:rsidRPr="00AA1C7B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za 1 m</w:t>
            </w:r>
            <w:r w:rsidRPr="00AA1C7B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  <w:t>2</w:t>
            </w:r>
          </w:p>
          <w:p w14:paraId="553879BD" w14:textId="77777777" w:rsidR="00726BC7" w:rsidRPr="00AA1C7B" w:rsidRDefault="00726BC7" w:rsidP="00C058A8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AA1C7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(zł)</w:t>
            </w:r>
          </w:p>
        </w:tc>
      </w:tr>
      <w:tr w:rsidR="00726BC7" w:rsidRPr="00AA1C7B" w14:paraId="14C562D2" w14:textId="77777777" w:rsidTr="00C058A8">
        <w:trPr>
          <w:jc w:val="center"/>
        </w:trPr>
        <w:tc>
          <w:tcPr>
            <w:tcW w:w="1980" w:type="dxa"/>
          </w:tcPr>
          <w:p w14:paraId="7A42BAE6" w14:textId="77777777" w:rsidR="00726BC7" w:rsidRPr="00AA1C7B" w:rsidRDefault="00726BC7" w:rsidP="00C058A8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D08F779" w14:textId="77777777" w:rsidR="00726BC7" w:rsidRPr="00AA1C7B" w:rsidRDefault="00726BC7" w:rsidP="00C058A8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</w:tcPr>
          <w:p w14:paraId="0C0AC8C8" w14:textId="77777777" w:rsidR="00726BC7" w:rsidRPr="00AA1C7B" w:rsidRDefault="00726BC7" w:rsidP="00C058A8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60C7950" w14:textId="77777777" w:rsidR="00726BC7" w:rsidRDefault="00726BC7" w:rsidP="00726BC7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</w:p>
    <w:p w14:paraId="48095C86" w14:textId="77777777" w:rsidR="00726BC7" w:rsidRPr="00466656" w:rsidRDefault="00726BC7" w:rsidP="00726BC7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>
        <w:rPr>
          <w:rFonts w:ascii="Times New Roman" w:eastAsiaTheme="minorHAnsi" w:hAnsi="Times New Roman" w:cs="Times New Roman"/>
          <w:szCs w:val="24"/>
          <w:lang w:eastAsia="en-US"/>
        </w:rPr>
        <w:t>*Szacowana powierzchnia za działania interwencyjne w okresie trwania Umowy wynosi 500 m</w:t>
      </w:r>
      <w:r>
        <w:rPr>
          <w:rFonts w:ascii="Times New Roman" w:eastAsiaTheme="minorHAnsi" w:hAnsi="Times New Roman" w:cs="Times New Roman"/>
          <w:szCs w:val="24"/>
          <w:vertAlign w:val="superscript"/>
          <w:lang w:eastAsia="en-US"/>
        </w:rPr>
        <w:t>2</w:t>
      </w:r>
      <w:r w:rsidRPr="00466656">
        <w:rPr>
          <w:rFonts w:ascii="Times New Roman" w:eastAsiaTheme="minorHAnsi" w:hAnsi="Times New Roman" w:cs="Times New Roman"/>
          <w:szCs w:val="24"/>
          <w:lang w:eastAsia="en-US"/>
        </w:rPr>
        <w:t>.</w:t>
      </w:r>
    </w:p>
    <w:p w14:paraId="57D89172" w14:textId="7969BE4C" w:rsidR="00863FFF" w:rsidRPr="00AE2346" w:rsidRDefault="00726BC7" w:rsidP="00AE2346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466656">
        <w:rPr>
          <w:rFonts w:ascii="Times New Roman" w:eastAsiaTheme="minorHAnsi" w:hAnsi="Times New Roman" w:cs="Times New Roman"/>
          <w:szCs w:val="24"/>
          <w:lang w:eastAsia="en-US"/>
        </w:rPr>
        <w:t xml:space="preserve">*Zamawiający do porównania i oceny ofert weźmie pod uwagę wartość za </w:t>
      </w:r>
      <w:r>
        <w:rPr>
          <w:rFonts w:ascii="Times New Roman" w:eastAsiaTheme="minorHAnsi" w:hAnsi="Times New Roman" w:cs="Times New Roman"/>
          <w:szCs w:val="24"/>
          <w:lang w:eastAsia="en-US"/>
        </w:rPr>
        <w:t>500 m</w:t>
      </w:r>
      <w:r>
        <w:rPr>
          <w:rFonts w:ascii="Times New Roman" w:eastAsiaTheme="minorHAnsi" w:hAnsi="Times New Roman" w:cs="Times New Roman"/>
          <w:szCs w:val="24"/>
          <w:vertAlign w:val="superscript"/>
          <w:lang w:eastAsia="en-US"/>
        </w:rPr>
        <w:t>2</w:t>
      </w:r>
      <w:r w:rsidRPr="00466656">
        <w:rPr>
          <w:rFonts w:ascii="Times New Roman" w:eastAsiaTheme="minorHAnsi" w:hAnsi="Times New Roman" w:cs="Times New Roman"/>
          <w:szCs w:val="24"/>
          <w:lang w:eastAsia="en-US"/>
        </w:rPr>
        <w:t>.</w:t>
      </w:r>
    </w:p>
    <w:p w14:paraId="75D3C279" w14:textId="77777777" w:rsidR="00863FFF" w:rsidRDefault="00863FFF" w:rsidP="007075D2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166E5A64" w14:textId="6EBC52FE" w:rsidR="007075D2" w:rsidRPr="001F3344" w:rsidRDefault="007075D2" w:rsidP="007075D2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6421">
        <w:rPr>
          <w:rFonts w:ascii="Times New Roman" w:eastAsia="Times New Roman" w:hAnsi="Times New Roman" w:cs="Arial Narrow"/>
          <w:b/>
          <w:color w:val="000000"/>
          <w:sz w:val="24"/>
          <w:szCs w:val="24"/>
          <w:u w:val="single"/>
          <w:lang w:eastAsia="pl-PL"/>
        </w:rPr>
        <w:t>Część nr 2</w:t>
      </w:r>
      <w:r w:rsidRPr="00806421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 - </w:t>
      </w:r>
      <w:r w:rsidR="00CA1956" w:rsidRPr="00CA1956">
        <w:rPr>
          <w:rFonts w:ascii="Times New Roman" w:eastAsia="Calibri" w:hAnsi="Times New Roman" w:cs="Times New Roman"/>
          <w:sz w:val="24"/>
          <w:szCs w:val="24"/>
          <w:lang w:eastAsia="pl-PL"/>
        </w:rPr>
        <w:t>utrzymanie czystości i porządku w budynkach użytkowych oraz na terenach wokół nieruchomości, będących własnością TBS Lokum sp. z o.o.</w:t>
      </w:r>
    </w:p>
    <w:p w14:paraId="69451B72" w14:textId="77777777" w:rsidR="001F3344" w:rsidRPr="00806421" w:rsidRDefault="001F3344" w:rsidP="001F3344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8E701E" w14:textId="77777777" w:rsidR="007075D2" w:rsidRDefault="007075D2" w:rsidP="001F3344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503">
        <w:rPr>
          <w:rFonts w:ascii="Times New Roman" w:eastAsia="Times New Roman" w:hAnsi="Times New Roman" w:cs="Times New Roman"/>
          <w:b/>
          <w:sz w:val="24"/>
          <w:szCs w:val="24"/>
        </w:rPr>
        <w:t xml:space="preserve">Wartość za wykonanie zamówienia dla budynku przy </w:t>
      </w:r>
      <w:r w:rsidRPr="00ED650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ul. Piastowskiej 62-62a</w:t>
      </w:r>
      <w:r w:rsidRPr="00ED6503">
        <w:rPr>
          <w:rFonts w:ascii="Times New Roman" w:eastAsia="Times New Roman" w:hAnsi="Times New Roman" w:cs="Times New Roman"/>
          <w:b/>
          <w:sz w:val="24"/>
          <w:szCs w:val="24"/>
        </w:rPr>
        <w:t xml:space="preserve"> wynosi:</w:t>
      </w:r>
    </w:p>
    <w:p w14:paraId="41D8375E" w14:textId="61B06F7D" w:rsidR="001F3344" w:rsidRDefault="007075D2" w:rsidP="001F3344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2D1D">
        <w:rPr>
          <w:rFonts w:ascii="Times New Roman" w:eastAsia="Times New Roman" w:hAnsi="Times New Roman" w:cs="Times New Roman"/>
          <w:b/>
          <w:sz w:val="24"/>
          <w:szCs w:val="24"/>
        </w:rPr>
        <w:t>za usługi świadczone w budynku</w:t>
      </w:r>
      <w:r w:rsidR="009165C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7BDAA540" w14:textId="77777777" w:rsidR="001F3344" w:rsidRPr="001F3344" w:rsidRDefault="001F3344" w:rsidP="001F3344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2693"/>
        <w:gridCol w:w="1418"/>
        <w:gridCol w:w="2835"/>
      </w:tblGrid>
      <w:tr w:rsidR="001F3344" w14:paraId="090B5E52" w14:textId="77777777" w:rsidTr="001F3344">
        <w:trPr>
          <w:jc w:val="center"/>
        </w:trPr>
        <w:tc>
          <w:tcPr>
            <w:tcW w:w="1980" w:type="dxa"/>
            <w:vAlign w:val="center"/>
          </w:tcPr>
          <w:p w14:paraId="2CE6C126" w14:textId="77777777" w:rsidR="001F3344" w:rsidRPr="001D17AC" w:rsidRDefault="001F3344" w:rsidP="001F3344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Cena netto za 1 m</w:t>
            </w:r>
            <w:r w:rsidRPr="001D17AC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  <w:t>2</w:t>
            </w:r>
          </w:p>
          <w:p w14:paraId="2B8C905E" w14:textId="77777777" w:rsidR="001F3344" w:rsidRPr="001D17AC" w:rsidRDefault="001F3344" w:rsidP="001F3344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(zł)</w:t>
            </w:r>
          </w:p>
        </w:tc>
        <w:tc>
          <w:tcPr>
            <w:tcW w:w="2693" w:type="dxa"/>
            <w:vAlign w:val="center"/>
          </w:tcPr>
          <w:p w14:paraId="4A8B3D84" w14:textId="77777777" w:rsidR="001F3344" w:rsidRPr="001D17AC" w:rsidRDefault="001F3344" w:rsidP="001F3344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Wartość miesięczna netto</w:t>
            </w:r>
          </w:p>
          <w:p w14:paraId="5AC3C2D9" w14:textId="588F580F" w:rsidR="001F3344" w:rsidRPr="001D17AC" w:rsidRDefault="001F3344" w:rsidP="001F3344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(stawka za 1 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134 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14:paraId="2316ED21" w14:textId="77777777" w:rsidR="001F3344" w:rsidRPr="001D17AC" w:rsidRDefault="001F3344" w:rsidP="001F3344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Stawka Vat</w:t>
            </w:r>
          </w:p>
          <w:p w14:paraId="4193CCDA" w14:textId="77777777" w:rsidR="001F3344" w:rsidRPr="001D17AC" w:rsidRDefault="001F3344" w:rsidP="001F3344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(%)</w:t>
            </w:r>
          </w:p>
        </w:tc>
        <w:tc>
          <w:tcPr>
            <w:tcW w:w="2835" w:type="dxa"/>
            <w:vAlign w:val="center"/>
          </w:tcPr>
          <w:p w14:paraId="5E269412" w14:textId="33FBBC77" w:rsidR="001F3344" w:rsidRPr="001D17AC" w:rsidRDefault="001F3344" w:rsidP="001F3344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Wartość miesięczna brutto 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(stawka za 1 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134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</w:tc>
      </w:tr>
      <w:tr w:rsidR="001F3344" w14:paraId="69173767" w14:textId="77777777" w:rsidTr="001F3344">
        <w:trPr>
          <w:jc w:val="center"/>
        </w:trPr>
        <w:tc>
          <w:tcPr>
            <w:tcW w:w="1980" w:type="dxa"/>
          </w:tcPr>
          <w:p w14:paraId="142E12DC" w14:textId="77777777" w:rsidR="001F3344" w:rsidRDefault="001F3344" w:rsidP="001F3344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469635B2" w14:textId="77777777" w:rsidR="001F3344" w:rsidRDefault="001F3344" w:rsidP="001F3344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B96DB36" w14:textId="77777777" w:rsidR="001F3344" w:rsidRDefault="001F3344" w:rsidP="001F3344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35646F86" w14:textId="77777777" w:rsidR="001F3344" w:rsidRDefault="001F3344" w:rsidP="001F3344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ED0E479" w14:textId="77777777" w:rsidR="001F3344" w:rsidRPr="001F3344" w:rsidRDefault="001F3344" w:rsidP="001F334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4C67B3" w14:textId="77777777" w:rsidR="001F3344" w:rsidRPr="00466656" w:rsidRDefault="001F3344" w:rsidP="001F3344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466656">
        <w:rPr>
          <w:rFonts w:ascii="Times New Roman" w:eastAsiaTheme="minorHAnsi" w:hAnsi="Times New Roman" w:cs="Times New Roman"/>
          <w:szCs w:val="24"/>
          <w:lang w:eastAsia="en-US"/>
        </w:rPr>
        <w:t>*Szacowany czas trwania Umowy wynosi 12 miesięcy.</w:t>
      </w:r>
    </w:p>
    <w:p w14:paraId="7F7AC9D8" w14:textId="785B2E47" w:rsidR="007075D2" w:rsidRDefault="001F3344" w:rsidP="001F3344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466656">
        <w:rPr>
          <w:rFonts w:ascii="Times New Roman" w:eastAsiaTheme="minorHAnsi" w:hAnsi="Times New Roman" w:cs="Times New Roman"/>
          <w:szCs w:val="24"/>
          <w:lang w:eastAsia="en-US"/>
        </w:rPr>
        <w:t>*Zamawiający do porównania i oceny ofert weźmie pod uwagę wartość za 12 miesięcy.</w:t>
      </w:r>
    </w:p>
    <w:p w14:paraId="5D0B422B" w14:textId="77777777" w:rsidR="001F3344" w:rsidRPr="001F3344" w:rsidRDefault="001F3344" w:rsidP="001F3344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</w:p>
    <w:p w14:paraId="249E5882" w14:textId="3397CD6C" w:rsidR="007075D2" w:rsidRDefault="007075D2" w:rsidP="001F3344">
      <w:pPr>
        <w:pStyle w:val="Akapitzlist"/>
        <w:numPr>
          <w:ilvl w:val="0"/>
          <w:numId w:val="22"/>
        </w:numPr>
        <w:ind w:left="851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  <w:r w:rsidRPr="009B44E5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 xml:space="preserve">za usługi świadczone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 terenie </w:t>
      </w:r>
      <w:r w:rsidRPr="009B44E5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>nieruchomości</w:t>
      </w:r>
      <w:r w:rsidR="009165CA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>:</w:t>
      </w:r>
      <w:r w:rsidRPr="009B44E5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 xml:space="preserve"> </w:t>
      </w:r>
    </w:p>
    <w:tbl>
      <w:tblPr>
        <w:tblStyle w:val="Tabela-Siatka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2693"/>
        <w:gridCol w:w="1418"/>
        <w:gridCol w:w="2835"/>
      </w:tblGrid>
      <w:tr w:rsidR="001F3344" w14:paraId="5B39F98E" w14:textId="77777777" w:rsidTr="001F3344">
        <w:trPr>
          <w:jc w:val="center"/>
        </w:trPr>
        <w:tc>
          <w:tcPr>
            <w:tcW w:w="1980" w:type="dxa"/>
            <w:vAlign w:val="center"/>
          </w:tcPr>
          <w:p w14:paraId="15089A28" w14:textId="77777777" w:rsidR="001F3344" w:rsidRPr="001D17AC" w:rsidRDefault="001F3344" w:rsidP="001F3344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Cena netto za 1 m</w:t>
            </w:r>
            <w:r w:rsidRPr="001D17AC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  <w:t>2</w:t>
            </w:r>
          </w:p>
          <w:p w14:paraId="060EA283" w14:textId="77777777" w:rsidR="001F3344" w:rsidRPr="001D17AC" w:rsidRDefault="001F3344" w:rsidP="001F3344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(zł)</w:t>
            </w:r>
          </w:p>
        </w:tc>
        <w:tc>
          <w:tcPr>
            <w:tcW w:w="2693" w:type="dxa"/>
            <w:vAlign w:val="center"/>
          </w:tcPr>
          <w:p w14:paraId="7A7D34FB" w14:textId="77777777" w:rsidR="001F3344" w:rsidRPr="001D17AC" w:rsidRDefault="001F3344" w:rsidP="001F3344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Wartość miesięczna netto</w:t>
            </w:r>
          </w:p>
          <w:p w14:paraId="306686A2" w14:textId="1C984530" w:rsidR="001F3344" w:rsidRPr="001D17AC" w:rsidRDefault="001F3344" w:rsidP="001F3344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(stawka za 1 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746 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14:paraId="6847BBA8" w14:textId="77777777" w:rsidR="001F3344" w:rsidRPr="001D17AC" w:rsidRDefault="001F3344" w:rsidP="001F3344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Stawka Vat</w:t>
            </w:r>
          </w:p>
          <w:p w14:paraId="22F70ED3" w14:textId="77777777" w:rsidR="001F3344" w:rsidRPr="001D17AC" w:rsidRDefault="001F3344" w:rsidP="001F3344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(%)</w:t>
            </w:r>
          </w:p>
        </w:tc>
        <w:tc>
          <w:tcPr>
            <w:tcW w:w="2835" w:type="dxa"/>
            <w:vAlign w:val="center"/>
          </w:tcPr>
          <w:p w14:paraId="7B00729D" w14:textId="3E0BCBD4" w:rsidR="001F3344" w:rsidRPr="001D17AC" w:rsidRDefault="001F3344" w:rsidP="001F3344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Wartość miesięczna brutto 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(stawka za 1 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746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</w:tc>
      </w:tr>
      <w:tr w:rsidR="001F3344" w14:paraId="4537C7D5" w14:textId="77777777" w:rsidTr="001F3344">
        <w:trPr>
          <w:jc w:val="center"/>
        </w:trPr>
        <w:tc>
          <w:tcPr>
            <w:tcW w:w="1980" w:type="dxa"/>
          </w:tcPr>
          <w:p w14:paraId="5A2794A0" w14:textId="77777777" w:rsidR="001F3344" w:rsidRDefault="001F3344" w:rsidP="001F3344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3B7DA860" w14:textId="77777777" w:rsidR="001F3344" w:rsidRDefault="001F3344" w:rsidP="001F3344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EB13414" w14:textId="77777777" w:rsidR="001F3344" w:rsidRDefault="001F3344" w:rsidP="001F3344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4F27CEDD" w14:textId="77777777" w:rsidR="001F3344" w:rsidRDefault="001F3344" w:rsidP="001F3344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3F64683" w14:textId="77777777" w:rsidR="001F3344" w:rsidRDefault="001F3344" w:rsidP="001F3344">
      <w:pPr>
        <w:spacing w:after="0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</w:p>
    <w:p w14:paraId="4EFB387D" w14:textId="77777777" w:rsidR="001F3344" w:rsidRPr="00466656" w:rsidRDefault="001F3344" w:rsidP="001F3344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466656">
        <w:rPr>
          <w:rFonts w:ascii="Times New Roman" w:eastAsiaTheme="minorHAnsi" w:hAnsi="Times New Roman" w:cs="Times New Roman"/>
          <w:szCs w:val="24"/>
          <w:lang w:eastAsia="en-US"/>
        </w:rPr>
        <w:t>*Szacowany czas trwania Umowy wynosi 12 miesięcy.</w:t>
      </w:r>
    </w:p>
    <w:p w14:paraId="16B2FF89" w14:textId="77777777" w:rsidR="001F3344" w:rsidRDefault="001F3344" w:rsidP="001F3344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466656">
        <w:rPr>
          <w:rFonts w:ascii="Times New Roman" w:eastAsiaTheme="minorHAnsi" w:hAnsi="Times New Roman" w:cs="Times New Roman"/>
          <w:szCs w:val="24"/>
          <w:lang w:eastAsia="en-US"/>
        </w:rPr>
        <w:t>*Zamawiający do porównania i oceny ofert weźmie pod uwagę wartość za 12 miesięcy.</w:t>
      </w:r>
    </w:p>
    <w:p w14:paraId="39561762" w14:textId="77777777" w:rsidR="007075D2" w:rsidRDefault="007075D2" w:rsidP="007075D2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CBCA71" w14:textId="5365A278" w:rsidR="007075D2" w:rsidRPr="00AB5F5C" w:rsidRDefault="007075D2" w:rsidP="001F3344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5F5C">
        <w:rPr>
          <w:rFonts w:ascii="Times New Roman" w:eastAsia="Times New Roman" w:hAnsi="Times New Roman" w:cs="Times New Roman"/>
          <w:b/>
          <w:sz w:val="24"/>
          <w:szCs w:val="24"/>
        </w:rPr>
        <w:t>Wartość za 1m</w:t>
      </w:r>
      <w:r w:rsidRPr="00AB5F5C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</w:t>
      </w:r>
      <w:r w:rsidRPr="00AB5F5C">
        <w:rPr>
          <w:rFonts w:ascii="Times New Roman" w:eastAsia="Times New Roman" w:hAnsi="Times New Roman" w:cs="Times New Roman"/>
          <w:b/>
          <w:sz w:val="24"/>
          <w:szCs w:val="24"/>
        </w:rPr>
        <w:t xml:space="preserve"> za wykonanie zamówienia dla budynku przy </w:t>
      </w:r>
      <w:r w:rsidRPr="00AB5F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ul. Wyspiańskiego 35C</w:t>
      </w:r>
      <w:r w:rsidRPr="00AB5F5C">
        <w:rPr>
          <w:rFonts w:ascii="Times New Roman" w:eastAsia="Times New Roman" w:hAnsi="Times New Roman" w:cs="Times New Roman"/>
          <w:b/>
          <w:sz w:val="24"/>
          <w:szCs w:val="24"/>
        </w:rPr>
        <w:t xml:space="preserve"> wynosi:</w:t>
      </w:r>
    </w:p>
    <w:p w14:paraId="43222199" w14:textId="3EA0A2F1" w:rsidR="007075D2" w:rsidRDefault="007075D2" w:rsidP="009165CA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503">
        <w:rPr>
          <w:rFonts w:ascii="Times New Roman" w:eastAsia="Times New Roman" w:hAnsi="Times New Roman" w:cs="Times New Roman"/>
          <w:b/>
          <w:sz w:val="24"/>
          <w:szCs w:val="24"/>
        </w:rPr>
        <w:t>za usługi świadczone w budynku</w:t>
      </w:r>
      <w:r w:rsidR="009165C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1C02DA5" w14:textId="77777777" w:rsidR="009165CA" w:rsidRDefault="009165CA" w:rsidP="009165CA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2693"/>
        <w:gridCol w:w="1418"/>
        <w:gridCol w:w="2835"/>
      </w:tblGrid>
      <w:tr w:rsidR="009165CA" w14:paraId="1266966E" w14:textId="77777777" w:rsidTr="00B50551">
        <w:trPr>
          <w:jc w:val="center"/>
        </w:trPr>
        <w:tc>
          <w:tcPr>
            <w:tcW w:w="1980" w:type="dxa"/>
            <w:vAlign w:val="center"/>
          </w:tcPr>
          <w:p w14:paraId="3CAB228C" w14:textId="77777777" w:rsidR="009165CA" w:rsidRPr="001D17AC" w:rsidRDefault="009165CA" w:rsidP="00B50551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Cena netto za 1 m</w:t>
            </w:r>
            <w:r w:rsidRPr="001D17AC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  <w:t>2</w:t>
            </w:r>
          </w:p>
          <w:p w14:paraId="0C592171" w14:textId="77777777" w:rsidR="009165CA" w:rsidRPr="001D17AC" w:rsidRDefault="009165CA" w:rsidP="00B50551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(zł)</w:t>
            </w:r>
          </w:p>
        </w:tc>
        <w:tc>
          <w:tcPr>
            <w:tcW w:w="2693" w:type="dxa"/>
            <w:vAlign w:val="center"/>
          </w:tcPr>
          <w:p w14:paraId="52649197" w14:textId="77777777" w:rsidR="009165CA" w:rsidRPr="001D17AC" w:rsidRDefault="009165CA" w:rsidP="00B50551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Wartość miesięczna netto</w:t>
            </w:r>
          </w:p>
          <w:p w14:paraId="773227C4" w14:textId="7D9D5EE6" w:rsidR="009165CA" w:rsidRPr="001D17AC" w:rsidRDefault="009165CA" w:rsidP="009165CA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(stawka za 1 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745,99 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14:paraId="5A2C8935" w14:textId="77777777" w:rsidR="009165CA" w:rsidRPr="001D17AC" w:rsidRDefault="009165CA" w:rsidP="00B50551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Stawka Vat</w:t>
            </w:r>
          </w:p>
          <w:p w14:paraId="79988B98" w14:textId="77777777" w:rsidR="009165CA" w:rsidRPr="001D17AC" w:rsidRDefault="009165CA" w:rsidP="00B50551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(%)</w:t>
            </w:r>
          </w:p>
        </w:tc>
        <w:tc>
          <w:tcPr>
            <w:tcW w:w="2835" w:type="dxa"/>
            <w:vAlign w:val="center"/>
          </w:tcPr>
          <w:p w14:paraId="6C304226" w14:textId="7491950E" w:rsidR="009165CA" w:rsidRPr="001D17AC" w:rsidRDefault="009165CA" w:rsidP="009165CA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Wartość miesięczna brutto 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(stawka za 1 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745,99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</w:tc>
      </w:tr>
      <w:tr w:rsidR="009165CA" w14:paraId="4BAC3D2B" w14:textId="77777777" w:rsidTr="00B50551">
        <w:trPr>
          <w:jc w:val="center"/>
        </w:trPr>
        <w:tc>
          <w:tcPr>
            <w:tcW w:w="1980" w:type="dxa"/>
          </w:tcPr>
          <w:p w14:paraId="04A5BFB9" w14:textId="77777777" w:rsidR="009165CA" w:rsidRDefault="009165CA" w:rsidP="00B50551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65B8D3CD" w14:textId="77777777" w:rsidR="009165CA" w:rsidRDefault="009165CA" w:rsidP="00B50551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EA25721" w14:textId="77777777" w:rsidR="009165CA" w:rsidRDefault="009165CA" w:rsidP="00B50551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34F59043" w14:textId="77777777" w:rsidR="009165CA" w:rsidRDefault="009165CA" w:rsidP="00B50551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CDA801E" w14:textId="77777777" w:rsidR="009165CA" w:rsidRDefault="009165CA" w:rsidP="009165CA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0B1A60" w14:textId="77777777" w:rsidR="009165CA" w:rsidRPr="00466656" w:rsidRDefault="009165CA" w:rsidP="009165CA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466656">
        <w:rPr>
          <w:rFonts w:ascii="Times New Roman" w:eastAsiaTheme="minorHAnsi" w:hAnsi="Times New Roman" w:cs="Times New Roman"/>
          <w:szCs w:val="24"/>
          <w:lang w:eastAsia="en-US"/>
        </w:rPr>
        <w:t>*Szacowany czas trwania Umowy wynosi 12 miesięcy.</w:t>
      </w:r>
    </w:p>
    <w:p w14:paraId="4AFFA593" w14:textId="77777777" w:rsidR="009165CA" w:rsidRDefault="009165CA" w:rsidP="009165CA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466656">
        <w:rPr>
          <w:rFonts w:ascii="Times New Roman" w:eastAsiaTheme="minorHAnsi" w:hAnsi="Times New Roman" w:cs="Times New Roman"/>
          <w:szCs w:val="24"/>
          <w:lang w:eastAsia="en-US"/>
        </w:rPr>
        <w:t>*Zamawiający do porównania i oceny ofert weźmie pod uwagę wartość za 12 miesięcy.</w:t>
      </w:r>
    </w:p>
    <w:p w14:paraId="17EB2BC9" w14:textId="77777777" w:rsidR="009165CA" w:rsidRDefault="009165CA" w:rsidP="009165CA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</w:p>
    <w:p w14:paraId="114F6247" w14:textId="00119C2A" w:rsidR="007075D2" w:rsidRDefault="007075D2" w:rsidP="009165CA">
      <w:pPr>
        <w:pStyle w:val="Akapitzlist"/>
        <w:numPr>
          <w:ilvl w:val="0"/>
          <w:numId w:val="18"/>
        </w:numPr>
        <w:spacing w:after="0"/>
        <w:ind w:left="851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  <w:r w:rsidRPr="004754B7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 xml:space="preserve">za usługi świadczone </w:t>
      </w:r>
      <w:r w:rsidRPr="004754B7">
        <w:rPr>
          <w:rFonts w:ascii="Times New Roman" w:eastAsia="Times New Roman" w:hAnsi="Times New Roman" w:cs="Times New Roman"/>
          <w:b/>
          <w:sz w:val="24"/>
          <w:szCs w:val="24"/>
        </w:rPr>
        <w:t>na terenie</w:t>
      </w:r>
      <w:r w:rsidR="009165CA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 xml:space="preserve"> nieruchomości:</w:t>
      </w:r>
    </w:p>
    <w:p w14:paraId="33FB868D" w14:textId="77777777" w:rsidR="009165CA" w:rsidRDefault="009165CA" w:rsidP="009165CA">
      <w:pPr>
        <w:pStyle w:val="Akapitzlist"/>
        <w:spacing w:after="0"/>
        <w:ind w:left="851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</w:p>
    <w:tbl>
      <w:tblPr>
        <w:tblStyle w:val="Tabela-Siatka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2693"/>
        <w:gridCol w:w="1418"/>
        <w:gridCol w:w="2835"/>
      </w:tblGrid>
      <w:tr w:rsidR="009165CA" w14:paraId="2CB97A90" w14:textId="77777777" w:rsidTr="00B50551">
        <w:trPr>
          <w:jc w:val="center"/>
        </w:trPr>
        <w:tc>
          <w:tcPr>
            <w:tcW w:w="1980" w:type="dxa"/>
            <w:vAlign w:val="center"/>
          </w:tcPr>
          <w:p w14:paraId="3B7C5FBD" w14:textId="77777777" w:rsidR="009165CA" w:rsidRPr="001D17AC" w:rsidRDefault="009165CA" w:rsidP="00B50551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Cena netto za 1 m</w:t>
            </w:r>
            <w:r w:rsidRPr="001D17AC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  <w:t>2</w:t>
            </w:r>
          </w:p>
          <w:p w14:paraId="2D71AB88" w14:textId="77777777" w:rsidR="009165CA" w:rsidRPr="001D17AC" w:rsidRDefault="009165CA" w:rsidP="00B50551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(zł)</w:t>
            </w:r>
          </w:p>
        </w:tc>
        <w:tc>
          <w:tcPr>
            <w:tcW w:w="2693" w:type="dxa"/>
            <w:vAlign w:val="center"/>
          </w:tcPr>
          <w:p w14:paraId="7CCE3A06" w14:textId="77777777" w:rsidR="009165CA" w:rsidRPr="001D17AC" w:rsidRDefault="009165CA" w:rsidP="00B50551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Wartość miesięczna netto</w:t>
            </w:r>
          </w:p>
          <w:p w14:paraId="0E94EC2C" w14:textId="7CCE77EE" w:rsidR="009165CA" w:rsidRPr="001D17AC" w:rsidRDefault="009165CA" w:rsidP="009165CA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(stawka za 1 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822 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14:paraId="02350E5C" w14:textId="77777777" w:rsidR="009165CA" w:rsidRPr="001D17AC" w:rsidRDefault="009165CA" w:rsidP="00B50551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Stawka Vat</w:t>
            </w:r>
          </w:p>
          <w:p w14:paraId="48747FA4" w14:textId="77777777" w:rsidR="009165CA" w:rsidRPr="001D17AC" w:rsidRDefault="009165CA" w:rsidP="00B50551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(%)</w:t>
            </w:r>
          </w:p>
        </w:tc>
        <w:tc>
          <w:tcPr>
            <w:tcW w:w="2835" w:type="dxa"/>
            <w:vAlign w:val="center"/>
          </w:tcPr>
          <w:p w14:paraId="38519477" w14:textId="6ABE743A" w:rsidR="009165CA" w:rsidRPr="001D17AC" w:rsidRDefault="009165CA" w:rsidP="009165CA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Wartość miesięczna brutto 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(stawka za 1 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822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</w:tc>
      </w:tr>
      <w:tr w:rsidR="009165CA" w14:paraId="05BAD751" w14:textId="77777777" w:rsidTr="00B50551">
        <w:trPr>
          <w:jc w:val="center"/>
        </w:trPr>
        <w:tc>
          <w:tcPr>
            <w:tcW w:w="1980" w:type="dxa"/>
          </w:tcPr>
          <w:p w14:paraId="629FBE47" w14:textId="77777777" w:rsidR="009165CA" w:rsidRDefault="009165CA" w:rsidP="00B50551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25538D13" w14:textId="77777777" w:rsidR="009165CA" w:rsidRDefault="009165CA" w:rsidP="00B50551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157DF3B" w14:textId="77777777" w:rsidR="009165CA" w:rsidRDefault="009165CA" w:rsidP="00B50551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31B9F4A" w14:textId="77777777" w:rsidR="009165CA" w:rsidRDefault="009165CA" w:rsidP="00B50551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FD2C391" w14:textId="77777777" w:rsidR="009165CA" w:rsidRDefault="009165CA" w:rsidP="009165CA">
      <w:pPr>
        <w:pStyle w:val="Akapitzlist"/>
        <w:spacing w:after="0"/>
        <w:ind w:left="851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</w:p>
    <w:p w14:paraId="3A045C4E" w14:textId="77777777" w:rsidR="009165CA" w:rsidRPr="00466656" w:rsidRDefault="009165CA" w:rsidP="009165CA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466656">
        <w:rPr>
          <w:rFonts w:ascii="Times New Roman" w:eastAsiaTheme="minorHAnsi" w:hAnsi="Times New Roman" w:cs="Times New Roman"/>
          <w:szCs w:val="24"/>
          <w:lang w:eastAsia="en-US"/>
        </w:rPr>
        <w:lastRenderedPageBreak/>
        <w:t>*Szacowany czas trwania Umowy wynosi 12 miesięcy.</w:t>
      </w:r>
    </w:p>
    <w:p w14:paraId="2F05A1DF" w14:textId="15A71BA3" w:rsidR="007075D2" w:rsidRDefault="009165CA" w:rsidP="009165CA">
      <w:pPr>
        <w:spacing w:after="0"/>
        <w:rPr>
          <w:rFonts w:ascii="Times New Roman" w:eastAsiaTheme="minorHAnsi" w:hAnsi="Times New Roman" w:cs="Times New Roman"/>
          <w:szCs w:val="24"/>
          <w:lang w:eastAsia="en-US"/>
        </w:rPr>
      </w:pPr>
      <w:r w:rsidRPr="009165CA">
        <w:rPr>
          <w:rFonts w:ascii="Times New Roman" w:eastAsiaTheme="minorHAnsi" w:hAnsi="Times New Roman" w:cs="Times New Roman"/>
          <w:szCs w:val="24"/>
          <w:lang w:eastAsia="en-US"/>
        </w:rPr>
        <w:t>*Zamawiający do porównania i oceny ofert weźmie p</w:t>
      </w:r>
      <w:r>
        <w:rPr>
          <w:rFonts w:ascii="Times New Roman" w:eastAsiaTheme="minorHAnsi" w:hAnsi="Times New Roman" w:cs="Times New Roman"/>
          <w:szCs w:val="24"/>
          <w:lang w:eastAsia="en-US"/>
        </w:rPr>
        <w:t xml:space="preserve">od uwagę wartość za 12 miesięcy. </w:t>
      </w:r>
    </w:p>
    <w:p w14:paraId="08765C41" w14:textId="77777777" w:rsidR="003B5E25" w:rsidRPr="009165CA" w:rsidRDefault="003B5E25" w:rsidP="009165CA">
      <w:pPr>
        <w:spacing w:after="0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</w:p>
    <w:p w14:paraId="061FB305" w14:textId="18E90E39" w:rsidR="007075D2" w:rsidRPr="00C62FD9" w:rsidRDefault="007075D2" w:rsidP="009165CA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503">
        <w:rPr>
          <w:rFonts w:ascii="Times New Roman" w:eastAsia="Times New Roman" w:hAnsi="Times New Roman" w:cs="Times New Roman"/>
          <w:b/>
          <w:sz w:val="24"/>
          <w:szCs w:val="24"/>
        </w:rPr>
        <w:t>Wartość za 1m</w:t>
      </w:r>
      <w:r w:rsidRPr="00ED6503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</w:t>
      </w:r>
      <w:r w:rsidR="009165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D6503">
        <w:rPr>
          <w:rFonts w:ascii="Times New Roman" w:eastAsia="Times New Roman" w:hAnsi="Times New Roman" w:cs="Times New Roman"/>
          <w:b/>
          <w:sz w:val="24"/>
          <w:szCs w:val="24"/>
        </w:rPr>
        <w:t xml:space="preserve">za wykonanie zamówienia dla budynku przy </w:t>
      </w:r>
      <w:r w:rsidRPr="00C62FD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ul. Holenderskiej 2a/1a</w:t>
      </w:r>
      <w:r w:rsidRPr="00C62FD9">
        <w:rPr>
          <w:rFonts w:ascii="Times New Roman" w:eastAsia="Times New Roman" w:hAnsi="Times New Roman" w:cs="Times New Roman"/>
          <w:b/>
          <w:sz w:val="24"/>
          <w:szCs w:val="24"/>
        </w:rPr>
        <w:t xml:space="preserve"> wynosi:</w:t>
      </w:r>
    </w:p>
    <w:p w14:paraId="0923737A" w14:textId="090E1B4A" w:rsidR="007075D2" w:rsidRDefault="007075D2" w:rsidP="009165CA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44E5">
        <w:rPr>
          <w:rFonts w:ascii="Times New Roman" w:eastAsia="Times New Roman" w:hAnsi="Times New Roman" w:cs="Times New Roman"/>
          <w:b/>
          <w:sz w:val="24"/>
          <w:szCs w:val="24"/>
        </w:rPr>
        <w:t>za usługi świadczone w budynk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="009165C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2693"/>
        <w:gridCol w:w="1418"/>
        <w:gridCol w:w="2835"/>
      </w:tblGrid>
      <w:tr w:rsidR="009165CA" w14:paraId="50F63CB3" w14:textId="77777777" w:rsidTr="00B50551">
        <w:trPr>
          <w:jc w:val="center"/>
        </w:trPr>
        <w:tc>
          <w:tcPr>
            <w:tcW w:w="1980" w:type="dxa"/>
            <w:vAlign w:val="center"/>
          </w:tcPr>
          <w:p w14:paraId="75F9478F" w14:textId="77777777" w:rsidR="009165CA" w:rsidRPr="001D17AC" w:rsidRDefault="009165CA" w:rsidP="00B50551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Cena netto za 1 m</w:t>
            </w:r>
            <w:r w:rsidRPr="001D17AC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  <w:t>2</w:t>
            </w:r>
          </w:p>
          <w:p w14:paraId="773B2478" w14:textId="77777777" w:rsidR="009165CA" w:rsidRPr="001D17AC" w:rsidRDefault="009165CA" w:rsidP="00B50551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(zł)</w:t>
            </w:r>
          </w:p>
        </w:tc>
        <w:tc>
          <w:tcPr>
            <w:tcW w:w="2693" w:type="dxa"/>
            <w:vAlign w:val="center"/>
          </w:tcPr>
          <w:p w14:paraId="32F3029C" w14:textId="77777777" w:rsidR="009165CA" w:rsidRPr="001D17AC" w:rsidRDefault="009165CA" w:rsidP="00B50551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Wartość miesięczna netto</w:t>
            </w:r>
          </w:p>
          <w:p w14:paraId="2FB7ED9E" w14:textId="60C58A73" w:rsidR="009165CA" w:rsidRPr="001D17AC" w:rsidRDefault="009165CA" w:rsidP="009165CA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(stawka za 1 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19 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14:paraId="3E23A329" w14:textId="77777777" w:rsidR="009165CA" w:rsidRPr="001D17AC" w:rsidRDefault="009165CA" w:rsidP="00B50551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Stawka Vat</w:t>
            </w:r>
          </w:p>
          <w:p w14:paraId="783730C9" w14:textId="77777777" w:rsidR="009165CA" w:rsidRPr="001D17AC" w:rsidRDefault="009165CA" w:rsidP="00B50551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(%)</w:t>
            </w:r>
          </w:p>
        </w:tc>
        <w:tc>
          <w:tcPr>
            <w:tcW w:w="2835" w:type="dxa"/>
            <w:vAlign w:val="center"/>
          </w:tcPr>
          <w:p w14:paraId="78578780" w14:textId="39783D07" w:rsidR="009165CA" w:rsidRPr="001D17AC" w:rsidRDefault="009165CA" w:rsidP="009165CA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Wartość miesięczna brutto 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(stawka za 1 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19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</w:tc>
      </w:tr>
      <w:tr w:rsidR="009165CA" w14:paraId="66A5BC24" w14:textId="77777777" w:rsidTr="00B50551">
        <w:trPr>
          <w:jc w:val="center"/>
        </w:trPr>
        <w:tc>
          <w:tcPr>
            <w:tcW w:w="1980" w:type="dxa"/>
          </w:tcPr>
          <w:p w14:paraId="11837AF8" w14:textId="77777777" w:rsidR="009165CA" w:rsidRDefault="009165CA" w:rsidP="00B50551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7C112AB2" w14:textId="77777777" w:rsidR="009165CA" w:rsidRDefault="009165CA" w:rsidP="00B50551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9FEE1E" w14:textId="77777777" w:rsidR="009165CA" w:rsidRDefault="009165CA" w:rsidP="00B50551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477ECDB0" w14:textId="77777777" w:rsidR="009165CA" w:rsidRDefault="009165CA" w:rsidP="00B50551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A761F94" w14:textId="77777777" w:rsidR="009165CA" w:rsidRDefault="009165CA" w:rsidP="009165CA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</w:p>
    <w:p w14:paraId="5E1C5EDB" w14:textId="77777777" w:rsidR="009165CA" w:rsidRPr="00466656" w:rsidRDefault="009165CA" w:rsidP="009165CA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466656">
        <w:rPr>
          <w:rFonts w:ascii="Times New Roman" w:eastAsiaTheme="minorHAnsi" w:hAnsi="Times New Roman" w:cs="Times New Roman"/>
          <w:szCs w:val="24"/>
          <w:lang w:eastAsia="en-US"/>
        </w:rPr>
        <w:t>*Szacowany czas trwania Umowy wynosi 12 miesięcy.</w:t>
      </w:r>
    </w:p>
    <w:p w14:paraId="016FD61F" w14:textId="77777777" w:rsidR="009165CA" w:rsidRPr="009165CA" w:rsidRDefault="009165CA" w:rsidP="009165CA">
      <w:pPr>
        <w:spacing w:after="0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  <w:r w:rsidRPr="009165CA">
        <w:rPr>
          <w:rFonts w:ascii="Times New Roman" w:eastAsiaTheme="minorHAnsi" w:hAnsi="Times New Roman" w:cs="Times New Roman"/>
          <w:szCs w:val="24"/>
          <w:lang w:eastAsia="en-US"/>
        </w:rPr>
        <w:t>*Zamawiający do porównania i oceny ofert weźmie p</w:t>
      </w:r>
      <w:r>
        <w:rPr>
          <w:rFonts w:ascii="Times New Roman" w:eastAsiaTheme="minorHAnsi" w:hAnsi="Times New Roman" w:cs="Times New Roman"/>
          <w:szCs w:val="24"/>
          <w:lang w:eastAsia="en-US"/>
        </w:rPr>
        <w:t xml:space="preserve">od uwagę wartość za 12 miesięcy. </w:t>
      </w:r>
    </w:p>
    <w:p w14:paraId="3CD34120" w14:textId="77777777" w:rsidR="007075D2" w:rsidRPr="009165CA" w:rsidRDefault="007075D2" w:rsidP="009165CA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76476A" w14:textId="1C0ED296" w:rsidR="007075D2" w:rsidRPr="00C62FD9" w:rsidRDefault="007075D2" w:rsidP="009165CA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503">
        <w:rPr>
          <w:rFonts w:ascii="Times New Roman" w:eastAsia="Times New Roman" w:hAnsi="Times New Roman" w:cs="Times New Roman"/>
          <w:b/>
          <w:sz w:val="24"/>
          <w:szCs w:val="24"/>
        </w:rPr>
        <w:t>Wartość za 1m</w:t>
      </w:r>
      <w:r w:rsidRPr="00ED6503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</w:t>
      </w:r>
      <w:r w:rsidR="009165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D6503">
        <w:rPr>
          <w:rFonts w:ascii="Times New Roman" w:eastAsia="Times New Roman" w:hAnsi="Times New Roman" w:cs="Times New Roman"/>
          <w:b/>
          <w:sz w:val="24"/>
          <w:szCs w:val="24"/>
        </w:rPr>
        <w:t>za wykonanie zamówienia dla budynku przy</w:t>
      </w:r>
      <w:r w:rsidRPr="00C62FD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ul. Dąbrowskiego 4</w:t>
      </w:r>
      <w:r w:rsidRPr="00C62FD9">
        <w:rPr>
          <w:rFonts w:ascii="Times New Roman" w:eastAsia="Times New Roman" w:hAnsi="Times New Roman" w:cs="Times New Roman"/>
          <w:b/>
          <w:sz w:val="24"/>
          <w:szCs w:val="24"/>
        </w:rPr>
        <w:t xml:space="preserve"> wynosi:</w:t>
      </w:r>
    </w:p>
    <w:p w14:paraId="479E585E" w14:textId="50BC9EEF" w:rsidR="007075D2" w:rsidRDefault="007075D2" w:rsidP="009165CA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44E5">
        <w:rPr>
          <w:rFonts w:ascii="Times New Roman" w:eastAsia="Times New Roman" w:hAnsi="Times New Roman" w:cs="Times New Roman"/>
          <w:b/>
          <w:sz w:val="24"/>
          <w:szCs w:val="24"/>
        </w:rPr>
        <w:t>za usługi świadczone w budynk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="009165C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2693"/>
        <w:gridCol w:w="1418"/>
        <w:gridCol w:w="2835"/>
      </w:tblGrid>
      <w:tr w:rsidR="009165CA" w14:paraId="1149AF59" w14:textId="77777777" w:rsidTr="00B50551">
        <w:trPr>
          <w:jc w:val="center"/>
        </w:trPr>
        <w:tc>
          <w:tcPr>
            <w:tcW w:w="1980" w:type="dxa"/>
            <w:vAlign w:val="center"/>
          </w:tcPr>
          <w:p w14:paraId="7AC41993" w14:textId="77777777" w:rsidR="009165CA" w:rsidRPr="001D17AC" w:rsidRDefault="009165CA" w:rsidP="00B50551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Cena netto za 1 m</w:t>
            </w:r>
            <w:r w:rsidRPr="001D17AC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  <w:t>2</w:t>
            </w:r>
          </w:p>
          <w:p w14:paraId="501620CD" w14:textId="77777777" w:rsidR="009165CA" w:rsidRPr="001D17AC" w:rsidRDefault="009165CA" w:rsidP="00B50551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(zł)</w:t>
            </w:r>
          </w:p>
        </w:tc>
        <w:tc>
          <w:tcPr>
            <w:tcW w:w="2693" w:type="dxa"/>
            <w:vAlign w:val="center"/>
          </w:tcPr>
          <w:p w14:paraId="7BF530CF" w14:textId="77777777" w:rsidR="009165CA" w:rsidRPr="001D17AC" w:rsidRDefault="009165CA" w:rsidP="00B50551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Wartość miesięczna netto</w:t>
            </w:r>
          </w:p>
          <w:p w14:paraId="085E7B53" w14:textId="3B195F78" w:rsidR="009165CA" w:rsidRPr="001D17AC" w:rsidRDefault="009165CA" w:rsidP="00541F8C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(stawka za 1 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  <w:r w:rsidR="00541F8C">
              <w:rPr>
                <w:rFonts w:ascii="Times New Roman" w:eastAsia="Times New Roman" w:hAnsi="Times New Roman" w:cs="Times New Roman"/>
                <w:sz w:val="20"/>
                <w:szCs w:val="24"/>
              </w:rPr>
              <w:t>224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14:paraId="2BADD806" w14:textId="77777777" w:rsidR="009165CA" w:rsidRPr="001D17AC" w:rsidRDefault="009165CA" w:rsidP="00B50551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Stawka Vat</w:t>
            </w:r>
          </w:p>
          <w:p w14:paraId="474532D9" w14:textId="77777777" w:rsidR="009165CA" w:rsidRPr="001D17AC" w:rsidRDefault="009165CA" w:rsidP="00B50551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(%)</w:t>
            </w:r>
          </w:p>
        </w:tc>
        <w:tc>
          <w:tcPr>
            <w:tcW w:w="2835" w:type="dxa"/>
            <w:vAlign w:val="center"/>
          </w:tcPr>
          <w:p w14:paraId="44BC9269" w14:textId="0C3CA928" w:rsidR="009165CA" w:rsidRPr="001D17AC" w:rsidRDefault="009165CA" w:rsidP="00541F8C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Wartość miesięczna brutto 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(stawka za 1 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  <w:r w:rsidR="00541F8C">
              <w:rPr>
                <w:rFonts w:ascii="Times New Roman" w:eastAsia="Times New Roman" w:hAnsi="Times New Roman" w:cs="Times New Roman"/>
                <w:sz w:val="20"/>
                <w:szCs w:val="24"/>
              </w:rPr>
              <w:t>224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</w:tc>
      </w:tr>
      <w:tr w:rsidR="009165CA" w14:paraId="232DB520" w14:textId="77777777" w:rsidTr="00B50551">
        <w:trPr>
          <w:jc w:val="center"/>
        </w:trPr>
        <w:tc>
          <w:tcPr>
            <w:tcW w:w="1980" w:type="dxa"/>
          </w:tcPr>
          <w:p w14:paraId="52D89DB5" w14:textId="77777777" w:rsidR="009165CA" w:rsidRDefault="009165CA" w:rsidP="00B50551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5B270151" w14:textId="77777777" w:rsidR="009165CA" w:rsidRDefault="009165CA" w:rsidP="00B50551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26A7518" w14:textId="77777777" w:rsidR="009165CA" w:rsidRDefault="009165CA" w:rsidP="00B50551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491AC613" w14:textId="77777777" w:rsidR="009165CA" w:rsidRDefault="009165CA" w:rsidP="00B50551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7195E7B" w14:textId="77777777" w:rsidR="00541F8C" w:rsidRDefault="00541F8C" w:rsidP="00541F8C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</w:p>
    <w:p w14:paraId="75D3AC6F" w14:textId="77777777" w:rsidR="00541F8C" w:rsidRPr="00466656" w:rsidRDefault="00541F8C" w:rsidP="00541F8C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466656">
        <w:rPr>
          <w:rFonts w:ascii="Times New Roman" w:eastAsiaTheme="minorHAnsi" w:hAnsi="Times New Roman" w:cs="Times New Roman"/>
          <w:szCs w:val="24"/>
          <w:lang w:eastAsia="en-US"/>
        </w:rPr>
        <w:t>*Szacowany czas trwania Umowy wynosi 12 miesięcy.</w:t>
      </w:r>
    </w:p>
    <w:p w14:paraId="548B17B5" w14:textId="77777777" w:rsidR="00541F8C" w:rsidRPr="009165CA" w:rsidRDefault="00541F8C" w:rsidP="00541F8C">
      <w:pPr>
        <w:spacing w:after="0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  <w:r w:rsidRPr="009165CA">
        <w:rPr>
          <w:rFonts w:ascii="Times New Roman" w:eastAsiaTheme="minorHAnsi" w:hAnsi="Times New Roman" w:cs="Times New Roman"/>
          <w:szCs w:val="24"/>
          <w:lang w:eastAsia="en-US"/>
        </w:rPr>
        <w:t>*Zamawiający do porównania i oceny ofert weźmie p</w:t>
      </w:r>
      <w:r>
        <w:rPr>
          <w:rFonts w:ascii="Times New Roman" w:eastAsiaTheme="minorHAnsi" w:hAnsi="Times New Roman" w:cs="Times New Roman"/>
          <w:szCs w:val="24"/>
          <w:lang w:eastAsia="en-US"/>
        </w:rPr>
        <w:t xml:space="preserve">od uwagę wartość za 12 miesięcy. </w:t>
      </w:r>
    </w:p>
    <w:p w14:paraId="6228F47F" w14:textId="77777777" w:rsidR="007075D2" w:rsidRPr="00541F8C" w:rsidRDefault="007075D2" w:rsidP="00541F8C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583889A5" w14:textId="69758722" w:rsidR="007075D2" w:rsidRPr="00C62FD9" w:rsidRDefault="007075D2" w:rsidP="00541F8C">
      <w:pPr>
        <w:pStyle w:val="Akapitzlist"/>
        <w:numPr>
          <w:ilvl w:val="0"/>
          <w:numId w:val="20"/>
        </w:numPr>
        <w:ind w:left="851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  <w:r w:rsidRPr="00C62FD9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 xml:space="preserve">za usługi świadczone </w:t>
      </w:r>
      <w:r w:rsidRPr="00C62FD9">
        <w:rPr>
          <w:rFonts w:ascii="Times New Roman" w:eastAsia="Times New Roman" w:hAnsi="Times New Roman" w:cs="Times New Roman"/>
          <w:b/>
          <w:sz w:val="24"/>
          <w:szCs w:val="24"/>
        </w:rPr>
        <w:t>na terenie</w:t>
      </w:r>
      <w:r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 xml:space="preserve"> nieruchomości</w:t>
      </w:r>
      <w:r w:rsidR="00541F8C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>:</w:t>
      </w:r>
    </w:p>
    <w:tbl>
      <w:tblPr>
        <w:tblStyle w:val="Tabela-Siatka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2693"/>
        <w:gridCol w:w="1418"/>
        <w:gridCol w:w="2835"/>
      </w:tblGrid>
      <w:tr w:rsidR="00541F8C" w14:paraId="69F7343F" w14:textId="77777777" w:rsidTr="00B50551">
        <w:trPr>
          <w:jc w:val="center"/>
        </w:trPr>
        <w:tc>
          <w:tcPr>
            <w:tcW w:w="1980" w:type="dxa"/>
            <w:vAlign w:val="center"/>
          </w:tcPr>
          <w:p w14:paraId="3E8B6806" w14:textId="77777777" w:rsidR="00541F8C" w:rsidRPr="001D17AC" w:rsidRDefault="00541F8C" w:rsidP="00B50551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Cena netto za 1 m</w:t>
            </w:r>
            <w:r w:rsidRPr="001D17AC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  <w:t>2</w:t>
            </w:r>
          </w:p>
          <w:p w14:paraId="05227271" w14:textId="77777777" w:rsidR="00541F8C" w:rsidRPr="001D17AC" w:rsidRDefault="00541F8C" w:rsidP="00B50551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(zł)</w:t>
            </w:r>
          </w:p>
        </w:tc>
        <w:tc>
          <w:tcPr>
            <w:tcW w:w="2693" w:type="dxa"/>
            <w:vAlign w:val="center"/>
          </w:tcPr>
          <w:p w14:paraId="158D1EBD" w14:textId="77777777" w:rsidR="00541F8C" w:rsidRPr="001D17AC" w:rsidRDefault="00541F8C" w:rsidP="00B50551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Wartość miesięczna netto</w:t>
            </w:r>
          </w:p>
          <w:p w14:paraId="61E0E949" w14:textId="2133CB5B" w:rsidR="00541F8C" w:rsidRPr="001D17AC" w:rsidRDefault="00541F8C" w:rsidP="00541F8C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(stawka za 1 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1430 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14:paraId="0C62914E" w14:textId="77777777" w:rsidR="00541F8C" w:rsidRPr="001D17AC" w:rsidRDefault="00541F8C" w:rsidP="00B50551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Stawka Vat</w:t>
            </w:r>
          </w:p>
          <w:p w14:paraId="3C6D1382" w14:textId="77777777" w:rsidR="00541F8C" w:rsidRPr="001D17AC" w:rsidRDefault="00541F8C" w:rsidP="00B50551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(%)</w:t>
            </w:r>
          </w:p>
        </w:tc>
        <w:tc>
          <w:tcPr>
            <w:tcW w:w="2835" w:type="dxa"/>
            <w:vAlign w:val="center"/>
          </w:tcPr>
          <w:p w14:paraId="3F924894" w14:textId="04AD80CC" w:rsidR="00541F8C" w:rsidRPr="001D17AC" w:rsidRDefault="00541F8C" w:rsidP="00541F8C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Wartość miesięczna brutto 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(stawka za 1 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1430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</w:tc>
      </w:tr>
      <w:tr w:rsidR="00541F8C" w14:paraId="3D470FB3" w14:textId="77777777" w:rsidTr="00B50551">
        <w:trPr>
          <w:jc w:val="center"/>
        </w:trPr>
        <w:tc>
          <w:tcPr>
            <w:tcW w:w="1980" w:type="dxa"/>
          </w:tcPr>
          <w:p w14:paraId="4B9C56F6" w14:textId="77777777" w:rsidR="00541F8C" w:rsidRDefault="00541F8C" w:rsidP="00B50551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47C101CB" w14:textId="77777777" w:rsidR="00541F8C" w:rsidRDefault="00541F8C" w:rsidP="00B50551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6EAE33" w14:textId="77777777" w:rsidR="00541F8C" w:rsidRDefault="00541F8C" w:rsidP="00B50551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B1DB21E" w14:textId="77777777" w:rsidR="00541F8C" w:rsidRDefault="00541F8C" w:rsidP="00B50551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F47F76C" w14:textId="77777777" w:rsidR="00541F8C" w:rsidRDefault="00541F8C" w:rsidP="00541F8C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</w:p>
    <w:p w14:paraId="2F7F4050" w14:textId="77777777" w:rsidR="00541F8C" w:rsidRPr="00466656" w:rsidRDefault="00541F8C" w:rsidP="00541F8C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466656">
        <w:rPr>
          <w:rFonts w:ascii="Times New Roman" w:eastAsiaTheme="minorHAnsi" w:hAnsi="Times New Roman" w:cs="Times New Roman"/>
          <w:szCs w:val="24"/>
          <w:lang w:eastAsia="en-US"/>
        </w:rPr>
        <w:t>*Szacowany czas trwania Umowy wynosi 12 miesięcy.</w:t>
      </w:r>
    </w:p>
    <w:p w14:paraId="3FD31135" w14:textId="77777777" w:rsidR="00541F8C" w:rsidRPr="009165CA" w:rsidRDefault="00541F8C" w:rsidP="00541F8C">
      <w:pPr>
        <w:spacing w:after="0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  <w:r w:rsidRPr="009165CA">
        <w:rPr>
          <w:rFonts w:ascii="Times New Roman" w:eastAsiaTheme="minorHAnsi" w:hAnsi="Times New Roman" w:cs="Times New Roman"/>
          <w:szCs w:val="24"/>
          <w:lang w:eastAsia="en-US"/>
        </w:rPr>
        <w:t>*Zamawiający do porównania i oceny ofert weźmie p</w:t>
      </w:r>
      <w:r>
        <w:rPr>
          <w:rFonts w:ascii="Times New Roman" w:eastAsiaTheme="minorHAnsi" w:hAnsi="Times New Roman" w:cs="Times New Roman"/>
          <w:szCs w:val="24"/>
          <w:lang w:eastAsia="en-US"/>
        </w:rPr>
        <w:t xml:space="preserve">od uwagę wartość za 12 miesięcy. </w:t>
      </w:r>
    </w:p>
    <w:p w14:paraId="4BACC196" w14:textId="77777777" w:rsidR="007075D2" w:rsidRPr="00C62FD9" w:rsidRDefault="007075D2" w:rsidP="007075D2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3D8B71A2" w14:textId="2EAE2179" w:rsidR="007075D2" w:rsidRPr="00573B8B" w:rsidRDefault="007075D2" w:rsidP="007075D2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F53EE8">
        <w:rPr>
          <w:rFonts w:ascii="Times New Roman" w:eastAsia="Times New Roman" w:hAnsi="Times New Roman" w:cs="Arial Narrow"/>
          <w:b/>
          <w:color w:val="000000"/>
          <w:sz w:val="24"/>
          <w:szCs w:val="24"/>
          <w:u w:val="single"/>
          <w:lang w:eastAsia="pl-PL"/>
        </w:rPr>
        <w:t>Część</w:t>
      </w:r>
      <w:r>
        <w:rPr>
          <w:rFonts w:ascii="Times New Roman" w:eastAsia="Times New Roman" w:hAnsi="Times New Roman" w:cs="Arial Narrow"/>
          <w:b/>
          <w:color w:val="000000"/>
          <w:sz w:val="24"/>
          <w:szCs w:val="24"/>
          <w:u w:val="single"/>
          <w:lang w:eastAsia="pl-PL"/>
        </w:rPr>
        <w:t xml:space="preserve"> nr</w:t>
      </w:r>
      <w:r w:rsidRPr="00F53EE8">
        <w:rPr>
          <w:rFonts w:ascii="Times New Roman" w:eastAsia="Times New Roman" w:hAnsi="Times New Roman" w:cs="Arial Narrow"/>
          <w:b/>
          <w:color w:val="000000"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Arial Narrow"/>
          <w:b/>
          <w:color w:val="000000"/>
          <w:sz w:val="24"/>
          <w:szCs w:val="24"/>
          <w:u w:val="single"/>
          <w:lang w:eastAsia="pl-PL"/>
        </w:rPr>
        <w:t>3</w:t>
      </w:r>
      <w:r w:rsidRPr="00934E32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 xml:space="preserve"> - </w:t>
      </w:r>
      <w:r w:rsidR="00CA1956" w:rsidRPr="00CA1956">
        <w:rPr>
          <w:rFonts w:ascii="Times New Roman" w:eastAsia="Calibri" w:hAnsi="Times New Roman" w:cs="Times New Roman"/>
          <w:sz w:val="24"/>
          <w:szCs w:val="24"/>
          <w:lang w:eastAsia="en-US"/>
        </w:rPr>
        <w:t>utrzymanie czystości i porządku w budynku z lokalami przeznaczonymi do najmu socjalnego oraz na terenie wokół nieruchomości przy   ul. Steyera 51 w  Świnoujściu</w:t>
      </w:r>
    </w:p>
    <w:p w14:paraId="29931B09" w14:textId="77777777" w:rsidR="007075D2" w:rsidRPr="00325E24" w:rsidRDefault="007075D2" w:rsidP="007075D2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0B80F12E" w14:textId="363B1A84" w:rsidR="007075D2" w:rsidRDefault="007075D2" w:rsidP="0080323F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44E5">
        <w:rPr>
          <w:rFonts w:ascii="Times New Roman" w:eastAsia="Times New Roman" w:hAnsi="Times New Roman" w:cs="Times New Roman"/>
          <w:b/>
          <w:sz w:val="24"/>
          <w:szCs w:val="24"/>
        </w:rPr>
        <w:t xml:space="preserve">za usługi świadczone w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budynkach w </w:t>
      </w:r>
      <w:r w:rsidRPr="009B44E5">
        <w:rPr>
          <w:rFonts w:ascii="Times New Roman" w:eastAsia="Times New Roman" w:hAnsi="Times New Roman" w:cs="Times New Roman"/>
          <w:b/>
          <w:sz w:val="24"/>
          <w:szCs w:val="24"/>
        </w:rPr>
        <w:t xml:space="preserve">zakresie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klatek schodowych</w:t>
      </w:r>
      <w:r w:rsidR="0080323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B44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4190B1B" w14:textId="77777777" w:rsidR="0080323F" w:rsidRPr="009B44E5" w:rsidRDefault="0080323F" w:rsidP="0080323F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2693"/>
        <w:gridCol w:w="1418"/>
        <w:gridCol w:w="2835"/>
      </w:tblGrid>
      <w:tr w:rsidR="0080323F" w14:paraId="140A695D" w14:textId="77777777" w:rsidTr="00B50551">
        <w:trPr>
          <w:jc w:val="center"/>
        </w:trPr>
        <w:tc>
          <w:tcPr>
            <w:tcW w:w="1980" w:type="dxa"/>
            <w:vAlign w:val="center"/>
          </w:tcPr>
          <w:p w14:paraId="4D478C31" w14:textId="77777777" w:rsidR="0080323F" w:rsidRPr="001D17AC" w:rsidRDefault="0080323F" w:rsidP="00B50551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Cena netto za 1 m</w:t>
            </w:r>
            <w:r w:rsidRPr="001D17AC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  <w:t>2</w:t>
            </w:r>
          </w:p>
          <w:p w14:paraId="4CDA040C" w14:textId="77777777" w:rsidR="0080323F" w:rsidRPr="001D17AC" w:rsidRDefault="0080323F" w:rsidP="00B50551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(zł)</w:t>
            </w:r>
          </w:p>
        </w:tc>
        <w:tc>
          <w:tcPr>
            <w:tcW w:w="2693" w:type="dxa"/>
            <w:vAlign w:val="center"/>
          </w:tcPr>
          <w:p w14:paraId="62DA2ECD" w14:textId="77777777" w:rsidR="0080323F" w:rsidRPr="001D17AC" w:rsidRDefault="0080323F" w:rsidP="00B50551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Wartość miesięczna netto</w:t>
            </w:r>
          </w:p>
          <w:p w14:paraId="674264A2" w14:textId="7A5A99A1" w:rsidR="0080323F" w:rsidRPr="001D17AC" w:rsidRDefault="0080323F" w:rsidP="0080323F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(stawka za 1 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185 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14:paraId="791B85D9" w14:textId="77777777" w:rsidR="0080323F" w:rsidRPr="001D17AC" w:rsidRDefault="0080323F" w:rsidP="00B50551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Stawka Vat</w:t>
            </w:r>
          </w:p>
          <w:p w14:paraId="2FEABE5C" w14:textId="77777777" w:rsidR="0080323F" w:rsidRPr="001D17AC" w:rsidRDefault="0080323F" w:rsidP="00B50551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(%)</w:t>
            </w:r>
          </w:p>
        </w:tc>
        <w:tc>
          <w:tcPr>
            <w:tcW w:w="2835" w:type="dxa"/>
            <w:vAlign w:val="center"/>
          </w:tcPr>
          <w:p w14:paraId="5B9591E2" w14:textId="175283D7" w:rsidR="0080323F" w:rsidRPr="001D17AC" w:rsidRDefault="0080323F" w:rsidP="0080323F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Wartość miesięczna brutto 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(stawka za 1 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185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</w:tc>
      </w:tr>
      <w:tr w:rsidR="0080323F" w14:paraId="097BCF9A" w14:textId="77777777" w:rsidTr="00B50551">
        <w:trPr>
          <w:jc w:val="center"/>
        </w:trPr>
        <w:tc>
          <w:tcPr>
            <w:tcW w:w="1980" w:type="dxa"/>
          </w:tcPr>
          <w:p w14:paraId="6E78DB97" w14:textId="77777777" w:rsidR="0080323F" w:rsidRDefault="0080323F" w:rsidP="00B50551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2D8D22A6" w14:textId="77777777" w:rsidR="0080323F" w:rsidRDefault="0080323F" w:rsidP="00B50551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76F846" w14:textId="77777777" w:rsidR="0080323F" w:rsidRDefault="0080323F" w:rsidP="00B50551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611F5139" w14:textId="77777777" w:rsidR="0080323F" w:rsidRDefault="0080323F" w:rsidP="00B50551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FEB61F1" w14:textId="77777777" w:rsidR="0080323F" w:rsidRDefault="0080323F" w:rsidP="0080323F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</w:p>
    <w:p w14:paraId="31F18E24" w14:textId="77777777" w:rsidR="0080323F" w:rsidRPr="00466656" w:rsidRDefault="0080323F" w:rsidP="0080323F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466656">
        <w:rPr>
          <w:rFonts w:ascii="Times New Roman" w:eastAsiaTheme="minorHAnsi" w:hAnsi="Times New Roman" w:cs="Times New Roman"/>
          <w:szCs w:val="24"/>
          <w:lang w:eastAsia="en-US"/>
        </w:rPr>
        <w:t>*Szacowany czas trwania Umowy wynosi 12 miesięcy.</w:t>
      </w:r>
    </w:p>
    <w:p w14:paraId="315F19E5" w14:textId="28712FFF" w:rsidR="00AA018E" w:rsidRDefault="0080323F" w:rsidP="0080323F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9165CA">
        <w:rPr>
          <w:rFonts w:ascii="Times New Roman" w:eastAsiaTheme="minorHAnsi" w:hAnsi="Times New Roman" w:cs="Times New Roman"/>
          <w:szCs w:val="24"/>
          <w:lang w:eastAsia="en-US"/>
        </w:rPr>
        <w:t>*Zamawiający do porównania i oceny ofert weźmie p</w:t>
      </w:r>
      <w:r>
        <w:rPr>
          <w:rFonts w:ascii="Times New Roman" w:eastAsiaTheme="minorHAnsi" w:hAnsi="Times New Roman" w:cs="Times New Roman"/>
          <w:szCs w:val="24"/>
          <w:lang w:eastAsia="en-US"/>
        </w:rPr>
        <w:t>od uwagę wartość za 12 miesięcy.</w:t>
      </w:r>
    </w:p>
    <w:p w14:paraId="194B2042" w14:textId="77777777" w:rsidR="00AA018E" w:rsidRPr="00AA018E" w:rsidRDefault="00AA018E" w:rsidP="0080323F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</w:p>
    <w:p w14:paraId="0CEE2FC2" w14:textId="143F5FF6" w:rsidR="007075D2" w:rsidRDefault="007075D2" w:rsidP="0080323F">
      <w:pPr>
        <w:pStyle w:val="Akapitzlist"/>
        <w:numPr>
          <w:ilvl w:val="0"/>
          <w:numId w:val="15"/>
        </w:numPr>
        <w:ind w:left="567"/>
        <w:jc w:val="both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lastRenderedPageBreak/>
        <w:t>za usługi świadczone w budynkach w zakresie pomieszczeń socjalnych przeznaczonych do użytku wspólnego</w:t>
      </w:r>
      <w:r w:rsidR="00B50551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>:</w:t>
      </w:r>
    </w:p>
    <w:tbl>
      <w:tblPr>
        <w:tblStyle w:val="Tabela-Siatka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2693"/>
        <w:gridCol w:w="1418"/>
        <w:gridCol w:w="2835"/>
      </w:tblGrid>
      <w:tr w:rsidR="0080323F" w14:paraId="3C37816C" w14:textId="77777777" w:rsidTr="00B50551">
        <w:trPr>
          <w:jc w:val="center"/>
        </w:trPr>
        <w:tc>
          <w:tcPr>
            <w:tcW w:w="1980" w:type="dxa"/>
            <w:vAlign w:val="center"/>
          </w:tcPr>
          <w:p w14:paraId="42FC386B" w14:textId="77777777" w:rsidR="0080323F" w:rsidRPr="001D17AC" w:rsidRDefault="0080323F" w:rsidP="00B50551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Cena netto za 1 m</w:t>
            </w:r>
            <w:r w:rsidRPr="001D17AC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  <w:t>2</w:t>
            </w:r>
          </w:p>
          <w:p w14:paraId="610D29ED" w14:textId="77777777" w:rsidR="0080323F" w:rsidRPr="001D17AC" w:rsidRDefault="0080323F" w:rsidP="00B50551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(zł)</w:t>
            </w:r>
          </w:p>
        </w:tc>
        <w:tc>
          <w:tcPr>
            <w:tcW w:w="2693" w:type="dxa"/>
            <w:vAlign w:val="center"/>
          </w:tcPr>
          <w:p w14:paraId="510E46C2" w14:textId="77777777" w:rsidR="0080323F" w:rsidRPr="001D17AC" w:rsidRDefault="0080323F" w:rsidP="00B50551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Wartość miesięczna netto</w:t>
            </w:r>
          </w:p>
          <w:p w14:paraId="2BBD5C44" w14:textId="0ABA964F" w:rsidR="0080323F" w:rsidRPr="001D17AC" w:rsidRDefault="0080323F" w:rsidP="0080323F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(stawka za 1 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93 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14:paraId="1A8963BD" w14:textId="77777777" w:rsidR="0080323F" w:rsidRPr="001D17AC" w:rsidRDefault="0080323F" w:rsidP="00B50551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Stawka Vat</w:t>
            </w:r>
          </w:p>
          <w:p w14:paraId="23C404A1" w14:textId="77777777" w:rsidR="0080323F" w:rsidRPr="001D17AC" w:rsidRDefault="0080323F" w:rsidP="00B50551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(%)</w:t>
            </w:r>
          </w:p>
        </w:tc>
        <w:tc>
          <w:tcPr>
            <w:tcW w:w="2835" w:type="dxa"/>
            <w:vAlign w:val="center"/>
          </w:tcPr>
          <w:p w14:paraId="31F26C75" w14:textId="31A89623" w:rsidR="0080323F" w:rsidRPr="001D17AC" w:rsidRDefault="0080323F" w:rsidP="0080323F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Wartość miesięczna brutto 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(stawka za 1 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93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</w:tc>
      </w:tr>
      <w:tr w:rsidR="0080323F" w14:paraId="42C14A96" w14:textId="77777777" w:rsidTr="00B50551">
        <w:trPr>
          <w:jc w:val="center"/>
        </w:trPr>
        <w:tc>
          <w:tcPr>
            <w:tcW w:w="1980" w:type="dxa"/>
          </w:tcPr>
          <w:p w14:paraId="386CD990" w14:textId="77777777" w:rsidR="0080323F" w:rsidRDefault="0080323F" w:rsidP="00B50551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42E32E2C" w14:textId="77777777" w:rsidR="0080323F" w:rsidRDefault="0080323F" w:rsidP="00B50551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06F250E" w14:textId="77777777" w:rsidR="0080323F" w:rsidRDefault="0080323F" w:rsidP="00B50551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62ED401C" w14:textId="77777777" w:rsidR="0080323F" w:rsidRDefault="0080323F" w:rsidP="00B50551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3A39D23" w14:textId="77777777" w:rsidR="009F776F" w:rsidRDefault="009F776F" w:rsidP="009F776F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</w:p>
    <w:p w14:paraId="25F0E383" w14:textId="77777777" w:rsidR="009F776F" w:rsidRPr="00466656" w:rsidRDefault="009F776F" w:rsidP="009F776F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466656">
        <w:rPr>
          <w:rFonts w:ascii="Times New Roman" w:eastAsiaTheme="minorHAnsi" w:hAnsi="Times New Roman" w:cs="Times New Roman"/>
          <w:szCs w:val="24"/>
          <w:lang w:eastAsia="en-US"/>
        </w:rPr>
        <w:t>*Szacowany czas trwania Umowy wynosi 12 miesięcy.</w:t>
      </w:r>
    </w:p>
    <w:p w14:paraId="2554DCB4" w14:textId="77777777" w:rsidR="009F776F" w:rsidRDefault="009F776F" w:rsidP="009F776F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9165CA">
        <w:rPr>
          <w:rFonts w:ascii="Times New Roman" w:eastAsiaTheme="minorHAnsi" w:hAnsi="Times New Roman" w:cs="Times New Roman"/>
          <w:szCs w:val="24"/>
          <w:lang w:eastAsia="en-US"/>
        </w:rPr>
        <w:t>*Zamawiający do porównania i oceny ofert weźmie p</w:t>
      </w:r>
      <w:r>
        <w:rPr>
          <w:rFonts w:ascii="Times New Roman" w:eastAsiaTheme="minorHAnsi" w:hAnsi="Times New Roman" w:cs="Times New Roman"/>
          <w:szCs w:val="24"/>
          <w:lang w:eastAsia="en-US"/>
        </w:rPr>
        <w:t>od uwagę wartość za 12 miesięcy.</w:t>
      </w:r>
    </w:p>
    <w:p w14:paraId="5C1E184F" w14:textId="77777777" w:rsidR="007075D2" w:rsidRDefault="007075D2" w:rsidP="007075D2">
      <w:pPr>
        <w:pStyle w:val="Akapitzlist"/>
        <w:ind w:left="851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</w:p>
    <w:p w14:paraId="099783F7" w14:textId="5E512693" w:rsidR="007075D2" w:rsidRDefault="007075D2" w:rsidP="007075D2">
      <w:pPr>
        <w:pStyle w:val="Akapitzlist"/>
        <w:numPr>
          <w:ilvl w:val="0"/>
          <w:numId w:val="15"/>
        </w:numPr>
        <w:ind w:left="851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  <w:r w:rsidRPr="009B44E5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 xml:space="preserve">za usługi świadczone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 terenie </w:t>
      </w:r>
      <w:r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>nieruchomości</w:t>
      </w:r>
      <w:r w:rsidR="00B50551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>:</w:t>
      </w:r>
    </w:p>
    <w:tbl>
      <w:tblPr>
        <w:tblStyle w:val="Tabela-Siatka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2693"/>
        <w:gridCol w:w="1418"/>
        <w:gridCol w:w="2835"/>
      </w:tblGrid>
      <w:tr w:rsidR="009F776F" w14:paraId="3528CDB1" w14:textId="77777777" w:rsidTr="00982592">
        <w:trPr>
          <w:jc w:val="center"/>
        </w:trPr>
        <w:tc>
          <w:tcPr>
            <w:tcW w:w="1980" w:type="dxa"/>
            <w:vAlign w:val="center"/>
          </w:tcPr>
          <w:p w14:paraId="44B89420" w14:textId="77777777" w:rsidR="009F776F" w:rsidRPr="001D17AC" w:rsidRDefault="009F776F" w:rsidP="00982592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Cena netto za 1 m</w:t>
            </w:r>
            <w:r w:rsidRPr="001D17AC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  <w:t>2</w:t>
            </w:r>
          </w:p>
          <w:p w14:paraId="781777ED" w14:textId="77777777" w:rsidR="009F776F" w:rsidRPr="001D17AC" w:rsidRDefault="009F776F" w:rsidP="00982592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(zł)</w:t>
            </w:r>
          </w:p>
        </w:tc>
        <w:tc>
          <w:tcPr>
            <w:tcW w:w="2693" w:type="dxa"/>
            <w:vAlign w:val="center"/>
          </w:tcPr>
          <w:p w14:paraId="3760A9F2" w14:textId="77777777" w:rsidR="009F776F" w:rsidRPr="001D17AC" w:rsidRDefault="009F776F" w:rsidP="00982592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Wartość miesięczna netto</w:t>
            </w:r>
          </w:p>
          <w:p w14:paraId="126483A8" w14:textId="06BFA36D" w:rsidR="009F776F" w:rsidRPr="001D17AC" w:rsidRDefault="009F776F" w:rsidP="009F776F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(stawka za 1 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953 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14:paraId="351B763C" w14:textId="77777777" w:rsidR="009F776F" w:rsidRPr="001D17AC" w:rsidRDefault="009F776F" w:rsidP="00982592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Stawka Vat</w:t>
            </w:r>
          </w:p>
          <w:p w14:paraId="7993AA18" w14:textId="77777777" w:rsidR="009F776F" w:rsidRPr="001D17AC" w:rsidRDefault="009F776F" w:rsidP="00982592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(%)</w:t>
            </w:r>
          </w:p>
        </w:tc>
        <w:tc>
          <w:tcPr>
            <w:tcW w:w="2835" w:type="dxa"/>
            <w:vAlign w:val="center"/>
          </w:tcPr>
          <w:p w14:paraId="30F153CE" w14:textId="00ED3BA8" w:rsidR="009F776F" w:rsidRPr="001D17AC" w:rsidRDefault="009F776F" w:rsidP="00982592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Wartość miesięczna brutto 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(stawka za 1 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953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</w:tc>
      </w:tr>
      <w:tr w:rsidR="009F776F" w14:paraId="1B73C483" w14:textId="77777777" w:rsidTr="00982592">
        <w:trPr>
          <w:jc w:val="center"/>
        </w:trPr>
        <w:tc>
          <w:tcPr>
            <w:tcW w:w="1980" w:type="dxa"/>
          </w:tcPr>
          <w:p w14:paraId="7967E08E" w14:textId="77777777" w:rsidR="009F776F" w:rsidRDefault="009F776F" w:rsidP="00982592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211E9EF3" w14:textId="77777777" w:rsidR="009F776F" w:rsidRDefault="009F776F" w:rsidP="00982592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EC49164" w14:textId="77777777" w:rsidR="009F776F" w:rsidRDefault="009F776F" w:rsidP="00982592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460A7D3F" w14:textId="77777777" w:rsidR="009F776F" w:rsidRDefault="009F776F" w:rsidP="00982592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4A981DD" w14:textId="77777777" w:rsidR="009F776F" w:rsidRDefault="009F776F" w:rsidP="009F776F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</w:p>
    <w:p w14:paraId="76D026F2" w14:textId="77777777" w:rsidR="009F776F" w:rsidRPr="00466656" w:rsidRDefault="009F776F" w:rsidP="009F776F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466656">
        <w:rPr>
          <w:rFonts w:ascii="Times New Roman" w:eastAsiaTheme="minorHAnsi" w:hAnsi="Times New Roman" w:cs="Times New Roman"/>
          <w:szCs w:val="24"/>
          <w:lang w:eastAsia="en-US"/>
        </w:rPr>
        <w:t>*Szacowany czas trwania Umowy wynosi 12 miesięcy.</w:t>
      </w:r>
    </w:p>
    <w:p w14:paraId="2A730CF3" w14:textId="77777777" w:rsidR="009F776F" w:rsidRDefault="009F776F" w:rsidP="009F776F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9165CA">
        <w:rPr>
          <w:rFonts w:ascii="Times New Roman" w:eastAsiaTheme="minorHAnsi" w:hAnsi="Times New Roman" w:cs="Times New Roman"/>
          <w:szCs w:val="24"/>
          <w:lang w:eastAsia="en-US"/>
        </w:rPr>
        <w:t>*Zamawiający do porównania i oceny ofert weźmie p</w:t>
      </w:r>
      <w:r>
        <w:rPr>
          <w:rFonts w:ascii="Times New Roman" w:eastAsiaTheme="minorHAnsi" w:hAnsi="Times New Roman" w:cs="Times New Roman"/>
          <w:szCs w:val="24"/>
          <w:lang w:eastAsia="en-US"/>
        </w:rPr>
        <w:t>od uwagę wartość za 12 miesięcy.</w:t>
      </w:r>
    </w:p>
    <w:p w14:paraId="33227BD2" w14:textId="77777777" w:rsidR="007075D2" w:rsidRPr="00605F84" w:rsidRDefault="007075D2" w:rsidP="007075D2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ind w:left="1418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79ADD156" w14:textId="2306EF77" w:rsidR="00CA1956" w:rsidRPr="00CA1956" w:rsidRDefault="007075D2" w:rsidP="00CA1956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  <w:r w:rsidRPr="00CA1956">
        <w:rPr>
          <w:rFonts w:ascii="Times New Roman" w:eastAsia="Times New Roman" w:hAnsi="Times New Roman" w:cs="Arial Narrow"/>
          <w:b/>
          <w:color w:val="000000"/>
          <w:sz w:val="24"/>
          <w:szCs w:val="24"/>
          <w:u w:val="single"/>
          <w:lang w:eastAsia="pl-PL"/>
        </w:rPr>
        <w:t>Część nr 4</w:t>
      </w:r>
      <w:r w:rsidRPr="00CA1956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 xml:space="preserve"> - </w:t>
      </w:r>
      <w:r w:rsidR="00CA1956" w:rsidRPr="00CA1956">
        <w:rPr>
          <w:rFonts w:ascii="Times New Roman" w:eastAsia="Times New Roman" w:hAnsi="Times New Roman" w:cs="Times New Roman"/>
          <w:sz w:val="24"/>
          <w:szCs w:val="24"/>
          <w:lang w:eastAsia="en-US"/>
        </w:rPr>
        <w:t>utrzymanie czystości i porządku w nieruchomościach</w:t>
      </w:r>
      <w:r w:rsidR="00CA1956" w:rsidRPr="00CA1956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oraz na terenach wokół nieruchomości, stanowiących własność Gminy Miasto Świnoujście</w:t>
      </w:r>
    </w:p>
    <w:p w14:paraId="1BE73841" w14:textId="2FEEB629" w:rsidR="007075D2" w:rsidRDefault="007075D2" w:rsidP="009F776F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44E5">
        <w:rPr>
          <w:rFonts w:ascii="Times New Roman" w:eastAsia="Times New Roman" w:hAnsi="Times New Roman" w:cs="Times New Roman"/>
          <w:b/>
          <w:sz w:val="24"/>
          <w:szCs w:val="24"/>
        </w:rPr>
        <w:t>za usługi świadczone w budynk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ach</w:t>
      </w:r>
      <w:r w:rsidR="009F776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B44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2693"/>
        <w:gridCol w:w="1418"/>
        <w:gridCol w:w="2835"/>
      </w:tblGrid>
      <w:tr w:rsidR="009F776F" w14:paraId="24F29EBC" w14:textId="77777777" w:rsidTr="00982592">
        <w:trPr>
          <w:jc w:val="center"/>
        </w:trPr>
        <w:tc>
          <w:tcPr>
            <w:tcW w:w="1980" w:type="dxa"/>
            <w:vAlign w:val="center"/>
          </w:tcPr>
          <w:p w14:paraId="4A067970" w14:textId="77777777" w:rsidR="009F776F" w:rsidRPr="001D17AC" w:rsidRDefault="009F776F" w:rsidP="00982592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Cena netto za 1 m</w:t>
            </w:r>
            <w:r w:rsidRPr="001D17AC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  <w:t>2</w:t>
            </w:r>
          </w:p>
          <w:p w14:paraId="756D98F2" w14:textId="77777777" w:rsidR="009F776F" w:rsidRPr="001D17AC" w:rsidRDefault="009F776F" w:rsidP="00982592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(zł)</w:t>
            </w:r>
          </w:p>
        </w:tc>
        <w:tc>
          <w:tcPr>
            <w:tcW w:w="2693" w:type="dxa"/>
            <w:vAlign w:val="center"/>
          </w:tcPr>
          <w:p w14:paraId="08918543" w14:textId="77777777" w:rsidR="009F776F" w:rsidRPr="001D17AC" w:rsidRDefault="009F776F" w:rsidP="00982592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Wartość miesięczna netto</w:t>
            </w:r>
          </w:p>
          <w:p w14:paraId="51B20CDE" w14:textId="0934A863" w:rsidR="009F776F" w:rsidRPr="001D17AC" w:rsidRDefault="009F776F" w:rsidP="009F776F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(stawka za 1 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1651 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14:paraId="36A47CF6" w14:textId="77777777" w:rsidR="009F776F" w:rsidRPr="001D17AC" w:rsidRDefault="009F776F" w:rsidP="00982592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Stawka Vat</w:t>
            </w:r>
          </w:p>
          <w:p w14:paraId="5F5ABAD0" w14:textId="77777777" w:rsidR="009F776F" w:rsidRPr="001D17AC" w:rsidRDefault="009F776F" w:rsidP="00982592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(%)</w:t>
            </w:r>
          </w:p>
        </w:tc>
        <w:tc>
          <w:tcPr>
            <w:tcW w:w="2835" w:type="dxa"/>
            <w:vAlign w:val="center"/>
          </w:tcPr>
          <w:p w14:paraId="36BDA869" w14:textId="7E137F5D" w:rsidR="009F776F" w:rsidRPr="001D17AC" w:rsidRDefault="009F776F" w:rsidP="009F776F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Wartość miesięczna brutto 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(stawka za 1 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1651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</w:tc>
      </w:tr>
      <w:tr w:rsidR="009F776F" w14:paraId="6F43E45D" w14:textId="77777777" w:rsidTr="00982592">
        <w:trPr>
          <w:jc w:val="center"/>
        </w:trPr>
        <w:tc>
          <w:tcPr>
            <w:tcW w:w="1980" w:type="dxa"/>
          </w:tcPr>
          <w:p w14:paraId="0AC05CEE" w14:textId="77777777" w:rsidR="009F776F" w:rsidRDefault="009F776F" w:rsidP="00982592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10B9C6A5" w14:textId="77777777" w:rsidR="009F776F" w:rsidRDefault="009F776F" w:rsidP="00982592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206538D" w14:textId="77777777" w:rsidR="009F776F" w:rsidRDefault="009F776F" w:rsidP="00982592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7C01720" w14:textId="77777777" w:rsidR="009F776F" w:rsidRDefault="009F776F" w:rsidP="00982592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254CCDE" w14:textId="77777777" w:rsidR="00982592" w:rsidRDefault="00982592" w:rsidP="00982592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</w:p>
    <w:p w14:paraId="385A380D" w14:textId="77777777" w:rsidR="00982592" w:rsidRPr="00466656" w:rsidRDefault="00982592" w:rsidP="00982592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466656">
        <w:rPr>
          <w:rFonts w:ascii="Times New Roman" w:eastAsiaTheme="minorHAnsi" w:hAnsi="Times New Roman" w:cs="Times New Roman"/>
          <w:szCs w:val="24"/>
          <w:lang w:eastAsia="en-US"/>
        </w:rPr>
        <w:t>*Szacowany czas trwania Umowy wynosi 12 miesięcy.</w:t>
      </w:r>
    </w:p>
    <w:p w14:paraId="73CF0ECB" w14:textId="7825199E" w:rsidR="009F776F" w:rsidRDefault="00982592" w:rsidP="00982592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65CA">
        <w:rPr>
          <w:rFonts w:ascii="Times New Roman" w:eastAsiaTheme="minorHAnsi" w:hAnsi="Times New Roman" w:cs="Times New Roman"/>
          <w:szCs w:val="24"/>
          <w:lang w:eastAsia="en-US"/>
        </w:rPr>
        <w:t>*Zamawiający do porównania i oceny ofert weźmie p</w:t>
      </w:r>
      <w:r>
        <w:rPr>
          <w:rFonts w:ascii="Times New Roman" w:eastAsiaTheme="minorHAnsi" w:hAnsi="Times New Roman" w:cs="Times New Roman"/>
          <w:szCs w:val="24"/>
          <w:lang w:eastAsia="en-US"/>
        </w:rPr>
        <w:t>od uwagę wartość za 12 miesięcy.</w:t>
      </w:r>
    </w:p>
    <w:p w14:paraId="21DD4CA8" w14:textId="77777777" w:rsidR="007075D2" w:rsidRPr="00605F84" w:rsidRDefault="007075D2" w:rsidP="007075D2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ind w:left="1418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27E8D7E6" w14:textId="77777777" w:rsidR="00113317" w:rsidRDefault="007075D2" w:rsidP="00982592">
      <w:pPr>
        <w:pStyle w:val="Akapitzlist"/>
        <w:numPr>
          <w:ilvl w:val="0"/>
          <w:numId w:val="16"/>
        </w:numPr>
        <w:ind w:left="567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  <w:r w:rsidRPr="009B44E5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 xml:space="preserve">za usługi świadczone </w:t>
      </w:r>
      <w:r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>na terenie nieruchomości</w:t>
      </w:r>
      <w:r w:rsidR="00113317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>:</w:t>
      </w:r>
    </w:p>
    <w:tbl>
      <w:tblPr>
        <w:tblStyle w:val="Tabela-Siatka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2693"/>
        <w:gridCol w:w="1418"/>
        <w:gridCol w:w="2835"/>
      </w:tblGrid>
      <w:tr w:rsidR="00113317" w14:paraId="078FEBC3" w14:textId="77777777" w:rsidTr="00877093">
        <w:trPr>
          <w:jc w:val="center"/>
        </w:trPr>
        <w:tc>
          <w:tcPr>
            <w:tcW w:w="1980" w:type="dxa"/>
            <w:vAlign w:val="center"/>
          </w:tcPr>
          <w:p w14:paraId="694D44DD" w14:textId="77777777" w:rsidR="00113317" w:rsidRPr="001D17AC" w:rsidRDefault="00113317" w:rsidP="00877093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Cena netto za 1 m</w:t>
            </w:r>
            <w:r w:rsidRPr="001D17AC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  <w:t>2</w:t>
            </w:r>
          </w:p>
          <w:p w14:paraId="5457B604" w14:textId="77777777" w:rsidR="00113317" w:rsidRPr="001D17AC" w:rsidRDefault="00113317" w:rsidP="00877093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(zł)</w:t>
            </w:r>
          </w:p>
        </w:tc>
        <w:tc>
          <w:tcPr>
            <w:tcW w:w="2693" w:type="dxa"/>
            <w:vAlign w:val="center"/>
          </w:tcPr>
          <w:p w14:paraId="43EE883A" w14:textId="77777777" w:rsidR="00113317" w:rsidRPr="001D17AC" w:rsidRDefault="00113317" w:rsidP="00877093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Wartość miesięczna netto</w:t>
            </w:r>
          </w:p>
          <w:p w14:paraId="30ECEB91" w14:textId="603A9835" w:rsidR="00113317" w:rsidRPr="001D17AC" w:rsidRDefault="00113317" w:rsidP="00113317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(stawka za 1 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7088 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14:paraId="0C15F2FE" w14:textId="77777777" w:rsidR="00113317" w:rsidRPr="001D17AC" w:rsidRDefault="00113317" w:rsidP="00877093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Stawka Vat</w:t>
            </w:r>
          </w:p>
          <w:p w14:paraId="4117C188" w14:textId="77777777" w:rsidR="00113317" w:rsidRPr="001D17AC" w:rsidRDefault="00113317" w:rsidP="00877093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(%)</w:t>
            </w:r>
          </w:p>
        </w:tc>
        <w:tc>
          <w:tcPr>
            <w:tcW w:w="2835" w:type="dxa"/>
            <w:vAlign w:val="center"/>
          </w:tcPr>
          <w:p w14:paraId="47684E48" w14:textId="4149D242" w:rsidR="00113317" w:rsidRPr="001D17AC" w:rsidRDefault="00113317" w:rsidP="00113317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Wartość miesięczna brutto 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(stawka za 1 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7088 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</w:tc>
      </w:tr>
      <w:tr w:rsidR="00113317" w14:paraId="07AA01DC" w14:textId="77777777" w:rsidTr="00877093">
        <w:trPr>
          <w:jc w:val="center"/>
        </w:trPr>
        <w:tc>
          <w:tcPr>
            <w:tcW w:w="1980" w:type="dxa"/>
          </w:tcPr>
          <w:p w14:paraId="375455E2" w14:textId="77777777" w:rsidR="00113317" w:rsidRDefault="00113317" w:rsidP="00877093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396F81DD" w14:textId="77777777" w:rsidR="00113317" w:rsidRDefault="00113317" w:rsidP="00877093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5D5CF0F" w14:textId="77777777" w:rsidR="00113317" w:rsidRDefault="00113317" w:rsidP="00877093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67528C5" w14:textId="77777777" w:rsidR="00113317" w:rsidRDefault="00113317" w:rsidP="00877093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46C4BBD" w14:textId="77777777" w:rsidR="00113317" w:rsidRDefault="00113317" w:rsidP="00113317">
      <w:pPr>
        <w:spacing w:after="0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</w:p>
    <w:p w14:paraId="3E65EB77" w14:textId="77777777" w:rsidR="00113317" w:rsidRPr="00466656" w:rsidRDefault="00113317" w:rsidP="00113317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466656">
        <w:rPr>
          <w:rFonts w:ascii="Times New Roman" w:eastAsiaTheme="minorHAnsi" w:hAnsi="Times New Roman" w:cs="Times New Roman"/>
          <w:szCs w:val="24"/>
          <w:lang w:eastAsia="en-US"/>
        </w:rPr>
        <w:t>*Szacowany czas trwania Umowy wynosi 12 miesięcy.</w:t>
      </w:r>
    </w:p>
    <w:p w14:paraId="77C6F3FB" w14:textId="7623FCDC" w:rsidR="007075D2" w:rsidRDefault="00113317" w:rsidP="00113317">
      <w:pPr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  <w:r w:rsidRPr="009165CA">
        <w:rPr>
          <w:rFonts w:ascii="Times New Roman" w:eastAsiaTheme="minorHAnsi" w:hAnsi="Times New Roman" w:cs="Times New Roman"/>
          <w:szCs w:val="24"/>
          <w:lang w:eastAsia="en-US"/>
        </w:rPr>
        <w:t>*Zamawiający do porównania i oceny ofert weźmie p</w:t>
      </w:r>
      <w:r>
        <w:rPr>
          <w:rFonts w:ascii="Times New Roman" w:eastAsiaTheme="minorHAnsi" w:hAnsi="Times New Roman" w:cs="Times New Roman"/>
          <w:szCs w:val="24"/>
          <w:lang w:eastAsia="en-US"/>
        </w:rPr>
        <w:t>od uwagę wartość za 12 miesięcy.</w:t>
      </w:r>
    </w:p>
    <w:p w14:paraId="268AEB5B" w14:textId="53DBDD55" w:rsidR="007075D2" w:rsidRPr="00AA018E" w:rsidRDefault="007075D2" w:rsidP="00AA018E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>w</w:t>
      </w:r>
      <w:r w:rsidRPr="00D541D9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>artość za  1m</w:t>
      </w:r>
      <w:r w:rsidRPr="00D541D9">
        <w:rPr>
          <w:rFonts w:ascii="Times New Roman" w:eastAsia="Times New Roman" w:hAnsi="Times New Roman" w:cs="Arial Narrow"/>
          <w:b/>
          <w:color w:val="000000"/>
          <w:sz w:val="24"/>
          <w:szCs w:val="24"/>
          <w:vertAlign w:val="superscript"/>
          <w:lang w:eastAsia="pl-PL"/>
        </w:rPr>
        <w:t>2</w:t>
      </w:r>
      <w:r w:rsidRPr="00D541D9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 xml:space="preserve"> za usługi na dodatkowe zgłoszenie</w:t>
      </w:r>
      <w:r w:rsidR="00AA018E">
        <w:t>:</w:t>
      </w:r>
    </w:p>
    <w:p w14:paraId="44616B30" w14:textId="77777777" w:rsidR="00AA018E" w:rsidRPr="00D541D9" w:rsidRDefault="00AA018E" w:rsidP="00AA018E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3A73CF9C" w14:textId="77777777" w:rsidR="007075D2" w:rsidRDefault="007075D2" w:rsidP="007075D2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 w:line="240" w:lineRule="auto"/>
        <w:ind w:left="1701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zł/m</w:t>
      </w:r>
      <w:r>
        <w:rPr>
          <w:rFonts w:ascii="Times New Roman" w:eastAsia="Times New Roman" w:hAnsi="Times New Roman" w:cs="Arial Narrow"/>
          <w:color w:val="000000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 netto</w:t>
      </w: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;</w:t>
      </w:r>
    </w:p>
    <w:p w14:paraId="6859EE3F" w14:textId="77777777" w:rsidR="00AA018E" w:rsidRDefault="00AA018E" w:rsidP="00AA018E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ind w:left="1701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07F06D71" w14:textId="77777777" w:rsidR="007075D2" w:rsidRDefault="007075D2" w:rsidP="007075D2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 w:line="240" w:lineRule="auto"/>
        <w:ind w:left="1701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B9242E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stawka podatku VAT …. %</w:t>
      </w:r>
    </w:p>
    <w:p w14:paraId="578F0C7C" w14:textId="25DEDEAB" w:rsidR="00CD6491" w:rsidRPr="00466656" w:rsidRDefault="00AA018E" w:rsidP="00CD6491">
      <w:pPr>
        <w:pStyle w:val="Tekstprzypisudolnego"/>
        <w:jc w:val="both"/>
        <w:rPr>
          <w:rFonts w:ascii="Times New Roman" w:hAnsi="Times New Roman" w:cs="Times New Roman"/>
          <w:sz w:val="22"/>
        </w:rPr>
      </w:pPr>
      <w:r w:rsidRPr="00AA018E">
        <w:rPr>
          <w:rFonts w:ascii="Times New Roman" w:hAnsi="Times New Roman" w:cs="Times New Roman"/>
          <w:sz w:val="22"/>
        </w:rPr>
        <w:t>*</w:t>
      </w:r>
      <w:r w:rsidR="00CD6491" w:rsidRPr="00466656">
        <w:rPr>
          <w:rFonts w:ascii="Times New Roman" w:hAnsi="Times New Roman" w:cs="Times New Roman"/>
          <w:sz w:val="22"/>
        </w:rPr>
        <w:t>W przypadku usług na dodatkowe zgłoszenie Zamawiający do celów porównania ofert przyjmuje cenę za 1</w:t>
      </w:r>
      <w:r w:rsidR="00CD6491">
        <w:rPr>
          <w:rFonts w:ascii="Times New Roman" w:hAnsi="Times New Roman" w:cs="Times New Roman"/>
          <w:sz w:val="22"/>
        </w:rPr>
        <w:t xml:space="preserve"> </w:t>
      </w:r>
      <w:r w:rsidR="00CD6491" w:rsidRPr="00466656">
        <w:rPr>
          <w:rFonts w:ascii="Times New Roman" w:hAnsi="Times New Roman" w:cs="Times New Roman"/>
          <w:sz w:val="22"/>
        </w:rPr>
        <w:t>m</w:t>
      </w:r>
      <w:r w:rsidR="00CD6491" w:rsidRPr="00466656">
        <w:rPr>
          <w:rFonts w:ascii="Times New Roman" w:hAnsi="Times New Roman" w:cs="Times New Roman"/>
          <w:sz w:val="22"/>
          <w:vertAlign w:val="superscript"/>
        </w:rPr>
        <w:t>2</w:t>
      </w:r>
      <w:r w:rsidR="00CD6491" w:rsidRPr="00466656">
        <w:rPr>
          <w:rFonts w:ascii="Times New Roman" w:hAnsi="Times New Roman" w:cs="Times New Roman"/>
          <w:sz w:val="22"/>
        </w:rPr>
        <w:t xml:space="preserve"> i taka stawka jednostkowa będzie obowiązywała w trakcie realizacji </w:t>
      </w:r>
      <w:r w:rsidR="00CD6491">
        <w:rPr>
          <w:rFonts w:ascii="Times New Roman" w:hAnsi="Times New Roman" w:cs="Times New Roman"/>
          <w:sz w:val="22"/>
        </w:rPr>
        <w:t>U</w:t>
      </w:r>
      <w:r w:rsidR="00CD6491" w:rsidRPr="00466656">
        <w:rPr>
          <w:rFonts w:ascii="Times New Roman" w:hAnsi="Times New Roman" w:cs="Times New Roman"/>
          <w:sz w:val="22"/>
        </w:rPr>
        <w:t xml:space="preserve">mowy. </w:t>
      </w:r>
    </w:p>
    <w:p w14:paraId="2DA32C64" w14:textId="57C2CE14" w:rsidR="007075D2" w:rsidRPr="003B5E25" w:rsidRDefault="003B5E25" w:rsidP="003B5E25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lastRenderedPageBreak/>
        <w:t>*</w:t>
      </w:r>
      <w:r w:rsidRPr="00AE2346">
        <w:rPr>
          <w:rFonts w:ascii="Times New Roman" w:hAnsi="Times New Roman" w:cs="Times New Roman"/>
        </w:rPr>
        <w:t>Zamawiający zastrzega, iż za usługi na dodatkowe zgłoszenie, o których mowa powyżej zapłaci nie więcej, niż 28 800,00 zł netto. Kwota, o której mowa w zdaniu poprzednim zostanie dodana do maksymalnej wartości Umowy, o której mowa w §5 ust. 7 wzoru Umowy stanowiącego załącznik nr 7 do SWZ. Wskazana kwota jest wartością szacunkową, jednakże zapłata nastąpi jedynie za faktycznie zrealizowane usługi jako iloczyn zaoferowanej ceny jednostkowej oraz powierzchni, na której usługę wykonano. Wykonawcy nie przysługuje roszczenie o zapłatę za usługi niezrealizowane</w:t>
      </w:r>
      <w:r>
        <w:rPr>
          <w:rFonts w:ascii="Times New Roman" w:hAnsi="Times New Roman" w:cs="Times New Roman"/>
        </w:rPr>
        <w:t>.</w:t>
      </w:r>
    </w:p>
    <w:p w14:paraId="67EAD5D6" w14:textId="77777777" w:rsidR="007075D2" w:rsidRPr="003552AE" w:rsidRDefault="007075D2" w:rsidP="003552AE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  <w:r w:rsidRPr="003552AE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 xml:space="preserve">za działania interwencyjne </w:t>
      </w:r>
      <w:r w:rsidRPr="003552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związane z komisyjnym wejściem do lokalu  w  przypadku awarii lub zgonu użytkownika</w:t>
      </w:r>
      <w:r w:rsidRPr="003552AE">
        <w:rPr>
          <w:rStyle w:val="Odwoanieprzypisudolnego"/>
          <w:rFonts w:ascii="Times New Roman" w:eastAsia="Times New Roman" w:hAnsi="Times New Roman" w:cs="Times New Roman"/>
          <w:b/>
          <w:sz w:val="24"/>
          <w:szCs w:val="24"/>
          <w:lang w:eastAsia="pl-PL"/>
        </w:rPr>
        <w:footnoteReference w:id="4"/>
      </w:r>
    </w:p>
    <w:p w14:paraId="16CACF0B" w14:textId="77777777" w:rsidR="003552AE" w:rsidRPr="003552AE" w:rsidRDefault="003552AE" w:rsidP="003552AE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417"/>
        <w:gridCol w:w="2274"/>
      </w:tblGrid>
      <w:tr w:rsidR="003552AE" w:rsidRPr="00AA1C7B" w14:paraId="732367F4" w14:textId="77777777" w:rsidTr="00C058A8">
        <w:trPr>
          <w:jc w:val="center"/>
        </w:trPr>
        <w:tc>
          <w:tcPr>
            <w:tcW w:w="1980" w:type="dxa"/>
            <w:vAlign w:val="center"/>
          </w:tcPr>
          <w:p w14:paraId="45CEFD8C" w14:textId="77777777" w:rsidR="003552AE" w:rsidRPr="00AA1C7B" w:rsidRDefault="003552AE" w:rsidP="00C058A8">
            <w:pPr>
              <w:widowControl w:val="0"/>
              <w:spacing w:before="293"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</w:pPr>
            <w:r w:rsidRPr="00AA1C7B">
              <w:rPr>
                <w:rFonts w:ascii="Times New Roman" w:eastAsia="Times New Roman" w:hAnsi="Times New Roman" w:cs="Times New Roman"/>
                <w:b/>
                <w:szCs w:val="24"/>
              </w:rPr>
              <w:t>Cena netto za 1 m</w:t>
            </w:r>
            <w:r w:rsidRPr="00AA1C7B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  <w:t>2</w:t>
            </w:r>
          </w:p>
          <w:p w14:paraId="30E1BB3A" w14:textId="77777777" w:rsidR="003552AE" w:rsidRPr="00AA1C7B" w:rsidRDefault="003552AE" w:rsidP="00C058A8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A1C7B">
              <w:rPr>
                <w:rFonts w:ascii="Times New Roman" w:eastAsia="Times New Roman" w:hAnsi="Times New Roman" w:cs="Times New Roman"/>
                <w:sz w:val="20"/>
                <w:szCs w:val="24"/>
              </w:rPr>
              <w:t>(zł)</w:t>
            </w:r>
          </w:p>
        </w:tc>
        <w:tc>
          <w:tcPr>
            <w:tcW w:w="1417" w:type="dxa"/>
            <w:vAlign w:val="center"/>
          </w:tcPr>
          <w:p w14:paraId="5ED871F7" w14:textId="77777777" w:rsidR="003552AE" w:rsidRPr="00AA1C7B" w:rsidRDefault="003552AE" w:rsidP="00C058A8">
            <w:pPr>
              <w:widowControl w:val="0"/>
              <w:spacing w:before="293"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Stawka </w:t>
            </w:r>
            <w:r w:rsidRPr="00AA1C7B">
              <w:rPr>
                <w:rFonts w:ascii="Times New Roman" w:eastAsia="Times New Roman" w:hAnsi="Times New Roman" w:cs="Times New Roman"/>
                <w:b/>
                <w:szCs w:val="24"/>
              </w:rPr>
              <w:t>Vat</w:t>
            </w:r>
          </w:p>
          <w:p w14:paraId="3098FF07" w14:textId="77777777" w:rsidR="003552AE" w:rsidRPr="00AA1C7B" w:rsidRDefault="003552AE" w:rsidP="00C058A8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A1C7B">
              <w:rPr>
                <w:rFonts w:ascii="Times New Roman" w:eastAsia="Times New Roman" w:hAnsi="Times New Roman" w:cs="Times New Roman"/>
                <w:sz w:val="20"/>
                <w:szCs w:val="24"/>
              </w:rPr>
              <w:t>(%)</w:t>
            </w:r>
          </w:p>
        </w:tc>
        <w:tc>
          <w:tcPr>
            <w:tcW w:w="2274" w:type="dxa"/>
            <w:vAlign w:val="center"/>
          </w:tcPr>
          <w:p w14:paraId="787C7167" w14:textId="77777777" w:rsidR="003552AE" w:rsidRPr="00AA1C7B" w:rsidRDefault="003552AE" w:rsidP="00C058A8">
            <w:pPr>
              <w:widowControl w:val="0"/>
              <w:spacing w:before="293"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</w:pPr>
            <w:r w:rsidRPr="00AA1C7B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b/>
                <w:szCs w:val="24"/>
              </w:rPr>
              <w:t>brutto</w:t>
            </w:r>
            <w:r w:rsidRPr="00AA1C7B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za 1 m</w:t>
            </w:r>
            <w:r w:rsidRPr="00AA1C7B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  <w:t>2</w:t>
            </w:r>
          </w:p>
          <w:p w14:paraId="59176FA8" w14:textId="77777777" w:rsidR="003552AE" w:rsidRPr="00AA1C7B" w:rsidRDefault="003552AE" w:rsidP="00C058A8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AA1C7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(zł)</w:t>
            </w:r>
          </w:p>
        </w:tc>
      </w:tr>
      <w:tr w:rsidR="003552AE" w:rsidRPr="00AA1C7B" w14:paraId="276463E9" w14:textId="77777777" w:rsidTr="00C058A8">
        <w:trPr>
          <w:jc w:val="center"/>
        </w:trPr>
        <w:tc>
          <w:tcPr>
            <w:tcW w:w="1980" w:type="dxa"/>
          </w:tcPr>
          <w:p w14:paraId="3057F95F" w14:textId="77777777" w:rsidR="003552AE" w:rsidRPr="00AA1C7B" w:rsidRDefault="003552AE" w:rsidP="00C058A8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A06838F" w14:textId="77777777" w:rsidR="003552AE" w:rsidRPr="00AA1C7B" w:rsidRDefault="003552AE" w:rsidP="00C058A8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</w:tcPr>
          <w:p w14:paraId="26F1DAD2" w14:textId="77777777" w:rsidR="003552AE" w:rsidRPr="00AA1C7B" w:rsidRDefault="003552AE" w:rsidP="00C058A8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159AF45" w14:textId="77777777" w:rsidR="003552AE" w:rsidRDefault="003552AE" w:rsidP="003552AE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</w:p>
    <w:p w14:paraId="78A5CACC" w14:textId="77777777" w:rsidR="003552AE" w:rsidRPr="00466656" w:rsidRDefault="003552AE" w:rsidP="003552AE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>
        <w:rPr>
          <w:rFonts w:ascii="Times New Roman" w:eastAsiaTheme="minorHAnsi" w:hAnsi="Times New Roman" w:cs="Times New Roman"/>
          <w:szCs w:val="24"/>
          <w:lang w:eastAsia="en-US"/>
        </w:rPr>
        <w:t>*Szacowana powierzchnia za działania interwencyjne w okresie trwania Umowy wynosi 500 m</w:t>
      </w:r>
      <w:r>
        <w:rPr>
          <w:rFonts w:ascii="Times New Roman" w:eastAsiaTheme="minorHAnsi" w:hAnsi="Times New Roman" w:cs="Times New Roman"/>
          <w:szCs w:val="24"/>
          <w:vertAlign w:val="superscript"/>
          <w:lang w:eastAsia="en-US"/>
        </w:rPr>
        <w:t>2</w:t>
      </w:r>
      <w:r w:rsidRPr="00466656">
        <w:rPr>
          <w:rFonts w:ascii="Times New Roman" w:eastAsiaTheme="minorHAnsi" w:hAnsi="Times New Roman" w:cs="Times New Roman"/>
          <w:szCs w:val="24"/>
          <w:lang w:eastAsia="en-US"/>
        </w:rPr>
        <w:t>.</w:t>
      </w:r>
    </w:p>
    <w:p w14:paraId="0B61E10F" w14:textId="77777777" w:rsidR="003552AE" w:rsidRPr="00466656" w:rsidRDefault="003552AE" w:rsidP="003552AE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466656">
        <w:rPr>
          <w:rFonts w:ascii="Times New Roman" w:eastAsiaTheme="minorHAnsi" w:hAnsi="Times New Roman" w:cs="Times New Roman"/>
          <w:szCs w:val="24"/>
          <w:lang w:eastAsia="en-US"/>
        </w:rPr>
        <w:t xml:space="preserve">*Zamawiający do porównania i oceny ofert weźmie pod uwagę wartość za </w:t>
      </w:r>
      <w:r>
        <w:rPr>
          <w:rFonts w:ascii="Times New Roman" w:eastAsiaTheme="minorHAnsi" w:hAnsi="Times New Roman" w:cs="Times New Roman"/>
          <w:szCs w:val="24"/>
          <w:lang w:eastAsia="en-US"/>
        </w:rPr>
        <w:t>500 m</w:t>
      </w:r>
      <w:r>
        <w:rPr>
          <w:rFonts w:ascii="Times New Roman" w:eastAsiaTheme="minorHAnsi" w:hAnsi="Times New Roman" w:cs="Times New Roman"/>
          <w:szCs w:val="24"/>
          <w:vertAlign w:val="superscript"/>
          <w:lang w:eastAsia="en-US"/>
        </w:rPr>
        <w:t>2</w:t>
      </w:r>
      <w:r w:rsidRPr="00466656">
        <w:rPr>
          <w:rFonts w:ascii="Times New Roman" w:eastAsiaTheme="minorHAnsi" w:hAnsi="Times New Roman" w:cs="Times New Roman"/>
          <w:szCs w:val="24"/>
          <w:lang w:eastAsia="en-US"/>
        </w:rPr>
        <w:t>.</w:t>
      </w:r>
    </w:p>
    <w:p w14:paraId="7379606D" w14:textId="77777777" w:rsidR="007075D2" w:rsidRPr="00CD6491" w:rsidRDefault="007075D2" w:rsidP="00CD649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1275331B" w14:textId="77777777" w:rsidR="007075D2" w:rsidRPr="003552AE" w:rsidRDefault="007075D2" w:rsidP="003552AE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3552AE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 xml:space="preserve">za działania interwencyjne </w:t>
      </w:r>
      <w:r w:rsidRPr="003552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związane ze sprzątaniem w lokalach po remoncie oraz interwencyjnym opróżnieniu lokali</w:t>
      </w:r>
      <w:r w:rsidRPr="003552AE">
        <w:rPr>
          <w:rStyle w:val="Odwoanieprzypisudolnego"/>
          <w:rFonts w:ascii="Times New Roman" w:eastAsia="Times New Roman" w:hAnsi="Times New Roman" w:cs="Times New Roman"/>
          <w:b/>
          <w:sz w:val="24"/>
          <w:szCs w:val="24"/>
          <w:lang w:eastAsia="pl-PL"/>
        </w:rPr>
        <w:footnoteReference w:id="5"/>
      </w:r>
    </w:p>
    <w:p w14:paraId="375550EB" w14:textId="77777777" w:rsidR="003552AE" w:rsidRPr="003552AE" w:rsidRDefault="003552AE" w:rsidP="003552AE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417"/>
        <w:gridCol w:w="2274"/>
      </w:tblGrid>
      <w:tr w:rsidR="003552AE" w:rsidRPr="00AA1C7B" w14:paraId="01464818" w14:textId="77777777" w:rsidTr="00C058A8">
        <w:trPr>
          <w:jc w:val="center"/>
        </w:trPr>
        <w:tc>
          <w:tcPr>
            <w:tcW w:w="1980" w:type="dxa"/>
            <w:vAlign w:val="center"/>
          </w:tcPr>
          <w:p w14:paraId="5F0E1273" w14:textId="77777777" w:rsidR="003552AE" w:rsidRPr="00AA1C7B" w:rsidRDefault="003552AE" w:rsidP="00C058A8">
            <w:pPr>
              <w:widowControl w:val="0"/>
              <w:spacing w:before="293"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</w:pPr>
            <w:r w:rsidRPr="00AA1C7B">
              <w:rPr>
                <w:rFonts w:ascii="Times New Roman" w:eastAsia="Times New Roman" w:hAnsi="Times New Roman" w:cs="Times New Roman"/>
                <w:b/>
                <w:szCs w:val="24"/>
              </w:rPr>
              <w:t>Cena netto za 1 m</w:t>
            </w:r>
            <w:r w:rsidRPr="00AA1C7B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  <w:t>2</w:t>
            </w:r>
          </w:p>
          <w:p w14:paraId="39E69FC4" w14:textId="77777777" w:rsidR="003552AE" w:rsidRPr="00AA1C7B" w:rsidRDefault="003552AE" w:rsidP="00C058A8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A1C7B">
              <w:rPr>
                <w:rFonts w:ascii="Times New Roman" w:eastAsia="Times New Roman" w:hAnsi="Times New Roman" w:cs="Times New Roman"/>
                <w:sz w:val="20"/>
                <w:szCs w:val="24"/>
              </w:rPr>
              <w:t>(zł)</w:t>
            </w:r>
          </w:p>
        </w:tc>
        <w:tc>
          <w:tcPr>
            <w:tcW w:w="1417" w:type="dxa"/>
            <w:vAlign w:val="center"/>
          </w:tcPr>
          <w:p w14:paraId="5F8C01CF" w14:textId="77777777" w:rsidR="003552AE" w:rsidRPr="00AA1C7B" w:rsidRDefault="003552AE" w:rsidP="00C058A8">
            <w:pPr>
              <w:widowControl w:val="0"/>
              <w:spacing w:before="293"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Stawka </w:t>
            </w:r>
            <w:r w:rsidRPr="00AA1C7B">
              <w:rPr>
                <w:rFonts w:ascii="Times New Roman" w:eastAsia="Times New Roman" w:hAnsi="Times New Roman" w:cs="Times New Roman"/>
                <w:b/>
                <w:szCs w:val="24"/>
              </w:rPr>
              <w:t>Vat</w:t>
            </w:r>
          </w:p>
          <w:p w14:paraId="192E59B6" w14:textId="77777777" w:rsidR="003552AE" w:rsidRPr="00AA1C7B" w:rsidRDefault="003552AE" w:rsidP="00C058A8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A1C7B">
              <w:rPr>
                <w:rFonts w:ascii="Times New Roman" w:eastAsia="Times New Roman" w:hAnsi="Times New Roman" w:cs="Times New Roman"/>
                <w:sz w:val="20"/>
                <w:szCs w:val="24"/>
              </w:rPr>
              <w:t>(%)</w:t>
            </w:r>
          </w:p>
        </w:tc>
        <w:tc>
          <w:tcPr>
            <w:tcW w:w="2274" w:type="dxa"/>
            <w:vAlign w:val="center"/>
          </w:tcPr>
          <w:p w14:paraId="22346A18" w14:textId="77777777" w:rsidR="003552AE" w:rsidRPr="00AA1C7B" w:rsidRDefault="003552AE" w:rsidP="00C058A8">
            <w:pPr>
              <w:widowControl w:val="0"/>
              <w:spacing w:before="293"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</w:pPr>
            <w:r w:rsidRPr="00AA1C7B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b/>
                <w:szCs w:val="24"/>
              </w:rPr>
              <w:t>brutto</w:t>
            </w:r>
            <w:r w:rsidRPr="00AA1C7B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za 1 m</w:t>
            </w:r>
            <w:r w:rsidRPr="00AA1C7B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  <w:t>2</w:t>
            </w:r>
          </w:p>
          <w:p w14:paraId="4FD6DF6D" w14:textId="77777777" w:rsidR="003552AE" w:rsidRPr="00AA1C7B" w:rsidRDefault="003552AE" w:rsidP="00C058A8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AA1C7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(zł)</w:t>
            </w:r>
          </w:p>
        </w:tc>
      </w:tr>
      <w:tr w:rsidR="003552AE" w:rsidRPr="00AA1C7B" w14:paraId="6C3AD5CE" w14:textId="77777777" w:rsidTr="00C058A8">
        <w:trPr>
          <w:jc w:val="center"/>
        </w:trPr>
        <w:tc>
          <w:tcPr>
            <w:tcW w:w="1980" w:type="dxa"/>
          </w:tcPr>
          <w:p w14:paraId="00487EFD" w14:textId="77777777" w:rsidR="003552AE" w:rsidRPr="00AA1C7B" w:rsidRDefault="003552AE" w:rsidP="00C058A8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83C6136" w14:textId="77777777" w:rsidR="003552AE" w:rsidRPr="00AA1C7B" w:rsidRDefault="003552AE" w:rsidP="00C058A8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</w:tcPr>
          <w:p w14:paraId="3F6A4DE3" w14:textId="77777777" w:rsidR="003552AE" w:rsidRPr="00AA1C7B" w:rsidRDefault="003552AE" w:rsidP="00C058A8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8291F99" w14:textId="77777777" w:rsidR="003552AE" w:rsidRPr="003552AE" w:rsidRDefault="003552AE" w:rsidP="003552AE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</w:p>
    <w:p w14:paraId="4CADE974" w14:textId="77777777" w:rsidR="003552AE" w:rsidRPr="003552AE" w:rsidRDefault="003552AE" w:rsidP="003552AE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3552AE">
        <w:rPr>
          <w:rFonts w:ascii="Times New Roman" w:eastAsiaTheme="minorHAnsi" w:hAnsi="Times New Roman" w:cs="Times New Roman"/>
          <w:szCs w:val="24"/>
          <w:lang w:eastAsia="en-US"/>
        </w:rPr>
        <w:t>*Szacowana powierzchnia za działania interwencyjne w okresie trwania Umowy wynosi 500 m</w:t>
      </w:r>
      <w:r w:rsidRPr="003552AE">
        <w:rPr>
          <w:rFonts w:ascii="Times New Roman" w:eastAsiaTheme="minorHAnsi" w:hAnsi="Times New Roman" w:cs="Times New Roman"/>
          <w:szCs w:val="24"/>
          <w:vertAlign w:val="superscript"/>
          <w:lang w:eastAsia="en-US"/>
        </w:rPr>
        <w:t>2</w:t>
      </w:r>
      <w:r w:rsidRPr="003552AE">
        <w:rPr>
          <w:rFonts w:ascii="Times New Roman" w:eastAsiaTheme="minorHAnsi" w:hAnsi="Times New Roman" w:cs="Times New Roman"/>
          <w:szCs w:val="24"/>
          <w:lang w:eastAsia="en-US"/>
        </w:rPr>
        <w:t>.</w:t>
      </w:r>
    </w:p>
    <w:p w14:paraId="46E1DBCF" w14:textId="77777777" w:rsidR="003552AE" w:rsidRPr="003552AE" w:rsidRDefault="003552AE" w:rsidP="003552AE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3552AE">
        <w:rPr>
          <w:rFonts w:ascii="Times New Roman" w:eastAsiaTheme="minorHAnsi" w:hAnsi="Times New Roman" w:cs="Times New Roman"/>
          <w:szCs w:val="24"/>
          <w:lang w:eastAsia="en-US"/>
        </w:rPr>
        <w:t>*Zamawiający do porównania i oceny ofert weźmie pod uwagę wartość za 500 m</w:t>
      </w:r>
      <w:r w:rsidRPr="003552AE">
        <w:rPr>
          <w:rFonts w:ascii="Times New Roman" w:eastAsiaTheme="minorHAnsi" w:hAnsi="Times New Roman" w:cs="Times New Roman"/>
          <w:szCs w:val="24"/>
          <w:vertAlign w:val="superscript"/>
          <w:lang w:eastAsia="en-US"/>
        </w:rPr>
        <w:t>2</w:t>
      </w:r>
      <w:r w:rsidRPr="003552AE">
        <w:rPr>
          <w:rFonts w:ascii="Times New Roman" w:eastAsiaTheme="minorHAnsi" w:hAnsi="Times New Roman" w:cs="Times New Roman"/>
          <w:szCs w:val="24"/>
          <w:lang w:eastAsia="en-US"/>
        </w:rPr>
        <w:t>.</w:t>
      </w:r>
    </w:p>
    <w:p w14:paraId="47D1E750" w14:textId="77777777" w:rsidR="00CD6491" w:rsidRPr="003552AE" w:rsidRDefault="00CD6491" w:rsidP="003552AE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</w:p>
    <w:p w14:paraId="74B92D0C" w14:textId="4D501D43" w:rsidR="00CA1956" w:rsidRPr="00CA1956" w:rsidRDefault="007075D2" w:rsidP="00CA1956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  <w:r w:rsidRPr="00D3496E">
        <w:rPr>
          <w:rFonts w:ascii="Times New Roman" w:eastAsia="Times New Roman" w:hAnsi="Times New Roman" w:cs="Arial Narrow"/>
          <w:b/>
          <w:color w:val="000000"/>
          <w:sz w:val="24"/>
          <w:szCs w:val="24"/>
          <w:u w:val="single"/>
          <w:lang w:eastAsia="pl-PL"/>
        </w:rPr>
        <w:t>Część 5</w:t>
      </w:r>
      <w:r w:rsidRPr="00D3496E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 xml:space="preserve"> - </w:t>
      </w:r>
      <w:r w:rsidR="00CA1956" w:rsidRPr="00CA195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utrzymanie czystości i porządku w budynku użytkowym oraz na terenie wokół nieruchomości przy ul. Wojska Polskiego 1/19 w Świnoujściu; </w:t>
      </w:r>
    </w:p>
    <w:p w14:paraId="7778DD65" w14:textId="77777777" w:rsidR="007075D2" w:rsidRPr="00990594" w:rsidRDefault="007075D2" w:rsidP="007075D2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</w:p>
    <w:p w14:paraId="3C5CC1F0" w14:textId="12570A25" w:rsidR="00877093" w:rsidRPr="00877093" w:rsidRDefault="00877093" w:rsidP="00877093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093">
        <w:rPr>
          <w:rFonts w:ascii="Times New Roman" w:eastAsia="Times New Roman" w:hAnsi="Times New Roman" w:cs="Times New Roman"/>
          <w:b/>
          <w:sz w:val="24"/>
          <w:szCs w:val="24"/>
        </w:rPr>
        <w:t xml:space="preserve">za usługi świadczone w budynkach: </w:t>
      </w:r>
    </w:p>
    <w:p w14:paraId="3FEDF9A5" w14:textId="77777777" w:rsidR="00877093" w:rsidRDefault="00877093" w:rsidP="0087709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2693"/>
        <w:gridCol w:w="1418"/>
        <w:gridCol w:w="2835"/>
      </w:tblGrid>
      <w:tr w:rsidR="00877093" w14:paraId="6A4A13D7" w14:textId="77777777" w:rsidTr="00877093">
        <w:trPr>
          <w:jc w:val="center"/>
        </w:trPr>
        <w:tc>
          <w:tcPr>
            <w:tcW w:w="1980" w:type="dxa"/>
            <w:vAlign w:val="center"/>
          </w:tcPr>
          <w:p w14:paraId="4D34177D" w14:textId="77777777" w:rsidR="00877093" w:rsidRPr="001D17AC" w:rsidRDefault="00877093" w:rsidP="00877093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Cena netto za 1 m</w:t>
            </w:r>
            <w:r w:rsidRPr="001D17AC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  <w:t>2</w:t>
            </w:r>
          </w:p>
          <w:p w14:paraId="6275E648" w14:textId="77777777" w:rsidR="00877093" w:rsidRPr="001D17AC" w:rsidRDefault="00877093" w:rsidP="00877093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(zł)</w:t>
            </w:r>
          </w:p>
        </w:tc>
        <w:tc>
          <w:tcPr>
            <w:tcW w:w="2693" w:type="dxa"/>
            <w:vAlign w:val="center"/>
          </w:tcPr>
          <w:p w14:paraId="60104A1F" w14:textId="77777777" w:rsidR="00877093" w:rsidRPr="001D17AC" w:rsidRDefault="00877093" w:rsidP="00877093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Wartość miesięczna netto</w:t>
            </w:r>
          </w:p>
          <w:p w14:paraId="6BF86BAA" w14:textId="4CB40E9A" w:rsidR="00877093" w:rsidRPr="001D17AC" w:rsidRDefault="00877093" w:rsidP="00877093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(stawka za 1 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611,84 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14:paraId="344741E2" w14:textId="77777777" w:rsidR="00877093" w:rsidRPr="001D17AC" w:rsidRDefault="00877093" w:rsidP="00877093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Stawka Vat</w:t>
            </w:r>
          </w:p>
          <w:p w14:paraId="2CB74EF3" w14:textId="77777777" w:rsidR="00877093" w:rsidRPr="001D17AC" w:rsidRDefault="00877093" w:rsidP="00877093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(%)</w:t>
            </w:r>
          </w:p>
        </w:tc>
        <w:tc>
          <w:tcPr>
            <w:tcW w:w="2835" w:type="dxa"/>
            <w:vAlign w:val="center"/>
          </w:tcPr>
          <w:p w14:paraId="0F5C7D92" w14:textId="1AC6E044" w:rsidR="00877093" w:rsidRPr="001D17AC" w:rsidRDefault="00877093" w:rsidP="00877093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Wartość miesięczna brutto 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(stawka za 1 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611,84 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</w:tc>
      </w:tr>
      <w:tr w:rsidR="00877093" w14:paraId="34CA85D4" w14:textId="77777777" w:rsidTr="00877093">
        <w:trPr>
          <w:jc w:val="center"/>
        </w:trPr>
        <w:tc>
          <w:tcPr>
            <w:tcW w:w="1980" w:type="dxa"/>
          </w:tcPr>
          <w:p w14:paraId="36E81C16" w14:textId="77777777" w:rsidR="00877093" w:rsidRDefault="00877093" w:rsidP="00877093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018A50F0" w14:textId="77777777" w:rsidR="00877093" w:rsidRDefault="00877093" w:rsidP="00877093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24FAB9B" w14:textId="77777777" w:rsidR="00877093" w:rsidRDefault="00877093" w:rsidP="00877093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3577176D" w14:textId="77777777" w:rsidR="00877093" w:rsidRDefault="00877093" w:rsidP="00877093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ADA9ACF" w14:textId="77777777" w:rsidR="00877093" w:rsidRDefault="00877093" w:rsidP="00877093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</w:p>
    <w:p w14:paraId="775149D5" w14:textId="77777777" w:rsidR="00877093" w:rsidRPr="00466656" w:rsidRDefault="00877093" w:rsidP="00877093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466656">
        <w:rPr>
          <w:rFonts w:ascii="Times New Roman" w:eastAsiaTheme="minorHAnsi" w:hAnsi="Times New Roman" w:cs="Times New Roman"/>
          <w:szCs w:val="24"/>
          <w:lang w:eastAsia="en-US"/>
        </w:rPr>
        <w:t>*Szacowany czas trwania Umowy wynosi 12 miesięcy.</w:t>
      </w:r>
    </w:p>
    <w:p w14:paraId="28D1A210" w14:textId="47FCF2C0" w:rsidR="007075D2" w:rsidRPr="00877093" w:rsidRDefault="00877093" w:rsidP="00877093">
      <w:pPr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  <w:r w:rsidRPr="009165CA">
        <w:rPr>
          <w:rFonts w:ascii="Times New Roman" w:eastAsiaTheme="minorHAnsi" w:hAnsi="Times New Roman" w:cs="Times New Roman"/>
          <w:szCs w:val="24"/>
          <w:lang w:eastAsia="en-US"/>
        </w:rPr>
        <w:t>*Zamawiający do porównania i oceny ofert weźmie p</w:t>
      </w:r>
      <w:r>
        <w:rPr>
          <w:rFonts w:ascii="Times New Roman" w:eastAsiaTheme="minorHAnsi" w:hAnsi="Times New Roman" w:cs="Times New Roman"/>
          <w:szCs w:val="24"/>
          <w:lang w:eastAsia="en-US"/>
        </w:rPr>
        <w:t>od uwagę wartość za 12 miesięcy.</w:t>
      </w:r>
    </w:p>
    <w:p w14:paraId="1101BE1D" w14:textId="52296ADF" w:rsidR="00877093" w:rsidRPr="002C4378" w:rsidRDefault="002C4378" w:rsidP="002C4378">
      <w:pPr>
        <w:pStyle w:val="Akapitzlist"/>
        <w:numPr>
          <w:ilvl w:val="0"/>
          <w:numId w:val="17"/>
        </w:numPr>
        <w:spacing w:after="0"/>
        <w:ind w:left="567"/>
        <w:jc w:val="both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  <w:r w:rsidRPr="002C437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za usługi świadczone na terenie nieruchomości:</w:t>
      </w:r>
    </w:p>
    <w:p w14:paraId="19F5C2A8" w14:textId="77777777" w:rsidR="002C4378" w:rsidRPr="002C4378" w:rsidRDefault="002C4378" w:rsidP="002C4378">
      <w:pPr>
        <w:pStyle w:val="Akapitzlist"/>
        <w:spacing w:after="0"/>
        <w:ind w:left="567"/>
        <w:jc w:val="both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</w:p>
    <w:tbl>
      <w:tblPr>
        <w:tblStyle w:val="Tabela-Siatka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2693"/>
        <w:gridCol w:w="1418"/>
        <w:gridCol w:w="2835"/>
      </w:tblGrid>
      <w:tr w:rsidR="00877093" w14:paraId="0EAFAFBC" w14:textId="77777777" w:rsidTr="00877093">
        <w:trPr>
          <w:jc w:val="center"/>
        </w:trPr>
        <w:tc>
          <w:tcPr>
            <w:tcW w:w="1980" w:type="dxa"/>
            <w:vAlign w:val="center"/>
          </w:tcPr>
          <w:p w14:paraId="0AE712EA" w14:textId="77777777" w:rsidR="00877093" w:rsidRPr="001D17AC" w:rsidRDefault="00877093" w:rsidP="00877093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Cena netto za 1 m</w:t>
            </w:r>
            <w:r w:rsidRPr="001D17AC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  <w:t>2</w:t>
            </w:r>
          </w:p>
          <w:p w14:paraId="5DCD4D35" w14:textId="77777777" w:rsidR="00877093" w:rsidRPr="001D17AC" w:rsidRDefault="00877093" w:rsidP="00877093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(zł)</w:t>
            </w:r>
          </w:p>
        </w:tc>
        <w:tc>
          <w:tcPr>
            <w:tcW w:w="2693" w:type="dxa"/>
            <w:vAlign w:val="center"/>
          </w:tcPr>
          <w:p w14:paraId="2817DEEB" w14:textId="77777777" w:rsidR="00877093" w:rsidRPr="001D17AC" w:rsidRDefault="00877093" w:rsidP="00877093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Wartość miesięczna netto</w:t>
            </w:r>
          </w:p>
          <w:p w14:paraId="36CFB018" w14:textId="2ADB762A" w:rsidR="00877093" w:rsidRPr="001D17AC" w:rsidRDefault="00877093" w:rsidP="002C4378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(stawka za 1 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x </w:t>
            </w:r>
            <w:r w:rsidR="002C4378">
              <w:rPr>
                <w:rFonts w:ascii="Times New Roman" w:eastAsia="Times New Roman" w:hAnsi="Times New Roman" w:cs="Times New Roman"/>
                <w:sz w:val="20"/>
                <w:szCs w:val="24"/>
              </w:rPr>
              <w:t>730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14:paraId="58A35093" w14:textId="77777777" w:rsidR="00877093" w:rsidRPr="001D17AC" w:rsidRDefault="00877093" w:rsidP="00877093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Stawka Vat</w:t>
            </w:r>
          </w:p>
          <w:p w14:paraId="0C56F8AA" w14:textId="77777777" w:rsidR="00877093" w:rsidRPr="001D17AC" w:rsidRDefault="00877093" w:rsidP="00877093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(%)</w:t>
            </w:r>
          </w:p>
        </w:tc>
        <w:tc>
          <w:tcPr>
            <w:tcW w:w="2835" w:type="dxa"/>
            <w:vAlign w:val="center"/>
          </w:tcPr>
          <w:p w14:paraId="7F8E3C63" w14:textId="7A0E4002" w:rsidR="00877093" w:rsidRPr="001D17AC" w:rsidRDefault="00877093" w:rsidP="002C4378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Wartość miesięczna brutto 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(stawka za 1 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x </w:t>
            </w:r>
            <w:r w:rsidR="002C4378">
              <w:rPr>
                <w:rFonts w:ascii="Times New Roman" w:eastAsia="Times New Roman" w:hAnsi="Times New Roman" w:cs="Times New Roman"/>
                <w:sz w:val="20"/>
                <w:szCs w:val="24"/>
              </w:rPr>
              <w:t>730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</w:tc>
      </w:tr>
      <w:tr w:rsidR="00877093" w14:paraId="4593F8E1" w14:textId="77777777" w:rsidTr="00877093">
        <w:trPr>
          <w:jc w:val="center"/>
        </w:trPr>
        <w:tc>
          <w:tcPr>
            <w:tcW w:w="1980" w:type="dxa"/>
          </w:tcPr>
          <w:p w14:paraId="04F565E4" w14:textId="77777777" w:rsidR="00877093" w:rsidRDefault="00877093" w:rsidP="00877093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55527DD8" w14:textId="77777777" w:rsidR="00877093" w:rsidRDefault="00877093" w:rsidP="00877093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8B2B324" w14:textId="77777777" w:rsidR="00877093" w:rsidRDefault="00877093" w:rsidP="00877093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A8F4697" w14:textId="77777777" w:rsidR="00877093" w:rsidRDefault="00877093" w:rsidP="00877093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8BFAA66" w14:textId="77777777" w:rsidR="00877093" w:rsidRDefault="00877093" w:rsidP="00877093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</w:p>
    <w:p w14:paraId="4BF90304" w14:textId="77777777" w:rsidR="00877093" w:rsidRPr="00466656" w:rsidRDefault="00877093" w:rsidP="00877093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466656">
        <w:rPr>
          <w:rFonts w:ascii="Times New Roman" w:eastAsiaTheme="minorHAnsi" w:hAnsi="Times New Roman" w:cs="Times New Roman"/>
          <w:szCs w:val="24"/>
          <w:lang w:eastAsia="en-US"/>
        </w:rPr>
        <w:t>*Szacowany czas trwania Umowy wynosi 12 miesięcy.</w:t>
      </w:r>
    </w:p>
    <w:p w14:paraId="2AF582E0" w14:textId="77777777" w:rsidR="00877093" w:rsidRPr="00877093" w:rsidRDefault="00877093" w:rsidP="00877093">
      <w:pPr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  <w:r w:rsidRPr="009165CA">
        <w:rPr>
          <w:rFonts w:ascii="Times New Roman" w:eastAsiaTheme="minorHAnsi" w:hAnsi="Times New Roman" w:cs="Times New Roman"/>
          <w:szCs w:val="24"/>
          <w:lang w:eastAsia="en-US"/>
        </w:rPr>
        <w:t>*Zamawiający do porównania i oceny ofert weźmie p</w:t>
      </w:r>
      <w:r>
        <w:rPr>
          <w:rFonts w:ascii="Times New Roman" w:eastAsiaTheme="minorHAnsi" w:hAnsi="Times New Roman" w:cs="Times New Roman"/>
          <w:szCs w:val="24"/>
          <w:lang w:eastAsia="en-US"/>
        </w:rPr>
        <w:t>od uwagę wartość za 12 miesięcy.</w:t>
      </w:r>
    </w:p>
    <w:p w14:paraId="56CD66C1" w14:textId="70ADB5CD" w:rsidR="009F49A5" w:rsidRPr="009F49A5" w:rsidRDefault="009F49A5" w:rsidP="006A7F24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9F49A5">
        <w:rPr>
          <w:rFonts w:ascii="Times New Roman" w:eastAsia="Times New Roman" w:hAnsi="Times New Roman" w:cs="Arial Narrow"/>
          <w:b/>
          <w:color w:val="000000"/>
          <w:sz w:val="24"/>
          <w:szCs w:val="24"/>
          <w:u w:val="single"/>
          <w:lang w:eastAsia="pl-PL"/>
        </w:rPr>
        <w:t>Część nr 6</w:t>
      </w:r>
      <w:r w:rsidRPr="009F49A5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 xml:space="preserve"> - </w:t>
      </w:r>
      <w:r w:rsidRPr="009F49A5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czystości i porządku w budynku z lokalami przeznaczonymi do najmu socjalnego oraz na terenie wokół nieruchomości przy ul.  Modrzejewskiej 20 w  Świnoujściu (Klatka A).</w:t>
      </w:r>
    </w:p>
    <w:p w14:paraId="20EBDD05" w14:textId="77777777" w:rsidR="009F49A5" w:rsidRDefault="009F49A5" w:rsidP="009F49A5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44E5">
        <w:rPr>
          <w:rFonts w:ascii="Times New Roman" w:eastAsia="Times New Roman" w:hAnsi="Times New Roman" w:cs="Times New Roman"/>
          <w:b/>
          <w:sz w:val="24"/>
          <w:szCs w:val="24"/>
        </w:rPr>
        <w:t xml:space="preserve">za usługi świadczone w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budynkach w </w:t>
      </w:r>
      <w:r w:rsidRPr="009B44E5">
        <w:rPr>
          <w:rFonts w:ascii="Times New Roman" w:eastAsia="Times New Roman" w:hAnsi="Times New Roman" w:cs="Times New Roman"/>
          <w:b/>
          <w:sz w:val="24"/>
          <w:szCs w:val="24"/>
        </w:rPr>
        <w:t xml:space="preserve">zakresie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klatek schodowych:</w:t>
      </w:r>
      <w:r w:rsidRPr="009B44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38AD9AB" w14:textId="77777777" w:rsidR="009F49A5" w:rsidRPr="009B44E5" w:rsidRDefault="009F49A5" w:rsidP="009F49A5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2693"/>
        <w:gridCol w:w="1418"/>
        <w:gridCol w:w="2835"/>
      </w:tblGrid>
      <w:tr w:rsidR="009F49A5" w14:paraId="207D5858" w14:textId="77777777" w:rsidTr="00902DFD">
        <w:trPr>
          <w:jc w:val="center"/>
        </w:trPr>
        <w:tc>
          <w:tcPr>
            <w:tcW w:w="1980" w:type="dxa"/>
            <w:vAlign w:val="center"/>
          </w:tcPr>
          <w:p w14:paraId="50CD2839" w14:textId="77777777" w:rsidR="009F49A5" w:rsidRPr="001D17AC" w:rsidRDefault="009F49A5" w:rsidP="00902DFD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Cena netto za 1 m</w:t>
            </w:r>
            <w:r w:rsidRPr="001D17AC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  <w:t>2</w:t>
            </w:r>
          </w:p>
          <w:p w14:paraId="698CE7E6" w14:textId="77777777" w:rsidR="009F49A5" w:rsidRPr="001D17AC" w:rsidRDefault="009F49A5" w:rsidP="00902DFD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(zł)</w:t>
            </w:r>
          </w:p>
        </w:tc>
        <w:tc>
          <w:tcPr>
            <w:tcW w:w="2693" w:type="dxa"/>
            <w:vAlign w:val="center"/>
          </w:tcPr>
          <w:p w14:paraId="5DA9508C" w14:textId="77777777" w:rsidR="009F49A5" w:rsidRPr="001D17AC" w:rsidRDefault="009F49A5" w:rsidP="00902DFD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Wartość miesięczna netto</w:t>
            </w:r>
          </w:p>
          <w:p w14:paraId="4383FD93" w14:textId="7A57739A" w:rsidR="009F49A5" w:rsidRPr="001D17AC" w:rsidRDefault="009F49A5" w:rsidP="009F49A5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(stawka za 1 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461,50 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14:paraId="39A3CDC4" w14:textId="77777777" w:rsidR="009F49A5" w:rsidRPr="001D17AC" w:rsidRDefault="009F49A5" w:rsidP="00902DFD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Stawka Vat</w:t>
            </w:r>
          </w:p>
          <w:p w14:paraId="5C19981E" w14:textId="77777777" w:rsidR="009F49A5" w:rsidRPr="001D17AC" w:rsidRDefault="009F49A5" w:rsidP="00902DFD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(%)</w:t>
            </w:r>
          </w:p>
        </w:tc>
        <w:tc>
          <w:tcPr>
            <w:tcW w:w="2835" w:type="dxa"/>
            <w:vAlign w:val="center"/>
          </w:tcPr>
          <w:p w14:paraId="5CED8E6A" w14:textId="3CB91DEF" w:rsidR="009F49A5" w:rsidRPr="001D17AC" w:rsidRDefault="009F49A5" w:rsidP="009F49A5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Wartość miesięczna brutto 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(stawka za 1 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461,50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</w:tc>
      </w:tr>
      <w:tr w:rsidR="009F49A5" w14:paraId="2B4D8188" w14:textId="77777777" w:rsidTr="00902DFD">
        <w:trPr>
          <w:jc w:val="center"/>
        </w:trPr>
        <w:tc>
          <w:tcPr>
            <w:tcW w:w="1980" w:type="dxa"/>
          </w:tcPr>
          <w:p w14:paraId="03B2E7A9" w14:textId="77777777" w:rsidR="009F49A5" w:rsidRDefault="009F49A5" w:rsidP="00902DFD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016E0103" w14:textId="77777777" w:rsidR="009F49A5" w:rsidRDefault="009F49A5" w:rsidP="00902DFD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4296F8F" w14:textId="77777777" w:rsidR="009F49A5" w:rsidRDefault="009F49A5" w:rsidP="00902DFD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4A9A5E0" w14:textId="77777777" w:rsidR="009F49A5" w:rsidRDefault="009F49A5" w:rsidP="00902DFD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76EFB52" w14:textId="77777777" w:rsidR="009F49A5" w:rsidRDefault="009F49A5" w:rsidP="009F49A5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</w:p>
    <w:p w14:paraId="57AC6C7A" w14:textId="77777777" w:rsidR="009F49A5" w:rsidRPr="00466656" w:rsidRDefault="009F49A5" w:rsidP="009F49A5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466656">
        <w:rPr>
          <w:rFonts w:ascii="Times New Roman" w:eastAsiaTheme="minorHAnsi" w:hAnsi="Times New Roman" w:cs="Times New Roman"/>
          <w:szCs w:val="24"/>
          <w:lang w:eastAsia="en-US"/>
        </w:rPr>
        <w:t>*Szacowany czas trwania Umowy wynosi 12 miesięcy.</w:t>
      </w:r>
    </w:p>
    <w:p w14:paraId="4D25FE90" w14:textId="24BE2534" w:rsidR="009F49A5" w:rsidRDefault="009F49A5" w:rsidP="009F49A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9165CA">
        <w:rPr>
          <w:rFonts w:ascii="Times New Roman" w:eastAsiaTheme="minorHAnsi" w:hAnsi="Times New Roman" w:cs="Times New Roman"/>
          <w:szCs w:val="24"/>
          <w:lang w:eastAsia="en-US"/>
        </w:rPr>
        <w:t>*Zamawiający do porównania i oceny ofert weźmie p</w:t>
      </w:r>
      <w:r>
        <w:rPr>
          <w:rFonts w:ascii="Times New Roman" w:eastAsiaTheme="minorHAnsi" w:hAnsi="Times New Roman" w:cs="Times New Roman"/>
          <w:szCs w:val="24"/>
          <w:lang w:eastAsia="en-US"/>
        </w:rPr>
        <w:t>od uwagę wartość za 12 miesięcy.</w:t>
      </w:r>
    </w:p>
    <w:p w14:paraId="2DA60B64" w14:textId="77777777" w:rsidR="009F49A5" w:rsidRPr="00AA018E" w:rsidRDefault="009F49A5" w:rsidP="009F49A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</w:p>
    <w:p w14:paraId="45A3B6B3" w14:textId="77777777" w:rsidR="009F49A5" w:rsidRDefault="009F49A5" w:rsidP="009F49A5">
      <w:pPr>
        <w:pStyle w:val="Akapitzlist"/>
        <w:numPr>
          <w:ilvl w:val="0"/>
          <w:numId w:val="24"/>
        </w:numPr>
        <w:ind w:left="567"/>
        <w:jc w:val="both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>za usługi świadczone w budynkach w zakresie pomieszczeń socjalnych przeznaczonych do użytku wspólnego:</w:t>
      </w:r>
    </w:p>
    <w:tbl>
      <w:tblPr>
        <w:tblStyle w:val="Tabela-Siatka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2693"/>
        <w:gridCol w:w="1418"/>
        <w:gridCol w:w="2835"/>
      </w:tblGrid>
      <w:tr w:rsidR="009F49A5" w14:paraId="70E57E14" w14:textId="77777777" w:rsidTr="00902DFD">
        <w:trPr>
          <w:jc w:val="center"/>
        </w:trPr>
        <w:tc>
          <w:tcPr>
            <w:tcW w:w="1980" w:type="dxa"/>
            <w:vAlign w:val="center"/>
          </w:tcPr>
          <w:p w14:paraId="34A4C972" w14:textId="77777777" w:rsidR="009F49A5" w:rsidRPr="001D17AC" w:rsidRDefault="009F49A5" w:rsidP="00902DFD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Cena netto za 1 m</w:t>
            </w:r>
            <w:r w:rsidRPr="001D17AC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  <w:t>2</w:t>
            </w:r>
          </w:p>
          <w:p w14:paraId="30D0DAC7" w14:textId="77777777" w:rsidR="009F49A5" w:rsidRPr="001D17AC" w:rsidRDefault="009F49A5" w:rsidP="00902DFD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(zł)</w:t>
            </w:r>
          </w:p>
        </w:tc>
        <w:tc>
          <w:tcPr>
            <w:tcW w:w="2693" w:type="dxa"/>
            <w:vAlign w:val="center"/>
          </w:tcPr>
          <w:p w14:paraId="5765DF41" w14:textId="77777777" w:rsidR="009F49A5" w:rsidRPr="001D17AC" w:rsidRDefault="009F49A5" w:rsidP="00902DFD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Wartość miesięczna netto</w:t>
            </w:r>
          </w:p>
          <w:p w14:paraId="7A32AE15" w14:textId="36D696CA" w:rsidR="009F49A5" w:rsidRPr="001D17AC" w:rsidRDefault="009F49A5" w:rsidP="009F49A5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(stawka za 1 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200,50 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14:paraId="054D43EF" w14:textId="77777777" w:rsidR="009F49A5" w:rsidRPr="001D17AC" w:rsidRDefault="009F49A5" w:rsidP="00902DFD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Stawka Vat</w:t>
            </w:r>
          </w:p>
          <w:p w14:paraId="0033D54F" w14:textId="77777777" w:rsidR="009F49A5" w:rsidRPr="001D17AC" w:rsidRDefault="009F49A5" w:rsidP="00902DFD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(%)</w:t>
            </w:r>
          </w:p>
        </w:tc>
        <w:tc>
          <w:tcPr>
            <w:tcW w:w="2835" w:type="dxa"/>
            <w:vAlign w:val="center"/>
          </w:tcPr>
          <w:p w14:paraId="5F8AF4FD" w14:textId="41D63072" w:rsidR="009F49A5" w:rsidRPr="001D17AC" w:rsidRDefault="009F49A5" w:rsidP="009F49A5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Wartość miesięczna brutto 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(stawka za 1 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200,50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</w:tc>
      </w:tr>
      <w:tr w:rsidR="009F49A5" w14:paraId="5E196AB8" w14:textId="77777777" w:rsidTr="00902DFD">
        <w:trPr>
          <w:jc w:val="center"/>
        </w:trPr>
        <w:tc>
          <w:tcPr>
            <w:tcW w:w="1980" w:type="dxa"/>
          </w:tcPr>
          <w:p w14:paraId="2F22AA45" w14:textId="77777777" w:rsidR="009F49A5" w:rsidRDefault="009F49A5" w:rsidP="00902DFD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5FEAED36" w14:textId="77777777" w:rsidR="009F49A5" w:rsidRDefault="009F49A5" w:rsidP="00902DFD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9B09C8" w14:textId="77777777" w:rsidR="009F49A5" w:rsidRDefault="009F49A5" w:rsidP="00902DFD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20D31D58" w14:textId="77777777" w:rsidR="009F49A5" w:rsidRDefault="009F49A5" w:rsidP="00902DFD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0200610" w14:textId="77777777" w:rsidR="009F49A5" w:rsidRDefault="009F49A5" w:rsidP="009F49A5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</w:p>
    <w:p w14:paraId="379558E6" w14:textId="77777777" w:rsidR="009F49A5" w:rsidRPr="00466656" w:rsidRDefault="009F49A5" w:rsidP="009F49A5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466656">
        <w:rPr>
          <w:rFonts w:ascii="Times New Roman" w:eastAsiaTheme="minorHAnsi" w:hAnsi="Times New Roman" w:cs="Times New Roman"/>
          <w:szCs w:val="24"/>
          <w:lang w:eastAsia="en-US"/>
        </w:rPr>
        <w:t>*Szacowany czas trwania Umowy wynosi 12 miesięcy.</w:t>
      </w:r>
    </w:p>
    <w:p w14:paraId="77803529" w14:textId="77777777" w:rsidR="009F49A5" w:rsidRDefault="009F49A5" w:rsidP="009F49A5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9165CA">
        <w:rPr>
          <w:rFonts w:ascii="Times New Roman" w:eastAsiaTheme="minorHAnsi" w:hAnsi="Times New Roman" w:cs="Times New Roman"/>
          <w:szCs w:val="24"/>
          <w:lang w:eastAsia="en-US"/>
        </w:rPr>
        <w:t>*Zamawiający do porównania i oceny ofert weźmie p</w:t>
      </w:r>
      <w:r>
        <w:rPr>
          <w:rFonts w:ascii="Times New Roman" w:eastAsiaTheme="minorHAnsi" w:hAnsi="Times New Roman" w:cs="Times New Roman"/>
          <w:szCs w:val="24"/>
          <w:lang w:eastAsia="en-US"/>
        </w:rPr>
        <w:t>od uwagę wartość za 12 miesięcy.</w:t>
      </w:r>
    </w:p>
    <w:p w14:paraId="0C845C49" w14:textId="77777777" w:rsidR="009F49A5" w:rsidRDefault="009F49A5" w:rsidP="009F49A5">
      <w:pPr>
        <w:pStyle w:val="Akapitzlist"/>
        <w:ind w:left="851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</w:p>
    <w:p w14:paraId="4CD50FB2" w14:textId="77777777" w:rsidR="009F49A5" w:rsidRDefault="009F49A5" w:rsidP="009F49A5">
      <w:pPr>
        <w:pStyle w:val="Akapitzlist"/>
        <w:numPr>
          <w:ilvl w:val="0"/>
          <w:numId w:val="24"/>
        </w:numPr>
        <w:ind w:left="851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  <w:r w:rsidRPr="009B44E5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 xml:space="preserve">za usługi świadczone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 terenie </w:t>
      </w:r>
      <w:r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>nieruchomości:</w:t>
      </w:r>
    </w:p>
    <w:tbl>
      <w:tblPr>
        <w:tblStyle w:val="Tabela-Siatka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2693"/>
        <w:gridCol w:w="1418"/>
        <w:gridCol w:w="2835"/>
      </w:tblGrid>
      <w:tr w:rsidR="009F49A5" w14:paraId="14BF447A" w14:textId="77777777" w:rsidTr="00902DFD">
        <w:trPr>
          <w:jc w:val="center"/>
        </w:trPr>
        <w:tc>
          <w:tcPr>
            <w:tcW w:w="1980" w:type="dxa"/>
            <w:vAlign w:val="center"/>
          </w:tcPr>
          <w:p w14:paraId="24C7FBD4" w14:textId="77777777" w:rsidR="009F49A5" w:rsidRPr="001D17AC" w:rsidRDefault="009F49A5" w:rsidP="00902DFD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Cena netto za 1 m</w:t>
            </w:r>
            <w:r w:rsidRPr="001D17AC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  <w:t>2</w:t>
            </w:r>
          </w:p>
          <w:p w14:paraId="2714B787" w14:textId="77777777" w:rsidR="009F49A5" w:rsidRPr="001D17AC" w:rsidRDefault="009F49A5" w:rsidP="00902DFD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(zł)</w:t>
            </w:r>
          </w:p>
        </w:tc>
        <w:tc>
          <w:tcPr>
            <w:tcW w:w="2693" w:type="dxa"/>
            <w:vAlign w:val="center"/>
          </w:tcPr>
          <w:p w14:paraId="60D182C5" w14:textId="77777777" w:rsidR="009F49A5" w:rsidRPr="001D17AC" w:rsidRDefault="009F49A5" w:rsidP="00902DFD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Wartość miesięczna netto</w:t>
            </w:r>
          </w:p>
          <w:p w14:paraId="60929967" w14:textId="07AA8232" w:rsidR="009F49A5" w:rsidRPr="001D17AC" w:rsidRDefault="009F49A5" w:rsidP="009F49A5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(stawka za 1 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1384 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14:paraId="7313FC73" w14:textId="77777777" w:rsidR="009F49A5" w:rsidRPr="001D17AC" w:rsidRDefault="009F49A5" w:rsidP="00902DFD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Stawka Vat</w:t>
            </w:r>
          </w:p>
          <w:p w14:paraId="60C8C787" w14:textId="77777777" w:rsidR="009F49A5" w:rsidRPr="001D17AC" w:rsidRDefault="009F49A5" w:rsidP="00902DFD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(%)</w:t>
            </w:r>
          </w:p>
        </w:tc>
        <w:tc>
          <w:tcPr>
            <w:tcW w:w="2835" w:type="dxa"/>
            <w:vAlign w:val="center"/>
          </w:tcPr>
          <w:p w14:paraId="119B7AB6" w14:textId="56C356EE" w:rsidR="009F49A5" w:rsidRPr="001D17AC" w:rsidRDefault="009F49A5" w:rsidP="009F49A5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Wartość miesięczna brutto 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(stawka za 1 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1384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</w:tc>
      </w:tr>
      <w:tr w:rsidR="009F49A5" w14:paraId="2955BC9D" w14:textId="77777777" w:rsidTr="00902DFD">
        <w:trPr>
          <w:jc w:val="center"/>
        </w:trPr>
        <w:tc>
          <w:tcPr>
            <w:tcW w:w="1980" w:type="dxa"/>
          </w:tcPr>
          <w:p w14:paraId="08B2C42E" w14:textId="77777777" w:rsidR="009F49A5" w:rsidRDefault="009F49A5" w:rsidP="00902DFD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4D1CD39B" w14:textId="77777777" w:rsidR="009F49A5" w:rsidRDefault="009F49A5" w:rsidP="00902DFD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5EEB24E" w14:textId="77777777" w:rsidR="009F49A5" w:rsidRDefault="009F49A5" w:rsidP="00902DFD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113B41BD" w14:textId="77777777" w:rsidR="009F49A5" w:rsidRDefault="009F49A5" w:rsidP="00902DFD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9319B6A" w14:textId="77777777" w:rsidR="009F49A5" w:rsidRDefault="009F49A5" w:rsidP="009F49A5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</w:p>
    <w:p w14:paraId="5F241D2E" w14:textId="77777777" w:rsidR="009F49A5" w:rsidRPr="00466656" w:rsidRDefault="009F49A5" w:rsidP="009F49A5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466656">
        <w:rPr>
          <w:rFonts w:ascii="Times New Roman" w:eastAsiaTheme="minorHAnsi" w:hAnsi="Times New Roman" w:cs="Times New Roman"/>
          <w:szCs w:val="24"/>
          <w:lang w:eastAsia="en-US"/>
        </w:rPr>
        <w:t>*Szacowany czas trwania Umowy wynosi 12 miesięcy.</w:t>
      </w:r>
    </w:p>
    <w:p w14:paraId="0780483A" w14:textId="77777777" w:rsidR="009F49A5" w:rsidRDefault="009F49A5" w:rsidP="009F49A5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9165CA">
        <w:rPr>
          <w:rFonts w:ascii="Times New Roman" w:eastAsiaTheme="minorHAnsi" w:hAnsi="Times New Roman" w:cs="Times New Roman"/>
          <w:szCs w:val="24"/>
          <w:lang w:eastAsia="en-US"/>
        </w:rPr>
        <w:t>*Zamawiający do porównania i oceny ofert weźmie p</w:t>
      </w:r>
      <w:r>
        <w:rPr>
          <w:rFonts w:ascii="Times New Roman" w:eastAsiaTheme="minorHAnsi" w:hAnsi="Times New Roman" w:cs="Times New Roman"/>
          <w:szCs w:val="24"/>
          <w:lang w:eastAsia="en-US"/>
        </w:rPr>
        <w:t>od uwagę wartość za 12 miesięcy.</w:t>
      </w:r>
    </w:p>
    <w:p w14:paraId="47E64FF6" w14:textId="77C91B2B" w:rsidR="00B04F45" w:rsidRPr="00B04F45" w:rsidRDefault="00B04F45" w:rsidP="000E3168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D6DFCD0" w14:textId="77777777" w:rsidR="00A96AAF" w:rsidRPr="001C547B" w:rsidRDefault="00A96AAF">
      <w:pPr>
        <w:pStyle w:val="Akapitzlist"/>
        <w:widowControl w:val="0"/>
        <w:numPr>
          <w:ilvl w:val="0"/>
          <w:numId w:val="1"/>
        </w:numPr>
        <w:spacing w:after="0" w:line="100" w:lineRule="atLeast"/>
        <w:ind w:left="426" w:hanging="4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5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Oświadczenia Wykonawcy: </w:t>
      </w:r>
    </w:p>
    <w:p w14:paraId="19CB79EE" w14:textId="77777777" w:rsidR="0085062C" w:rsidRDefault="0085062C" w:rsidP="003F5769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374E17F7" w14:textId="33CA530F" w:rsidR="00793C5B" w:rsidRPr="00793C5B" w:rsidRDefault="00793C5B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5B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793C5B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że zapoznałem/liśmy się z ogłoszeniem, specyfikacją warunków zamówienia (SWZ) załącznikami oraz wyjaśnieniami i zmianami SWZ przekazanymi przez Zamawiającego i uznaję/my się za związanych określonymi w niej postanowieniami i zasadami postępowania.</w:t>
      </w:r>
    </w:p>
    <w:p w14:paraId="2A01E0A2" w14:textId="77777777" w:rsidR="00793C5B" w:rsidRPr="00793C5B" w:rsidRDefault="00793C5B" w:rsidP="00793C5B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A7E13A" w14:textId="6A3C9A22" w:rsidR="00793C5B" w:rsidRPr="00ED6936" w:rsidRDefault="00793C5B" w:rsidP="00ED6936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5B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lastRenderedPageBreak/>
        <w:t xml:space="preserve">OŚWIADCZAM/Y, </w:t>
      </w:r>
      <w:r w:rsidRPr="00793C5B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iż wybór naszej oferty jako najkorzystniejszej</w:t>
      </w:r>
      <w:r w:rsidRPr="00793C5B">
        <w:rPr>
          <w:rFonts w:ascii="Times New Roman" w:eastAsia="Andale Sans UI" w:hAnsi="Times New Roman" w:cs="Times New Roman"/>
          <w:kern w:val="3"/>
          <w:sz w:val="24"/>
          <w:szCs w:val="24"/>
          <w:vertAlign w:val="superscript"/>
          <w:lang w:eastAsia="en-US" w:bidi="en-US"/>
        </w:rPr>
        <w:footnoteReference w:id="6"/>
      </w:r>
      <w:r w:rsidRPr="00793C5B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:</w:t>
      </w:r>
    </w:p>
    <w:p w14:paraId="2BC5C274" w14:textId="77777777" w:rsidR="00ED6936" w:rsidRPr="00ED6936" w:rsidRDefault="00ED6936" w:rsidP="00ED693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936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ED693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niepotrzebne przekreślić</w:t>
      </w:r>
    </w:p>
    <w:p w14:paraId="5CC1A5B8" w14:textId="77777777" w:rsidR="00ED6936" w:rsidRPr="00ED6936" w:rsidRDefault="00ED6936" w:rsidP="00ED693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FF6BEC" w14:textId="77777777" w:rsidR="00ED6936" w:rsidRPr="00ED6936" w:rsidRDefault="00ED6936" w:rsidP="00ED6936">
      <w:pPr>
        <w:widowControl w:val="0"/>
        <w:tabs>
          <w:tab w:val="left" w:pos="567"/>
        </w:tabs>
        <w:autoSpaceDN w:val="0"/>
        <w:spacing w:after="0" w:line="240" w:lineRule="auto"/>
        <w:ind w:left="850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ED6936">
        <w:rPr>
          <w:rFonts w:eastAsia="Times New Roman" w:cs="Times New Roman"/>
          <w:noProof/>
          <w:lang w:eastAsia="pl-PL"/>
        </w:rPr>
        <w:drawing>
          <wp:inline distT="0" distB="0" distL="0" distR="0" wp14:anchorId="3DA3DC1A" wp14:editId="523FA451">
            <wp:extent cx="203200" cy="165100"/>
            <wp:effectExtent l="0" t="0" r="6350" b="6350"/>
            <wp:docPr id="1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6936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</w:t>
      </w:r>
      <w:r w:rsidRPr="00ED6936">
        <w:rPr>
          <w:rFonts w:ascii="Times New Roman" w:eastAsia="Symbol" w:hAnsi="Times New Roman" w:cs="Times New Roman"/>
          <w:b/>
          <w:kern w:val="3"/>
          <w:sz w:val="24"/>
          <w:szCs w:val="24"/>
          <w:u w:val="single"/>
          <w:lang w:eastAsia="en-US" w:bidi="en-US"/>
        </w:rPr>
        <w:t>nie prowadzi</w:t>
      </w:r>
      <w:r w:rsidRPr="00ED6936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do powstania u zamawiającego obowiązku podatkowego, zgodnie z przepisami o podatku od towarów i usług*,</w:t>
      </w:r>
    </w:p>
    <w:p w14:paraId="60DBFBAC" w14:textId="77777777" w:rsidR="00ED6936" w:rsidRPr="00ED6936" w:rsidRDefault="00ED6936" w:rsidP="00ED6936">
      <w:pPr>
        <w:widowControl w:val="0"/>
        <w:tabs>
          <w:tab w:val="left" w:pos="567"/>
        </w:tabs>
        <w:autoSpaceDN w:val="0"/>
        <w:spacing w:after="0" w:line="240" w:lineRule="auto"/>
        <w:ind w:left="142" w:firstLine="70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7252E580" w14:textId="77777777" w:rsidR="00ED6936" w:rsidRPr="00ED6936" w:rsidRDefault="00ED6936" w:rsidP="00ED6936">
      <w:pPr>
        <w:widowControl w:val="0"/>
        <w:autoSpaceDN w:val="0"/>
        <w:spacing w:after="29" w:line="240" w:lineRule="auto"/>
        <w:ind w:left="708" w:firstLine="577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ED6936">
        <w:rPr>
          <w:rFonts w:ascii="Times New Roman" w:eastAsia="Symbol" w:hAnsi="Times New Roman" w:cs="Times New Roman"/>
          <w:b/>
          <w:noProof/>
          <w:kern w:val="3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F8D37" wp14:editId="1429765D">
                <wp:simplePos x="0" y="0"/>
                <wp:positionH relativeFrom="column">
                  <wp:posOffset>534670</wp:posOffset>
                </wp:positionH>
                <wp:positionV relativeFrom="paragraph">
                  <wp:posOffset>47625</wp:posOffset>
                </wp:positionV>
                <wp:extent cx="180975" cy="133350"/>
                <wp:effectExtent l="0" t="0" r="28575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B90932" id="Prostokąt 14" o:spid="_x0000_s1026" style="position:absolute;margin-left:42.1pt;margin-top:3.75pt;width:14.25pt;height:1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" fillcolor="window" strokecolor="windowText" strokeweight="2pt"/>
            </w:pict>
          </mc:Fallback>
        </mc:AlternateContent>
      </w:r>
      <w:r w:rsidRPr="00ED6936">
        <w:rPr>
          <w:rFonts w:ascii="Times New Roman" w:eastAsia="Symbol" w:hAnsi="Times New Roman" w:cs="Times New Roman"/>
          <w:b/>
          <w:kern w:val="3"/>
          <w:sz w:val="24"/>
          <w:szCs w:val="24"/>
          <w:u w:val="single"/>
          <w:lang w:eastAsia="en-US" w:bidi="en-US"/>
        </w:rPr>
        <w:t>prowadzi</w:t>
      </w:r>
      <w:r w:rsidRPr="00ED6936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do powstania u zamawiającego obowiązku podatkowego, zgodnie z przepisami o podatku od towarów i usług*.</w:t>
      </w:r>
    </w:p>
    <w:p w14:paraId="713B4E8B" w14:textId="77777777" w:rsidR="00ED6936" w:rsidRPr="00ED6936" w:rsidRDefault="00ED6936" w:rsidP="00ED6936">
      <w:pPr>
        <w:widowControl w:val="0"/>
        <w:autoSpaceDN w:val="0"/>
        <w:spacing w:after="29" w:line="240" w:lineRule="auto"/>
        <w:ind w:left="708" w:firstLine="577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3547"/>
        <w:gridCol w:w="1842"/>
        <w:gridCol w:w="2830"/>
      </w:tblGrid>
      <w:tr w:rsidR="00ED6936" w:rsidRPr="00ED6936" w14:paraId="1EC31AA3" w14:textId="77777777" w:rsidTr="00596701">
        <w:trPr>
          <w:trHeight w:val="1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B410BD5" w14:textId="77777777" w:rsidR="00ED6936" w:rsidRPr="00ED6936" w:rsidRDefault="00ED6936" w:rsidP="00ED6936">
            <w:pPr>
              <w:widowControl w:val="0"/>
              <w:autoSpaceDN w:val="0"/>
              <w:spacing w:after="29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en-US" w:bidi="en-US"/>
              </w:rPr>
            </w:pPr>
            <w:r w:rsidRPr="00ED6936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en-US" w:bidi="en-US"/>
              </w:rPr>
              <w:t>Lp.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96F9C0E" w14:textId="77777777" w:rsidR="00ED6936" w:rsidRPr="00ED6936" w:rsidRDefault="00ED6936" w:rsidP="00ED6936">
            <w:pPr>
              <w:widowControl w:val="0"/>
              <w:autoSpaceDN w:val="0"/>
              <w:spacing w:after="29" w:line="240" w:lineRule="auto"/>
              <w:ind w:left="15"/>
              <w:jc w:val="center"/>
              <w:textAlignment w:val="baseline"/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en-US" w:bidi="en-US"/>
              </w:rPr>
            </w:pPr>
            <w:r w:rsidRPr="00ED6936">
              <w:rPr>
                <w:rFonts w:ascii="Times New Roman" w:eastAsia="Cambria" w:hAnsi="Times New Roman" w:cs="Cambria"/>
                <w:b/>
                <w:iCs/>
                <w:sz w:val="24"/>
                <w:szCs w:val="24"/>
              </w:rPr>
              <w:t>Nazwa (rodzaj) usługi, której świadczenie będzie prowadziło do powstania u Zamawiającego obowiązku podatkowego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9C2AF56" w14:textId="77777777" w:rsidR="00ED6936" w:rsidRPr="00ED6936" w:rsidRDefault="00ED6936" w:rsidP="00ED6936">
            <w:pPr>
              <w:widowControl w:val="0"/>
              <w:tabs>
                <w:tab w:val="left" w:pos="1649"/>
              </w:tabs>
              <w:suppressAutoHyphens w:val="0"/>
              <w:autoSpaceDN w:val="0"/>
              <w:spacing w:before="120" w:after="200" w:line="240" w:lineRule="auto"/>
              <w:contextualSpacing/>
              <w:jc w:val="center"/>
              <w:textAlignment w:val="baseline"/>
              <w:rPr>
                <w:rFonts w:ascii="Times New Roman" w:eastAsia="Symbol" w:hAnsi="Times New Roman" w:cs="Times New Roman"/>
                <w:b/>
                <w:iCs/>
                <w:kern w:val="3"/>
                <w:sz w:val="24"/>
                <w:szCs w:val="24"/>
                <w:lang w:eastAsia="en-US" w:bidi="en-US"/>
              </w:rPr>
            </w:pPr>
            <w:r w:rsidRPr="00ED6936">
              <w:rPr>
                <w:rFonts w:ascii="Times New Roman" w:eastAsia="Cambria" w:hAnsi="Times New Roman" w:cs="Cambria"/>
                <w:b/>
                <w:iCs/>
                <w:sz w:val="24"/>
                <w:szCs w:val="24"/>
              </w:rPr>
              <w:t>Wartość usługi bez kwoty podatku</w:t>
            </w:r>
          </w:p>
          <w:p w14:paraId="2CCD3F73" w14:textId="77777777" w:rsidR="00ED6936" w:rsidRPr="00ED6936" w:rsidRDefault="00ED6936" w:rsidP="00ED6936">
            <w:pPr>
              <w:widowControl w:val="0"/>
              <w:autoSpaceDN w:val="0"/>
              <w:spacing w:after="29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iCs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907E403" w14:textId="77777777" w:rsidR="00ED6936" w:rsidRPr="00ED6936" w:rsidRDefault="00ED6936" w:rsidP="00ED6936">
            <w:pPr>
              <w:widowControl w:val="0"/>
              <w:autoSpaceDN w:val="0"/>
              <w:spacing w:after="0" w:line="240" w:lineRule="auto"/>
              <w:ind w:left="45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iCs/>
                <w:kern w:val="3"/>
                <w:sz w:val="24"/>
                <w:szCs w:val="24"/>
                <w:lang w:eastAsia="en-US" w:bidi="en-US"/>
              </w:rPr>
            </w:pPr>
            <w:r w:rsidRPr="00ED6936">
              <w:rPr>
                <w:rFonts w:ascii="Times New Roman" w:eastAsia="Cambria" w:hAnsi="Times New Roman" w:cs="Cambria"/>
                <w:b/>
                <w:iCs/>
                <w:sz w:val="24"/>
                <w:szCs w:val="24"/>
              </w:rPr>
              <w:t>Stawka podatku od towarów i usług, która miałaby zostać zastosowana</w:t>
            </w:r>
          </w:p>
        </w:tc>
      </w:tr>
      <w:tr w:rsidR="00ED6936" w:rsidRPr="00ED6936" w14:paraId="32664533" w14:textId="77777777" w:rsidTr="00596701">
        <w:trPr>
          <w:trHeight w:val="2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A6FF" w14:textId="77777777" w:rsidR="00ED6936" w:rsidRPr="00ED6936" w:rsidRDefault="00ED6936" w:rsidP="00ED6936">
            <w:pPr>
              <w:widowControl w:val="0"/>
              <w:autoSpaceDN w:val="0"/>
              <w:spacing w:after="29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ED693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05EEE" w14:textId="77777777" w:rsidR="00ED6936" w:rsidRPr="00ED6936" w:rsidRDefault="00ED6936" w:rsidP="00ED6936">
            <w:pPr>
              <w:widowControl w:val="0"/>
              <w:autoSpaceDN w:val="0"/>
              <w:spacing w:after="29" w:line="240" w:lineRule="auto"/>
              <w:ind w:left="708" w:firstLine="57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67F38" w14:textId="77777777" w:rsidR="00ED6936" w:rsidRPr="00ED6936" w:rsidRDefault="00ED6936" w:rsidP="00ED6936">
            <w:pPr>
              <w:widowControl w:val="0"/>
              <w:autoSpaceDN w:val="0"/>
              <w:spacing w:after="29" w:line="240" w:lineRule="auto"/>
              <w:ind w:left="708" w:firstLine="57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4801" w14:textId="77777777" w:rsidR="00ED6936" w:rsidRPr="00ED6936" w:rsidRDefault="00ED6936" w:rsidP="00ED6936">
            <w:pPr>
              <w:widowControl w:val="0"/>
              <w:autoSpaceDN w:val="0"/>
              <w:spacing w:after="29" w:line="240" w:lineRule="auto"/>
              <w:ind w:left="708" w:firstLine="57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ED6936" w:rsidRPr="00ED6936" w14:paraId="12A630AE" w14:textId="77777777" w:rsidTr="0059670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92AA" w14:textId="77777777" w:rsidR="00ED6936" w:rsidRPr="00ED6936" w:rsidRDefault="00ED6936" w:rsidP="00ED6936">
            <w:pPr>
              <w:widowControl w:val="0"/>
              <w:autoSpaceDN w:val="0"/>
              <w:spacing w:after="29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ED693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2.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C5522" w14:textId="77777777" w:rsidR="00ED6936" w:rsidRPr="00ED6936" w:rsidRDefault="00ED6936" w:rsidP="00ED6936">
            <w:pPr>
              <w:widowControl w:val="0"/>
              <w:autoSpaceDN w:val="0"/>
              <w:spacing w:after="29" w:line="240" w:lineRule="auto"/>
              <w:ind w:left="708" w:firstLine="57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AB6DF" w14:textId="77777777" w:rsidR="00ED6936" w:rsidRPr="00ED6936" w:rsidRDefault="00ED6936" w:rsidP="00ED6936">
            <w:pPr>
              <w:widowControl w:val="0"/>
              <w:autoSpaceDN w:val="0"/>
              <w:spacing w:after="29" w:line="240" w:lineRule="auto"/>
              <w:ind w:left="708" w:firstLine="57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415B" w14:textId="77777777" w:rsidR="00ED6936" w:rsidRPr="00ED6936" w:rsidRDefault="00ED6936" w:rsidP="00ED6936">
            <w:pPr>
              <w:widowControl w:val="0"/>
              <w:autoSpaceDN w:val="0"/>
              <w:spacing w:after="29" w:line="240" w:lineRule="auto"/>
              <w:ind w:left="708" w:firstLine="57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ED6936" w:rsidRPr="00ED6936" w14:paraId="1C8B21DD" w14:textId="77777777" w:rsidTr="0059670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36FD" w14:textId="77777777" w:rsidR="00ED6936" w:rsidRPr="00ED6936" w:rsidRDefault="00ED6936" w:rsidP="00ED6936">
            <w:pPr>
              <w:widowControl w:val="0"/>
              <w:autoSpaceDN w:val="0"/>
              <w:spacing w:after="29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ED693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3.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4F17" w14:textId="77777777" w:rsidR="00ED6936" w:rsidRPr="00ED6936" w:rsidRDefault="00ED6936" w:rsidP="00ED6936">
            <w:pPr>
              <w:widowControl w:val="0"/>
              <w:autoSpaceDN w:val="0"/>
              <w:spacing w:after="29" w:line="240" w:lineRule="auto"/>
              <w:ind w:left="708" w:firstLine="57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F149F" w14:textId="77777777" w:rsidR="00ED6936" w:rsidRPr="00ED6936" w:rsidRDefault="00ED6936" w:rsidP="00ED6936">
            <w:pPr>
              <w:widowControl w:val="0"/>
              <w:autoSpaceDN w:val="0"/>
              <w:spacing w:after="29" w:line="240" w:lineRule="auto"/>
              <w:ind w:left="708" w:firstLine="57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0DD9" w14:textId="77777777" w:rsidR="00ED6936" w:rsidRPr="00ED6936" w:rsidRDefault="00ED6936" w:rsidP="00ED6936">
            <w:pPr>
              <w:widowControl w:val="0"/>
              <w:autoSpaceDN w:val="0"/>
              <w:spacing w:after="29" w:line="240" w:lineRule="auto"/>
              <w:ind w:left="708" w:firstLine="57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</w:tbl>
    <w:p w14:paraId="209EE192" w14:textId="77777777" w:rsidR="00ED6936" w:rsidRPr="00ED6936" w:rsidRDefault="00ED6936" w:rsidP="00ED6936">
      <w:pPr>
        <w:widowControl w:val="0"/>
        <w:autoSpaceDN w:val="0"/>
        <w:spacing w:after="29" w:line="240" w:lineRule="auto"/>
        <w:ind w:left="708" w:firstLine="57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0A40600E" w14:textId="77777777" w:rsidR="00ED6936" w:rsidRPr="00ED6936" w:rsidRDefault="00ED6936" w:rsidP="00ED6936">
      <w:pPr>
        <w:widowControl w:val="0"/>
        <w:tabs>
          <w:tab w:val="left" w:pos="1649"/>
        </w:tabs>
        <w:suppressAutoHyphens w:val="0"/>
        <w:autoSpaceDN w:val="0"/>
        <w:spacing w:before="120" w:after="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ED6936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*W przypadku, gdy Wykonawca:</w:t>
      </w:r>
    </w:p>
    <w:p w14:paraId="62B1AD89" w14:textId="77777777" w:rsidR="00ED6936" w:rsidRPr="00ED6936" w:rsidRDefault="00ED6936" w:rsidP="00ED6936">
      <w:pPr>
        <w:widowControl w:val="0"/>
        <w:numPr>
          <w:ilvl w:val="0"/>
          <w:numId w:val="3"/>
        </w:numPr>
        <w:tabs>
          <w:tab w:val="left" w:pos="1649"/>
        </w:tabs>
        <w:suppressAutoHyphens w:val="0"/>
        <w:autoSpaceDN w:val="0"/>
        <w:spacing w:before="120" w:after="20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ED6936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nie zaznaczy żadnej części zdania powyżej Zamawiający uzna, że wybrana oferta nie prowadzi do powstania u zamawiającego obowiązku podatkowego, zgodnie z przepisami o podatku od towarów i usług,</w:t>
      </w:r>
    </w:p>
    <w:p w14:paraId="555B404D" w14:textId="77777777" w:rsidR="00ED6936" w:rsidRPr="00ED6936" w:rsidRDefault="00ED6936" w:rsidP="00ED6936">
      <w:pPr>
        <w:widowControl w:val="0"/>
        <w:numPr>
          <w:ilvl w:val="0"/>
          <w:numId w:val="3"/>
        </w:numPr>
        <w:tabs>
          <w:tab w:val="left" w:pos="1649"/>
        </w:tabs>
        <w:suppressAutoHyphens w:val="0"/>
        <w:autoSpaceDN w:val="0"/>
        <w:spacing w:before="120" w:after="20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ED6936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zaznaczy, że wybór jego ofert prowadzi do powstania u Zamawiającego obowiązku podatkowego, zgodnie z art. 225 ust. 2 ustawy PZP, Wykonawca ma obowiązek </w:t>
      </w:r>
      <w:r w:rsidRPr="00ED6936">
        <w:rPr>
          <w:rFonts w:ascii="Times New Roman" w:eastAsia="Cambria" w:hAnsi="Times New Roman" w:cs="Cambria"/>
          <w:i/>
          <w:sz w:val="24"/>
          <w:szCs w:val="24"/>
        </w:rPr>
        <w:t>wskazać:</w:t>
      </w:r>
    </w:p>
    <w:p w14:paraId="28BEBA84" w14:textId="77777777" w:rsidR="00ED6936" w:rsidRPr="00ED6936" w:rsidRDefault="00ED6936" w:rsidP="00ED6936">
      <w:pPr>
        <w:widowControl w:val="0"/>
        <w:numPr>
          <w:ilvl w:val="0"/>
          <w:numId w:val="4"/>
        </w:numPr>
        <w:tabs>
          <w:tab w:val="left" w:pos="1649"/>
        </w:tabs>
        <w:suppressAutoHyphens w:val="0"/>
        <w:autoSpaceDN w:val="0"/>
        <w:spacing w:before="120" w:after="20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ED6936">
        <w:rPr>
          <w:rFonts w:ascii="Times New Roman" w:eastAsia="Cambria" w:hAnsi="Times New Roman" w:cs="Cambria"/>
          <w:i/>
          <w:sz w:val="24"/>
          <w:szCs w:val="24"/>
        </w:rPr>
        <w:t>nazwę (rodzaj) usługi, której świadczenie będzie prowadziło do powstania u Zamawiającego obowiązku podatkowego,</w:t>
      </w:r>
    </w:p>
    <w:p w14:paraId="38062D0D" w14:textId="77777777" w:rsidR="00ED6936" w:rsidRPr="00ED6936" w:rsidRDefault="00ED6936" w:rsidP="00ED6936">
      <w:pPr>
        <w:widowControl w:val="0"/>
        <w:numPr>
          <w:ilvl w:val="0"/>
          <w:numId w:val="4"/>
        </w:numPr>
        <w:tabs>
          <w:tab w:val="left" w:pos="1649"/>
        </w:tabs>
        <w:suppressAutoHyphens w:val="0"/>
        <w:autoSpaceDN w:val="0"/>
        <w:spacing w:before="120" w:after="20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ED6936">
        <w:rPr>
          <w:rFonts w:ascii="Times New Roman" w:eastAsia="Cambria" w:hAnsi="Times New Roman" w:cs="Cambria"/>
          <w:i/>
          <w:sz w:val="24"/>
          <w:szCs w:val="24"/>
        </w:rPr>
        <w:t>wartość usługi bez kwoty podatku,</w:t>
      </w:r>
      <w:r w:rsidRPr="00ED6936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 </w:t>
      </w:r>
    </w:p>
    <w:p w14:paraId="5FFB100E" w14:textId="77777777" w:rsidR="00ED6936" w:rsidRPr="00ED6936" w:rsidRDefault="00ED6936" w:rsidP="00ED6936">
      <w:pPr>
        <w:widowControl w:val="0"/>
        <w:numPr>
          <w:ilvl w:val="0"/>
          <w:numId w:val="4"/>
        </w:numPr>
        <w:tabs>
          <w:tab w:val="left" w:pos="1649"/>
        </w:tabs>
        <w:suppressAutoHyphens w:val="0"/>
        <w:autoSpaceDN w:val="0"/>
        <w:spacing w:before="120" w:after="20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ED6936">
        <w:rPr>
          <w:rFonts w:ascii="Times New Roman" w:eastAsia="Cambria" w:hAnsi="Times New Roman" w:cs="Cambria"/>
          <w:i/>
          <w:sz w:val="24"/>
          <w:szCs w:val="24"/>
        </w:rPr>
        <w:t>stawkę podatku od towarów i usług, która miałaby zostać zastosowana.</w:t>
      </w:r>
      <w:r w:rsidRPr="00ED6936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 </w:t>
      </w:r>
    </w:p>
    <w:p w14:paraId="73E12DA1" w14:textId="77777777" w:rsidR="00793C5B" w:rsidRPr="00793C5B" w:rsidRDefault="00793C5B" w:rsidP="00793C5B">
      <w:pPr>
        <w:widowControl w:val="0"/>
        <w:tabs>
          <w:tab w:val="left" w:pos="1649"/>
        </w:tabs>
        <w:suppressAutoHyphens w:val="0"/>
        <w:autoSpaceDN w:val="0"/>
        <w:spacing w:before="120" w:after="200" w:line="240" w:lineRule="auto"/>
        <w:ind w:left="1080"/>
        <w:contextualSpacing/>
        <w:jc w:val="both"/>
        <w:textAlignment w:val="baseline"/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</w:pPr>
    </w:p>
    <w:p w14:paraId="02647D9B" w14:textId="77777777" w:rsidR="00793C5B" w:rsidRPr="00793C5B" w:rsidRDefault="00793C5B">
      <w:pPr>
        <w:widowControl w:val="0"/>
        <w:numPr>
          <w:ilvl w:val="0"/>
          <w:numId w:val="5"/>
        </w:numPr>
        <w:tabs>
          <w:tab w:val="left" w:pos="1649"/>
        </w:tabs>
        <w:suppressAutoHyphens w:val="0"/>
        <w:autoSpaceDN w:val="0"/>
        <w:spacing w:before="120" w:after="200" w:line="240" w:lineRule="auto"/>
        <w:ind w:left="426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793C5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cena ofertowa brutto została obliczona zgodnie z zasadami zawartymi w SWZ oraz oświadczamy, że w cenie ofertowej brutto uwzględniliśmy wszystkie koszty niezbędne do prawidłowego wykonania zamówienia.</w:t>
      </w:r>
    </w:p>
    <w:p w14:paraId="6433556F" w14:textId="77777777" w:rsidR="00793C5B" w:rsidRPr="00793C5B" w:rsidRDefault="00793C5B" w:rsidP="00793C5B">
      <w:pPr>
        <w:suppressAutoHyphens w:val="0"/>
        <w:spacing w:after="200" w:line="276" w:lineRule="auto"/>
        <w:ind w:left="720"/>
        <w:contextualSpacing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20617106" w14:textId="6AD80484" w:rsidR="00793C5B" w:rsidRPr="0025157A" w:rsidRDefault="00793C5B">
      <w:pPr>
        <w:widowControl w:val="0"/>
        <w:numPr>
          <w:ilvl w:val="0"/>
          <w:numId w:val="5"/>
        </w:numPr>
        <w:tabs>
          <w:tab w:val="left" w:pos="1649"/>
        </w:tabs>
        <w:suppressAutoHyphens w:val="0"/>
        <w:autoSpaceDN w:val="0"/>
        <w:spacing w:before="120" w:after="200" w:line="240" w:lineRule="auto"/>
        <w:ind w:left="426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793C5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pozostaję/</w:t>
      </w:r>
      <w:proofErr w:type="spellStart"/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emy</w:t>
      </w:r>
      <w:proofErr w:type="spellEnd"/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związani ofertą do dnia wskazanego w SWZ tj. do dnia </w:t>
      </w:r>
      <w:r w:rsidR="00681336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5.03</w:t>
      </w:r>
      <w:r w:rsidR="00D93642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.</w:t>
      </w:r>
      <w:r w:rsidRPr="0025157A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202</w:t>
      </w:r>
      <w:r w:rsidR="00D93642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4</w:t>
      </w:r>
      <w:r w:rsidRPr="0025157A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r.</w:t>
      </w:r>
    </w:p>
    <w:p w14:paraId="5539BAA9" w14:textId="77777777" w:rsidR="00793C5B" w:rsidRPr="00793C5B" w:rsidRDefault="00793C5B" w:rsidP="00793C5B">
      <w:pPr>
        <w:widowControl w:val="0"/>
        <w:tabs>
          <w:tab w:val="left" w:pos="1649"/>
        </w:tabs>
        <w:autoSpaceDN w:val="0"/>
        <w:spacing w:before="120" w:after="200" w:line="240" w:lineRule="auto"/>
        <w:ind w:left="426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72EADF96" w14:textId="7BC67BCC" w:rsidR="00793C5B" w:rsidRPr="00280E1E" w:rsidRDefault="00793C5B">
      <w:pPr>
        <w:widowControl w:val="0"/>
        <w:numPr>
          <w:ilvl w:val="0"/>
          <w:numId w:val="5"/>
        </w:numPr>
        <w:tabs>
          <w:tab w:val="left" w:pos="1649"/>
        </w:tabs>
        <w:suppressAutoHyphens w:val="0"/>
        <w:autoSpaceDN w:val="0"/>
        <w:spacing w:before="120" w:after="200" w:line="240" w:lineRule="auto"/>
        <w:ind w:left="426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793C5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793C5B">
        <w:rPr>
          <w:rFonts w:ascii="Times New Roman" w:eastAsia="Symbol" w:hAnsi="Times New Roman" w:cs="Times New Roman"/>
          <w:bCs/>
          <w:kern w:val="3"/>
          <w:sz w:val="24"/>
          <w:szCs w:val="24"/>
          <w:lang w:eastAsia="en-US" w:bidi="en-US"/>
        </w:rPr>
        <w:t>że</w:t>
      </w:r>
      <w:r w:rsidRPr="00793C5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:</w:t>
      </w:r>
    </w:p>
    <w:p w14:paraId="412D88FC" w14:textId="75E8B722" w:rsidR="00280E1E" w:rsidRPr="00280E1E" w:rsidRDefault="00280E1E" w:rsidP="00280E1E">
      <w:pPr>
        <w:widowControl w:val="0"/>
        <w:tabs>
          <w:tab w:val="left" w:pos="1649"/>
        </w:tabs>
        <w:suppressAutoHyphens w:val="0"/>
        <w:autoSpaceDN w:val="0"/>
        <w:spacing w:before="120" w:after="20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color w:val="FF0000"/>
          <w:kern w:val="3"/>
          <w:sz w:val="24"/>
          <w:szCs w:val="24"/>
          <w:lang w:eastAsia="en-US" w:bidi="en-US"/>
        </w:rPr>
      </w:pPr>
      <w:r w:rsidRPr="00280E1E">
        <w:rPr>
          <w:rFonts w:ascii="Times New Roman" w:eastAsia="Symbol" w:hAnsi="Times New Roman" w:cs="Times New Roman"/>
          <w:color w:val="FF0000"/>
          <w:kern w:val="3"/>
          <w:sz w:val="24"/>
          <w:szCs w:val="24"/>
          <w:lang w:eastAsia="en-US" w:bidi="en-US"/>
        </w:rPr>
        <w:t>*wypełnić, a niepotrzebne skreślić</w:t>
      </w:r>
    </w:p>
    <w:p w14:paraId="37906305" w14:textId="08884968" w:rsidR="00793C5B" w:rsidRPr="00A86B1D" w:rsidRDefault="00793C5B">
      <w:pPr>
        <w:pStyle w:val="Akapitzlist"/>
        <w:widowControl w:val="0"/>
        <w:numPr>
          <w:ilvl w:val="0"/>
          <w:numId w:val="6"/>
        </w:numPr>
        <w:tabs>
          <w:tab w:val="left" w:pos="1649"/>
        </w:tabs>
        <w:autoSpaceDN w:val="0"/>
        <w:spacing w:before="120" w:after="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A86B1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NIE ZAMIERZAM/Y</w:t>
      </w:r>
      <w:r w:rsidR="00280E1E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*</w:t>
      </w:r>
      <w:r w:rsidRPr="00A86B1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</w:t>
      </w: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powierzać podwykonawcom do wykonania żadnej części niniejszego zamówienia;</w:t>
      </w:r>
    </w:p>
    <w:p w14:paraId="39339574" w14:textId="77777777" w:rsidR="00793C5B" w:rsidRPr="00793C5B" w:rsidRDefault="00793C5B" w:rsidP="00793C5B">
      <w:pPr>
        <w:widowControl w:val="0"/>
        <w:tabs>
          <w:tab w:val="left" w:pos="1649"/>
        </w:tabs>
        <w:autoSpaceDN w:val="0"/>
        <w:spacing w:before="120" w:after="0" w:line="240" w:lineRule="auto"/>
        <w:ind w:left="1276"/>
        <w:contextualSpacing/>
        <w:jc w:val="both"/>
        <w:textAlignment w:val="baseline"/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</w:pPr>
    </w:p>
    <w:p w14:paraId="0AF9466E" w14:textId="6F74DDD7" w:rsidR="00793C5B" w:rsidRPr="00A86B1D" w:rsidRDefault="00793C5B">
      <w:pPr>
        <w:pStyle w:val="Akapitzlist"/>
        <w:widowControl w:val="0"/>
        <w:numPr>
          <w:ilvl w:val="0"/>
          <w:numId w:val="6"/>
        </w:numPr>
        <w:tabs>
          <w:tab w:val="left" w:pos="1649"/>
        </w:tabs>
        <w:autoSpaceDN w:val="0"/>
        <w:spacing w:before="120"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A86B1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NASTĘPUJĄCE CZĘŚCI</w:t>
      </w:r>
      <w:r w:rsidR="00280E1E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*</w:t>
      </w: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niniejszego zamówienia zamierzamy powierzyć podwykonawcom: (</w:t>
      </w:r>
      <w:r w:rsidRPr="00A86B1D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Wykonawca może powierzyć wykonanie zamówienia Podwykonawcom, z wyjątkiem przypadku, gdy ze względu na specyfikę przedmiotu zamówienia Zamawiający zastrzeże w specyfikacji warunków zamówienia, że część lub całość zamówienia nie może być powierzona Podwykonawcom</w:t>
      </w: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):</w:t>
      </w:r>
    </w:p>
    <w:p w14:paraId="180FA1C9" w14:textId="77777777" w:rsidR="00793C5B" w:rsidRPr="00793C5B" w:rsidRDefault="00793C5B">
      <w:pPr>
        <w:widowControl w:val="0"/>
        <w:numPr>
          <w:ilvl w:val="0"/>
          <w:numId w:val="2"/>
        </w:numPr>
        <w:suppressAutoHyphens w:val="0"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793C5B"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  <w:t>Nazwa podwykonawcy, (jeśli jest znana): ________________________________</w:t>
      </w:r>
    </w:p>
    <w:p w14:paraId="1175459A" w14:textId="3603B529" w:rsidR="0082558B" w:rsidRPr="0082558B" w:rsidRDefault="00793C5B" w:rsidP="0082558B">
      <w:pPr>
        <w:widowControl w:val="0"/>
        <w:numPr>
          <w:ilvl w:val="0"/>
          <w:numId w:val="2"/>
        </w:numPr>
        <w:suppressAutoHyphens w:val="0"/>
        <w:autoSpaceDN w:val="0"/>
        <w:spacing w:before="6" w:after="24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793C5B"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  <w:lastRenderedPageBreak/>
        <w:t>Nazwa części zamówienia powierzona podwykonawcy  ____________________</w:t>
      </w:r>
    </w:p>
    <w:p w14:paraId="63D6D778" w14:textId="67E43187" w:rsidR="00793C5B" w:rsidRPr="00793C5B" w:rsidRDefault="00793C5B">
      <w:pPr>
        <w:widowControl w:val="0"/>
        <w:numPr>
          <w:ilvl w:val="0"/>
          <w:numId w:val="5"/>
        </w:numPr>
        <w:suppressAutoHyphens w:val="0"/>
        <w:autoSpaceDN w:val="0"/>
        <w:spacing w:before="6" w:after="12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793C5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że zapoznałem/liśmy się z projektem </w:t>
      </w:r>
      <w:r w:rsid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U</w: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mowy, stanowiącym </w:t>
      </w:r>
      <w:r w:rsidR="00E15C94" w:rsidRPr="003D50CA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</w:t>
      </w:r>
      <w:r w:rsidRPr="003D50CA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ałącznik nr </w:t>
      </w:r>
      <w:r w:rsidR="00444974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7</w:t>
      </w:r>
      <w:r w:rsidRPr="003D50CA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do</w: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SWZ i zobowiązuję/my się, w przypadku wyboru naszej oferty, do zawarcia umowy zgodnej z niniejszą ofertą, na warunkach określonych w SWZ, w miejscu i terminie wyznaczonym przez Zamawiającego.</w:t>
      </w:r>
    </w:p>
    <w:p w14:paraId="4414FA8C" w14:textId="77777777" w:rsidR="00793C5B" w:rsidRPr="00793C5B" w:rsidRDefault="00793C5B" w:rsidP="00793C5B">
      <w:pPr>
        <w:widowControl w:val="0"/>
        <w:autoSpaceDN w:val="0"/>
        <w:spacing w:before="6" w:after="120" w:line="240" w:lineRule="auto"/>
        <w:ind w:left="644"/>
        <w:contextualSpacing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</w:p>
    <w:p w14:paraId="73DCB289" w14:textId="5950F211" w:rsidR="00793C5B" w:rsidRPr="00280E1E" w:rsidRDefault="00793C5B">
      <w:pPr>
        <w:widowControl w:val="0"/>
        <w:numPr>
          <w:ilvl w:val="0"/>
          <w:numId w:val="5"/>
        </w:numPr>
        <w:suppressAutoHyphens w:val="0"/>
        <w:autoSpaceDN w:val="0"/>
        <w:spacing w:before="6" w:after="12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793C5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że jestem/</w:t>
      </w:r>
      <w:proofErr w:type="spellStart"/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śmy</w:t>
      </w:r>
      <w:proofErr w:type="spellEnd"/>
      <w:r w:rsidR="00280E1E" w:rsidRPr="00280E1E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*</w: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:</w:t>
      </w:r>
    </w:p>
    <w:p w14:paraId="11635EC8" w14:textId="5CE8F2D3" w:rsidR="00280E1E" w:rsidRPr="00280E1E" w:rsidRDefault="00280E1E" w:rsidP="00280E1E">
      <w:pPr>
        <w:widowControl w:val="0"/>
        <w:suppressAutoHyphens w:val="0"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FF0000"/>
          <w:kern w:val="3"/>
          <w:sz w:val="24"/>
          <w:szCs w:val="24"/>
          <w:lang w:eastAsia="en-US" w:bidi="en-US"/>
        </w:rPr>
      </w:pPr>
      <w:r w:rsidRPr="00280E1E">
        <w:rPr>
          <w:rFonts w:ascii="Times New Roman" w:eastAsia="Symbol" w:hAnsi="Times New Roman" w:cs="Times New Roman"/>
          <w:bCs/>
          <w:color w:val="FF0000"/>
          <w:kern w:val="3"/>
          <w:sz w:val="24"/>
          <w:szCs w:val="24"/>
          <w:lang w:eastAsia="en-US" w:bidi="en-US"/>
        </w:rPr>
        <w:t>*niepotrzebne skreślić</w:t>
      </w:r>
    </w:p>
    <w:p w14:paraId="74BA1E43" w14:textId="76FB3307" w:rsidR="00793C5B" w:rsidRPr="00A86B1D" w:rsidRDefault="00793C5B">
      <w:pPr>
        <w:pStyle w:val="Akapitzlist"/>
        <w:widowControl w:val="0"/>
        <w:numPr>
          <w:ilvl w:val="0"/>
          <w:numId w:val="7"/>
        </w:numPr>
        <w:autoSpaceDN w:val="0"/>
        <w:spacing w:after="120" w:line="240" w:lineRule="auto"/>
        <w:ind w:left="993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mikro przedsiębiorcą,</w:t>
      </w:r>
    </w:p>
    <w:p w14:paraId="2327F125" w14:textId="1DE19D57" w:rsidR="00793C5B" w:rsidRPr="00A86B1D" w:rsidRDefault="00793C5B">
      <w:pPr>
        <w:pStyle w:val="Akapitzlist"/>
        <w:widowControl w:val="0"/>
        <w:numPr>
          <w:ilvl w:val="0"/>
          <w:numId w:val="7"/>
        </w:numPr>
        <w:autoSpaceDN w:val="0"/>
        <w:spacing w:after="120" w:line="240" w:lineRule="auto"/>
        <w:ind w:left="99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małym przedsiębiorcą,</w:t>
      </w:r>
    </w:p>
    <w:p w14:paraId="4E5AD535" w14:textId="735DC794" w:rsidR="00793C5B" w:rsidRPr="00A86B1D" w:rsidRDefault="00793C5B">
      <w:pPr>
        <w:pStyle w:val="Akapitzlist"/>
        <w:widowControl w:val="0"/>
        <w:numPr>
          <w:ilvl w:val="0"/>
          <w:numId w:val="7"/>
        </w:numPr>
        <w:autoSpaceDN w:val="0"/>
        <w:spacing w:after="120" w:line="240" w:lineRule="auto"/>
        <w:ind w:left="99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średnim przedsiębiorcą,</w:t>
      </w:r>
    </w:p>
    <w:p w14:paraId="0DB23803" w14:textId="6FBE62B6" w:rsidR="00793C5B" w:rsidRPr="00A86B1D" w:rsidRDefault="00793C5B">
      <w:pPr>
        <w:pStyle w:val="Akapitzlist"/>
        <w:widowControl w:val="0"/>
        <w:numPr>
          <w:ilvl w:val="0"/>
          <w:numId w:val="7"/>
        </w:numPr>
        <w:autoSpaceDN w:val="0"/>
        <w:spacing w:after="120" w:line="240" w:lineRule="auto"/>
        <w:ind w:left="99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dużym przedsiębiorcą,</w:t>
      </w:r>
    </w:p>
    <w:p w14:paraId="091B71D5" w14:textId="75DDDA53" w:rsidR="00793C5B" w:rsidRPr="00A86B1D" w:rsidRDefault="00793C5B">
      <w:pPr>
        <w:pStyle w:val="Akapitzlist"/>
        <w:widowControl w:val="0"/>
        <w:numPr>
          <w:ilvl w:val="0"/>
          <w:numId w:val="7"/>
        </w:numPr>
        <w:autoSpaceDN w:val="0"/>
        <w:spacing w:after="120" w:line="240" w:lineRule="auto"/>
        <w:ind w:left="99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pochodzi z innych państw członkowskich Unii Europejskiej,</w:t>
      </w:r>
    </w:p>
    <w:p w14:paraId="7CEAA854" w14:textId="77777777" w:rsidR="00793C5B" w:rsidRPr="00A86B1D" w:rsidRDefault="00793C5B">
      <w:pPr>
        <w:pStyle w:val="Akapitzlist"/>
        <w:widowControl w:val="0"/>
        <w:numPr>
          <w:ilvl w:val="0"/>
          <w:numId w:val="7"/>
        </w:numPr>
        <w:autoSpaceDN w:val="0"/>
        <w:spacing w:after="120" w:line="240" w:lineRule="auto"/>
        <w:ind w:left="99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pochodzi z państw niebędących członkami Unii Europejskiej.</w:t>
      </w:r>
    </w:p>
    <w:p w14:paraId="5148A84F" w14:textId="014956D1" w:rsidR="00793C5B" w:rsidRPr="00793C5B" w:rsidRDefault="00793C5B" w:rsidP="00793C5B">
      <w:pPr>
        <w:widowControl w:val="0"/>
        <w:tabs>
          <w:tab w:val="left" w:pos="1866"/>
        </w:tabs>
        <w:autoSpaceDN w:val="0"/>
        <w:spacing w:before="6" w:after="86" w:line="240" w:lineRule="auto"/>
        <w:ind w:left="284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  <w:r w:rsidRPr="00793C5B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 xml:space="preserve">(Podstawa prawna – ustawa z dnia 30 kwietnia 2018 r. Prawo przedsiębiorców </w:t>
      </w:r>
      <w:r w:rsidR="007D1B25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(</w:t>
      </w:r>
      <w:r w:rsidRPr="00793C5B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Dz. U.</w:t>
      </w:r>
      <w:r w:rsidR="00A72836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 xml:space="preserve"> </w:t>
      </w:r>
      <w:r w:rsidRPr="00793C5B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z</w:t>
      </w:r>
      <w:r w:rsidR="003B5E25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 </w:t>
      </w:r>
      <w:r w:rsidRPr="00793C5B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202</w:t>
      </w:r>
      <w:r w:rsidR="003B5E25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3 r., poz. 221 z późn. zm.</w:t>
      </w:r>
      <w:r w:rsidRPr="00793C5B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)</w:t>
      </w:r>
    </w:p>
    <w:p w14:paraId="2EAE9931" w14:textId="77777777" w:rsidR="00793C5B" w:rsidRPr="00793C5B" w:rsidRDefault="00793C5B" w:rsidP="00E15C94">
      <w:pPr>
        <w:widowControl w:val="0"/>
        <w:tabs>
          <w:tab w:val="left" w:pos="1866"/>
        </w:tabs>
        <w:autoSpaceDN w:val="0"/>
        <w:spacing w:before="6" w:after="86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</w:p>
    <w:p w14:paraId="7B37AA2A" w14:textId="77777777" w:rsidR="00793C5B" w:rsidRPr="00793C5B" w:rsidRDefault="00793C5B">
      <w:pPr>
        <w:widowControl w:val="0"/>
        <w:numPr>
          <w:ilvl w:val="0"/>
          <w:numId w:val="5"/>
        </w:numPr>
        <w:tabs>
          <w:tab w:val="left" w:pos="1866"/>
        </w:tabs>
        <w:suppressAutoHyphens w:val="0"/>
        <w:autoSpaceDN w:val="0"/>
        <w:spacing w:before="6" w:after="86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  <w:r w:rsidRPr="00793C5B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793C5B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że wypełniam/y obowiązki informacyjne przewidziane w art. 13 lub art. 14 RODO wobec osób fizycznych, od których dane osobowe bezpośrednio lub pośrednio pozyskałem w celu ubiegania się o udzielenie zamówienia publicznego w niniejszym postępowaniu.</w:t>
      </w:r>
    </w:p>
    <w:p w14:paraId="21880465" w14:textId="77777777" w:rsidR="00793C5B" w:rsidRPr="00793C5B" w:rsidRDefault="00793C5B" w:rsidP="00793C5B">
      <w:pPr>
        <w:suppressAutoHyphens w:val="0"/>
        <w:spacing w:after="200" w:line="276" w:lineRule="auto"/>
        <w:ind w:left="720"/>
        <w:contextualSpacing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</w:p>
    <w:p w14:paraId="1837FFB2" w14:textId="36420662" w:rsidR="00805ACF" w:rsidRDefault="00793C5B" w:rsidP="00444974">
      <w:pPr>
        <w:widowControl w:val="0"/>
        <w:numPr>
          <w:ilvl w:val="0"/>
          <w:numId w:val="5"/>
        </w:numPr>
        <w:tabs>
          <w:tab w:val="left" w:pos="1866"/>
        </w:tabs>
        <w:suppressAutoHyphens w:val="0"/>
        <w:autoSpaceDN w:val="0"/>
        <w:spacing w:before="6" w:after="86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  <w:r w:rsidRPr="00793C5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/>
        </w:rPr>
        <w:t xml:space="preserve">OŚWIADCZAM/Y, </w: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/>
        </w:rPr>
        <w:t>że wyrażam/y zgodę na przetwarzanie moich danych osobowych zawartych na potrzeby niniejszego postępowania (dotyczy Wykonawcy będącego osobą fizyczną, Wykonawcy będącego osobą fizyczną prowadzącą jednoosobową działalność gospodarczą, pełnomocnika wykonawcy będącego osobą fizyczną).</w:t>
      </w:r>
    </w:p>
    <w:p w14:paraId="5AD65173" w14:textId="77777777" w:rsidR="00444974" w:rsidRPr="00444974" w:rsidRDefault="00444974" w:rsidP="00444974">
      <w:pPr>
        <w:spacing w:after="0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</w:p>
    <w:p w14:paraId="1DFBAADB" w14:textId="6DBEC459" w:rsidR="00444974" w:rsidRPr="00444974" w:rsidRDefault="00444974" w:rsidP="00444974">
      <w:pPr>
        <w:widowControl w:val="0"/>
        <w:numPr>
          <w:ilvl w:val="0"/>
          <w:numId w:val="5"/>
        </w:numPr>
        <w:tabs>
          <w:tab w:val="left" w:pos="1866"/>
        </w:tabs>
        <w:suppressAutoHyphens w:val="0"/>
        <w:autoSpaceDN w:val="0"/>
        <w:spacing w:before="6" w:after="86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  <w:r w:rsidRPr="00444974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OŚWIADCZAM/Y,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że środki czystości oraz inne środki, jakie będą używane do realizacji zamówienia, spełniają wszystkie wymagania zawarte w SWZ i załącznikach. </w:t>
      </w:r>
    </w:p>
    <w:p w14:paraId="0C80992A" w14:textId="77777777" w:rsidR="004F1304" w:rsidRDefault="004F1304" w:rsidP="004F1304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524AD5" w14:textId="77777777" w:rsidR="00A96AAF" w:rsidRPr="0085062C" w:rsidRDefault="00A96AAF">
      <w:pPr>
        <w:pStyle w:val="Akapitzlist"/>
        <w:widowControl w:val="0"/>
        <w:numPr>
          <w:ilvl w:val="0"/>
          <w:numId w:val="1"/>
        </w:numPr>
        <w:spacing w:after="0" w:line="100" w:lineRule="atLeast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Załączam/my </w:t>
      </w:r>
      <w:r w:rsidR="007F159F"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następujące </w:t>
      </w:r>
      <w:r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dokumenty</w:t>
      </w:r>
      <w:r w:rsidRPr="00411076">
        <w:rPr>
          <w:rFonts w:ascii="Times New Roman" w:hAnsi="Times New Roman" w:cs="Times New Roman"/>
          <w:kern w:val="1"/>
          <w:sz w:val="24"/>
          <w:szCs w:val="24"/>
          <w:u w:val="single"/>
          <w:lang w:eastAsia="hi-IN" w:bidi="hi-IN"/>
        </w:rPr>
        <w:t>:</w:t>
      </w:r>
    </w:p>
    <w:p w14:paraId="76D71F58" w14:textId="77777777" w:rsidR="0085062C" w:rsidRPr="00411076" w:rsidRDefault="0085062C" w:rsidP="0085062C">
      <w:pPr>
        <w:pStyle w:val="Akapitzlist"/>
        <w:widowControl w:val="0"/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3D9F18B" w14:textId="12DC8938" w:rsidR="00786C7E" w:rsidRDefault="0085062C" w:rsidP="00786C7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…………………………………………………………………………………………………..</w:t>
      </w:r>
    </w:p>
    <w:p w14:paraId="3188D4E1" w14:textId="77777777" w:rsidR="0085062C" w:rsidRDefault="0085062C" w:rsidP="00786C7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5B83AB" w14:textId="77777777" w:rsidR="0085062C" w:rsidRPr="00786C7E" w:rsidRDefault="0085062C" w:rsidP="00786C7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7CDE02" w14:textId="23270629" w:rsidR="00A96AAF" w:rsidRPr="00ED4CBC" w:rsidRDefault="00A96AAF">
      <w:pPr>
        <w:pStyle w:val="Akapitzlist"/>
        <w:widowControl w:val="0"/>
        <w:numPr>
          <w:ilvl w:val="0"/>
          <w:numId w:val="1"/>
        </w:numPr>
        <w:spacing w:after="0" w:line="100" w:lineRule="atLeast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Inne</w:t>
      </w:r>
      <w:r w:rsid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, istotne</w:t>
      </w:r>
      <w:r w:rsidRP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 xml:space="preserve"> informacje Wykonawcy:</w:t>
      </w:r>
    </w:p>
    <w:p w14:paraId="7D80F435" w14:textId="77777777" w:rsidR="00ED4CBC" w:rsidRPr="00587633" w:rsidRDefault="00ED4CBC" w:rsidP="00ED4CBC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5FE2983C" w14:textId="168FE72F" w:rsidR="00A96AAF" w:rsidRPr="00587633" w:rsidRDefault="00A96AAF" w:rsidP="00587633">
      <w:pPr>
        <w:widowControl w:val="0"/>
        <w:spacing w:after="0" w:line="100" w:lineRule="atLeast"/>
        <w:ind w:firstLine="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</w:t>
      </w:r>
      <w:r w:rsidR="0085062C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</w:t>
      </w:r>
    </w:p>
    <w:p w14:paraId="6A5F9ABA" w14:textId="77777777" w:rsidR="008617C8" w:rsidRDefault="008617C8" w:rsidP="00605F84">
      <w:pPr>
        <w:widowControl w:val="0"/>
        <w:spacing w:after="0" w:line="100" w:lineRule="atLeas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69FA54F0" w14:textId="77777777" w:rsidR="001974AC" w:rsidRDefault="001974AC" w:rsidP="00605F84">
      <w:pPr>
        <w:widowControl w:val="0"/>
        <w:autoSpaceDN w:val="0"/>
        <w:spacing w:after="0" w:line="360" w:lineRule="auto"/>
        <w:ind w:left="35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7BE85A6" w14:textId="51161EA0" w:rsidR="00484C2F" w:rsidRPr="00605F84" w:rsidRDefault="00A96AAF" w:rsidP="00E15C94">
      <w:pPr>
        <w:widowControl w:val="0"/>
        <w:autoSpaceDN w:val="0"/>
        <w:spacing w:after="0" w:line="24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1081" w:rsidRPr="00681081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</w:t>
      </w:r>
      <w:r w:rsidR="00E15C94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.</w:t>
      </w:r>
    </w:p>
    <w:sectPr w:rsidR="00484C2F" w:rsidRPr="00605F84" w:rsidSect="001D17AC">
      <w:headerReference w:type="default" r:id="rId11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A1E2C" w14:textId="77777777" w:rsidR="00877093" w:rsidRDefault="00877093" w:rsidP="00A96AAF">
      <w:pPr>
        <w:spacing w:after="0" w:line="240" w:lineRule="auto"/>
      </w:pPr>
      <w:r>
        <w:separator/>
      </w:r>
    </w:p>
  </w:endnote>
  <w:endnote w:type="continuationSeparator" w:id="0">
    <w:p w14:paraId="74873C01" w14:textId="77777777" w:rsidR="00877093" w:rsidRDefault="00877093" w:rsidP="00A9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92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93867" w14:textId="77777777" w:rsidR="00877093" w:rsidRDefault="00877093" w:rsidP="00A96AAF">
      <w:pPr>
        <w:spacing w:after="0" w:line="240" w:lineRule="auto"/>
      </w:pPr>
      <w:r>
        <w:separator/>
      </w:r>
    </w:p>
  </w:footnote>
  <w:footnote w:type="continuationSeparator" w:id="0">
    <w:p w14:paraId="78A4390F" w14:textId="77777777" w:rsidR="00877093" w:rsidRDefault="00877093" w:rsidP="00A96AAF">
      <w:pPr>
        <w:spacing w:after="0" w:line="240" w:lineRule="auto"/>
      </w:pPr>
      <w:r>
        <w:continuationSeparator/>
      </w:r>
    </w:p>
  </w:footnote>
  <w:footnote w:id="1">
    <w:p w14:paraId="7673E7E1" w14:textId="77777777" w:rsidR="00877093" w:rsidRDefault="00877093" w:rsidP="007075D2">
      <w:pPr>
        <w:pStyle w:val="Tekstprzypisudolnego"/>
      </w:pPr>
      <w:r>
        <w:rPr>
          <w:rStyle w:val="Odwoanieprzypisudolnego"/>
        </w:rPr>
        <w:footnoteRef/>
      </w:r>
      <w:r>
        <w:t xml:space="preserve"> Wykonawca wypełnią tą część, na którą składa ofertę. </w:t>
      </w:r>
    </w:p>
  </w:footnote>
  <w:footnote w:id="2">
    <w:p w14:paraId="529A4EDB" w14:textId="77777777" w:rsidR="00877093" w:rsidRPr="008B2CA4" w:rsidRDefault="00877093" w:rsidP="007075D2">
      <w:pPr>
        <w:pStyle w:val="Tekstprzypisudolnego"/>
        <w:jc w:val="both"/>
        <w:rPr>
          <w:rFonts w:ascii="Times New Roman" w:hAnsi="Times New Roman" w:cs="Times New Roman"/>
        </w:rPr>
      </w:pPr>
      <w:r w:rsidRPr="008B2CA4">
        <w:rPr>
          <w:rStyle w:val="Odwoanieprzypisudolnego"/>
          <w:rFonts w:ascii="Times New Roman" w:hAnsi="Times New Roman" w:cs="Times New Roman"/>
        </w:rPr>
        <w:footnoteRef/>
      </w:r>
      <w:r w:rsidRPr="008B2CA4">
        <w:rPr>
          <w:rFonts w:ascii="Times New Roman" w:hAnsi="Times New Roman" w:cs="Times New Roman"/>
        </w:rPr>
        <w:t xml:space="preserve"> Wskazana kwota jest wartością szacunkową, jednakże zapłata nastąpi jedynie za faktycznie zrealizowane usługi jako iloczyn zaoferowanej ceny jednostkowej oraz powierzchni, na której usługę wykonano. Wykonawcy nie przysługuje roszczenie o zapłatę za usługi niezrealizowane</w:t>
      </w:r>
    </w:p>
  </w:footnote>
  <w:footnote w:id="3">
    <w:p w14:paraId="04D00AEB" w14:textId="77777777" w:rsidR="00877093" w:rsidRDefault="00877093" w:rsidP="007075D2">
      <w:pPr>
        <w:pStyle w:val="Tekstprzypisudolnego"/>
        <w:jc w:val="both"/>
      </w:pPr>
      <w:r w:rsidRPr="008B2CA4">
        <w:rPr>
          <w:rStyle w:val="Odwoanieprzypisudolnego"/>
          <w:rFonts w:ascii="Times New Roman" w:hAnsi="Times New Roman" w:cs="Times New Roman"/>
        </w:rPr>
        <w:footnoteRef/>
      </w:r>
      <w:r w:rsidRPr="008B2CA4">
        <w:rPr>
          <w:rFonts w:ascii="Times New Roman" w:hAnsi="Times New Roman" w:cs="Times New Roman"/>
        </w:rPr>
        <w:t xml:space="preserve"> Wskazana kwota jest wartością szacunkową, jednakże zapłata nastąpi jedynie za faktycznie zrealizowane usługi jako iloczyn zaoferowanej ceny jednostkowej oraz powierzchni, na której usługę wykonano. Wykonawcy nie przysługuje roszczenie o zapłatę za usługi niezrealizowane</w:t>
      </w:r>
    </w:p>
  </w:footnote>
  <w:footnote w:id="4">
    <w:p w14:paraId="6C367C12" w14:textId="77777777" w:rsidR="00877093" w:rsidRPr="008B2CA4" w:rsidRDefault="00877093" w:rsidP="007075D2">
      <w:pPr>
        <w:pStyle w:val="Tekstprzypisudolnego"/>
        <w:rPr>
          <w:rFonts w:ascii="Times New Roman" w:hAnsi="Times New Roman" w:cs="Times New Roman"/>
        </w:rPr>
      </w:pPr>
      <w:r w:rsidRPr="008B2CA4">
        <w:rPr>
          <w:rStyle w:val="Odwoanieprzypisudolnego"/>
          <w:rFonts w:ascii="Times New Roman" w:hAnsi="Times New Roman" w:cs="Times New Roman"/>
        </w:rPr>
        <w:footnoteRef/>
      </w:r>
      <w:r w:rsidRPr="008B2CA4">
        <w:rPr>
          <w:rFonts w:ascii="Times New Roman" w:hAnsi="Times New Roman" w:cs="Times New Roman"/>
        </w:rPr>
        <w:t xml:space="preserve"> Wskazana kwota jest wartością szacunkową, jednakże zapłata nastąpi jedynie za faktycznie zrealizowane usługi jako iloczyn zaoferowanej ceny jednostkowej oraz powierzchni, na której usługę wykonano. Wykonawcy nie przysługuje roszczenie o zapłatę za usługi niezrealizowane</w:t>
      </w:r>
    </w:p>
  </w:footnote>
  <w:footnote w:id="5">
    <w:p w14:paraId="0142BC59" w14:textId="77777777" w:rsidR="00877093" w:rsidRDefault="00877093" w:rsidP="007075D2">
      <w:pPr>
        <w:pStyle w:val="Tekstprzypisudolnego"/>
      </w:pPr>
      <w:r w:rsidRPr="008B2CA4">
        <w:rPr>
          <w:rStyle w:val="Odwoanieprzypisudolnego"/>
          <w:rFonts w:ascii="Times New Roman" w:hAnsi="Times New Roman" w:cs="Times New Roman"/>
        </w:rPr>
        <w:footnoteRef/>
      </w:r>
      <w:r w:rsidRPr="008B2CA4">
        <w:rPr>
          <w:rFonts w:ascii="Times New Roman" w:hAnsi="Times New Roman" w:cs="Times New Roman"/>
        </w:rPr>
        <w:t xml:space="preserve"> Wskazana kwota jest wartością szacunkową, jednakże zapłata nastąpi jedynie za faktycznie zrealizowane usługi jako iloczyn zaoferowanej ceny jednostkowej oraz powierzchni, na której usługę wykonano. Wykonawcy nie przysługuje roszczenie o zapłatę za usługi niezrealizowane</w:t>
      </w:r>
    </w:p>
  </w:footnote>
  <w:footnote w:id="6">
    <w:p w14:paraId="5FFD500D" w14:textId="77777777" w:rsidR="00877093" w:rsidRDefault="00877093" w:rsidP="00793C5B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właściwą rubrykę.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C43E8" w14:textId="34C0B3AF" w:rsidR="00877093" w:rsidRPr="00650DD8" w:rsidRDefault="00877093" w:rsidP="009F165B">
    <w:pPr>
      <w:spacing w:after="0"/>
      <w:jc w:val="right"/>
      <w:rPr>
        <w:rFonts w:ascii="Times New Roman" w:hAnsi="Times New Roman" w:cs="Times New Roman"/>
        <w:sz w:val="24"/>
        <w:szCs w:val="24"/>
      </w:rPr>
    </w:pPr>
    <w:r w:rsidRPr="00650DD8">
      <w:rPr>
        <w:rFonts w:ascii="Times New Roman" w:hAnsi="Times New Roman" w:cs="Times New Roman"/>
        <w:sz w:val="24"/>
        <w:szCs w:val="24"/>
      </w:rPr>
      <w:t xml:space="preserve">Załącznik nr </w:t>
    </w:r>
    <w:r w:rsidR="003E4023">
      <w:rPr>
        <w:rFonts w:ascii="Times New Roman" w:hAnsi="Times New Roman" w:cs="Times New Roman"/>
        <w:sz w:val="24"/>
        <w:szCs w:val="24"/>
      </w:rPr>
      <w:t>8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650DD8">
      <w:rPr>
        <w:rFonts w:ascii="Times New Roman" w:hAnsi="Times New Roman" w:cs="Times New Roman"/>
        <w:sz w:val="24"/>
        <w:szCs w:val="24"/>
      </w:rPr>
      <w:t>do SWZ nr</w:t>
    </w:r>
    <w:r>
      <w:rPr>
        <w:rFonts w:ascii="Times New Roman" w:hAnsi="Times New Roman" w:cs="Times New Roman"/>
        <w:sz w:val="24"/>
        <w:szCs w:val="24"/>
      </w:rPr>
      <w:t xml:space="preserve"> P</w:t>
    </w:r>
    <w:r w:rsidRPr="00650DD8">
      <w:rPr>
        <w:rFonts w:ascii="Times New Roman" w:hAnsi="Times New Roman" w:cs="Times New Roman"/>
        <w:sz w:val="24"/>
        <w:szCs w:val="24"/>
      </w:rPr>
      <w:t>ZP.242</w:t>
    </w:r>
    <w:r w:rsidR="00D93642">
      <w:rPr>
        <w:rFonts w:ascii="Times New Roman" w:hAnsi="Times New Roman" w:cs="Times New Roman"/>
        <w:sz w:val="24"/>
        <w:szCs w:val="24"/>
      </w:rPr>
      <w:t>.117.</w:t>
    </w:r>
    <w:r w:rsidR="00681336">
      <w:rPr>
        <w:rFonts w:ascii="Times New Roman" w:hAnsi="Times New Roman" w:cs="Times New Roman"/>
        <w:sz w:val="24"/>
        <w:szCs w:val="24"/>
      </w:rPr>
      <w:t>1.</w:t>
    </w:r>
    <w:r w:rsidRPr="00650DD8">
      <w:rPr>
        <w:rFonts w:ascii="Times New Roman" w:hAnsi="Times New Roman" w:cs="Times New Roman"/>
        <w:sz w:val="24"/>
        <w:szCs w:val="24"/>
      </w:rPr>
      <w:t>NB.202</w:t>
    </w:r>
    <w:r>
      <w:rPr>
        <w:rFonts w:ascii="Times New Roman" w:hAnsi="Times New Roman" w:cs="Times New Roman"/>
        <w:sz w:val="24"/>
        <w:szCs w:val="24"/>
      </w:rPr>
      <w:t>3</w:t>
    </w:r>
    <w:r w:rsidRPr="00650DD8">
      <w:rPr>
        <w:rFonts w:ascii="Times New Roman" w:hAnsi="Times New Roman" w:cs="Times New Roman"/>
        <w:sz w:val="24"/>
        <w:szCs w:val="24"/>
      </w:rPr>
      <w:t xml:space="preserve"> z dnia </w:t>
    </w:r>
    <w:r w:rsidR="00681336">
      <w:rPr>
        <w:rFonts w:ascii="Times New Roman" w:hAnsi="Times New Roman" w:cs="Times New Roman"/>
        <w:sz w:val="24"/>
        <w:szCs w:val="24"/>
      </w:rPr>
      <w:t xml:space="preserve">6 listopada </w:t>
    </w:r>
    <w:r w:rsidRPr="00650DD8">
      <w:rPr>
        <w:rFonts w:ascii="Times New Roman" w:hAnsi="Times New Roman" w:cs="Times New Roman"/>
        <w:sz w:val="24"/>
        <w:szCs w:val="24"/>
      </w:rPr>
      <w:t>202</w:t>
    </w:r>
    <w:r>
      <w:rPr>
        <w:rFonts w:ascii="Times New Roman" w:hAnsi="Times New Roman" w:cs="Times New Roman"/>
        <w:sz w:val="24"/>
        <w:szCs w:val="24"/>
      </w:rPr>
      <w:t>3</w:t>
    </w:r>
    <w:r w:rsidRPr="00650DD8">
      <w:rPr>
        <w:rFonts w:ascii="Times New Roman" w:hAnsi="Times New Roman" w:cs="Times New Roman"/>
        <w:sz w:val="24"/>
        <w:szCs w:val="24"/>
      </w:rPr>
      <w:t xml:space="preserve"> r.</w:t>
    </w:r>
    <w:r>
      <w:rPr>
        <w:rFonts w:ascii="Times New Roman" w:hAnsi="Times New Roman" w:cs="Times New Roman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upperRoman"/>
      <w:lvlText w:val="%1."/>
      <w:lvlJc w:val="left"/>
      <w:pPr>
        <w:tabs>
          <w:tab w:val="num" w:pos="0"/>
        </w:tabs>
        <w:ind w:left="1288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1"/>
    <w:multiLevelType w:val="multilevel"/>
    <w:tmpl w:val="F9C8F12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37A1575"/>
    <w:multiLevelType w:val="hybridMultilevel"/>
    <w:tmpl w:val="B4B61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8559C"/>
    <w:multiLevelType w:val="hybridMultilevel"/>
    <w:tmpl w:val="7A826116"/>
    <w:lvl w:ilvl="0" w:tplc="CD6C4F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6A437B"/>
    <w:multiLevelType w:val="hybridMultilevel"/>
    <w:tmpl w:val="2A4C0542"/>
    <w:lvl w:ilvl="0" w:tplc="A23EA7A0">
      <w:start w:val="1"/>
      <w:numFmt w:val="decimal"/>
      <w:lvlText w:val="%1)"/>
      <w:lvlJc w:val="left"/>
      <w:pPr>
        <w:ind w:left="1146" w:hanging="360"/>
      </w:pPr>
      <w:rPr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7365C14"/>
    <w:multiLevelType w:val="hybridMultilevel"/>
    <w:tmpl w:val="1CBA4C4C"/>
    <w:lvl w:ilvl="0" w:tplc="4F389532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26F6E84"/>
    <w:multiLevelType w:val="hybridMultilevel"/>
    <w:tmpl w:val="3932C4AC"/>
    <w:lvl w:ilvl="0" w:tplc="7B9EFE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E4B5E"/>
    <w:multiLevelType w:val="hybridMultilevel"/>
    <w:tmpl w:val="5F4EAC9C"/>
    <w:lvl w:ilvl="0" w:tplc="5224880E">
      <w:start w:val="1"/>
      <w:numFmt w:val="upperRoman"/>
      <w:lvlText w:val="%1."/>
      <w:lvlJc w:val="left"/>
      <w:pPr>
        <w:ind w:left="721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 w15:restartNumberingAfterBreak="0">
    <w:nsid w:val="1A350729"/>
    <w:multiLevelType w:val="hybridMultilevel"/>
    <w:tmpl w:val="EA648D20"/>
    <w:lvl w:ilvl="0" w:tplc="D64A8746">
      <w:start w:val="1"/>
      <w:numFmt w:val="decimal"/>
      <w:lvlText w:val="%1)"/>
      <w:lvlJc w:val="left"/>
      <w:pPr>
        <w:ind w:left="114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A735951"/>
    <w:multiLevelType w:val="hybridMultilevel"/>
    <w:tmpl w:val="6CEABBB4"/>
    <w:lvl w:ilvl="0" w:tplc="A4A4AD5A">
      <w:start w:val="1"/>
      <w:numFmt w:val="decimal"/>
      <w:lvlText w:val="%1."/>
      <w:lvlJc w:val="left"/>
      <w:pPr>
        <w:ind w:left="36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E6939"/>
    <w:multiLevelType w:val="hybridMultilevel"/>
    <w:tmpl w:val="02303ED8"/>
    <w:lvl w:ilvl="0" w:tplc="58D4534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DA0824"/>
    <w:multiLevelType w:val="hybridMultilevel"/>
    <w:tmpl w:val="2B884B26"/>
    <w:lvl w:ilvl="0" w:tplc="4F62B54A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BA3ABD"/>
    <w:multiLevelType w:val="hybridMultilevel"/>
    <w:tmpl w:val="8104D342"/>
    <w:lvl w:ilvl="0" w:tplc="44FA899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C1DE8"/>
    <w:multiLevelType w:val="hybridMultilevel"/>
    <w:tmpl w:val="375059EA"/>
    <w:lvl w:ilvl="0" w:tplc="ECA61D6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BC0EB5"/>
    <w:multiLevelType w:val="hybridMultilevel"/>
    <w:tmpl w:val="E9CA7D26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332315A2"/>
    <w:multiLevelType w:val="hybridMultilevel"/>
    <w:tmpl w:val="3E108004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393314BC"/>
    <w:multiLevelType w:val="hybridMultilevel"/>
    <w:tmpl w:val="D8C6CB94"/>
    <w:lvl w:ilvl="0" w:tplc="82A46AA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8C44E9"/>
    <w:multiLevelType w:val="multilevel"/>
    <w:tmpl w:val="D9E2537A"/>
    <w:styleLink w:val="WW8Num7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41D7154C"/>
    <w:multiLevelType w:val="hybridMultilevel"/>
    <w:tmpl w:val="7BBC5D5E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4CAF25FD"/>
    <w:multiLevelType w:val="hybridMultilevel"/>
    <w:tmpl w:val="7CDEC1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3233676"/>
    <w:multiLevelType w:val="hybridMultilevel"/>
    <w:tmpl w:val="2B884B26"/>
    <w:lvl w:ilvl="0" w:tplc="4F62B54A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CE230E"/>
    <w:multiLevelType w:val="hybridMultilevel"/>
    <w:tmpl w:val="F232FE3A"/>
    <w:lvl w:ilvl="0" w:tplc="9788D7C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EBE5A43"/>
    <w:multiLevelType w:val="hybridMultilevel"/>
    <w:tmpl w:val="2438FCA8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3" w15:restartNumberingAfterBreak="0">
    <w:nsid w:val="5F592E1B"/>
    <w:multiLevelType w:val="hybridMultilevel"/>
    <w:tmpl w:val="99861A12"/>
    <w:lvl w:ilvl="0" w:tplc="660E89A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1D912BC"/>
    <w:multiLevelType w:val="hybridMultilevel"/>
    <w:tmpl w:val="F9A00F3E"/>
    <w:lvl w:ilvl="0" w:tplc="3538EF10">
      <w:start w:val="1"/>
      <w:numFmt w:val="decimal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66A0DD2"/>
    <w:multiLevelType w:val="hybridMultilevel"/>
    <w:tmpl w:val="4D74C4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"/>
  </w:num>
  <w:num w:numId="4">
    <w:abstractNumId w:val="3"/>
  </w:num>
  <w:num w:numId="5">
    <w:abstractNumId w:val="5"/>
  </w:num>
  <w:num w:numId="6">
    <w:abstractNumId w:val="25"/>
  </w:num>
  <w:num w:numId="7">
    <w:abstractNumId w:val="15"/>
  </w:num>
  <w:num w:numId="8">
    <w:abstractNumId w:val="14"/>
  </w:num>
  <w:num w:numId="9">
    <w:abstractNumId w:val="18"/>
  </w:num>
  <w:num w:numId="10">
    <w:abstractNumId w:val="9"/>
  </w:num>
  <w:num w:numId="11">
    <w:abstractNumId w:val="22"/>
  </w:num>
  <w:num w:numId="12">
    <w:abstractNumId w:val="19"/>
  </w:num>
  <w:num w:numId="13">
    <w:abstractNumId w:val="24"/>
  </w:num>
  <w:num w:numId="14">
    <w:abstractNumId w:val="16"/>
  </w:num>
  <w:num w:numId="15">
    <w:abstractNumId w:val="11"/>
  </w:num>
  <w:num w:numId="16">
    <w:abstractNumId w:val="10"/>
  </w:num>
  <w:num w:numId="17">
    <w:abstractNumId w:val="13"/>
  </w:num>
  <w:num w:numId="18">
    <w:abstractNumId w:val="12"/>
  </w:num>
  <w:num w:numId="19">
    <w:abstractNumId w:val="23"/>
  </w:num>
  <w:num w:numId="20">
    <w:abstractNumId w:val="21"/>
  </w:num>
  <w:num w:numId="21">
    <w:abstractNumId w:val="4"/>
  </w:num>
  <w:num w:numId="22">
    <w:abstractNumId w:val="6"/>
  </w:num>
  <w:num w:numId="23">
    <w:abstractNumId w:val="8"/>
  </w:num>
  <w:num w:numId="24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AF"/>
    <w:rsid w:val="00006FC2"/>
    <w:rsid w:val="0002492C"/>
    <w:rsid w:val="00030907"/>
    <w:rsid w:val="0004230F"/>
    <w:rsid w:val="00043EE3"/>
    <w:rsid w:val="00072680"/>
    <w:rsid w:val="000873DD"/>
    <w:rsid w:val="000A591E"/>
    <w:rsid w:val="000B22CF"/>
    <w:rsid w:val="000E3168"/>
    <w:rsid w:val="000E490A"/>
    <w:rsid w:val="000F5951"/>
    <w:rsid w:val="00104A1F"/>
    <w:rsid w:val="00107915"/>
    <w:rsid w:val="00113317"/>
    <w:rsid w:val="00123D57"/>
    <w:rsid w:val="00136CFD"/>
    <w:rsid w:val="001406B0"/>
    <w:rsid w:val="00143BBA"/>
    <w:rsid w:val="00145EB9"/>
    <w:rsid w:val="00161971"/>
    <w:rsid w:val="00162048"/>
    <w:rsid w:val="00172ADE"/>
    <w:rsid w:val="00187055"/>
    <w:rsid w:val="001974AC"/>
    <w:rsid w:val="001A7BA4"/>
    <w:rsid w:val="001C547B"/>
    <w:rsid w:val="001D17AC"/>
    <w:rsid w:val="001E5714"/>
    <w:rsid w:val="001E61C1"/>
    <w:rsid w:val="001F12D4"/>
    <w:rsid w:val="001F3344"/>
    <w:rsid w:val="00221783"/>
    <w:rsid w:val="00247881"/>
    <w:rsid w:val="0025157A"/>
    <w:rsid w:val="00262A10"/>
    <w:rsid w:val="002754D7"/>
    <w:rsid w:val="002803C0"/>
    <w:rsid w:val="00280E1E"/>
    <w:rsid w:val="00284F59"/>
    <w:rsid w:val="00290B63"/>
    <w:rsid w:val="002A4425"/>
    <w:rsid w:val="002C292C"/>
    <w:rsid w:val="002C38B1"/>
    <w:rsid w:val="002C4378"/>
    <w:rsid w:val="002D3E9C"/>
    <w:rsid w:val="003035AB"/>
    <w:rsid w:val="0030691A"/>
    <w:rsid w:val="0032390A"/>
    <w:rsid w:val="00325E24"/>
    <w:rsid w:val="003344A0"/>
    <w:rsid w:val="00334B28"/>
    <w:rsid w:val="00350BA2"/>
    <w:rsid w:val="003513FF"/>
    <w:rsid w:val="003552AE"/>
    <w:rsid w:val="003632F4"/>
    <w:rsid w:val="0036455B"/>
    <w:rsid w:val="00372AAD"/>
    <w:rsid w:val="003733D7"/>
    <w:rsid w:val="00395753"/>
    <w:rsid w:val="003A65A1"/>
    <w:rsid w:val="003A7E1C"/>
    <w:rsid w:val="003B5E25"/>
    <w:rsid w:val="003C170B"/>
    <w:rsid w:val="003C24A9"/>
    <w:rsid w:val="003D100E"/>
    <w:rsid w:val="003D50CA"/>
    <w:rsid w:val="003E03E4"/>
    <w:rsid w:val="003E39C2"/>
    <w:rsid w:val="003E4023"/>
    <w:rsid w:val="003F5769"/>
    <w:rsid w:val="00411076"/>
    <w:rsid w:val="00414F61"/>
    <w:rsid w:val="00422137"/>
    <w:rsid w:val="0043279E"/>
    <w:rsid w:val="00442D1D"/>
    <w:rsid w:val="00443203"/>
    <w:rsid w:val="00444974"/>
    <w:rsid w:val="0044753B"/>
    <w:rsid w:val="00460B87"/>
    <w:rsid w:val="004633CB"/>
    <w:rsid w:val="00466656"/>
    <w:rsid w:val="004754B7"/>
    <w:rsid w:val="00480084"/>
    <w:rsid w:val="00484C2F"/>
    <w:rsid w:val="00493600"/>
    <w:rsid w:val="00495D6D"/>
    <w:rsid w:val="0049674C"/>
    <w:rsid w:val="004B2B61"/>
    <w:rsid w:val="004D1BF8"/>
    <w:rsid w:val="004D384E"/>
    <w:rsid w:val="004E7A1C"/>
    <w:rsid w:val="004F1304"/>
    <w:rsid w:val="004F2617"/>
    <w:rsid w:val="004F4C53"/>
    <w:rsid w:val="00521965"/>
    <w:rsid w:val="00525AFA"/>
    <w:rsid w:val="00541F8C"/>
    <w:rsid w:val="00542D1D"/>
    <w:rsid w:val="00565233"/>
    <w:rsid w:val="00572C06"/>
    <w:rsid w:val="00572E69"/>
    <w:rsid w:val="005739F7"/>
    <w:rsid w:val="00573B8B"/>
    <w:rsid w:val="005754F2"/>
    <w:rsid w:val="00584804"/>
    <w:rsid w:val="00587633"/>
    <w:rsid w:val="00593EC6"/>
    <w:rsid w:val="005A145C"/>
    <w:rsid w:val="005C0A52"/>
    <w:rsid w:val="005E096B"/>
    <w:rsid w:val="00600FC4"/>
    <w:rsid w:val="00603737"/>
    <w:rsid w:val="00603BA6"/>
    <w:rsid w:val="00605F84"/>
    <w:rsid w:val="006427B6"/>
    <w:rsid w:val="00650DD8"/>
    <w:rsid w:val="006624A8"/>
    <w:rsid w:val="00681081"/>
    <w:rsid w:val="00681336"/>
    <w:rsid w:val="0068411D"/>
    <w:rsid w:val="00684922"/>
    <w:rsid w:val="00686E22"/>
    <w:rsid w:val="00693492"/>
    <w:rsid w:val="006B424F"/>
    <w:rsid w:val="006D3B6C"/>
    <w:rsid w:val="006F552A"/>
    <w:rsid w:val="00701B16"/>
    <w:rsid w:val="007060F6"/>
    <w:rsid w:val="007075D2"/>
    <w:rsid w:val="00711C3E"/>
    <w:rsid w:val="007136F2"/>
    <w:rsid w:val="00726BC7"/>
    <w:rsid w:val="007862DF"/>
    <w:rsid w:val="00786C7E"/>
    <w:rsid w:val="00790F01"/>
    <w:rsid w:val="007925E9"/>
    <w:rsid w:val="00793C5B"/>
    <w:rsid w:val="007C4A33"/>
    <w:rsid w:val="007D1B25"/>
    <w:rsid w:val="007D261F"/>
    <w:rsid w:val="007F159F"/>
    <w:rsid w:val="007F27EC"/>
    <w:rsid w:val="0080323F"/>
    <w:rsid w:val="00805ACF"/>
    <w:rsid w:val="00806421"/>
    <w:rsid w:val="00821A03"/>
    <w:rsid w:val="0082558B"/>
    <w:rsid w:val="008434B8"/>
    <w:rsid w:val="0085062C"/>
    <w:rsid w:val="008509F9"/>
    <w:rsid w:val="008617C8"/>
    <w:rsid w:val="00863FFF"/>
    <w:rsid w:val="008713EE"/>
    <w:rsid w:val="00877093"/>
    <w:rsid w:val="008B2CA4"/>
    <w:rsid w:val="008B6DF0"/>
    <w:rsid w:val="008C66F4"/>
    <w:rsid w:val="008F380C"/>
    <w:rsid w:val="00907C44"/>
    <w:rsid w:val="0091277E"/>
    <w:rsid w:val="009165CA"/>
    <w:rsid w:val="00925B7B"/>
    <w:rsid w:val="00934E32"/>
    <w:rsid w:val="00946F96"/>
    <w:rsid w:val="00957CE3"/>
    <w:rsid w:val="00981107"/>
    <w:rsid w:val="00982592"/>
    <w:rsid w:val="00990594"/>
    <w:rsid w:val="009A3A5C"/>
    <w:rsid w:val="009A419C"/>
    <w:rsid w:val="009B44E5"/>
    <w:rsid w:val="009C0BC8"/>
    <w:rsid w:val="009E53CE"/>
    <w:rsid w:val="009F165B"/>
    <w:rsid w:val="009F49A5"/>
    <w:rsid w:val="009F776F"/>
    <w:rsid w:val="00A01A17"/>
    <w:rsid w:val="00A133CD"/>
    <w:rsid w:val="00A50F7D"/>
    <w:rsid w:val="00A5306E"/>
    <w:rsid w:val="00A72836"/>
    <w:rsid w:val="00A74ECB"/>
    <w:rsid w:val="00A771CF"/>
    <w:rsid w:val="00A86B1D"/>
    <w:rsid w:val="00A93872"/>
    <w:rsid w:val="00A958B8"/>
    <w:rsid w:val="00A96AAF"/>
    <w:rsid w:val="00AA018E"/>
    <w:rsid w:val="00AA1C7B"/>
    <w:rsid w:val="00AB5F5C"/>
    <w:rsid w:val="00AE2346"/>
    <w:rsid w:val="00AF18E4"/>
    <w:rsid w:val="00B01BC9"/>
    <w:rsid w:val="00B04F45"/>
    <w:rsid w:val="00B05B4D"/>
    <w:rsid w:val="00B15873"/>
    <w:rsid w:val="00B50551"/>
    <w:rsid w:val="00B51A1F"/>
    <w:rsid w:val="00B8358C"/>
    <w:rsid w:val="00B9242E"/>
    <w:rsid w:val="00BC0917"/>
    <w:rsid w:val="00BC11FD"/>
    <w:rsid w:val="00BF681E"/>
    <w:rsid w:val="00C043FB"/>
    <w:rsid w:val="00C068B3"/>
    <w:rsid w:val="00C1604A"/>
    <w:rsid w:val="00C20FF6"/>
    <w:rsid w:val="00C57A69"/>
    <w:rsid w:val="00C62FD9"/>
    <w:rsid w:val="00C80CC7"/>
    <w:rsid w:val="00C87E94"/>
    <w:rsid w:val="00CA1956"/>
    <w:rsid w:val="00CA75B0"/>
    <w:rsid w:val="00CC4301"/>
    <w:rsid w:val="00CD09FF"/>
    <w:rsid w:val="00CD6491"/>
    <w:rsid w:val="00CD7975"/>
    <w:rsid w:val="00CF040E"/>
    <w:rsid w:val="00D01CAB"/>
    <w:rsid w:val="00D0394B"/>
    <w:rsid w:val="00D10922"/>
    <w:rsid w:val="00D11F6D"/>
    <w:rsid w:val="00D3496E"/>
    <w:rsid w:val="00D439DE"/>
    <w:rsid w:val="00D44998"/>
    <w:rsid w:val="00D541D9"/>
    <w:rsid w:val="00D65584"/>
    <w:rsid w:val="00D75DF1"/>
    <w:rsid w:val="00D8157B"/>
    <w:rsid w:val="00D8213B"/>
    <w:rsid w:val="00D85C4E"/>
    <w:rsid w:val="00D8640E"/>
    <w:rsid w:val="00D93642"/>
    <w:rsid w:val="00DA61F5"/>
    <w:rsid w:val="00DB5761"/>
    <w:rsid w:val="00DD21FE"/>
    <w:rsid w:val="00DD34E0"/>
    <w:rsid w:val="00DE78FC"/>
    <w:rsid w:val="00DF3202"/>
    <w:rsid w:val="00DF5C31"/>
    <w:rsid w:val="00E128D5"/>
    <w:rsid w:val="00E15C94"/>
    <w:rsid w:val="00E3012C"/>
    <w:rsid w:val="00E3601F"/>
    <w:rsid w:val="00E510A0"/>
    <w:rsid w:val="00E60BF1"/>
    <w:rsid w:val="00E65E6B"/>
    <w:rsid w:val="00E871F1"/>
    <w:rsid w:val="00E974B9"/>
    <w:rsid w:val="00EA5CEB"/>
    <w:rsid w:val="00EC3DBF"/>
    <w:rsid w:val="00ED4CBC"/>
    <w:rsid w:val="00ED6503"/>
    <w:rsid w:val="00ED6936"/>
    <w:rsid w:val="00ED7A68"/>
    <w:rsid w:val="00EE6D54"/>
    <w:rsid w:val="00EF4DB7"/>
    <w:rsid w:val="00EF7F83"/>
    <w:rsid w:val="00F34C34"/>
    <w:rsid w:val="00F44185"/>
    <w:rsid w:val="00F53EE8"/>
    <w:rsid w:val="00F709B5"/>
    <w:rsid w:val="00F72090"/>
    <w:rsid w:val="00F87817"/>
    <w:rsid w:val="00F9671F"/>
    <w:rsid w:val="00FA1F66"/>
    <w:rsid w:val="00FD04BB"/>
    <w:rsid w:val="00FD106A"/>
    <w:rsid w:val="00FE225B"/>
    <w:rsid w:val="00FE6CA8"/>
    <w:rsid w:val="00FF2C90"/>
    <w:rsid w:val="00F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0614F"/>
  <w15:docId w15:val="{EC6EF826-77B6-46EE-A419-8A2041A0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52AE"/>
    <w:pPr>
      <w:suppressAutoHyphens/>
      <w:spacing w:line="252" w:lineRule="auto"/>
    </w:pPr>
    <w:rPr>
      <w:rFonts w:ascii="Calibri" w:eastAsia="SimSun" w:hAnsi="Calibri" w:cs="font39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1">
    <w:name w:val="Odwołanie przypisu dolnego1"/>
    <w:rsid w:val="00A96AAF"/>
    <w:rPr>
      <w:vertAlign w:val="superscript"/>
    </w:rPr>
  </w:style>
  <w:style w:type="character" w:customStyle="1" w:styleId="Znakiprzypiswdolnych">
    <w:name w:val="Znaki przypisów dolnych"/>
    <w:rsid w:val="00A96AAF"/>
    <w:rPr>
      <w:vertAlign w:val="superscript"/>
    </w:rPr>
  </w:style>
  <w:style w:type="paragraph" w:customStyle="1" w:styleId="Tekstprzypisudolnego1">
    <w:name w:val="Tekst przypisu dolnego1"/>
    <w:basedOn w:val="Normalny"/>
    <w:rsid w:val="00A96AAF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AAF"/>
    <w:rPr>
      <w:rFonts w:ascii="Calibri" w:eastAsia="SimSun" w:hAnsi="Calibri" w:cs="font39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AAF"/>
    <w:rPr>
      <w:rFonts w:ascii="Calibri" w:eastAsia="SimSun" w:hAnsi="Calibri" w:cs="font392"/>
      <w:lang w:eastAsia="ar-SA"/>
    </w:rPr>
  </w:style>
  <w:style w:type="paragraph" w:styleId="Akapitzlist">
    <w:name w:val="List Paragraph"/>
    <w:aliases w:val="Numerowanie,List Paragraph,CW_Lista,Wypunktowanie,L1,Akapit z listą BS,Preambuła,normalny tekst,List Paragraph1,Akapit z listą5,2 heading,A_wyliczenie,K-P_odwolanie,maz_wyliczenie,opis dzialania,BulletC,Wyliczanie,Obiekt,Akapit z listą31"/>
    <w:basedOn w:val="Normalny"/>
    <w:link w:val="AkapitzlistZnak"/>
    <w:uiPriority w:val="34"/>
    <w:qFormat/>
    <w:rsid w:val="007F159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3D57"/>
    <w:rPr>
      <w:rFonts w:ascii="Calibri" w:eastAsia="SimSun" w:hAnsi="Calibri" w:cs="font39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D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D57"/>
    <w:rPr>
      <w:rFonts w:ascii="Calibri" w:eastAsia="SimSun" w:hAnsi="Calibri" w:cs="font392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C7E"/>
    <w:rPr>
      <w:rFonts w:ascii="Segoe UI" w:eastAsia="SimSu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8B6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7">
    <w:name w:val="WW8Num7"/>
    <w:basedOn w:val="Bezlisty"/>
    <w:rsid w:val="0085062C"/>
    <w:pPr>
      <w:numPr>
        <w:numId w:val="2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1C5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CW_Lista Znak,Wypunktowanie Znak,L1 Znak,Akapit z listą BS Znak,Preambuła Znak,normalny tekst Znak,List Paragraph1 Znak,Akapit z listą5 Znak,2 heading Znak,A_wyliczenie Znak,K-P_odwolanie Znak"/>
    <w:link w:val="Akapitzlist"/>
    <w:uiPriority w:val="34"/>
    <w:qFormat/>
    <w:locked/>
    <w:rsid w:val="00600FC4"/>
    <w:rPr>
      <w:rFonts w:ascii="Calibri" w:eastAsia="SimSun" w:hAnsi="Calibri" w:cs="font39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3C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3C5B"/>
    <w:rPr>
      <w:rFonts w:ascii="Calibri" w:eastAsia="SimSun" w:hAnsi="Calibri" w:cs="font392"/>
      <w:sz w:val="20"/>
      <w:szCs w:val="20"/>
      <w:lang w:eastAsia="ar-SA"/>
    </w:rPr>
  </w:style>
  <w:style w:type="character" w:styleId="Odwoanieprzypisudolnego">
    <w:name w:val="footnote reference"/>
    <w:uiPriority w:val="99"/>
    <w:rsid w:val="00793C5B"/>
    <w:rPr>
      <w:vertAlign w:val="superscript"/>
    </w:rPr>
  </w:style>
  <w:style w:type="numbering" w:customStyle="1" w:styleId="WW8Num71">
    <w:name w:val="WW8Num71"/>
    <w:basedOn w:val="Bezlisty"/>
    <w:rsid w:val="00793C5B"/>
  </w:style>
  <w:style w:type="paragraph" w:styleId="Poprawka">
    <w:name w:val="Revision"/>
    <w:hidden/>
    <w:uiPriority w:val="99"/>
    <w:semiHidden/>
    <w:rsid w:val="008C66F4"/>
    <w:pPr>
      <w:spacing w:after="0" w:line="240" w:lineRule="auto"/>
    </w:pPr>
    <w:rPr>
      <w:rFonts w:ascii="Calibri" w:eastAsia="SimSun" w:hAnsi="Calibri" w:cs="font39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7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loku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sekretariat@tbsloku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B1F2C-899E-4D46-B53C-FCF58A896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C669EED3</Template>
  <TotalTime>1304</TotalTime>
  <Pages>9</Pages>
  <Words>2336</Words>
  <Characters>14019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Wrońska</dc:creator>
  <cp:keywords/>
  <dc:description/>
  <cp:lastModifiedBy>Natalia Borek-Butkiewicz</cp:lastModifiedBy>
  <cp:revision>59</cp:revision>
  <cp:lastPrinted>2023-03-10T13:19:00Z</cp:lastPrinted>
  <dcterms:created xsi:type="dcterms:W3CDTF">2023-02-22T18:41:00Z</dcterms:created>
  <dcterms:modified xsi:type="dcterms:W3CDTF">2023-11-07T10:35:00Z</dcterms:modified>
</cp:coreProperties>
</file>