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1A3EDB94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02431B">
        <w:rPr>
          <w:rFonts w:ascii="Times New Roman" w:hAnsi="Times New Roman" w:cs="Times New Roman"/>
          <w:sz w:val="24"/>
          <w:szCs w:val="24"/>
        </w:rPr>
        <w:t>.51.</w:t>
      </w:r>
      <w:r w:rsidR="00BF23C2">
        <w:rPr>
          <w:rFonts w:ascii="Times New Roman" w:hAnsi="Times New Roman" w:cs="Times New Roman"/>
          <w:sz w:val="24"/>
          <w:szCs w:val="24"/>
        </w:rPr>
        <w:t>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7C9E648C" w14:textId="666AF427" w:rsidR="00F16239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2571098"/>
      <w:r w:rsidR="00F16239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71739032"/>
      <w:r w:rsidR="00FB22D4">
        <w:rPr>
          <w:rFonts w:ascii="Times New Roman" w:hAnsi="Times New Roman" w:cs="Times New Roman"/>
          <w:b/>
          <w:bCs/>
          <w:sz w:val="24"/>
          <w:szCs w:val="24"/>
        </w:rPr>
        <w:t>Wykonanie prac budowlano – remontowych związanych z naprawą zewnętrznych schodów w budynku przy ul. Piastowskiej 62-62a w Świnoujściu</w:t>
      </w:r>
      <w:bookmarkEnd w:id="1"/>
      <w:r w:rsidR="00F16239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2B3764C1" w14:textId="2EBBD256" w:rsidR="00A96AAF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76B6D66" w14:textId="77777777" w:rsidR="00DC1FB2" w:rsidRPr="00587633" w:rsidRDefault="00DC1FB2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0446F9A4" w14:textId="6DDFD804" w:rsidR="00DF08BA" w:rsidRPr="00DC1FB2" w:rsidRDefault="005754F2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2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bookmarkEnd w:id="2"/>
    <w:p w14:paraId="543A64A0" w14:textId="4C934957" w:rsidR="00833634" w:rsidRPr="00DC1FB2" w:rsidRDefault="00630A03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Pozostałe, indywidualne warunki, określone przez Wykonawcę:</w:t>
      </w:r>
    </w:p>
    <w:p w14:paraId="0C3468D4" w14:textId="1173E387" w:rsidR="00833634" w:rsidRDefault="00630A03" w:rsidP="00DC1FB2">
      <w:pPr>
        <w:pStyle w:val="Akapitzlist"/>
        <w:widowControl w:val="0"/>
        <w:numPr>
          <w:ilvl w:val="1"/>
          <w:numId w:val="3"/>
        </w:numPr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Oświadczam, że zabezpieczenie należytego wykonania umowy złożymy w formie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14:paraId="25EC7C60" w14:textId="0590CFB9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*niepotrzebne skreślić</w:t>
      </w:r>
    </w:p>
    <w:p w14:paraId="1F7D9040" w14:textId="77777777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ABE95C5" w14:textId="0B420168" w:rsidR="003C018A" w:rsidRP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pieniężnej;</w:t>
      </w:r>
    </w:p>
    <w:p w14:paraId="329243B4" w14:textId="0A0ABB73" w:rsid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1082700"/>
      <w:bookmarkEnd w:id="3"/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 bankowego lub poręczenia spółdzielczej kasy oszczędnościowo-kredytowej, z tym że zobowiązanie kasy jest zawsze zobowiązaniem pieniężnym;</w:t>
      </w:r>
    </w:p>
    <w:p w14:paraId="652B688C" w14:textId="51D2642B" w:rsid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bankowej; </w:t>
      </w:r>
    </w:p>
    <w:p w14:paraId="0F59AB74" w14:textId="039CFC5D" w:rsid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ubezpieczeniowej; </w:t>
      </w:r>
    </w:p>
    <w:p w14:paraId="2841E939" w14:textId="6F4DF0BE" w:rsidR="003C018A" w:rsidRP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poręczeń </w:t>
      </w: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udzielanych przez podmioty, o których mowa w </w:t>
      </w:r>
      <w:hyperlink r:id="rId8" w:history="1">
        <w:r w:rsidRPr="003C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6b ust. 5 pkt 2</w:t>
        </w:r>
      </w:hyperlink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9 listopada 2000 r. o utworzeniu Polskiej Agencji Rozwoju Przedsiębiorczości.</w:t>
      </w:r>
    </w:p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BF23C2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Pr="003C018A" w:rsidRDefault="008336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51082701"/>
      <w:bookmarkEnd w:id="4"/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0CBDA5DD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BF23C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40769999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="00FB22D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36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AF7A839" w14:textId="231B11BD" w:rsidR="00FB22D4" w:rsidRDefault="00FB22D4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FB22D4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spełniam warunki udziału w postępowaniu tj.:</w:t>
      </w:r>
    </w:p>
    <w:p w14:paraId="787A7536" w14:textId="2661AFF3" w:rsidR="00FB22D4" w:rsidRPr="00FB22D4" w:rsidRDefault="00FB22D4" w:rsidP="00FB22D4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2D4">
        <w:rPr>
          <w:rFonts w:ascii="Times New Roman" w:eastAsia="Cambria" w:hAnsi="Times New Roman" w:cs="Cambria"/>
          <w:b/>
          <w:sz w:val="24"/>
          <w:szCs w:val="24"/>
        </w:rPr>
        <w:t>Wykona</w:t>
      </w:r>
      <w:r>
        <w:rPr>
          <w:rFonts w:ascii="Times New Roman" w:eastAsia="Cambria" w:hAnsi="Times New Roman" w:cs="Cambria"/>
          <w:b/>
          <w:sz w:val="24"/>
          <w:szCs w:val="24"/>
        </w:rPr>
        <w:t>łem/liśmy</w:t>
      </w:r>
      <w:r w:rsidRPr="00FB22D4">
        <w:rPr>
          <w:rFonts w:ascii="Times New Roman" w:eastAsia="Cambria" w:hAnsi="Times New Roman" w:cs="Cambria"/>
          <w:b/>
          <w:sz w:val="24"/>
          <w:szCs w:val="24"/>
        </w:rPr>
        <w:t xml:space="preserve"> należycie co najmniej jedną robotę budowlaną</w:t>
      </w:r>
      <w:r w:rsidRPr="00FB22D4">
        <w:rPr>
          <w:rFonts w:ascii="Times New Roman" w:eastAsia="Cambria" w:hAnsi="Times New Roman" w:cs="Cambria"/>
          <w:sz w:val="24"/>
          <w:szCs w:val="24"/>
        </w:rPr>
        <w:t xml:space="preserve"> odpowiadającą swoim rodzajem i zakresem przedmiotowi zamówienia, tj. wykona</w:t>
      </w:r>
      <w:r>
        <w:rPr>
          <w:rFonts w:ascii="Times New Roman" w:eastAsia="Cambria" w:hAnsi="Times New Roman" w:cs="Cambria"/>
          <w:sz w:val="24"/>
          <w:szCs w:val="24"/>
        </w:rPr>
        <w:t>łem/liśmy</w:t>
      </w:r>
      <w:r w:rsidRPr="00FB22D4">
        <w:rPr>
          <w:rFonts w:ascii="Times New Roman" w:eastAsia="Cambria" w:hAnsi="Times New Roman" w:cs="Cambria"/>
          <w:sz w:val="24"/>
          <w:szCs w:val="24"/>
        </w:rPr>
        <w:t xml:space="preserve"> prace remontowe  polegające na naprawie lub odtworzeniu schodów </w:t>
      </w:r>
      <w:r w:rsidRPr="00FB22D4">
        <w:rPr>
          <w:rFonts w:ascii="Times New Roman" w:eastAsia="Cambria" w:hAnsi="Times New Roman" w:cs="Cambria"/>
          <w:b/>
          <w:sz w:val="24"/>
          <w:szCs w:val="24"/>
        </w:rPr>
        <w:t>o wartości min. 15 tys. zł brutto</w:t>
      </w:r>
      <w:r>
        <w:rPr>
          <w:rFonts w:ascii="Times New Roman" w:eastAsia="Cambria" w:hAnsi="Times New Roman" w:cs="Cambria"/>
          <w:b/>
          <w:sz w:val="24"/>
          <w:szCs w:val="24"/>
        </w:rPr>
        <w:t>;</w:t>
      </w:r>
    </w:p>
    <w:p w14:paraId="4D98D5A2" w14:textId="5C3C3324" w:rsidR="00FB22D4" w:rsidRPr="00FB22D4" w:rsidRDefault="00FB22D4" w:rsidP="00FB22D4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</w:rPr>
        <w:t>Jestem/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śmy</w:t>
      </w:r>
      <w:proofErr w:type="spellEnd"/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B22D4">
        <w:rPr>
          <w:rFonts w:ascii="Times New Roman" w:eastAsia="Cambria" w:hAnsi="Times New Roman" w:cs="Times New Roman"/>
          <w:b/>
          <w:sz w:val="24"/>
          <w:szCs w:val="24"/>
        </w:rPr>
        <w:t>ubezpieczeni od odpowiedzialności cywilnej</w:t>
      </w:r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 w zakresie prowadzonej działalności związanej z </w:t>
      </w:r>
      <w:r>
        <w:rPr>
          <w:rFonts w:ascii="Times New Roman" w:eastAsia="Cambria" w:hAnsi="Times New Roman" w:cs="Times New Roman"/>
          <w:sz w:val="24"/>
          <w:szCs w:val="24"/>
        </w:rPr>
        <w:t>P</w:t>
      </w:r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rzedmiotem </w:t>
      </w:r>
      <w:r>
        <w:rPr>
          <w:rFonts w:ascii="Times New Roman" w:eastAsia="Cambria" w:hAnsi="Times New Roman" w:cs="Times New Roman"/>
          <w:sz w:val="24"/>
          <w:szCs w:val="24"/>
        </w:rPr>
        <w:t>Z</w:t>
      </w:r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amówienia </w:t>
      </w:r>
      <w:r w:rsidRPr="00FB22D4">
        <w:rPr>
          <w:rFonts w:ascii="Times New Roman" w:eastAsia="Calibri" w:hAnsi="Times New Roman" w:cs="Times New Roman"/>
          <w:sz w:val="24"/>
          <w:lang w:eastAsia="en-US"/>
        </w:rPr>
        <w:t xml:space="preserve">na sumę gwarancyjną nie niższą niż </w:t>
      </w:r>
      <w:r w:rsidRPr="00FB22D4">
        <w:rPr>
          <w:rFonts w:ascii="Times New Roman" w:eastAsia="Calibri" w:hAnsi="Times New Roman" w:cs="Times New Roman"/>
          <w:b/>
          <w:sz w:val="24"/>
          <w:lang w:eastAsia="en-US"/>
        </w:rPr>
        <w:t>20 000,00 zł.</w:t>
      </w:r>
      <w:r w:rsidRPr="00FB22D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14:paraId="59FD536D" w14:textId="77777777" w:rsidR="00FB22D4" w:rsidRPr="00FB22D4" w:rsidRDefault="00FB22D4" w:rsidP="00FB22D4">
      <w:pPr>
        <w:pStyle w:val="Akapitzlist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04A2B6E9" w14:textId="64FA169E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BF23C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12 lipca</w:t>
      </w:r>
      <w:bookmarkStart w:id="5" w:name="_GoBack"/>
      <w:bookmarkEnd w:id="5"/>
      <w:r w:rsidR="0002431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C1F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39FF0A40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mowy, stanowiącym załącznik nr</w:t>
      </w:r>
      <w:r w:rsidR="00FB22D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2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7B3E22" w14:textId="3845A8B5" w:rsidR="003672A4" w:rsidRPr="003672A4" w:rsidRDefault="003672A4" w:rsidP="00DC1FB2">
      <w:pPr>
        <w:pStyle w:val="Akapitzlist"/>
        <w:widowControl w:val="0"/>
        <w:numPr>
          <w:ilvl w:val="0"/>
          <w:numId w:val="30"/>
        </w:numPr>
        <w:autoSpaceDN w:val="0"/>
        <w:spacing w:before="120" w:after="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3672A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76EC7B7" w14:textId="560F0DC5" w:rsidR="003672A4" w:rsidRPr="00DC1FB2" w:rsidRDefault="003672A4" w:rsidP="00DC1FB2">
      <w:pPr>
        <w:pStyle w:val="Akapitzlist"/>
        <w:widowControl w:val="0"/>
        <w:numPr>
          <w:ilvl w:val="0"/>
          <w:numId w:val="30"/>
        </w:numPr>
        <w:autoSpaceDN w:val="0"/>
        <w:spacing w:before="120" w:after="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C1F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DC1FB2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365410B1" w14:textId="77777777" w:rsidR="003672A4" w:rsidRPr="003672A4" w:rsidRDefault="003672A4" w:rsidP="003672A4">
      <w:pPr>
        <w:widowControl w:val="0"/>
        <w:numPr>
          <w:ilvl w:val="0"/>
          <w:numId w:val="27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1E6D7AA9" w14:textId="306B7076" w:rsidR="003672A4" w:rsidRDefault="003672A4" w:rsidP="00F16239">
      <w:pPr>
        <w:widowControl w:val="0"/>
        <w:numPr>
          <w:ilvl w:val="0"/>
          <w:numId w:val="27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C641120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779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7C3CA97E" w14:textId="77777777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8C7CAB" w14:textId="190231C2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zabezpieczenie należytego wykonania umowy należy zwrócić na rachunek bankowy nr ………………………………………………….</w:t>
      </w: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3825B45F" w14:textId="21A18858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2E67F9A7" w14:textId="002E6942" w:rsidR="00ED03EC" w:rsidRPr="00FB22D4" w:rsidRDefault="00ED03EC" w:rsidP="00FB22D4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476281"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 000,00 zł).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6218CCEE" w:rsidR="00484C2F" w:rsidRPr="00163270" w:rsidRDefault="00A96AAF" w:rsidP="0016327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1632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80A8" w14:textId="77777777" w:rsidR="00D92C14" w:rsidRDefault="00D92C14" w:rsidP="00A96AAF">
      <w:pPr>
        <w:spacing w:after="0" w:line="240" w:lineRule="auto"/>
      </w:pPr>
      <w:r>
        <w:separator/>
      </w:r>
    </w:p>
  </w:endnote>
  <w:endnote w:type="continuationSeparator" w:id="0">
    <w:p w14:paraId="5C30DE36" w14:textId="77777777" w:rsidR="00D92C14" w:rsidRDefault="00D92C14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04D49" w14:textId="77777777" w:rsidR="00D92C14" w:rsidRDefault="00D92C14" w:rsidP="00A96AAF">
      <w:pPr>
        <w:spacing w:after="0" w:line="240" w:lineRule="auto"/>
      </w:pPr>
      <w:r>
        <w:separator/>
      </w:r>
    </w:p>
  </w:footnote>
  <w:footnote w:type="continuationSeparator" w:id="0">
    <w:p w14:paraId="32BCCF61" w14:textId="77777777" w:rsidR="00D92C14" w:rsidRDefault="00D92C14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1479A86B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FB22D4">
      <w:rPr>
        <w:rFonts w:ascii="Times New Roman" w:hAnsi="Times New Roman" w:cs="Times New Roman"/>
        <w:sz w:val="24"/>
        <w:szCs w:val="24"/>
      </w:rPr>
      <w:t>3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DC1FB2"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02431B">
      <w:rPr>
        <w:rFonts w:ascii="Times New Roman" w:hAnsi="Times New Roman" w:cs="Times New Roman"/>
        <w:sz w:val="24"/>
        <w:szCs w:val="24"/>
      </w:rPr>
      <w:t>.51.</w:t>
    </w:r>
    <w:r w:rsidR="00BF23C2">
      <w:rPr>
        <w:rFonts w:ascii="Times New Roman" w:hAnsi="Times New Roman" w:cs="Times New Roman"/>
        <w:sz w:val="24"/>
        <w:szCs w:val="24"/>
      </w:rPr>
      <w:t>1.</w:t>
    </w:r>
    <w:r w:rsidR="00F16239">
      <w:rPr>
        <w:rFonts w:ascii="Times New Roman" w:hAnsi="Times New Roman" w:cs="Times New Roman"/>
        <w:sz w:val="24"/>
        <w:szCs w:val="24"/>
      </w:rPr>
      <w:t>NB.202</w:t>
    </w:r>
    <w:r w:rsidR="00DC1FB2">
      <w:rPr>
        <w:rFonts w:ascii="Times New Roman" w:hAnsi="Times New Roman" w:cs="Times New Roman"/>
        <w:sz w:val="24"/>
        <w:szCs w:val="24"/>
      </w:rPr>
      <w:t>3 z dnia</w:t>
    </w:r>
    <w:r w:rsidR="00BF23C2">
      <w:rPr>
        <w:rFonts w:ascii="Times New Roman" w:hAnsi="Times New Roman" w:cs="Times New Roman"/>
        <w:sz w:val="24"/>
        <w:szCs w:val="24"/>
      </w:rPr>
      <w:t xml:space="preserve"> 31</w:t>
    </w:r>
    <w:r w:rsidR="0002431B">
      <w:rPr>
        <w:rFonts w:ascii="Times New Roman" w:hAnsi="Times New Roman" w:cs="Times New Roman"/>
        <w:sz w:val="24"/>
        <w:szCs w:val="24"/>
      </w:rPr>
      <w:t xml:space="preserve"> maja </w:t>
    </w:r>
    <w:r w:rsidRPr="00486D59">
      <w:rPr>
        <w:rFonts w:ascii="Times New Roman" w:hAnsi="Times New Roman" w:cs="Times New Roman"/>
        <w:sz w:val="24"/>
        <w:szCs w:val="24"/>
      </w:rPr>
      <w:t>202</w:t>
    </w:r>
    <w:r w:rsidR="00DC1FB2"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184319"/>
    <w:multiLevelType w:val="hybridMultilevel"/>
    <w:tmpl w:val="8C26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F3586"/>
    <w:multiLevelType w:val="hybridMultilevel"/>
    <w:tmpl w:val="A43632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8"/>
  </w:num>
  <w:num w:numId="5">
    <w:abstractNumId w:val="11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1"/>
  </w:num>
  <w:num w:numId="12">
    <w:abstractNumId w:val="25"/>
  </w:num>
  <w:num w:numId="13">
    <w:abstractNumId w:val="12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3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31B"/>
    <w:rsid w:val="00052D3A"/>
    <w:rsid w:val="00072680"/>
    <w:rsid w:val="000873DD"/>
    <w:rsid w:val="000A77AD"/>
    <w:rsid w:val="000C1853"/>
    <w:rsid w:val="00123D57"/>
    <w:rsid w:val="00136CFD"/>
    <w:rsid w:val="00161971"/>
    <w:rsid w:val="00162048"/>
    <w:rsid w:val="00163270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B2A74"/>
    <w:rsid w:val="006E2AF4"/>
    <w:rsid w:val="007223D4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E1E73"/>
    <w:rsid w:val="008F380C"/>
    <w:rsid w:val="00925B7B"/>
    <w:rsid w:val="00946F96"/>
    <w:rsid w:val="009535DA"/>
    <w:rsid w:val="009A2188"/>
    <w:rsid w:val="009F165B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800C7"/>
    <w:rsid w:val="00BC0917"/>
    <w:rsid w:val="00BF23C2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C14"/>
    <w:rsid w:val="00D92E68"/>
    <w:rsid w:val="00DC1FB2"/>
    <w:rsid w:val="00DD21FE"/>
    <w:rsid w:val="00DF08BA"/>
    <w:rsid w:val="00E05E36"/>
    <w:rsid w:val="00E128D5"/>
    <w:rsid w:val="00E274B4"/>
    <w:rsid w:val="00E510A0"/>
    <w:rsid w:val="00E554DF"/>
    <w:rsid w:val="00E871F1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B22D4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sge2dmltqmfyc4nbxgqytcobt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0E7E-15F1-41E2-B836-18BEEC77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EBBAE2F7</Template>
  <TotalTime>46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20</cp:revision>
  <dcterms:created xsi:type="dcterms:W3CDTF">2021-06-16T23:31:00Z</dcterms:created>
  <dcterms:modified xsi:type="dcterms:W3CDTF">2023-05-30T08:48:00Z</dcterms:modified>
</cp:coreProperties>
</file>