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BA1A87" w:rsidRDefault="00CE427F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Załącznik nr 1</w:t>
      </w:r>
    </w:p>
    <w:p w14:paraId="2F0B8A8E" w14:textId="77777777" w:rsidR="00273A31" w:rsidRPr="00BA1A87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8CF4299" w14:textId="77777777" w:rsidR="00C541D9" w:rsidRPr="00BA1A87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BA1A87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BA1A87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BA1A87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</w:t>
      </w:r>
      <w:r w:rsidR="00C541D9" w:rsidRPr="00BA1A8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(pełna nazwa/firma, adres)</w:t>
      </w:r>
    </w:p>
    <w:p w14:paraId="28E7B45F" w14:textId="77777777" w:rsidR="00C541D9" w:rsidRPr="00BA1A87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14:paraId="5BFF60B9" w14:textId="77777777" w:rsidR="00C541D9" w:rsidRPr="00BA1A87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BA1A87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BA1A87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BA1A87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(imię, nazwisko, podstawa do reprezentacji)</w:t>
      </w:r>
    </w:p>
    <w:p w14:paraId="13848FDA" w14:textId="77777777" w:rsidR="00DD7822" w:rsidRPr="00BA1A87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77777777" w:rsidR="00832BDA" w:rsidRPr="00BA1A87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BA1A87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1356D076" w14:textId="77777777" w:rsidR="00832BDA" w:rsidRPr="00BA1A87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BA1A87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Pruszków, ul. Drzymały 30</w:t>
      </w:r>
    </w:p>
    <w:p w14:paraId="0487EB14" w14:textId="77777777" w:rsidR="00832BDA" w:rsidRPr="00BA1A87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D52182F" w14:textId="77777777" w:rsidR="00DD7822" w:rsidRPr="00BA1A87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BA1A87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FORMULARZ OFERTY</w:t>
      </w:r>
    </w:p>
    <w:p w14:paraId="0176AC94" w14:textId="77777777" w:rsidR="00C541D9" w:rsidRPr="00BA1A87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40C753A7" w14:textId="77777777" w:rsidR="00C541D9" w:rsidRPr="00BA1A8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BA1A87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39E0F5C0" w14:textId="77777777" w:rsidR="00C541D9" w:rsidRPr="00BA1A8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BA1A8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943011" w14:textId="1E01733A" w:rsidR="00C541D9" w:rsidRPr="00BA1A87" w:rsidRDefault="00E1718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REGON: </w:t>
      </w:r>
      <w:r w:rsidR="00C541D9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6804FA5A" w14:textId="77777777" w:rsidR="00C541D9" w:rsidRPr="00BA1A8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2054A67" w14:textId="776257E8" w:rsidR="00C541D9" w:rsidRPr="00BA1A87" w:rsidRDefault="00A42BEB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NIP: </w:t>
      </w:r>
    </w:p>
    <w:p w14:paraId="400426FD" w14:textId="77777777" w:rsidR="00C541D9" w:rsidRPr="00BA1A8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A587C04" w14:textId="7FDFF7E9" w:rsidR="00C541D9" w:rsidRPr="00BA1A8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BA1A8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E17180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F9AA9ED" w14:textId="77777777" w:rsidR="00C541D9" w:rsidRPr="00BA1A8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B75C855" w14:textId="77777777" w:rsidR="00C541D9" w:rsidRPr="00BA1A8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</w:p>
    <w:p w14:paraId="5093398C" w14:textId="77777777" w:rsidR="00C541D9" w:rsidRPr="00BA1A87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8A7D63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....</w:t>
      </w:r>
    </w:p>
    <w:p w14:paraId="790C18E2" w14:textId="77777777" w:rsidR="00672E20" w:rsidRPr="00BA1A87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BA1A8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B1BC84D" w14:textId="52BF6874" w:rsidR="009853B2" w:rsidRPr="00BA1A87" w:rsidRDefault="00C541D9" w:rsidP="00F35DEE">
      <w:pPr>
        <w:spacing w:after="0" w:line="276" w:lineRule="auto"/>
        <w:rPr>
          <w:rStyle w:val="Pogrubienie"/>
          <w:rFonts w:asciiTheme="minorHAnsi" w:eastAsia="Times New Roman" w:hAnsiTheme="minorHAnsi" w:cstheme="minorHAnsi"/>
          <w:b w:val="0"/>
          <w:bCs w:val="0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6E8FBB92" w:rsidR="00C541D9" w:rsidRPr="00BA1A8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 </w:t>
      </w:r>
    </w:p>
    <w:p w14:paraId="0271CF16" w14:textId="77777777" w:rsidR="00EF5DFD" w:rsidRPr="00BA1A87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3223D55" w14:textId="77777777" w:rsidR="00672E20" w:rsidRPr="00BA1A87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BA1A8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BA1A8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BA1A87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77777777" w:rsidR="00C541D9" w:rsidRPr="00BA1A87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BA1A87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C18C39B" w14:textId="77777777" w:rsidR="00C541D9" w:rsidRPr="00BA1A87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="00903F31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7D14E1C7" w14:textId="77777777" w:rsidR="00DD7822" w:rsidRPr="00BA1A87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03558C21" w14:textId="77777777" w:rsidR="00BA1A87" w:rsidRDefault="00BA1A87" w:rsidP="00B00387">
      <w:pPr>
        <w:pStyle w:val="Tekstpodstawowy"/>
        <w:jc w:val="both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</w:p>
    <w:p w14:paraId="1B5D39DF" w14:textId="574EC12C" w:rsidR="00DD7822" w:rsidRPr="00BA1A87" w:rsidRDefault="00DD7822" w:rsidP="00BA1A87">
      <w:pPr>
        <w:pStyle w:val="Tekstpodstawowy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 odpowiedzi na ogłoszenie o zamówieniu w postępowaniu o udzielenie zamówienia pu</w:t>
      </w:r>
      <w:r w:rsidR="00E17180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blicznego, prowadzonym w trybie przetargu nieograniczonego </w:t>
      </w:r>
      <w:r w:rsidR="002E335E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r w:rsidR="0025677F" w:rsidRPr="00BA1A87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: </w:t>
      </w:r>
      <w:r w:rsidR="00B00387" w:rsidRPr="00BA1A87">
        <w:rPr>
          <w:rFonts w:asciiTheme="minorHAnsi" w:hAnsiTheme="minorHAnsi" w:cstheme="minorHAnsi"/>
          <w:b/>
          <w:bCs/>
          <w:sz w:val="22"/>
          <w:szCs w:val="22"/>
        </w:rPr>
        <w:t xml:space="preserve">Usuwanie pojazdów i prowadzenie parkingu strzeżonego dla pojazdów usuniętych z dróg powiatu pruszkowskiego na podstawie art. 130a ustawy - </w:t>
      </w:r>
      <w:r w:rsidR="00B00387" w:rsidRPr="00BA1A87">
        <w:rPr>
          <w:rFonts w:asciiTheme="minorHAnsi" w:hAnsiTheme="minorHAnsi" w:cstheme="minorHAnsi"/>
          <w:b/>
          <w:bCs/>
          <w:i/>
          <w:sz w:val="22"/>
          <w:szCs w:val="22"/>
        </w:rPr>
        <w:t>Prawo o ruchu drogowym</w:t>
      </w:r>
      <w:r w:rsidR="00B00387" w:rsidRPr="00BA1A87">
        <w:rPr>
          <w:rFonts w:asciiTheme="minorHAnsi" w:hAnsiTheme="minorHAnsi" w:cstheme="minorHAnsi"/>
          <w:b/>
          <w:bCs/>
          <w:sz w:val="22"/>
          <w:szCs w:val="22"/>
        </w:rPr>
        <w:t xml:space="preserve"> oraz demontaż pojazdów,  dla których sąd orzekł przepadek na rzecz powiatu</w:t>
      </w:r>
      <w:r w:rsidR="00B00387" w:rsidRPr="00BA1A87">
        <w:rPr>
          <w:rFonts w:asciiTheme="minorHAnsi" w:hAnsiTheme="minorHAnsi" w:cstheme="minorHAnsi"/>
          <w:sz w:val="22"/>
          <w:szCs w:val="22"/>
        </w:rPr>
        <w:t xml:space="preserve"> 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przedkładam/y niniejszą ofertę oświadczając, że:</w:t>
      </w:r>
    </w:p>
    <w:p w14:paraId="6D089268" w14:textId="6ABB08EB" w:rsidR="00E17180" w:rsidRPr="00BA1A87" w:rsidRDefault="00E17180" w:rsidP="00051D89">
      <w:pPr>
        <w:tabs>
          <w:tab w:val="left" w:pos="284"/>
        </w:tabs>
        <w:spacing w:after="0" w:line="276" w:lineRule="auto"/>
        <w:ind w:right="-85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2ADCE35" w14:textId="7E5ED209" w:rsidR="007F6A08" w:rsidRPr="00A759EC" w:rsidRDefault="007F6A08" w:rsidP="007F6A08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BA1A8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  <w:t xml:space="preserve">w specyfikacji warunków zamówienia </w:t>
      </w:r>
      <w:r w:rsidRPr="00BA1A8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za </w:t>
      </w:r>
      <w:r w:rsidRPr="00BA1A87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zh-CN"/>
        </w:rPr>
        <w:t xml:space="preserve">ceny jednostkowe </w:t>
      </w:r>
      <w:r w:rsidRPr="00BA1A8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zh-CN"/>
        </w:rPr>
        <w:t xml:space="preserve">zł </w:t>
      </w:r>
      <w:r w:rsidRPr="00BA1A87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zh-CN"/>
        </w:rPr>
        <w:t>brutto</w:t>
      </w:r>
      <w:r w:rsidRPr="00BA1A87">
        <w:rPr>
          <w:rFonts w:asciiTheme="minorHAnsi" w:eastAsia="Calibri" w:hAnsiTheme="minorHAnsi" w:cstheme="minorHAnsi"/>
          <w:bCs/>
          <w:sz w:val="22"/>
          <w:szCs w:val="22"/>
          <w:u w:val="single"/>
          <w:lang w:eastAsia="zh-CN"/>
        </w:rPr>
        <w:t>:</w:t>
      </w:r>
    </w:p>
    <w:p w14:paraId="6C476917" w14:textId="2D598A59" w:rsidR="00A759EC" w:rsidRDefault="00A759EC" w:rsidP="00A759EC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  <w:lang w:eastAsia="zh-CN"/>
        </w:rPr>
      </w:pPr>
    </w:p>
    <w:p w14:paraId="5F1D3A91" w14:textId="06AB66FB" w:rsidR="00A759EC" w:rsidRDefault="00A759EC" w:rsidP="00A759EC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  <w:lang w:eastAsia="zh-CN"/>
        </w:rPr>
      </w:pPr>
    </w:p>
    <w:tbl>
      <w:tblPr>
        <w:tblW w:w="978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026"/>
        <w:gridCol w:w="2353"/>
        <w:gridCol w:w="1417"/>
        <w:gridCol w:w="1417"/>
      </w:tblGrid>
      <w:tr w:rsidR="00A759EC" w14:paraId="21E2D959" w14:textId="77777777" w:rsidTr="00A759EC">
        <w:trPr>
          <w:trHeight w:val="799"/>
        </w:trPr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383852FC" w14:textId="77777777" w:rsidR="00A759EC" w:rsidRDefault="00A759E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Lp.</w:t>
            </w:r>
          </w:p>
        </w:tc>
        <w:tc>
          <w:tcPr>
            <w:tcW w:w="40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63D467AF" w14:textId="77777777" w:rsidR="00A759EC" w:rsidRDefault="00A759E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Rodzaj pojazdu</w:t>
            </w:r>
          </w:p>
        </w:tc>
        <w:tc>
          <w:tcPr>
            <w:tcW w:w="23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669A921E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Cena za usunięcie pojazdu z drogi</w:t>
            </w:r>
          </w:p>
        </w:tc>
        <w:tc>
          <w:tcPr>
            <w:tcW w:w="283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52E4782B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dobę</w:t>
            </w:r>
            <w:r>
              <w:rPr>
                <w:rFonts w:ascii="Times New Roman" w:eastAsia="Calibri" w:hAnsi="Times New Roman"/>
                <w:b/>
              </w:rPr>
              <w:t xml:space="preserve"> przechowywania </w:t>
            </w:r>
          </w:p>
        </w:tc>
      </w:tr>
      <w:tr w:rsidR="00A759EC" w14:paraId="2027C9EB" w14:textId="77777777" w:rsidTr="00A759EC">
        <w:trPr>
          <w:trHeight w:val="555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6B8E900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ECF6B48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06539189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4F02E938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do 3 miesięcy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3DB9E8E1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powyżej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br/>
              <w:t>3 miesięcy</w:t>
            </w:r>
          </w:p>
        </w:tc>
      </w:tr>
      <w:tr w:rsidR="00A759EC" w14:paraId="2E72A76B" w14:textId="77777777" w:rsidTr="00A759EC">
        <w:trPr>
          <w:trHeight w:val="556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17A0F78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2B032EE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C9EA11D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5C97A868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41247393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B2</w:t>
            </w:r>
          </w:p>
        </w:tc>
      </w:tr>
      <w:tr w:rsidR="00A759EC" w14:paraId="58E89EE5" w14:textId="77777777" w:rsidTr="00A759EC">
        <w:trPr>
          <w:trHeight w:val="100"/>
        </w:trPr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7F8D859D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40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734BDEC1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rower lub motorower</w:t>
            </w:r>
          </w:p>
        </w:tc>
        <w:tc>
          <w:tcPr>
            <w:tcW w:w="23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40AD82BB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7D1A12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695E1215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759EC" w14:paraId="48535B3B" w14:textId="77777777" w:rsidTr="00A759EC">
        <w:trPr>
          <w:trHeight w:val="100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6F24AD47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6D1860D2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motocykl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5B474502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2F4D25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29AF621A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759EC" w14:paraId="038A9465" w14:textId="77777777" w:rsidTr="00A759EC">
        <w:trPr>
          <w:trHeight w:val="100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40DFD3D4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65CE4D58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pojazd o </w:t>
            </w:r>
            <w:proofErr w:type="spellStart"/>
            <w:r>
              <w:rPr>
                <w:rFonts w:ascii="Times New Roman" w:eastAsia="Calibri" w:hAnsi="Times New Roman"/>
              </w:rPr>
              <w:t>dmc</w:t>
            </w:r>
            <w:proofErr w:type="spellEnd"/>
            <w:r>
              <w:rPr>
                <w:rFonts w:ascii="Times New Roman" w:eastAsia="Calibri" w:hAnsi="Times New Roman"/>
              </w:rPr>
              <w:t xml:space="preserve"> do 3,5 t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367A274C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4271E5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1B180528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759EC" w14:paraId="44EFE77A" w14:textId="77777777" w:rsidTr="00A759EC">
        <w:trPr>
          <w:trHeight w:val="100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766B9764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189BDA15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pojazd o </w:t>
            </w:r>
            <w:proofErr w:type="spellStart"/>
            <w:r>
              <w:rPr>
                <w:rFonts w:ascii="Times New Roman" w:eastAsia="Calibri" w:hAnsi="Times New Roman"/>
              </w:rPr>
              <w:t>dmc</w:t>
            </w:r>
            <w:proofErr w:type="spellEnd"/>
            <w:r>
              <w:rPr>
                <w:rFonts w:ascii="Times New Roman" w:eastAsia="Calibri" w:hAnsi="Times New Roman"/>
              </w:rPr>
              <w:t xml:space="preserve"> powyżej 3,5 - do 7,5t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2E0A09C2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251ECF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751BC20A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759EC" w14:paraId="7C5EEE1D" w14:textId="77777777" w:rsidTr="00A759EC">
        <w:trPr>
          <w:trHeight w:val="100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42901840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2CFF1C6D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pojazd o </w:t>
            </w:r>
            <w:proofErr w:type="spellStart"/>
            <w:r>
              <w:rPr>
                <w:rFonts w:ascii="Times New Roman" w:eastAsia="Calibri" w:hAnsi="Times New Roman"/>
              </w:rPr>
              <w:t>dmc</w:t>
            </w:r>
            <w:proofErr w:type="spellEnd"/>
            <w:r>
              <w:rPr>
                <w:rFonts w:ascii="Times New Roman" w:eastAsia="Calibri" w:hAnsi="Times New Roman"/>
              </w:rPr>
              <w:t xml:space="preserve"> powyżej 7,5 - do 16t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51F25EE2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2EE369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53D70EC8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759EC" w14:paraId="01B1EF8D" w14:textId="77777777" w:rsidTr="00A759EC">
        <w:trPr>
          <w:trHeight w:val="100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60E1B81C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4E60E176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pojazd o </w:t>
            </w:r>
            <w:proofErr w:type="spellStart"/>
            <w:r>
              <w:rPr>
                <w:rFonts w:ascii="Times New Roman" w:eastAsia="Calibri" w:hAnsi="Times New Roman"/>
              </w:rPr>
              <w:t>dmc</w:t>
            </w:r>
            <w:proofErr w:type="spellEnd"/>
            <w:r>
              <w:rPr>
                <w:rFonts w:ascii="Times New Roman" w:eastAsia="Calibri" w:hAnsi="Times New Roman"/>
              </w:rPr>
              <w:t xml:space="preserve"> powyżej 16t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75B65D28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20B9F2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14:paraId="328A60D7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759EC" w14:paraId="75B4DC13" w14:textId="77777777" w:rsidTr="00A759EC">
        <w:trPr>
          <w:trHeight w:val="100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3FA6BA" w14:textId="77777777" w:rsidR="00A759EC" w:rsidRDefault="00A759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EBF161" w14:textId="77777777" w:rsidR="00A759EC" w:rsidRDefault="00A759E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pojazd przewożący materiały niebezpieczne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14:paraId="3C9815D7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</w:tcPr>
          <w:p w14:paraId="318ABFD5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14:paraId="32EE2958" w14:textId="77777777" w:rsidR="00A759EC" w:rsidRDefault="00A759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789A5597" w14:textId="77777777" w:rsidR="00A759EC" w:rsidRPr="00BA1A87" w:rsidRDefault="00A759EC" w:rsidP="00A759E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00CC982E" w14:textId="77777777" w:rsidR="007F6A08" w:rsidRPr="00BA1A87" w:rsidRDefault="007F6A08" w:rsidP="007F6A08">
      <w:pPr>
        <w:suppressAutoHyphens/>
        <w:spacing w:after="0" w:line="240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</w:p>
    <w:p w14:paraId="09D20928" w14:textId="77777777" w:rsidR="007F6A08" w:rsidRPr="00BA1A87" w:rsidRDefault="007F6A08" w:rsidP="007F6A0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</w:pPr>
    </w:p>
    <w:p w14:paraId="0F556F9F" w14:textId="77777777" w:rsidR="00BA1A87" w:rsidRDefault="007F6A08" w:rsidP="00BA1A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  <w:t>OFERUJĘ</w:t>
      </w:r>
      <w:r w:rsidRPr="00BA1A87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/MY</w:t>
      </w:r>
      <w:r w:rsidRPr="00BA1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  <w:t xml:space="preserve"> WYDAWANIE POJAZDÓW OD PONIEDZIAŁKU DO PIĄTKU </w:t>
      </w:r>
      <w:r w:rsidRPr="00BA1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  <w:br/>
      </w:r>
      <w:r w:rsidRPr="00BA1A87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W GODZINACH: 8:00 -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……………………………………………………..………….</w:t>
      </w:r>
    </w:p>
    <w:p w14:paraId="362AC9E1" w14:textId="6FEA6C9B" w:rsidR="007F6A08" w:rsidRPr="00BA1A87" w:rsidRDefault="007F6A08" w:rsidP="00BA1A87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  <w:lang w:eastAsia="zh-CN"/>
        </w:rPr>
        <w:t>(wpisać odpowiednią godzinę, tj. do 16 lub do 17 lub do 18 lub do 19 lub do 20)</w:t>
      </w:r>
    </w:p>
    <w:p w14:paraId="228F9A53" w14:textId="77777777" w:rsidR="007F6A08" w:rsidRPr="00BA1A87" w:rsidRDefault="007F6A08" w:rsidP="007F6A08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zh-CN"/>
        </w:rPr>
      </w:pPr>
    </w:p>
    <w:p w14:paraId="7A2036F8" w14:textId="77777777" w:rsidR="007F6A08" w:rsidRPr="00BA1A87" w:rsidRDefault="007F6A08" w:rsidP="007F6A08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</w:pPr>
    </w:p>
    <w:p w14:paraId="40E9B99C" w14:textId="77777777" w:rsidR="007F6A08" w:rsidRPr="00BA1A87" w:rsidRDefault="007F6A08" w:rsidP="007F6A0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zh-CN"/>
        </w:rPr>
        <w:t>…………………………..</w:t>
      </w:r>
      <w:r w:rsidRPr="00BA1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  <w:t>, OFERUJĘ</w:t>
      </w:r>
      <w:r w:rsidRPr="00BA1A87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/MY</w:t>
      </w:r>
      <w:r w:rsidRPr="00BA1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  <w:t xml:space="preserve"> WYDAWANIE POJAZDÓW W SOBOTĘ</w:t>
      </w:r>
    </w:p>
    <w:p w14:paraId="618276B4" w14:textId="77777777" w:rsidR="007F6A08" w:rsidRPr="00BA1A87" w:rsidRDefault="007F6A08" w:rsidP="007F6A08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  <w:lang w:eastAsia="zh-CN"/>
        </w:rPr>
        <w:t xml:space="preserve">(wpisać </w:t>
      </w:r>
      <w:r w:rsidRPr="00BA1A87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  <w:lang w:eastAsia="zh-CN"/>
        </w:rPr>
        <w:t>TAK</w:t>
      </w:r>
      <w:r w:rsidRPr="00BA1A87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  <w:lang w:eastAsia="zh-CN"/>
        </w:rPr>
        <w:t xml:space="preserve"> lub </w:t>
      </w:r>
      <w:r w:rsidRPr="00BA1A87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  <w:lang w:eastAsia="zh-CN"/>
        </w:rPr>
        <w:t>NIE</w:t>
      </w:r>
      <w:r w:rsidRPr="00BA1A87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  <w:lang w:eastAsia="zh-CN"/>
        </w:rPr>
        <w:t>)</w:t>
      </w:r>
    </w:p>
    <w:p w14:paraId="6510B9D8" w14:textId="77777777" w:rsidR="007F6A08" w:rsidRPr="00BA1A87" w:rsidRDefault="007F6A08" w:rsidP="007F6A0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</w:pPr>
    </w:p>
    <w:p w14:paraId="4DB6873C" w14:textId="77777777" w:rsidR="007F6A08" w:rsidRPr="00BA1A87" w:rsidRDefault="007F6A08" w:rsidP="007F6A08">
      <w:pPr>
        <w:suppressAutoHyphens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W GODZINACH </w:t>
      </w:r>
      <w:r w:rsidRPr="00BA1A87">
        <w:rPr>
          <w:rFonts w:asciiTheme="minorHAnsi" w:eastAsia="Times New Roman" w:hAnsiTheme="minorHAnsi" w:cstheme="minorHAnsi"/>
          <w:bCs/>
          <w:i/>
          <w:sz w:val="22"/>
          <w:szCs w:val="22"/>
          <w:lang w:eastAsia="zh-CN"/>
        </w:rPr>
        <w:t>(wypełnić tylko, jeśli wers wyżej wpisane zostało TAK):</w:t>
      </w:r>
      <w:r w:rsidRPr="00BA1A87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6E6ED49F" w14:textId="77777777" w:rsidR="007F6A08" w:rsidRPr="00BA1A87" w:rsidRDefault="007F6A08" w:rsidP="007F6A08">
      <w:pPr>
        <w:suppressAutoHyphens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</w:pPr>
    </w:p>
    <w:p w14:paraId="2CDFD112" w14:textId="77777777" w:rsidR="007F6A08" w:rsidRPr="00BA1A87" w:rsidRDefault="007F6A08" w:rsidP="007F6A08">
      <w:pPr>
        <w:suppressAutoHyphens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Cs/>
          <w:sz w:val="22"/>
          <w:szCs w:val="22"/>
          <w:lang w:eastAsia="zh-CN"/>
        </w:rPr>
        <w:t>……………………………………………………………………………………………………...</w:t>
      </w:r>
    </w:p>
    <w:p w14:paraId="21647C61" w14:textId="77777777" w:rsidR="007F6A08" w:rsidRPr="00BA1A87" w:rsidRDefault="007F6A08" w:rsidP="007F6A08">
      <w:pPr>
        <w:suppressAutoHyphens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Cs/>
          <w:i/>
          <w:sz w:val="22"/>
          <w:szCs w:val="22"/>
          <w:lang w:eastAsia="zh-CN"/>
        </w:rPr>
        <w:t xml:space="preserve">(wskazać </w:t>
      </w:r>
      <w:r w:rsidRPr="00BA1A87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zh-CN"/>
        </w:rPr>
        <w:t>6 następujących po sobie godzin</w:t>
      </w:r>
      <w:r w:rsidRPr="00BA1A87">
        <w:rPr>
          <w:rFonts w:asciiTheme="minorHAnsi" w:eastAsia="Times New Roman" w:hAnsiTheme="minorHAnsi" w:cstheme="minorHAnsi"/>
          <w:bCs/>
          <w:i/>
          <w:sz w:val="22"/>
          <w:szCs w:val="22"/>
          <w:lang w:eastAsia="zh-CN"/>
        </w:rPr>
        <w:t xml:space="preserve"> w przedziale 8:00 – 16:00)</w:t>
      </w:r>
    </w:p>
    <w:p w14:paraId="27044ABD" w14:textId="77777777" w:rsidR="007F6A08" w:rsidRPr="00BA1A87" w:rsidRDefault="007F6A08" w:rsidP="007F6A08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zh-CN"/>
        </w:rPr>
      </w:pPr>
    </w:p>
    <w:p w14:paraId="6AB402A9" w14:textId="77777777" w:rsidR="007F6A08" w:rsidRPr="00BA1A87" w:rsidRDefault="007F6A08" w:rsidP="007F6A08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</w:pPr>
    </w:p>
    <w:p w14:paraId="16D6EA9C" w14:textId="77777777" w:rsidR="007F6A08" w:rsidRPr="00BA1A87" w:rsidRDefault="007F6A08" w:rsidP="007F6A0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zh-CN"/>
        </w:rPr>
        <w:t>…………………………..</w:t>
      </w:r>
      <w:r w:rsidRPr="00BA1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  <w:t>, OFERUJĘ</w:t>
      </w:r>
      <w:r w:rsidRPr="00BA1A87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/MY</w:t>
      </w:r>
      <w:r w:rsidRPr="00BA1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  <w:t xml:space="preserve"> WYDAWANIE POJAZDÓW W NIEDZIELĘ</w:t>
      </w:r>
    </w:p>
    <w:p w14:paraId="4DF314A6" w14:textId="77777777" w:rsidR="007F6A08" w:rsidRPr="00BA1A87" w:rsidRDefault="007F6A08" w:rsidP="007F6A08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zh-CN"/>
        </w:rPr>
        <w:t>(</w:t>
      </w:r>
      <w:r w:rsidRPr="00BA1A87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  <w:lang w:eastAsia="zh-CN"/>
        </w:rPr>
        <w:t>wpisać</w:t>
      </w:r>
      <w:r w:rsidRPr="00BA1A87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zh-CN"/>
        </w:rPr>
        <w:t xml:space="preserve"> </w:t>
      </w:r>
      <w:r w:rsidRPr="00BA1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  <w:t>TAK</w:t>
      </w:r>
      <w:r w:rsidRPr="00BA1A87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zh-CN"/>
        </w:rPr>
        <w:t xml:space="preserve"> </w:t>
      </w:r>
      <w:r w:rsidRPr="00BA1A87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  <w:lang w:eastAsia="zh-CN"/>
        </w:rPr>
        <w:t>lub</w:t>
      </w:r>
      <w:r w:rsidRPr="00BA1A87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zh-CN"/>
        </w:rPr>
        <w:t xml:space="preserve"> </w:t>
      </w:r>
      <w:r w:rsidRPr="00BA1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  <w:t>NIE</w:t>
      </w:r>
      <w:r w:rsidRPr="00BA1A87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zh-CN"/>
        </w:rPr>
        <w:t>)</w:t>
      </w:r>
    </w:p>
    <w:p w14:paraId="016C0411" w14:textId="77777777" w:rsidR="007F6A08" w:rsidRPr="00BA1A87" w:rsidRDefault="007F6A08" w:rsidP="007F6A0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zh-CN"/>
        </w:rPr>
      </w:pPr>
    </w:p>
    <w:p w14:paraId="27E4B8E6" w14:textId="77777777" w:rsidR="007F6A08" w:rsidRPr="00BA1A87" w:rsidRDefault="007F6A08" w:rsidP="007F6A08">
      <w:pPr>
        <w:suppressAutoHyphens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W GODZINACH </w:t>
      </w:r>
      <w:r w:rsidRPr="00BA1A87">
        <w:rPr>
          <w:rFonts w:asciiTheme="minorHAnsi" w:eastAsia="Times New Roman" w:hAnsiTheme="minorHAnsi" w:cstheme="minorHAnsi"/>
          <w:bCs/>
          <w:i/>
          <w:sz w:val="22"/>
          <w:szCs w:val="22"/>
          <w:lang w:eastAsia="zh-CN"/>
        </w:rPr>
        <w:t>(wypełnić tylko, jeśli wers wyżej wpisane zostało TAK):</w:t>
      </w:r>
      <w:r w:rsidRPr="00BA1A87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0C96164B" w14:textId="77777777" w:rsidR="007F6A08" w:rsidRPr="00BA1A87" w:rsidRDefault="007F6A08" w:rsidP="007F6A08">
      <w:pPr>
        <w:suppressAutoHyphens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</w:pPr>
    </w:p>
    <w:p w14:paraId="74E1E5D7" w14:textId="77777777" w:rsidR="007F6A08" w:rsidRPr="00BA1A87" w:rsidRDefault="007F6A08" w:rsidP="007F6A08">
      <w:pPr>
        <w:suppressAutoHyphens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Cs/>
          <w:sz w:val="22"/>
          <w:szCs w:val="22"/>
          <w:lang w:eastAsia="zh-CN"/>
        </w:rPr>
        <w:t>……………………………………………………………………………………………………...</w:t>
      </w:r>
    </w:p>
    <w:p w14:paraId="58AC5F89" w14:textId="73FE024B" w:rsidR="00BA1A87" w:rsidRPr="00A759EC" w:rsidRDefault="007F6A08" w:rsidP="00A759EC">
      <w:pPr>
        <w:suppressAutoHyphens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zh-CN"/>
        </w:rPr>
      </w:pPr>
      <w:r w:rsidRPr="00BA1A87">
        <w:rPr>
          <w:rFonts w:asciiTheme="minorHAnsi" w:eastAsia="Times New Roman" w:hAnsiTheme="minorHAnsi" w:cstheme="minorHAnsi"/>
          <w:bCs/>
          <w:i/>
          <w:sz w:val="22"/>
          <w:szCs w:val="22"/>
          <w:lang w:eastAsia="zh-CN"/>
        </w:rPr>
        <w:t xml:space="preserve">(wskazać </w:t>
      </w:r>
      <w:r w:rsidRPr="00BA1A87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zh-CN"/>
        </w:rPr>
        <w:t>4 następujące po sobie godziny</w:t>
      </w:r>
      <w:r w:rsidRPr="00BA1A87">
        <w:rPr>
          <w:rFonts w:asciiTheme="minorHAnsi" w:eastAsia="Times New Roman" w:hAnsiTheme="minorHAnsi" w:cstheme="minorHAnsi"/>
          <w:bCs/>
          <w:i/>
          <w:sz w:val="22"/>
          <w:szCs w:val="22"/>
          <w:lang w:eastAsia="zh-CN"/>
        </w:rPr>
        <w:t xml:space="preserve"> w przedziale 8:00 – 14:00)</w:t>
      </w:r>
      <w:bookmarkStart w:id="0" w:name="_GoBack"/>
      <w:bookmarkEnd w:id="0"/>
    </w:p>
    <w:p w14:paraId="6E6104FE" w14:textId="2E8145CD" w:rsidR="00E17180" w:rsidRPr="00BA1A87" w:rsidRDefault="00E17180" w:rsidP="00051D89">
      <w:pPr>
        <w:shd w:val="clear" w:color="auto" w:fill="BDD6EE" w:themeFill="accent1" w:themeFillTint="66"/>
        <w:spacing w:before="120" w:after="120" w:line="240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OŚWIADCZENIA</w:t>
      </w:r>
    </w:p>
    <w:p w14:paraId="70A25BCD" w14:textId="7ADB4D06" w:rsidR="00E17180" w:rsidRPr="00BA1A87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1A87">
        <w:rPr>
          <w:rFonts w:asciiTheme="minorHAnsi" w:hAnsiTheme="minorHAnsi" w:cstheme="minorHAnsi"/>
          <w:sz w:val="22"/>
          <w:szCs w:val="22"/>
        </w:rPr>
        <w:t>Integralną częścią oferty są wszystkie załączniki do oferty wymagane w specyfikacji jako niezbędne.</w:t>
      </w:r>
    </w:p>
    <w:p w14:paraId="4A26D258" w14:textId="77777777" w:rsidR="00051D89" w:rsidRPr="00BA1A87" w:rsidRDefault="00051D89" w:rsidP="00051D89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A8B518" w14:textId="457882DB" w:rsidR="00E17180" w:rsidRPr="00BA1A87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1A87">
        <w:rPr>
          <w:rFonts w:asciiTheme="minorHAnsi" w:hAnsiTheme="minorHAnsi" w:cstheme="minorHAnsi"/>
          <w:sz w:val="22"/>
          <w:szCs w:val="22"/>
        </w:rPr>
        <w:t>Oświadczam, że uważam się związany niniejszą ofertą przez okres 90 dni licząc od dnia wskazanego na składanie ofert.</w:t>
      </w:r>
    </w:p>
    <w:p w14:paraId="6F1DA6EB" w14:textId="0059EE35" w:rsidR="00051D89" w:rsidRPr="00BA1A87" w:rsidRDefault="00E17180" w:rsidP="00BA1A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1A87">
        <w:rPr>
          <w:rFonts w:asciiTheme="minorHAnsi" w:hAnsiTheme="minorHAnsi" w:cstheme="minorHAnsi"/>
          <w:sz w:val="22"/>
          <w:szCs w:val="22"/>
        </w:rPr>
        <w:t>Oświadczamy, iż wadium w wysokości ………………. zł na wnieśliśmy w formie : ............................................................................................................................................................</w:t>
      </w:r>
      <w:r w:rsidR="00BA1A87" w:rsidRPr="00BA1A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A357B1" w14:textId="77777777" w:rsidR="00E17180" w:rsidRPr="00BA1A87" w:rsidRDefault="00E17180" w:rsidP="00051D89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Wadium należy zwrócić na konto nr ……………………………………………………………..</w:t>
      </w:r>
    </w:p>
    <w:p w14:paraId="7B54CF3E" w14:textId="77777777" w:rsidR="00BA1A87" w:rsidRDefault="00E17180" w:rsidP="00BA1A87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(dotyczy Wykonawców, którzy wnieśli wadium w pieniądzu)</w:t>
      </w:r>
    </w:p>
    <w:p w14:paraId="7D119AA0" w14:textId="5C09B43F" w:rsidR="00E17180" w:rsidRPr="00BA1A87" w:rsidRDefault="00E17180" w:rsidP="00BA1A87">
      <w:pPr>
        <w:widowControl w:val="0"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BA1A87">
        <w:rPr>
          <w:rFonts w:asciiTheme="minorHAnsi" w:hAnsiTheme="minorHAnsi" w:cstheme="minorHAnsi"/>
          <w:sz w:val="22"/>
          <w:szCs w:val="22"/>
        </w:rPr>
        <w:t>Oświadczenie o zwolnieniu wadium wniesionego w formie niepieniężnej należy przekazać Gwarantowi na adres mailowy :…………………………………………………………</w:t>
      </w:r>
    </w:p>
    <w:p w14:paraId="2765E2BD" w14:textId="77777777" w:rsidR="00E17180" w:rsidRPr="00BA1A87" w:rsidRDefault="00E17180" w:rsidP="00051D8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(dotyczy Wykonawców, którzy wnieśli wadium w innej formie niż pieniądz)</w:t>
      </w:r>
    </w:p>
    <w:p w14:paraId="0AB834D2" w14:textId="77777777" w:rsidR="00E17180" w:rsidRPr="00BA1A87" w:rsidRDefault="00E17180" w:rsidP="00051D89">
      <w:pPr>
        <w:widowControl w:val="0"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D26C92E" w14:textId="77777777" w:rsidR="00E17180" w:rsidRPr="00BA1A87" w:rsidRDefault="00E17180" w:rsidP="00051D89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BA1A87">
        <w:rPr>
          <w:rFonts w:asciiTheme="minorHAnsi" w:hAnsiTheme="minorHAnsi" w:cstheme="minorHAnsi"/>
          <w:sz w:val="22"/>
          <w:szCs w:val="22"/>
        </w:rPr>
        <w:t xml:space="preserve">Zgodnie z art. 118 ust. 1 ustawy </w:t>
      </w:r>
      <w:r w:rsidRPr="00BA1A87">
        <w:rPr>
          <w:rFonts w:asciiTheme="minorHAnsi" w:hAnsiTheme="minorHAnsi" w:cstheme="minorHAnsi"/>
          <w:b/>
          <w:sz w:val="22"/>
          <w:szCs w:val="22"/>
        </w:rPr>
        <w:t xml:space="preserve">polegam/ nie polegam </w:t>
      </w:r>
      <w:r w:rsidRPr="00BA1A87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BA1A87">
        <w:rPr>
          <w:rFonts w:asciiTheme="minorHAnsi" w:hAnsiTheme="minorHAnsi" w:cstheme="minorHAnsi"/>
          <w:sz w:val="22"/>
          <w:szCs w:val="22"/>
        </w:rPr>
        <w:t>, na zdolnościach technicznych lub zawodowych, sytuacji finansowej lub ekonomicznej podmiotu udostępniającego:</w:t>
      </w:r>
    </w:p>
    <w:p w14:paraId="1400AC40" w14:textId="22ED8564" w:rsidR="00E17180" w:rsidRPr="00BA1A87" w:rsidRDefault="00E17180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1A87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……………………….……………………………………………………………………………….……………………………………………</w:t>
      </w:r>
    </w:p>
    <w:p w14:paraId="78DCD21D" w14:textId="40E30C20" w:rsidR="00E17180" w:rsidRPr="00BA1A87" w:rsidRDefault="00E17180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A1A87">
        <w:rPr>
          <w:rFonts w:asciiTheme="minorHAnsi" w:hAnsiTheme="minorHAnsi" w:cstheme="minorHAnsi"/>
          <w:i/>
          <w:sz w:val="18"/>
          <w:szCs w:val="18"/>
        </w:rPr>
        <w:t xml:space="preserve"> (nazwa podmiotu)</w:t>
      </w:r>
    </w:p>
    <w:p w14:paraId="3113D4E2" w14:textId="77777777" w:rsidR="00051D89" w:rsidRPr="00BA1A87" w:rsidRDefault="00051D89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1FDAD3D" w14:textId="1DDA94CC" w:rsidR="00051D89" w:rsidRPr="00BA1A87" w:rsidRDefault="00E17180" w:rsidP="00051D89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A1A87">
        <w:rPr>
          <w:rFonts w:asciiTheme="minorHAnsi" w:hAnsiTheme="minorHAnsi" w:cstheme="minorHAnsi"/>
          <w:sz w:val="22"/>
          <w:szCs w:val="22"/>
          <w:lang w:eastAsia="pl-PL"/>
        </w:rPr>
        <w:t>Oświadczamy</w:t>
      </w:r>
      <w:r w:rsidRPr="00BA1A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że wybór naszej oferty </w:t>
      </w:r>
      <w:r w:rsidRPr="00BA1A8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będzie/nie będzie</w:t>
      </w:r>
      <w:r w:rsidRPr="00BA1A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BA1A87">
        <w:rPr>
          <w:rFonts w:asciiTheme="minorHAnsi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BA1A87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58B065C" w14:textId="77777777" w:rsidR="00B00387" w:rsidRPr="00BA1A87" w:rsidRDefault="00B00387" w:rsidP="00B00387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787BE21" w14:textId="77777777" w:rsidR="00051D89" w:rsidRPr="00BA1A87" w:rsidRDefault="00E17180" w:rsidP="00051D89">
      <w:pPr>
        <w:pStyle w:val="Standard"/>
        <w:widowControl w:val="0"/>
        <w:numPr>
          <w:ilvl w:val="0"/>
          <w:numId w:val="9"/>
        </w:numPr>
        <w:tabs>
          <w:tab w:val="left" w:pos="747"/>
        </w:tabs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A1A8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wymagane od Wykonawcy w zakresie wypełnienia obowiązków informacyjnych przewidzianych w art. 13 lub art. 14 RODO </w:t>
      </w:r>
    </w:p>
    <w:p w14:paraId="2661CBCC" w14:textId="6F6E5A36" w:rsidR="00E17180" w:rsidRPr="00BA1A87" w:rsidRDefault="00E17180" w:rsidP="00051D89">
      <w:pPr>
        <w:pStyle w:val="Standard"/>
        <w:widowControl w:val="0"/>
        <w:tabs>
          <w:tab w:val="left" w:pos="747"/>
        </w:tabs>
        <w:ind w:left="360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A1A87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BA1A87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BA1A87">
        <w:rPr>
          <w:rFonts w:asciiTheme="minorHAnsi" w:hAnsiTheme="minorHAnsi" w:cs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BA1A87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</w:p>
    <w:p w14:paraId="428CA121" w14:textId="77777777" w:rsidR="00E17180" w:rsidRPr="00BA1A87" w:rsidRDefault="00E17180" w:rsidP="00E17180">
      <w:pPr>
        <w:tabs>
          <w:tab w:val="left" w:pos="360"/>
        </w:tabs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80E4F59" w14:textId="77777777" w:rsidR="00E17180" w:rsidRPr="00BA1A87" w:rsidRDefault="00E17180" w:rsidP="00E17180">
      <w:pPr>
        <w:tabs>
          <w:tab w:val="left" w:pos="360"/>
        </w:tabs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806D370" w14:textId="77777777" w:rsidR="00E17180" w:rsidRPr="00BA1A87" w:rsidRDefault="00E17180" w:rsidP="00E17180">
      <w:pPr>
        <w:shd w:val="clear" w:color="auto" w:fill="B4C6E7" w:themeFill="accent5" w:themeFillTint="66"/>
        <w:tabs>
          <w:tab w:val="left" w:pos="36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PODWYKONAWCY</w:t>
      </w:r>
    </w:p>
    <w:p w14:paraId="48EA3BD0" w14:textId="77777777" w:rsidR="00E17180" w:rsidRPr="00BA1A87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EE9CE21" w14:textId="6F4A4C9C" w:rsidR="00E17180" w:rsidRPr="00BA1A87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Prace objęte przedmiotem zamówienia zamierzamy wykonać </w:t>
      </w:r>
      <w:r w:rsidRPr="00BA1A87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bez udziału /z udziałem</w:t>
      </w:r>
      <w:r w:rsidRPr="00BA1A87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BA1A87"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odwykonawców</w:t>
      </w:r>
      <w:r w:rsidRPr="00BA1A87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BA1A87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4A95B263" w14:textId="77777777" w:rsidR="00E17180" w:rsidRPr="00BA1A87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                        </w:t>
      </w:r>
    </w:p>
    <w:p w14:paraId="6BE9571B" w14:textId="77777777" w:rsidR="00E17180" w:rsidRPr="00BA1A87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prace zamierzmy zlecić podwykonawcom:</w:t>
      </w:r>
    </w:p>
    <w:p w14:paraId="71BF8A29" w14:textId="77777777" w:rsidR="00E17180" w:rsidRPr="00BA1A87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546"/>
        <w:gridCol w:w="2693"/>
      </w:tblGrid>
      <w:tr w:rsidR="00E17180" w:rsidRPr="00BA1A87" w14:paraId="208E8BC5" w14:textId="77777777" w:rsidTr="00BA1A87">
        <w:trPr>
          <w:trHeight w:val="180"/>
        </w:trPr>
        <w:tc>
          <w:tcPr>
            <w:tcW w:w="567" w:type="dxa"/>
            <w:shd w:val="clear" w:color="auto" w:fill="D9D9D9" w:themeFill="background1" w:themeFillShade="D9"/>
          </w:tcPr>
          <w:p w14:paraId="5C2441B3" w14:textId="77777777" w:rsidR="00E17180" w:rsidRPr="00BA1A87" w:rsidRDefault="00E17180" w:rsidP="00BA1A87">
            <w:pPr>
              <w:rPr>
                <w:rFonts w:asciiTheme="minorHAnsi" w:eastAsia="Times New Roman" w:hAnsiTheme="minorHAnsi" w:cstheme="minorHAnsi"/>
                <w:lang w:val="x-none" w:eastAsia="x-none"/>
              </w:rPr>
            </w:pPr>
            <w:r w:rsidRPr="00BA1A87">
              <w:rPr>
                <w:rFonts w:asciiTheme="minorHAnsi" w:eastAsia="Times New Roman" w:hAnsiTheme="minorHAnsi" w:cstheme="minorHAnsi"/>
                <w:lang w:val="x-none" w:eastAsia="x-none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5F96523" w14:textId="77777777" w:rsidR="00E17180" w:rsidRPr="00BA1A87" w:rsidRDefault="00E17180" w:rsidP="00BA1A87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A1A87">
              <w:rPr>
                <w:rFonts w:asciiTheme="minorHAnsi" w:eastAsia="Times New Roman" w:hAnsiTheme="minorHAnsi" w:cstheme="minorHAnsi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7BA9EC3E" w14:textId="77777777" w:rsidR="00E17180" w:rsidRPr="00BA1A87" w:rsidRDefault="00E17180" w:rsidP="00BA1A87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A1A87">
              <w:rPr>
                <w:rFonts w:asciiTheme="minorHAnsi" w:eastAsia="Times New Roman" w:hAnsiTheme="minorHAnsi" w:cstheme="minorHAnsi"/>
                <w:lang w:eastAsia="pl-PL"/>
              </w:rPr>
              <w:t>Nazwa i adres Podwykonawcy</w:t>
            </w:r>
          </w:p>
          <w:p w14:paraId="40D90288" w14:textId="77777777" w:rsidR="00E17180" w:rsidRPr="00BA1A87" w:rsidRDefault="00E17180" w:rsidP="00BA1A87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A1A87">
              <w:rPr>
                <w:rFonts w:asciiTheme="minorHAnsi" w:eastAsia="Times New Roman" w:hAnsiTheme="minorHAnsi" w:cstheme="minorHAnsi"/>
                <w:lang w:eastAsia="pl-PL"/>
              </w:rPr>
              <w:t>( należy podać dane, jeżeli są znane Wykonawcy)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193DCE9" w14:textId="1F846812" w:rsidR="00E17180" w:rsidRPr="00BA1A87" w:rsidRDefault="00E17180" w:rsidP="00BA1A87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A1A87">
              <w:rPr>
                <w:rFonts w:asciiTheme="minorHAnsi" w:eastAsia="Times New Roman" w:hAnsiTheme="minorHAnsi" w:cstheme="minorHAnsi"/>
                <w:lang w:eastAsia="pl-PL"/>
              </w:rPr>
              <w:t>Wartość lub procentowa część zamówienia, jaka zostanie powierzona podwykonawcy lub podwykonawcom</w:t>
            </w:r>
          </w:p>
        </w:tc>
      </w:tr>
      <w:tr w:rsidR="00E17180" w:rsidRPr="00BA1A87" w14:paraId="41E3BF63" w14:textId="77777777" w:rsidTr="00BA1A87">
        <w:trPr>
          <w:trHeight w:val="64"/>
        </w:trPr>
        <w:tc>
          <w:tcPr>
            <w:tcW w:w="567" w:type="dxa"/>
          </w:tcPr>
          <w:p w14:paraId="1794D618" w14:textId="77777777" w:rsidR="00E17180" w:rsidRPr="00BA1A87" w:rsidRDefault="00E17180" w:rsidP="00D73D7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  <w:r w:rsidRPr="00BA1A87">
              <w:rPr>
                <w:rFonts w:asciiTheme="minorHAnsi" w:eastAsia="Times New Roman" w:hAnsiTheme="minorHAnsi" w:cstheme="minorHAnsi"/>
                <w:sz w:val="22"/>
                <w:szCs w:val="22"/>
                <w:lang w:val="x-none" w:eastAsia="x-none"/>
              </w:rPr>
              <w:t>1)</w:t>
            </w:r>
          </w:p>
        </w:tc>
        <w:tc>
          <w:tcPr>
            <w:tcW w:w="3261" w:type="dxa"/>
          </w:tcPr>
          <w:p w14:paraId="7AB08B4D" w14:textId="1B4EF07D" w:rsidR="00E17180" w:rsidRPr="00BA1A87" w:rsidRDefault="00E17180" w:rsidP="00D73D7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2546" w:type="dxa"/>
          </w:tcPr>
          <w:p w14:paraId="61DCFED5" w14:textId="77777777" w:rsidR="00E17180" w:rsidRPr="00BA1A87" w:rsidRDefault="00E17180" w:rsidP="00D73D7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762926F0" w14:textId="77777777" w:rsidR="00E17180" w:rsidRPr="00BA1A87" w:rsidRDefault="00E17180" w:rsidP="00D73D7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2693" w:type="dxa"/>
          </w:tcPr>
          <w:p w14:paraId="23C7C52B" w14:textId="77777777" w:rsidR="00E17180" w:rsidRPr="00BA1A87" w:rsidRDefault="00E17180" w:rsidP="00D73D7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E17180" w:rsidRPr="00BA1A87" w14:paraId="2295B114" w14:textId="77777777" w:rsidTr="00BA1A87">
        <w:tc>
          <w:tcPr>
            <w:tcW w:w="567" w:type="dxa"/>
          </w:tcPr>
          <w:p w14:paraId="59321EB7" w14:textId="77777777" w:rsidR="00E17180" w:rsidRPr="00BA1A87" w:rsidRDefault="00E17180" w:rsidP="00D73D7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  <w:r w:rsidRPr="00BA1A87">
              <w:rPr>
                <w:rFonts w:asciiTheme="minorHAnsi" w:eastAsia="Times New Roman" w:hAnsiTheme="minorHAnsi" w:cstheme="minorHAnsi"/>
                <w:sz w:val="22"/>
                <w:szCs w:val="22"/>
                <w:lang w:val="x-none" w:eastAsia="x-none"/>
              </w:rPr>
              <w:t>2)</w:t>
            </w:r>
          </w:p>
        </w:tc>
        <w:tc>
          <w:tcPr>
            <w:tcW w:w="3261" w:type="dxa"/>
          </w:tcPr>
          <w:p w14:paraId="670859DD" w14:textId="67FA2A66" w:rsidR="00E17180" w:rsidRPr="00BA1A87" w:rsidRDefault="00E17180" w:rsidP="00D73D71">
            <w:pPr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2546" w:type="dxa"/>
          </w:tcPr>
          <w:p w14:paraId="466C4E8C" w14:textId="77777777" w:rsidR="00E17180" w:rsidRPr="00BA1A87" w:rsidRDefault="00E17180" w:rsidP="00D73D71">
            <w:pPr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</w:pPr>
          </w:p>
          <w:p w14:paraId="440E33D7" w14:textId="77777777" w:rsidR="00E17180" w:rsidRPr="00BA1A87" w:rsidRDefault="00E17180" w:rsidP="00D73D71">
            <w:pPr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2693" w:type="dxa"/>
          </w:tcPr>
          <w:p w14:paraId="6FE796EB" w14:textId="77777777" w:rsidR="00E17180" w:rsidRPr="00BA1A87" w:rsidRDefault="00E17180" w:rsidP="00D73D7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2D813D33" w14:textId="25677402" w:rsidR="00E17180" w:rsidRPr="00BA1A87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</w:p>
    <w:p w14:paraId="521586C6" w14:textId="77777777" w:rsidR="00E17180" w:rsidRPr="00BA1A87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  <w:r w:rsidRPr="00BA1A87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W przypadku niewypełnienia przez Wykonawcę formularza w tej części  Zamawiający uzna, że zamówienie zostanie wykonane osobiście, bez udziału podwykonawców.</w:t>
      </w:r>
    </w:p>
    <w:p w14:paraId="1EE02B14" w14:textId="77777777" w:rsidR="00E17180" w:rsidRPr="00BA1A87" w:rsidRDefault="00E17180" w:rsidP="00E1718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8E16D3E" w14:textId="77777777" w:rsidR="00E17180" w:rsidRPr="00BA1A87" w:rsidRDefault="00E17180" w:rsidP="00E17180">
      <w:pPr>
        <w:widowControl w:val="0"/>
        <w:shd w:val="clear" w:color="auto" w:fill="B4C6E7" w:themeFill="accent5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ZOBOWIĄZANIA W PRZYPADKU PRZYZNANIA ZAMÓWIENIA</w:t>
      </w:r>
    </w:p>
    <w:p w14:paraId="1B28A83C" w14:textId="77777777" w:rsidR="00E17180" w:rsidRPr="00BA1A87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1CACEEE" w14:textId="6B568CC5" w:rsidR="00E17180" w:rsidRPr="00BA1A87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Zawarte w SWZ projektowane postanowienia umowy zostały przez nas zaakceptowany </w:t>
      </w:r>
      <w:r w:rsid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i zobowiązujemy się w przypadku wyboru naszej oferty do zawarcia umowy na wymienionych warunkach, miejscu i terminie wyznaczonym przez Zamawiającego.</w:t>
      </w:r>
    </w:p>
    <w:p w14:paraId="3BFF6821" w14:textId="77777777" w:rsidR="00B00387" w:rsidRPr="00BA1A87" w:rsidRDefault="00B00387" w:rsidP="00B00387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C713EBA" w14:textId="77777777" w:rsidR="00E17180" w:rsidRPr="00BA1A87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7F803D3C" w14:textId="77777777" w:rsidR="00E17180" w:rsidRPr="00BA1A87" w:rsidRDefault="00E17180" w:rsidP="00E17180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BA1A87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5"/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022654C9" w14:textId="77777777" w:rsidR="00E17180" w:rsidRPr="00BA1A87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F79FAD7" w14:textId="36899C74" w:rsidR="00E17180" w:rsidRPr="00BA1A87" w:rsidRDefault="00E17180" w:rsidP="00BA1A87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Osobą upoważnioną do kontaktów z Zamawiającym w sprawach dotyczących realizacji umowy jest: </w:t>
      </w:r>
      <w:r w:rsid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</w:t>
      </w:r>
    </w:p>
    <w:p w14:paraId="0598F81B" w14:textId="77777777" w:rsidR="00E17180" w:rsidRPr="00BA1A87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………………………………………………..</w:t>
      </w:r>
    </w:p>
    <w:p w14:paraId="5872C9CC" w14:textId="77777777" w:rsidR="00E17180" w:rsidRPr="00BA1A87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proofErr w:type="spellStart"/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…………………………………………………….…. </w:t>
      </w:r>
    </w:p>
    <w:p w14:paraId="090F4C25" w14:textId="538DCF24" w:rsidR="00051D89" w:rsidRPr="00BA1A87" w:rsidRDefault="00051D89" w:rsidP="00E1718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21E716E" w14:textId="483CEF27" w:rsidR="00051D89" w:rsidRPr="00BA1A87" w:rsidRDefault="00051D89" w:rsidP="00E1718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4AF826C" w14:textId="77777777" w:rsidR="00051D89" w:rsidRPr="00BA1A87" w:rsidRDefault="00051D89" w:rsidP="00E1718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3E505E0" w14:textId="77777777" w:rsidR="00E17180" w:rsidRPr="00BA1A87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Integralną część oferty stanowią następujące  dokumenty:**</w:t>
      </w:r>
    </w:p>
    <w:p w14:paraId="541F1387" w14:textId="77777777" w:rsidR="00E17180" w:rsidRPr="00BA1A87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73D01E0" w14:textId="47ECDF8B" w:rsidR="00E17180" w:rsidRPr="00BA1A87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A7DD46E" w14:textId="6572390B" w:rsidR="00E17180" w:rsidRPr="00BA1A87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184B4293" w14:textId="01D2229E" w:rsidR="00E17180" w:rsidRPr="00BA1A87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  <w:r w:rsid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</w:t>
      </w:r>
    </w:p>
    <w:p w14:paraId="7586CAD5" w14:textId="11F1B022" w:rsidR="00BA1A87" w:rsidRDefault="00BA1A87" w:rsidP="00BA1A87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FFEC0B2" w14:textId="77777777" w:rsidR="00BA1A87" w:rsidRPr="00BA1A87" w:rsidRDefault="00BA1A87" w:rsidP="00BA1A87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A45C73D" w14:textId="77777777" w:rsidR="00E17180" w:rsidRPr="00BA1A87" w:rsidRDefault="00E17180" w:rsidP="00E1718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x-none"/>
        </w:rPr>
        <w:t>.</w:t>
      </w:r>
      <w:r w:rsidRPr="00BA1A87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................</w:t>
      </w:r>
      <w:r w:rsidRPr="00BA1A87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  <w:t xml:space="preserve">  </w:t>
      </w:r>
      <w:r w:rsidRPr="00BA1A87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</w:r>
    </w:p>
    <w:p w14:paraId="01F92DBB" w14:textId="77777777" w:rsidR="00E17180" w:rsidRPr="00BA1A87" w:rsidRDefault="00E17180" w:rsidP="00E17180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miejscowość i data</w:t>
      </w:r>
      <w:r w:rsidRPr="00BA1A8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4F5C05BF" w14:textId="77777777" w:rsidR="00E17180" w:rsidRPr="00BA1A87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8554DAD" w14:textId="77777777" w:rsidR="00E17180" w:rsidRPr="00BA1A87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91B5CC" w14:textId="77777777" w:rsidR="00E17180" w:rsidRPr="00BA1A87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BA1A8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* Niepotrzebna skreślić</w:t>
      </w:r>
    </w:p>
    <w:p w14:paraId="3FF825AE" w14:textId="77777777" w:rsidR="00E17180" w:rsidRPr="00BA1A87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DCA647F" w14:textId="096CFBEB" w:rsidR="00E17180" w:rsidRPr="00BA1A87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A1A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Informacja dla Wykonawcy:</w:t>
      </w:r>
    </w:p>
    <w:p w14:paraId="35091846" w14:textId="77777777" w:rsidR="003A5E43" w:rsidRPr="00BA1A87" w:rsidRDefault="003A5E43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87E1F46" w14:textId="197274F0" w:rsidR="00E17180" w:rsidRPr="00BA1A87" w:rsidRDefault="00E17180" w:rsidP="00E17180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2"/>
          <w:szCs w:val="22"/>
        </w:rPr>
      </w:pPr>
      <w:r w:rsidRPr="00BA1A87">
        <w:rPr>
          <w:rFonts w:asciiTheme="minorHAnsi" w:hAnsiTheme="minorHAnsi" w:cstheme="minorHAnsi"/>
          <w:iCs/>
          <w:color w:val="5B9BD5" w:themeColor="accent1"/>
          <w:sz w:val="22"/>
          <w:szCs w:val="22"/>
        </w:rPr>
        <w:t>Formularz oferty musi być opatrzony przez osobę lub osoby uprawnione do reprezentowania Wykonawcy kwalifikowanym podpisem elektronicznym.</w:t>
      </w:r>
    </w:p>
    <w:p w14:paraId="56FCE8AA" w14:textId="77777777" w:rsidR="003A5E43" w:rsidRPr="00BA1A87" w:rsidRDefault="003A5E43" w:rsidP="00E17180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2"/>
          <w:szCs w:val="22"/>
        </w:rPr>
      </w:pPr>
    </w:p>
    <w:p w14:paraId="298290AE" w14:textId="77777777" w:rsidR="00E17180" w:rsidRPr="00BA1A87" w:rsidRDefault="00E17180" w:rsidP="00E17180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BA1A87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Zamawiający zaleca zapisanie dokumentu w formacie .pdf</w:t>
      </w:r>
    </w:p>
    <w:p w14:paraId="68F54F98" w14:textId="77390DD0" w:rsidR="00E17180" w:rsidRPr="00BA1A87" w:rsidRDefault="00E17180" w:rsidP="00EF5DFD">
      <w:pPr>
        <w:pStyle w:val="Akapitzlist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2D3D900" w14:textId="774F8E79" w:rsidR="00E17180" w:rsidRPr="00BA1A87" w:rsidRDefault="00E17180" w:rsidP="00EF5DFD">
      <w:pPr>
        <w:pStyle w:val="Akapitzlist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4219AECB" w14:textId="63D05518" w:rsidR="00E17180" w:rsidRPr="00BA1A87" w:rsidRDefault="00E17180" w:rsidP="00EF5DFD">
      <w:pPr>
        <w:pStyle w:val="Akapitzlist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5F0E4B11" w14:textId="6B3E8496" w:rsidR="00E17180" w:rsidRPr="00BA1A87" w:rsidRDefault="00E17180" w:rsidP="00E17180">
      <w:pP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sectPr w:rsidR="00E17180" w:rsidRPr="00BA1A87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3812F2" w:rsidRDefault="003812F2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3812F2" w:rsidRDefault="003812F2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5D49DA2C" w:rsidR="005F4B12" w:rsidRDefault="005F4B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9EC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5F4B12" w:rsidRDefault="005F4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3812F2" w:rsidRDefault="003812F2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3812F2" w:rsidRDefault="003812F2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B0986" w:rsidRPr="00BA1A87" w:rsidRDefault="00FB0986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BA1A8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1A87">
        <w:rPr>
          <w:rFonts w:asciiTheme="minorHAnsi" w:hAnsiTheme="minorHAnsi" w:cstheme="minorHAnsi"/>
          <w:sz w:val="14"/>
          <w:szCs w:val="14"/>
        </w:rPr>
        <w:t xml:space="preserve"> </w:t>
      </w:r>
      <w:r w:rsidRPr="00BA1A87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812F2" w:rsidRPr="00BA1A87" w:rsidRDefault="003812F2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BA1A8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1A87">
        <w:rPr>
          <w:rFonts w:asciiTheme="minorHAnsi" w:hAnsiTheme="minorHAnsi" w:cstheme="minorHAnsi"/>
          <w:sz w:val="14"/>
          <w:szCs w:val="14"/>
        </w:rPr>
        <w:t xml:space="preserve"> </w:t>
      </w:r>
      <w:r w:rsidRPr="00BA1A87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812F2" w:rsidRPr="00BA1A87" w:rsidRDefault="003812F2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BA1A87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812F2" w:rsidRPr="00BA1A87" w:rsidRDefault="003812F2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BA1A87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812F2" w:rsidRPr="00832BDA" w:rsidRDefault="003812F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BA1A87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F52B4C" w14:textId="77777777" w:rsidR="00E17180" w:rsidRPr="00F155CC" w:rsidRDefault="00E17180" w:rsidP="00E17180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288AAC0C" w14:textId="77777777" w:rsidR="00E17180" w:rsidRPr="00F155CC" w:rsidRDefault="00E17180" w:rsidP="00E17180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F70CFE" w14:textId="77777777" w:rsidR="00E17180" w:rsidRPr="00F155CC" w:rsidRDefault="00E17180" w:rsidP="00E17180">
      <w:pPr>
        <w:pStyle w:val="Tekstprzypisudolnego"/>
        <w:rPr>
          <w:rFonts w:asciiTheme="majorHAnsi" w:hAnsiTheme="majorHAnsi" w:cstheme="majorHAnsi"/>
        </w:rPr>
      </w:pPr>
    </w:p>
  </w:footnote>
  <w:footnote w:id="5">
    <w:p w14:paraId="22BA54CD" w14:textId="77777777" w:rsidR="00E17180" w:rsidRPr="00D53081" w:rsidRDefault="00E17180" w:rsidP="00E17180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0BD9E166" w:rsidR="00F92D5A" w:rsidRDefault="00F92D5A">
    <w:pPr>
      <w:pStyle w:val="Nagwek"/>
    </w:pPr>
    <w:r>
      <w:t>ZP.272.</w:t>
    </w:r>
    <w:r w:rsidR="009853B2">
      <w:t>2</w:t>
    </w:r>
    <w:r w:rsidR="00B00387">
      <w:t>9</w:t>
    </w:r>
    <w:r w:rsidR="009853B2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7242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30E08196"/>
    <w:lvl w:ilvl="0" w:tplc="FA72AD2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414C2F"/>
    <w:multiLevelType w:val="singleLevel"/>
    <w:tmpl w:val="3EE8A6EC"/>
    <w:lvl w:ilvl="0">
      <w:start w:val="1"/>
      <w:numFmt w:val="decimal"/>
      <w:lvlText w:val="%1."/>
      <w:legacy w:legacy="1" w:legacySpace="0" w:legacyIndent="364"/>
      <w:lvlJc w:val="left"/>
      <w:rPr>
        <w:rFonts w:asciiTheme="minorHAnsi" w:hAnsiTheme="minorHAnsi" w:cstheme="minorHAnsi" w:hint="default"/>
      </w:r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17F6A"/>
    <w:multiLevelType w:val="hybridMultilevel"/>
    <w:tmpl w:val="F4502364"/>
    <w:lvl w:ilvl="0" w:tplc="10586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7991"/>
    <w:multiLevelType w:val="hybridMultilevel"/>
    <w:tmpl w:val="6E1C8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8A289A"/>
    <w:multiLevelType w:val="hybridMultilevel"/>
    <w:tmpl w:val="31002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D9EE0C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1D89"/>
    <w:rsid w:val="00052D6D"/>
    <w:rsid w:val="000A3A4D"/>
    <w:rsid w:val="001672C0"/>
    <w:rsid w:val="001A470C"/>
    <w:rsid w:val="001C0D04"/>
    <w:rsid w:val="00230808"/>
    <w:rsid w:val="00244470"/>
    <w:rsid w:val="002459E1"/>
    <w:rsid w:val="0025677F"/>
    <w:rsid w:val="00273A31"/>
    <w:rsid w:val="002E335E"/>
    <w:rsid w:val="00360B14"/>
    <w:rsid w:val="003812F2"/>
    <w:rsid w:val="003A5E43"/>
    <w:rsid w:val="003B7BE4"/>
    <w:rsid w:val="00413C06"/>
    <w:rsid w:val="00482AA5"/>
    <w:rsid w:val="004A2867"/>
    <w:rsid w:val="004B1400"/>
    <w:rsid w:val="004D5F47"/>
    <w:rsid w:val="00507D51"/>
    <w:rsid w:val="005B51DE"/>
    <w:rsid w:val="005E3FF9"/>
    <w:rsid w:val="005F2422"/>
    <w:rsid w:val="005F4B12"/>
    <w:rsid w:val="00622DCF"/>
    <w:rsid w:val="006653AA"/>
    <w:rsid w:val="00672E20"/>
    <w:rsid w:val="006946A1"/>
    <w:rsid w:val="00694AE9"/>
    <w:rsid w:val="006D4784"/>
    <w:rsid w:val="006F3B81"/>
    <w:rsid w:val="007415C3"/>
    <w:rsid w:val="007A65A9"/>
    <w:rsid w:val="007C0F96"/>
    <w:rsid w:val="007F6A08"/>
    <w:rsid w:val="008175DB"/>
    <w:rsid w:val="00831271"/>
    <w:rsid w:val="00832BDA"/>
    <w:rsid w:val="00885A89"/>
    <w:rsid w:val="008A7D63"/>
    <w:rsid w:val="008C20CC"/>
    <w:rsid w:val="008C5F6D"/>
    <w:rsid w:val="00903F31"/>
    <w:rsid w:val="00926A16"/>
    <w:rsid w:val="009853B2"/>
    <w:rsid w:val="009E25AF"/>
    <w:rsid w:val="009F1CC3"/>
    <w:rsid w:val="00A375CA"/>
    <w:rsid w:val="00A42BEB"/>
    <w:rsid w:val="00A759EC"/>
    <w:rsid w:val="00B00387"/>
    <w:rsid w:val="00B41888"/>
    <w:rsid w:val="00B62904"/>
    <w:rsid w:val="00BA1A87"/>
    <w:rsid w:val="00BF5817"/>
    <w:rsid w:val="00C541D9"/>
    <w:rsid w:val="00C7739F"/>
    <w:rsid w:val="00CE427F"/>
    <w:rsid w:val="00D275A3"/>
    <w:rsid w:val="00D379C1"/>
    <w:rsid w:val="00DD7822"/>
    <w:rsid w:val="00DF6C25"/>
    <w:rsid w:val="00E17180"/>
    <w:rsid w:val="00E5163F"/>
    <w:rsid w:val="00ED4460"/>
    <w:rsid w:val="00EF5DFD"/>
    <w:rsid w:val="00F35DEE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E17180"/>
  </w:style>
  <w:style w:type="paragraph" w:styleId="Tekstpodstawowy">
    <w:name w:val="Body Text"/>
    <w:basedOn w:val="Normalny"/>
    <w:link w:val="TekstpodstawowyZnak"/>
    <w:uiPriority w:val="1"/>
    <w:qFormat/>
    <w:rsid w:val="00E17180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7180"/>
    <w:rPr>
      <w:rFonts w:eastAsia="Arial"/>
      <w:sz w:val="20"/>
      <w:szCs w:val="20"/>
    </w:rPr>
  </w:style>
  <w:style w:type="table" w:styleId="Tabela-Siatka">
    <w:name w:val="Table Grid"/>
    <w:basedOn w:val="Standardowy"/>
    <w:uiPriority w:val="39"/>
    <w:rsid w:val="000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78B5-2363-4F49-A734-D7952736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8AB785B2.dotm</Template>
  <TotalTime>88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70</cp:revision>
  <cp:lastPrinted>2021-08-12T07:31:00Z</cp:lastPrinted>
  <dcterms:created xsi:type="dcterms:W3CDTF">2021-02-03T13:11:00Z</dcterms:created>
  <dcterms:modified xsi:type="dcterms:W3CDTF">2022-11-21T14:37:00Z</dcterms:modified>
</cp:coreProperties>
</file>