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5DA39B5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D4C79">
        <w:rPr>
          <w:rFonts w:asciiTheme="minorHAnsi" w:hAnsiTheme="minorHAnsi" w:cstheme="minorHAnsi"/>
          <w:b/>
          <w:sz w:val="24"/>
          <w:szCs w:val="24"/>
        </w:rPr>
        <w:t>32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3CE36A" w14:textId="658F90FF" w:rsidR="00ED4C79" w:rsidRPr="00ED4C79" w:rsidRDefault="00277287" w:rsidP="00ED4C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  <w:bookmarkStart w:id="0" w:name="_GoBack"/>
      <w:bookmarkEnd w:id="0"/>
    </w:p>
    <w:p w14:paraId="7CED2661" w14:textId="77777777" w:rsidR="00ED4C79" w:rsidRPr="00ED4C79" w:rsidRDefault="00ED4C79" w:rsidP="00ED4C79">
      <w:pPr>
        <w:suppressAutoHyphens/>
        <w:spacing w:after="0"/>
        <w:ind w:right="283"/>
        <w:jc w:val="both"/>
        <w:rPr>
          <w:rFonts w:cs="Calibri"/>
          <w:b/>
          <w:sz w:val="24"/>
        </w:rPr>
      </w:pPr>
      <w:r w:rsidRPr="00ED4C79">
        <w:rPr>
          <w:rFonts w:cs="Calibri"/>
          <w:b/>
          <w:sz w:val="24"/>
        </w:rPr>
        <w:t xml:space="preserve">Zagospodarowanie pasa zieleni w pasie drogowym ulicy Zachodniej na działce 1/3 </w:t>
      </w:r>
    </w:p>
    <w:p w14:paraId="30E66561" w14:textId="77777777" w:rsidR="00ED4C79" w:rsidRPr="00ED4C79" w:rsidRDefault="00ED4C79" w:rsidP="00ED4C79">
      <w:pPr>
        <w:suppressAutoHyphens/>
        <w:spacing w:after="0"/>
        <w:ind w:right="283"/>
        <w:jc w:val="both"/>
        <w:rPr>
          <w:rFonts w:cs="Calibri"/>
          <w:b/>
          <w:sz w:val="24"/>
        </w:rPr>
      </w:pPr>
      <w:r w:rsidRPr="00ED4C79">
        <w:rPr>
          <w:rFonts w:cs="Calibri"/>
          <w:b/>
          <w:sz w:val="24"/>
        </w:rPr>
        <w:t>– etap I w ramach zadania inwestycyjnego „Budowa Parku Artystów przy ul. Zachodniej”</w:t>
      </w:r>
    </w:p>
    <w:p w14:paraId="70D8E869" w14:textId="77777777" w:rsidR="00ED4C79" w:rsidRDefault="00ED4C79" w:rsidP="00ED4C79">
      <w:pPr>
        <w:suppressAutoHyphens/>
        <w:spacing w:after="0"/>
        <w:ind w:right="283"/>
        <w:jc w:val="both"/>
        <w:rPr>
          <w:rFonts w:cs="Calibri"/>
          <w:b/>
          <w:sz w:val="24"/>
        </w:rPr>
      </w:pPr>
      <w:r w:rsidRPr="00ED4C79">
        <w:rPr>
          <w:rFonts w:cs="Calibri"/>
          <w:b/>
          <w:sz w:val="24"/>
        </w:rPr>
        <w:t>– zad. 2018/15.</w:t>
      </w:r>
    </w:p>
    <w:p w14:paraId="68199740" w14:textId="5AB87121" w:rsidR="00277287" w:rsidRPr="00892591" w:rsidRDefault="00277287" w:rsidP="00ED4C79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D4C79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02EA-6046-491D-B0F6-3CC7189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18</cp:revision>
  <cp:lastPrinted>2021-09-14T08:03:00Z</cp:lastPrinted>
  <dcterms:created xsi:type="dcterms:W3CDTF">2021-02-02T07:24:00Z</dcterms:created>
  <dcterms:modified xsi:type="dcterms:W3CDTF">2021-09-23T08:18:00Z</dcterms:modified>
</cp:coreProperties>
</file>