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45" w:rsidRPr="000C0652" w:rsidRDefault="000C0652" w:rsidP="000C0652">
      <w:pPr>
        <w:jc w:val="right"/>
        <w:rPr>
          <w:b/>
        </w:rPr>
      </w:pPr>
      <w:r w:rsidRPr="000C0652">
        <w:rPr>
          <w:b/>
        </w:rPr>
        <w:t>Załącznik nr 1 do Umowy</w:t>
      </w:r>
    </w:p>
    <w:p w:rsidR="00BA0B45" w:rsidRPr="00BD1F81" w:rsidRDefault="00BA0B45" w:rsidP="00BA0B45">
      <w:pPr>
        <w:jc w:val="center"/>
        <w:rPr>
          <w:b/>
        </w:rPr>
      </w:pPr>
      <w:r w:rsidRPr="00BD1F81">
        <w:rPr>
          <w:b/>
        </w:rPr>
        <w:t>Opis Przedmiotu Zamówienia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176901" w:rsidRPr="00BD1F81" w:rsidTr="00176901">
        <w:tc>
          <w:tcPr>
            <w:tcW w:w="9062" w:type="dxa"/>
            <w:gridSpan w:val="2"/>
            <w:shd w:val="clear" w:color="auto" w:fill="D9D9D9" w:themeFill="background1" w:themeFillShade="D9"/>
          </w:tcPr>
          <w:p w:rsidR="00176901" w:rsidRPr="007231CE" w:rsidRDefault="00176901" w:rsidP="007231CE">
            <w:pPr>
              <w:jc w:val="center"/>
              <w:rPr>
                <w:b/>
              </w:rPr>
            </w:pPr>
            <w:r>
              <w:rPr>
                <w:b/>
              </w:rPr>
              <w:t>WYMAGANIA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787057">
            <w:pPr>
              <w:rPr>
                <w:b/>
              </w:rPr>
            </w:pPr>
            <w:r>
              <w:rPr>
                <w:b/>
              </w:rPr>
              <w:t>Dysk</w:t>
            </w:r>
          </w:p>
        </w:tc>
        <w:tc>
          <w:tcPr>
            <w:tcW w:w="6657" w:type="dxa"/>
          </w:tcPr>
          <w:p w:rsidR="00176901" w:rsidRPr="00787057" w:rsidRDefault="00787057" w:rsidP="00BA0B45">
            <w:pPr>
              <w:jc w:val="both"/>
              <w:rPr>
                <w:rFonts w:cstheme="minorHAnsi"/>
              </w:rPr>
            </w:pPr>
            <w:r w:rsidRPr="00787057">
              <w:rPr>
                <w:rFonts w:cstheme="minorHAnsi"/>
                <w:szCs w:val="20"/>
              </w:rPr>
              <w:t>Dysk SSD 2TB dedykowany do serwera Apollo 2000 Gen10, w pełni zgodny z posiadaną przez Zamawiającego obudową r2800 24SFF SAS oraz z posiadanym w tej obudowie serwerem XL190r Gen10, prezentujący po instalacji w systemie Zamawiającego pojemność nie mniejszą niż 1,86TB (Windows Server: Get-</w:t>
            </w:r>
            <w:proofErr w:type="spellStart"/>
            <w:r w:rsidRPr="00787057">
              <w:rPr>
                <w:rFonts w:cstheme="minorHAnsi"/>
                <w:szCs w:val="20"/>
              </w:rPr>
              <w:t>PhysicalDisk</w:t>
            </w:r>
            <w:proofErr w:type="spellEnd"/>
            <w:r w:rsidRPr="00787057">
              <w:rPr>
                <w:rFonts w:cstheme="minorHAnsi"/>
                <w:szCs w:val="20"/>
              </w:rPr>
              <w:t>).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BD1F81" w:rsidRDefault="00176901" w:rsidP="00176901">
            <w:pPr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6657" w:type="dxa"/>
          </w:tcPr>
          <w:p w:rsidR="00176901" w:rsidRDefault="00176901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sztuk gwarantowana – </w:t>
            </w:r>
            <w:r w:rsidR="00787057">
              <w:rPr>
                <w:rFonts w:cstheme="minorHAnsi"/>
              </w:rPr>
              <w:t>15</w:t>
            </w:r>
          </w:p>
          <w:p w:rsidR="00176901" w:rsidRPr="00BD1F81" w:rsidRDefault="00176901" w:rsidP="007870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sztuk z prawem opcji – do 1</w:t>
            </w:r>
            <w:r w:rsidR="00787057">
              <w:rPr>
                <w:rFonts w:cstheme="minorHAnsi"/>
              </w:rPr>
              <w:t>5</w:t>
            </w:r>
          </w:p>
        </w:tc>
      </w:tr>
    </w:tbl>
    <w:p w:rsidR="00BA0B45" w:rsidRPr="00BD1F81" w:rsidRDefault="00BA0B45">
      <w:bookmarkStart w:id="0" w:name="_GoBack"/>
      <w:bookmarkEnd w:id="0"/>
    </w:p>
    <w:sectPr w:rsidR="00BA0B45" w:rsidRPr="00BD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5"/>
    <w:rsid w:val="000C0652"/>
    <w:rsid w:val="00176901"/>
    <w:rsid w:val="001C3675"/>
    <w:rsid w:val="007231CE"/>
    <w:rsid w:val="00787057"/>
    <w:rsid w:val="00BA0B45"/>
    <w:rsid w:val="00BD1F81"/>
    <w:rsid w:val="00C86765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5185"/>
  <w15:chartTrackingRefBased/>
  <w15:docId w15:val="{0D34C196-6FBD-4BA9-9FA9-766AC3B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DB231DDB.dotm</Template>
  <TotalTime>27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7</cp:revision>
  <cp:lastPrinted>2020-11-30T16:16:00Z</cp:lastPrinted>
  <dcterms:created xsi:type="dcterms:W3CDTF">2020-11-27T13:00:00Z</dcterms:created>
  <dcterms:modified xsi:type="dcterms:W3CDTF">2022-04-15T09:25:00Z</dcterms:modified>
</cp:coreProperties>
</file>