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9E286" w14:textId="2B0B027A" w:rsidR="00025386" w:rsidRPr="00553282" w:rsidRDefault="00553282" w:rsidP="00A61D8F">
      <w:pPr>
        <w:pStyle w:val="Nagwek4"/>
        <w:spacing w:after="480" w:line="276" w:lineRule="auto"/>
        <w:ind w:left="0"/>
        <w:rPr>
          <w:bCs/>
          <w:i w:val="0"/>
          <w:szCs w:val="24"/>
        </w:rPr>
      </w:pPr>
      <w:bookmarkStart w:id="0" w:name="_Hlk60301409"/>
      <w:r w:rsidRPr="00553282">
        <w:rPr>
          <w:bCs/>
          <w:i w:val="0"/>
          <w:szCs w:val="24"/>
        </w:rPr>
        <w:t>Zał.</w:t>
      </w:r>
      <w:r>
        <w:rPr>
          <w:bCs/>
          <w:i w:val="0"/>
          <w:szCs w:val="24"/>
        </w:rPr>
        <w:t xml:space="preserve"> </w:t>
      </w:r>
      <w:r w:rsidR="00657A47" w:rsidRPr="00553282">
        <w:rPr>
          <w:bCs/>
          <w:i w:val="0"/>
          <w:szCs w:val="24"/>
        </w:rPr>
        <w:t xml:space="preserve">nr </w:t>
      </w:r>
      <w:r w:rsidR="00A61D8F">
        <w:rPr>
          <w:bCs/>
          <w:i w:val="0"/>
          <w:szCs w:val="24"/>
        </w:rPr>
        <w:t>6</w:t>
      </w:r>
      <w:r w:rsidR="007666D6" w:rsidRPr="00553282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53282" w14:paraId="792CC22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E3EFF2" w14:textId="77777777" w:rsidR="00053927" w:rsidRPr="00553282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F78D269" w14:textId="77777777" w:rsidR="00053927" w:rsidRPr="0055328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5532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32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5218BB1" w14:textId="77777777" w:rsidR="004E27D7" w:rsidRPr="00553282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32F8D540" w14:textId="77777777" w:rsidR="004E27D7" w:rsidRPr="0055328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F19CAD3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553282">
        <w:rPr>
          <w:rFonts w:ascii="Times New Roman" w:eastAsia="Times New Roman" w:hAnsi="Times New Roman"/>
          <w:lang w:eastAsia="pl-PL"/>
        </w:rPr>
        <w:t>……</w:t>
      </w:r>
      <w:r w:rsidR="00DC652A" w:rsidRPr="00553282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553282">
        <w:rPr>
          <w:rFonts w:ascii="Times New Roman" w:eastAsia="Times New Roman" w:hAnsi="Times New Roman"/>
          <w:lang w:eastAsia="pl-PL"/>
        </w:rPr>
        <w:t>…..</w:t>
      </w:r>
      <w:r w:rsidRPr="00553282">
        <w:rPr>
          <w:rFonts w:ascii="Times New Roman" w:eastAsia="Times New Roman" w:hAnsi="Times New Roman"/>
          <w:lang w:eastAsia="pl-PL"/>
        </w:rPr>
        <w:t xml:space="preserve">. </w:t>
      </w:r>
    </w:p>
    <w:p w14:paraId="6B86BA92" w14:textId="77777777" w:rsidR="00E27ABB" w:rsidRPr="0055328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AB05C8A" w14:textId="77777777" w:rsidR="00E27ABB" w:rsidRPr="0055328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DAEA6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5E79AF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26EFE60" w14:textId="77777777" w:rsidR="00E27ABB" w:rsidRPr="0055328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77216D82" w14:textId="00498E05" w:rsidR="00E27ABB" w:rsidRPr="00553282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553282">
        <w:rPr>
          <w:rFonts w:ascii="Times New Roman" w:hAnsi="Times New Roman"/>
          <w:sz w:val="24"/>
          <w:szCs w:val="24"/>
        </w:rPr>
        <w:t xml:space="preserve"> ustawy </w:t>
      </w:r>
      <w:r w:rsidR="00EF3368" w:rsidRPr="0055328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C9766C" w:rsidRPr="00553282">
        <w:rPr>
          <w:rFonts w:ascii="Times New Roman" w:hAnsi="Times New Roman"/>
          <w:sz w:val="24"/>
          <w:szCs w:val="24"/>
        </w:rPr>
        <w:t>(t.j. Dz.U. z 202</w:t>
      </w:r>
      <w:r w:rsidR="00B96F68">
        <w:rPr>
          <w:rFonts w:ascii="Times New Roman" w:hAnsi="Times New Roman"/>
          <w:sz w:val="24"/>
          <w:szCs w:val="24"/>
        </w:rPr>
        <w:t>3</w:t>
      </w:r>
      <w:r w:rsidR="00C9766C" w:rsidRPr="00553282">
        <w:rPr>
          <w:rFonts w:ascii="Times New Roman" w:hAnsi="Times New Roman"/>
          <w:sz w:val="24"/>
          <w:szCs w:val="24"/>
        </w:rPr>
        <w:t xml:space="preserve">r. poz. </w:t>
      </w:r>
      <w:r w:rsidR="00B61D68">
        <w:rPr>
          <w:rFonts w:ascii="Times New Roman" w:hAnsi="Times New Roman"/>
          <w:sz w:val="24"/>
          <w:szCs w:val="24"/>
        </w:rPr>
        <w:t>1</w:t>
      </w:r>
      <w:r w:rsidR="00B96F68">
        <w:rPr>
          <w:rFonts w:ascii="Times New Roman" w:hAnsi="Times New Roman"/>
          <w:sz w:val="24"/>
          <w:szCs w:val="24"/>
        </w:rPr>
        <w:t>605</w:t>
      </w:r>
      <w:r w:rsidR="00B61D68">
        <w:rPr>
          <w:rFonts w:ascii="Times New Roman" w:hAnsi="Times New Roman"/>
          <w:sz w:val="24"/>
          <w:szCs w:val="24"/>
        </w:rPr>
        <w:t xml:space="preserve"> ze zm.</w:t>
      </w:r>
      <w:r w:rsidR="00C9766C" w:rsidRPr="00553282">
        <w:rPr>
          <w:rFonts w:ascii="Times New Roman" w:hAnsi="Times New Roman"/>
          <w:sz w:val="24"/>
          <w:szCs w:val="24"/>
        </w:rPr>
        <w:t>)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872FCC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553282">
        <w:rPr>
          <w:rFonts w:ascii="Times New Roman" w:eastAsia="Times New Roman" w:hAnsi="Times New Roman"/>
          <w:lang w:eastAsia="pl-PL"/>
        </w:rPr>
        <w:t>…...</w:t>
      </w:r>
    </w:p>
    <w:p w14:paraId="4E575181" w14:textId="77777777" w:rsidR="00E27ABB" w:rsidRPr="0055328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6DE9018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234A8E1C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7E3A9425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285256B0" w14:textId="77777777" w:rsidR="00BE3BCE" w:rsidRPr="00553282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03611D84" w14:textId="77777777" w:rsidR="00CE65D5" w:rsidRDefault="00CE65D5" w:rsidP="00CE65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883DC8" w14:textId="6584049B" w:rsidR="00A61D8F" w:rsidRPr="00A61D8F" w:rsidRDefault="00A61D8F" w:rsidP="00A61D8F">
      <w:pPr>
        <w:jc w:val="center"/>
        <w:rPr>
          <w:rFonts w:ascii="Times New Roman" w:hAnsi="Times New Roman"/>
          <w:bCs/>
          <w:sz w:val="24"/>
          <w:szCs w:val="24"/>
        </w:rPr>
      </w:pPr>
      <w:r w:rsidRPr="00A61D8F">
        <w:rPr>
          <w:rFonts w:ascii="Times New Roman" w:hAnsi="Times New Roman"/>
          <w:bCs/>
          <w:sz w:val="24"/>
          <w:szCs w:val="24"/>
        </w:rPr>
        <w:t>Modernizacja oraz rozbudowa obiektów sportowo-rekreacyjnych w Gminie Pcim</w:t>
      </w:r>
    </w:p>
    <w:p w14:paraId="663AA804" w14:textId="4D194566" w:rsidR="00EC10EE" w:rsidRPr="00A61D8F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1D8F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215E1" w:rsidRPr="00A61D8F">
        <w:rPr>
          <w:rFonts w:ascii="Times New Roman" w:hAnsi="Times New Roman"/>
          <w:sz w:val="24"/>
          <w:szCs w:val="24"/>
        </w:rPr>
        <w:t>GKiI.271.</w:t>
      </w:r>
      <w:r w:rsidR="00A61D8F" w:rsidRPr="00A61D8F">
        <w:rPr>
          <w:rFonts w:ascii="Times New Roman" w:hAnsi="Times New Roman"/>
          <w:sz w:val="24"/>
          <w:szCs w:val="24"/>
        </w:rPr>
        <w:t>6</w:t>
      </w:r>
      <w:r w:rsidR="00E215E1" w:rsidRPr="00A61D8F">
        <w:rPr>
          <w:rFonts w:ascii="Times New Roman" w:hAnsi="Times New Roman"/>
          <w:sz w:val="24"/>
          <w:szCs w:val="24"/>
        </w:rPr>
        <w:t>.202</w:t>
      </w:r>
      <w:r w:rsidR="009A3D35" w:rsidRPr="00A61D8F">
        <w:rPr>
          <w:rFonts w:ascii="Times New Roman" w:hAnsi="Times New Roman"/>
          <w:sz w:val="24"/>
          <w:szCs w:val="24"/>
        </w:rPr>
        <w:t>4</w:t>
      </w:r>
    </w:p>
    <w:p w14:paraId="734C8EC5" w14:textId="77777777" w:rsidR="00DC652A" w:rsidRPr="0055328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0E1C4B" w14:textId="77777777" w:rsidR="00DC652A" w:rsidRPr="0055328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14:paraId="4760457C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3567086" w14:textId="77777777" w:rsidR="0093388F" w:rsidRPr="0055328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627B3A6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2C23C185" w14:textId="77777777" w:rsidR="00CB29AC" w:rsidRPr="0055328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72C3D977" w14:textId="77777777" w:rsidR="00CB29AC" w:rsidRPr="0055328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E7A9560" w14:textId="77777777" w:rsidR="00830970" w:rsidRPr="0055328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1FC17A7D" w14:textId="77777777" w:rsidR="00E27ABB" w:rsidRPr="00553282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76"/>
      </w:tblGrid>
      <w:tr w:rsidR="00EA6263" w:rsidRPr="00EA6263" w14:paraId="06F8778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C84D57D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EFF1292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A785609" w14:textId="77777777" w:rsidR="00053927" w:rsidRPr="00B61D68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61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………………….…………………..……………………</w:t>
            </w:r>
          </w:p>
          <w:p w14:paraId="05897FCC" w14:textId="77777777" w:rsidR="00053927" w:rsidRPr="00EA6263" w:rsidRDefault="00053927" w:rsidP="00EA6263">
            <w:pPr>
              <w:jc w:val="righ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(</w:t>
            </w:r>
            <w:r w:rsidR="00EA6263" w:rsidRPr="00B61D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kwalifikowany podpis elektroniczny/podpis zaufany/podpis osobisty</w:t>
            </w:r>
            <w:r w:rsidRPr="00B61D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osoby uprawnionej do składania  oświadczeń woli w imieniu podmiotu udostępniającego zasoby</w:t>
            </w:r>
            <w:r w:rsidRPr="00EA6263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14:paraId="050D1A6F" w14:textId="4C18A96F" w:rsidR="00E27ABB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6928F0F9" w14:textId="77777777" w:rsidR="00F44F1F" w:rsidRPr="00553282" w:rsidRDefault="00F44F1F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F44F1F" w:rsidRPr="00553282" w:rsidSect="00A61D8F">
      <w:headerReference w:type="default" r:id="rId7"/>
      <w:footerReference w:type="default" r:id="rId8"/>
      <w:pgSz w:w="11906" w:h="16838"/>
      <w:pgMar w:top="1976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30373" w14:textId="77777777" w:rsidR="0007231C" w:rsidRDefault="0007231C" w:rsidP="00025386">
      <w:pPr>
        <w:spacing w:after="0" w:line="240" w:lineRule="auto"/>
      </w:pPr>
      <w:r>
        <w:separator/>
      </w:r>
    </w:p>
  </w:endnote>
  <w:endnote w:type="continuationSeparator" w:id="0">
    <w:p w14:paraId="491D4A85" w14:textId="77777777" w:rsidR="0007231C" w:rsidRDefault="0007231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646B0" w14:textId="77777777" w:rsidR="00025386" w:rsidRDefault="0082678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F3CC6A" wp14:editId="0AF5CCA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8EEC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0212AE1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D7B37" w14:textId="77777777" w:rsidR="0007231C" w:rsidRDefault="0007231C" w:rsidP="00025386">
      <w:pPr>
        <w:spacing w:after="0" w:line="240" w:lineRule="auto"/>
      </w:pPr>
      <w:r>
        <w:separator/>
      </w:r>
    </w:p>
  </w:footnote>
  <w:footnote w:type="continuationSeparator" w:id="0">
    <w:p w14:paraId="31D1FBBB" w14:textId="77777777" w:rsidR="0007231C" w:rsidRDefault="0007231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30345" w14:textId="7AA28F2A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  <w:bookmarkStart w:id="2" w:name="_Hlk171328581"/>
    <w:r w:rsidRPr="00204769">
      <w:rPr>
        <w:noProof/>
      </w:rPr>
      <w:drawing>
        <wp:anchor distT="0" distB="0" distL="114300" distR="114300" simplePos="0" relativeHeight="251659776" behindDoc="1" locked="0" layoutInCell="1" allowOverlap="1" wp14:anchorId="7B44D70A" wp14:editId="495B3AF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3761740" cy="960120"/>
          <wp:effectExtent l="0" t="0" r="0" b="0"/>
          <wp:wrapNone/>
          <wp:docPr id="732985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A1A6E" w14:textId="56CC6744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</w:p>
  <w:p w14:paraId="75CF2B2F" w14:textId="77777777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</w:p>
  <w:p w14:paraId="70C86A5D" w14:textId="77777777" w:rsidR="00A61D8F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</w:p>
  <w:p w14:paraId="12799760" w14:textId="27B89F6A" w:rsidR="00A61D8F" w:rsidRPr="00CD7B87" w:rsidRDefault="00A61D8F" w:rsidP="00A61D8F">
    <w:pPr>
      <w:jc w:val="center"/>
      <w:rPr>
        <w:rFonts w:asciiTheme="minorHAnsi" w:hAnsiTheme="minorHAnsi" w:cstheme="minorHAnsi"/>
        <w:bCs/>
        <w:sz w:val="18"/>
        <w:szCs w:val="18"/>
      </w:rPr>
    </w:pPr>
    <w:r w:rsidRPr="00CD7B87">
      <w:rPr>
        <w:rFonts w:asciiTheme="minorHAnsi" w:hAnsiTheme="minorHAnsi" w:cstheme="minorHAnsi"/>
        <w:bCs/>
        <w:sz w:val="18"/>
        <w:szCs w:val="18"/>
      </w:rPr>
      <w:t>Modernizacja oraz rozbudowa obiektów sportowo-rekreacyjnych w Gminie Pcim</w:t>
    </w:r>
  </w:p>
  <w:p w14:paraId="5DB0F6D2" w14:textId="77777777" w:rsidR="00A61D8F" w:rsidRPr="00CD7B87" w:rsidRDefault="00A61D8F" w:rsidP="00A61D8F">
    <w:pPr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</w:p>
  <w:bookmarkEnd w:id="2"/>
  <w:p w14:paraId="4E1DA4B2" w14:textId="5709150E" w:rsidR="00EC10EE" w:rsidRDefault="00EC10EE">
    <w:pPr>
      <w:pStyle w:val="Nagwek"/>
      <w:rPr>
        <w:rFonts w:ascii="Arial" w:hAnsi="Arial" w:cs="Arial"/>
        <w:sz w:val="20"/>
        <w:szCs w:val="20"/>
      </w:rPr>
    </w:pPr>
  </w:p>
  <w:p w14:paraId="4168E4FA" w14:textId="523F0754" w:rsidR="009A3D35" w:rsidRDefault="009A3D35">
    <w:pPr>
      <w:pStyle w:val="Nagwek"/>
      <w:rPr>
        <w:rFonts w:ascii="Arial" w:hAnsi="Arial" w:cs="Arial"/>
        <w:sz w:val="20"/>
        <w:szCs w:val="20"/>
      </w:rPr>
    </w:pPr>
  </w:p>
  <w:p w14:paraId="631AAA7D" w14:textId="77777777" w:rsidR="009A3D35" w:rsidRPr="00EC10EE" w:rsidRDefault="009A3D35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CD"/>
    <w:rsid w:val="00024D04"/>
    <w:rsid w:val="00025386"/>
    <w:rsid w:val="000423B9"/>
    <w:rsid w:val="00053927"/>
    <w:rsid w:val="0007231C"/>
    <w:rsid w:val="00084786"/>
    <w:rsid w:val="000D4926"/>
    <w:rsid w:val="0016158F"/>
    <w:rsid w:val="001C2314"/>
    <w:rsid w:val="001D32FF"/>
    <w:rsid w:val="00213980"/>
    <w:rsid w:val="0030565E"/>
    <w:rsid w:val="00324BA2"/>
    <w:rsid w:val="003C7BB0"/>
    <w:rsid w:val="004374F2"/>
    <w:rsid w:val="00460705"/>
    <w:rsid w:val="0047070D"/>
    <w:rsid w:val="00485239"/>
    <w:rsid w:val="00493B5C"/>
    <w:rsid w:val="00494614"/>
    <w:rsid w:val="004D12CB"/>
    <w:rsid w:val="004E27D7"/>
    <w:rsid w:val="0054638C"/>
    <w:rsid w:val="0055145C"/>
    <w:rsid w:val="00553282"/>
    <w:rsid w:val="005624D8"/>
    <w:rsid w:val="0061682C"/>
    <w:rsid w:val="00620476"/>
    <w:rsid w:val="0064771D"/>
    <w:rsid w:val="00657A47"/>
    <w:rsid w:val="00663A46"/>
    <w:rsid w:val="006700C8"/>
    <w:rsid w:val="006E3FE1"/>
    <w:rsid w:val="006F2113"/>
    <w:rsid w:val="00745A44"/>
    <w:rsid w:val="00760B0D"/>
    <w:rsid w:val="007666D6"/>
    <w:rsid w:val="007A27BB"/>
    <w:rsid w:val="00824D73"/>
    <w:rsid w:val="00826789"/>
    <w:rsid w:val="00830970"/>
    <w:rsid w:val="008833CF"/>
    <w:rsid w:val="008B797E"/>
    <w:rsid w:val="008F2498"/>
    <w:rsid w:val="0093388F"/>
    <w:rsid w:val="00957CCD"/>
    <w:rsid w:val="009A3D35"/>
    <w:rsid w:val="009B780F"/>
    <w:rsid w:val="009D51A1"/>
    <w:rsid w:val="00A56A6F"/>
    <w:rsid w:val="00A61D8F"/>
    <w:rsid w:val="00A87380"/>
    <w:rsid w:val="00A93745"/>
    <w:rsid w:val="00AF4E90"/>
    <w:rsid w:val="00AF7375"/>
    <w:rsid w:val="00B100E7"/>
    <w:rsid w:val="00B61D68"/>
    <w:rsid w:val="00B7128E"/>
    <w:rsid w:val="00B77707"/>
    <w:rsid w:val="00B96F68"/>
    <w:rsid w:val="00BE3BCE"/>
    <w:rsid w:val="00C9766C"/>
    <w:rsid w:val="00CB29AC"/>
    <w:rsid w:val="00CE65D5"/>
    <w:rsid w:val="00D3139F"/>
    <w:rsid w:val="00D55FC4"/>
    <w:rsid w:val="00D9320D"/>
    <w:rsid w:val="00DC4842"/>
    <w:rsid w:val="00DC587A"/>
    <w:rsid w:val="00DC652A"/>
    <w:rsid w:val="00DE3B21"/>
    <w:rsid w:val="00DE7208"/>
    <w:rsid w:val="00DE73DD"/>
    <w:rsid w:val="00E215E1"/>
    <w:rsid w:val="00E27ABB"/>
    <w:rsid w:val="00E65A62"/>
    <w:rsid w:val="00E67109"/>
    <w:rsid w:val="00E82EEE"/>
    <w:rsid w:val="00E86D3B"/>
    <w:rsid w:val="00EA6263"/>
    <w:rsid w:val="00EC10EE"/>
    <w:rsid w:val="00EC5F05"/>
    <w:rsid w:val="00EF3368"/>
    <w:rsid w:val="00F334B4"/>
    <w:rsid w:val="00F44F1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98CF"/>
  <w15:chartTrackingRefBased/>
  <w15:docId w15:val="{9EB839B4-54C1-4289-BD52-4BEA19B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Monika Kolbiarz</cp:lastModifiedBy>
  <cp:revision>2</cp:revision>
  <cp:lastPrinted>2022-03-30T10:12:00Z</cp:lastPrinted>
  <dcterms:created xsi:type="dcterms:W3CDTF">2024-07-08T09:02:00Z</dcterms:created>
  <dcterms:modified xsi:type="dcterms:W3CDTF">2024-07-08T09:02:00Z</dcterms:modified>
</cp:coreProperties>
</file>