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52776" w14:textId="17323FD4" w:rsidR="00185237" w:rsidRPr="003B26A2" w:rsidRDefault="00185237" w:rsidP="00185237">
      <w:pPr>
        <w:tabs>
          <w:tab w:val="left" w:pos="12191"/>
        </w:tabs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</w:p>
    <w:p w14:paraId="0A24431E" w14:textId="77777777" w:rsidR="0040385D" w:rsidRDefault="0040385D" w:rsidP="00185237">
      <w:pPr>
        <w:tabs>
          <w:tab w:val="left" w:leader="dot" w:pos="2552"/>
        </w:tabs>
        <w:spacing w:line="254" w:lineRule="auto"/>
        <w:ind w:right="340"/>
        <w:jc w:val="both"/>
        <w:rPr>
          <w:rFonts w:ascii="Arial" w:eastAsiaTheme="minorHAnsi" w:hAnsi="Arial" w:cs="Arial"/>
          <w:b/>
        </w:rPr>
      </w:pPr>
    </w:p>
    <w:p w14:paraId="7A97F5BD" w14:textId="77777777" w:rsidR="00444D51" w:rsidRDefault="00185237" w:rsidP="00B90836">
      <w:pPr>
        <w:tabs>
          <w:tab w:val="left" w:leader="dot" w:pos="2127"/>
          <w:tab w:val="left" w:leader="dot" w:pos="2552"/>
        </w:tabs>
        <w:spacing w:line="254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275D8014" w14:textId="2A9B6DBE" w:rsidR="00185237" w:rsidRDefault="00185237" w:rsidP="00444D51">
      <w:pPr>
        <w:tabs>
          <w:tab w:val="left" w:leader="dot" w:pos="2127"/>
          <w:tab w:val="left" w:leader="dot" w:pos="2552"/>
          <w:tab w:val="left" w:leader="dot" w:pos="2977"/>
        </w:tabs>
        <w:spacing w:line="254" w:lineRule="auto"/>
        <w:ind w:right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49073690" w14:textId="5679F231" w:rsidR="001B2AFC" w:rsidRDefault="00680F15" w:rsidP="00185237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C7462A">
        <w:rPr>
          <w:rFonts w:ascii="Arial" w:hAnsi="Arial" w:cs="Arial"/>
          <w:b/>
          <w:sz w:val="22"/>
          <w:szCs w:val="22"/>
        </w:rPr>
        <w:t>Wykaz osób,</w:t>
      </w:r>
      <w:r w:rsidR="00C7462A">
        <w:rPr>
          <w:rFonts w:ascii="Arial" w:hAnsi="Arial" w:cs="Arial"/>
          <w:b/>
          <w:sz w:val="22"/>
          <w:szCs w:val="22"/>
        </w:rPr>
        <w:br/>
      </w:r>
      <w:r w:rsidR="00432266" w:rsidRPr="00FE624F">
        <w:rPr>
          <w:rFonts w:ascii="Arial" w:hAnsi="Arial" w:cs="Arial"/>
          <w:sz w:val="22"/>
          <w:szCs w:val="22"/>
        </w:rPr>
        <w:t xml:space="preserve">skierowanych przez </w:t>
      </w:r>
      <w:r w:rsidR="00432266">
        <w:rPr>
          <w:rFonts w:ascii="Arial" w:hAnsi="Arial" w:cs="Arial"/>
          <w:sz w:val="22"/>
          <w:szCs w:val="22"/>
        </w:rPr>
        <w:t>W</w:t>
      </w:r>
      <w:r w:rsidR="00432266" w:rsidRPr="00FE624F">
        <w:rPr>
          <w:rFonts w:ascii="Arial" w:hAnsi="Arial" w:cs="Arial"/>
          <w:sz w:val="22"/>
          <w:szCs w:val="22"/>
        </w:rPr>
        <w:t>ykonawcę do realizacji zamówienia publicznego, w szczególno</w:t>
      </w:r>
      <w:r w:rsidR="00C21D02">
        <w:rPr>
          <w:rFonts w:ascii="Arial" w:hAnsi="Arial" w:cs="Arial"/>
          <w:sz w:val="22"/>
          <w:szCs w:val="22"/>
        </w:rPr>
        <w:t xml:space="preserve">ści odpowiedzialnych za </w:t>
      </w:r>
      <w:r w:rsidR="00432266" w:rsidRPr="00FE624F">
        <w:rPr>
          <w:rFonts w:ascii="Arial" w:hAnsi="Arial" w:cs="Arial"/>
          <w:sz w:val="22"/>
          <w:szCs w:val="22"/>
        </w:rPr>
        <w:t>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CA3F00">
        <w:rPr>
          <w:rFonts w:ascii="Arial" w:hAnsi="Arial" w:cs="Arial"/>
          <w:sz w:val="22"/>
          <w:szCs w:val="22"/>
        </w:rPr>
        <w:t xml:space="preserve"> na</w:t>
      </w:r>
      <w:r w:rsidR="001B2AFC">
        <w:rPr>
          <w:rFonts w:ascii="Arial" w:hAnsi="Arial" w:cs="Arial"/>
          <w:sz w:val="22"/>
          <w:szCs w:val="22"/>
        </w:rPr>
        <w:t>:</w:t>
      </w:r>
    </w:p>
    <w:p w14:paraId="34C50E1A" w14:textId="1BDB986E" w:rsidR="00680F15" w:rsidRPr="0013591A" w:rsidRDefault="0013591A" w:rsidP="001B2AF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3591A">
        <w:rPr>
          <w:rFonts w:ascii="Arial" w:hAnsi="Arial" w:cs="Arial"/>
          <w:b/>
          <w:sz w:val="22"/>
          <w:szCs w:val="22"/>
        </w:rPr>
        <w:t>Przebudow</w:t>
      </w:r>
      <w:r w:rsidRPr="0013591A">
        <w:rPr>
          <w:rFonts w:ascii="Arial" w:hAnsi="Arial" w:cs="Arial"/>
          <w:b/>
          <w:sz w:val="22"/>
          <w:szCs w:val="22"/>
        </w:rPr>
        <w:t>ę</w:t>
      </w:r>
      <w:r w:rsidRPr="0013591A">
        <w:rPr>
          <w:rFonts w:ascii="Arial" w:hAnsi="Arial" w:cs="Arial"/>
          <w:b/>
          <w:sz w:val="22"/>
          <w:szCs w:val="22"/>
        </w:rPr>
        <w:t xml:space="preserve"> drogi powiatowej nr 3214P na odcinku Kramsk Łęgi - Strumyk</w:t>
      </w:r>
    </w:p>
    <w:tbl>
      <w:tblPr>
        <w:tblpPr w:leftFromText="141" w:rightFromText="141" w:vertAnchor="text" w:horzAnchor="margin" w:tblpXSpec="center" w:tblpY="157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Wykaz osób "/>
        <w:tblDescription w:val="Tabela zawiera 6 kolumn, pierwsza zakres wykonywanych czynności osoby wkazanej z imienia i nazwiska, kolumna druga opis posiadanych kwalifikacji zawodowych, trzecia wyksztłacenie, czwarata doświadczenie, piąta dysponowanie osobą"/>
      </w:tblPr>
      <w:tblGrid>
        <w:gridCol w:w="3295"/>
        <w:gridCol w:w="3188"/>
        <w:gridCol w:w="709"/>
        <w:gridCol w:w="4992"/>
        <w:gridCol w:w="1384"/>
        <w:gridCol w:w="1028"/>
      </w:tblGrid>
      <w:tr w:rsidR="00516766" w:rsidRPr="0031347C" w14:paraId="2550F0B3" w14:textId="77777777" w:rsidTr="001A5101">
        <w:trPr>
          <w:trHeight w:val="422"/>
        </w:trPr>
        <w:tc>
          <w:tcPr>
            <w:tcW w:w="1129" w:type="pct"/>
            <w:vMerge w:val="restart"/>
            <w:vAlign w:val="center"/>
          </w:tcPr>
          <w:p w14:paraId="47194EB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Zakres wykonywanych czynności /</w:t>
            </w:r>
          </w:p>
          <w:p w14:paraId="30ECD7A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193AF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092" w:type="pct"/>
            <w:vMerge w:val="restart"/>
            <w:vAlign w:val="center"/>
          </w:tcPr>
          <w:p w14:paraId="27F70845" w14:textId="77777777" w:rsidR="00516766" w:rsidRPr="0031347C" w:rsidRDefault="00516766" w:rsidP="001A5101">
            <w:pPr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Opis posiadanych</w:t>
            </w:r>
          </w:p>
          <w:p w14:paraId="4B04F4F1" w14:textId="77777777" w:rsidR="00516766" w:rsidRPr="0031347C" w:rsidRDefault="00516766" w:rsidP="001A5101">
            <w:pPr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 xml:space="preserve"> kwalifikacji zawodowych</w:t>
            </w:r>
          </w:p>
          <w:p w14:paraId="18358C08" w14:textId="77777777" w:rsidR="00516766" w:rsidRPr="0031347C" w:rsidRDefault="00516766" w:rsidP="001A5101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(data uzyskania uprawnie</w:t>
            </w:r>
            <w:r w:rsidRPr="0031347C">
              <w:rPr>
                <w:rFonts w:ascii="Arial" w:eastAsia="TimesNewRoman" w:hAnsi="Arial" w:cs="Arial"/>
                <w:sz w:val="18"/>
                <w:szCs w:val="18"/>
              </w:rPr>
              <w:t xml:space="preserve">ń, </w:t>
            </w:r>
            <w:r w:rsidRPr="0031347C">
              <w:rPr>
                <w:rFonts w:ascii="Arial" w:hAnsi="Arial" w:cs="Arial"/>
                <w:sz w:val="18"/>
                <w:szCs w:val="18"/>
              </w:rPr>
              <w:t>Nr… ,</w:t>
            </w:r>
            <w:r w:rsidRPr="0031347C">
              <w:rPr>
                <w:rFonts w:ascii="Arial" w:hAnsi="Arial" w:cs="Arial"/>
                <w:sz w:val="18"/>
                <w:szCs w:val="18"/>
              </w:rPr>
              <w:br/>
              <w:t>Opis uprawnie</w:t>
            </w:r>
            <w:r w:rsidRPr="0031347C">
              <w:rPr>
                <w:rFonts w:ascii="Arial" w:eastAsia="TimesNewRoman" w:hAnsi="Arial" w:cs="Arial"/>
                <w:sz w:val="18"/>
                <w:szCs w:val="18"/>
              </w:rPr>
              <w:t>ń</w:t>
            </w:r>
            <w:r w:rsidRPr="0031347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14:paraId="5949D783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1710" w:type="pct"/>
            <w:vMerge w:val="restart"/>
            <w:vAlign w:val="center"/>
          </w:tcPr>
          <w:p w14:paraId="00DD96CF" w14:textId="71554363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r w:rsidRPr="0031347C">
              <w:rPr>
                <w:rFonts w:ascii="Arial" w:hAnsi="Arial" w:cs="Arial"/>
                <w:sz w:val="18"/>
                <w:szCs w:val="18"/>
              </w:rPr>
              <w:t xml:space="preserve">(zgodnie </w:t>
            </w:r>
            <w:r w:rsidRPr="0031347C">
              <w:rPr>
                <w:rFonts w:ascii="Arial" w:hAnsi="Arial" w:cs="Arial"/>
                <w:sz w:val="18"/>
                <w:szCs w:val="18"/>
              </w:rPr>
              <w:br/>
              <w:t xml:space="preserve">z Rozdziałem </w:t>
            </w:r>
            <w:r w:rsidRPr="00153E2A">
              <w:rPr>
                <w:rFonts w:ascii="Arial" w:hAnsi="Arial" w:cs="Arial"/>
                <w:sz w:val="18"/>
                <w:szCs w:val="18"/>
              </w:rPr>
              <w:t>VIII, ust.</w:t>
            </w:r>
            <w:r w:rsidR="0076284A" w:rsidRPr="00153E2A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153E2A">
              <w:rPr>
                <w:rFonts w:ascii="Arial" w:hAnsi="Arial" w:cs="Arial"/>
                <w:sz w:val="18"/>
                <w:szCs w:val="18"/>
              </w:rPr>
              <w:t xml:space="preserve">, pkt </w:t>
            </w:r>
            <w:r w:rsidR="0076284A" w:rsidRPr="00153E2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6" w:type="pct"/>
            <w:gridSpan w:val="2"/>
            <w:vAlign w:val="center"/>
          </w:tcPr>
          <w:p w14:paraId="4FEF2AFC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Dysponowanie osobą*</w:t>
            </w:r>
          </w:p>
        </w:tc>
      </w:tr>
      <w:tr w:rsidR="00516766" w:rsidRPr="0031347C" w14:paraId="3593AE23" w14:textId="77777777" w:rsidTr="007A59B1">
        <w:trPr>
          <w:cantSplit/>
          <w:trHeight w:val="1400"/>
        </w:trPr>
        <w:tc>
          <w:tcPr>
            <w:tcW w:w="1129" w:type="pct"/>
            <w:vMerge/>
            <w:vAlign w:val="center"/>
          </w:tcPr>
          <w:p w14:paraId="2D2EB83A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vMerge/>
            <w:vAlign w:val="center"/>
          </w:tcPr>
          <w:p w14:paraId="745E618F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14:paraId="63D198A4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pct"/>
            <w:vMerge/>
            <w:vAlign w:val="center"/>
          </w:tcPr>
          <w:p w14:paraId="7AD9C8C8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textDirection w:val="btLr"/>
            <w:vAlign w:val="center"/>
          </w:tcPr>
          <w:p w14:paraId="0FF88E81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352" w:type="pct"/>
            <w:textDirection w:val="btLr"/>
            <w:vAlign w:val="center"/>
          </w:tcPr>
          <w:p w14:paraId="4D7FA96E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Udostępnione przez inny podmiot</w:t>
            </w:r>
          </w:p>
        </w:tc>
      </w:tr>
      <w:tr w:rsidR="00516766" w:rsidRPr="0031347C" w14:paraId="279F466E" w14:textId="77777777" w:rsidTr="001A5101">
        <w:trPr>
          <w:trHeight w:val="2264"/>
        </w:trPr>
        <w:tc>
          <w:tcPr>
            <w:tcW w:w="1129" w:type="pct"/>
            <w:vAlign w:val="center"/>
          </w:tcPr>
          <w:p w14:paraId="7D8C51FF" w14:textId="77777777" w:rsidR="00516766" w:rsidRPr="0031347C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>Kierownik budowy</w:t>
            </w:r>
            <w:r w:rsidRPr="0031347C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</w:t>
            </w: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 xml:space="preserve">- </w:t>
            </w:r>
            <w:r w:rsidRPr="0031347C">
              <w:rPr>
                <w:rFonts w:ascii="Arial" w:hAnsi="Arial" w:cs="Arial"/>
                <w:sz w:val="18"/>
                <w:szCs w:val="18"/>
              </w:rPr>
              <w:t>min. 1  osoba, posiadająca uprawnienia</w:t>
            </w:r>
            <w:r w:rsidRPr="0031347C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budowlane </w:t>
            </w: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>bez ograniczeń do kierowania robotami w specjalności inżynieryjnej drogowej</w:t>
            </w:r>
          </w:p>
          <w:p w14:paraId="0B32A950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  <w:p w14:paraId="31961756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……………………..………………..</w:t>
            </w:r>
          </w:p>
        </w:tc>
        <w:tc>
          <w:tcPr>
            <w:tcW w:w="1092" w:type="pct"/>
            <w:vAlign w:val="center"/>
          </w:tcPr>
          <w:p w14:paraId="660A1DB3" w14:textId="77777777" w:rsidR="00516766" w:rsidRPr="0031347C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2D22459A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10" w:type="pct"/>
            <w:vAlign w:val="center"/>
          </w:tcPr>
          <w:p w14:paraId="16D4FC2A" w14:textId="77777777" w:rsidR="00516766" w:rsidRPr="0031347C" w:rsidRDefault="00516766" w:rsidP="001A51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03DA9B39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74818384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8F013A" w14:textId="77777777" w:rsidR="00680F15" w:rsidRPr="0031347C" w:rsidRDefault="00680F15" w:rsidP="00680F15">
      <w:pPr>
        <w:spacing w:line="276" w:lineRule="auto"/>
        <w:rPr>
          <w:rFonts w:ascii="Arial" w:hAnsi="Arial" w:cs="Arial"/>
          <w:sz w:val="18"/>
          <w:szCs w:val="22"/>
        </w:rPr>
      </w:pPr>
      <w:r w:rsidRPr="00C7462A">
        <w:rPr>
          <w:rFonts w:ascii="Arial" w:hAnsi="Arial" w:cs="Arial"/>
          <w:sz w:val="22"/>
          <w:szCs w:val="22"/>
        </w:rPr>
        <w:t xml:space="preserve">* </w:t>
      </w:r>
      <w:r w:rsidRPr="0031347C">
        <w:rPr>
          <w:rFonts w:ascii="Arial" w:hAnsi="Arial" w:cs="Arial"/>
          <w:sz w:val="18"/>
          <w:szCs w:val="22"/>
        </w:rPr>
        <w:t xml:space="preserve">właściwe wypełnić  </w:t>
      </w:r>
    </w:p>
    <w:p w14:paraId="1B475553" w14:textId="77777777" w:rsidR="00444D51" w:rsidRDefault="00444D51" w:rsidP="007A59B1">
      <w:pPr>
        <w:spacing w:line="259" w:lineRule="auto"/>
        <w:ind w:right="74"/>
        <w:rPr>
          <w:rFonts w:ascii="Arial" w:eastAsia="Calibri" w:hAnsi="Arial" w:cs="Arial"/>
          <w:b/>
          <w:lang w:eastAsia="en-US"/>
        </w:rPr>
      </w:pPr>
    </w:p>
    <w:p w14:paraId="2422057B" w14:textId="2A97C402" w:rsidR="007A59B1" w:rsidRPr="007A59B1" w:rsidRDefault="007A59B1" w:rsidP="007A59B1">
      <w:pPr>
        <w:spacing w:line="259" w:lineRule="auto"/>
        <w:ind w:right="74"/>
        <w:rPr>
          <w:rFonts w:ascii="Arial" w:eastAsia="Calibri" w:hAnsi="Arial" w:cs="Arial"/>
          <w:b/>
        </w:rPr>
      </w:pPr>
      <w:r w:rsidRPr="007A59B1">
        <w:rPr>
          <w:rFonts w:ascii="Arial" w:eastAsia="Calibri" w:hAnsi="Arial" w:cs="Arial"/>
          <w:b/>
          <w:lang w:eastAsia="en-US"/>
        </w:rPr>
        <w:t>UWAGA</w:t>
      </w:r>
    </w:p>
    <w:p w14:paraId="1884FDCB" w14:textId="77777777" w:rsidR="00444D51" w:rsidRDefault="007A59B1" w:rsidP="00B90836">
      <w:pPr>
        <w:spacing w:line="259" w:lineRule="auto"/>
        <w:ind w:right="74"/>
        <w:rPr>
          <w:rFonts w:ascii="Arial" w:eastAsia="Calibri" w:hAnsi="Arial" w:cs="Arial"/>
          <w:b/>
          <w:lang w:eastAsia="en-US"/>
        </w:rPr>
      </w:pPr>
      <w:r w:rsidRPr="007A59B1">
        <w:rPr>
          <w:rFonts w:ascii="Arial" w:eastAsia="Calibri" w:hAnsi="Arial" w:cs="Arial"/>
          <w:b/>
          <w:lang w:eastAsia="en-US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 w:rsidR="00444D51">
        <w:rPr>
          <w:rFonts w:ascii="Arial" w:eastAsia="Calibri" w:hAnsi="Arial" w:cs="Arial"/>
          <w:b/>
          <w:lang w:eastAsia="en-US"/>
        </w:rPr>
        <w:t xml:space="preserve">. </w:t>
      </w:r>
    </w:p>
    <w:p w14:paraId="36C81E6C" w14:textId="58CF956C" w:rsidR="00136DB5" w:rsidRPr="00136DB5" w:rsidRDefault="007A59B1" w:rsidP="00B90836">
      <w:pPr>
        <w:spacing w:after="160" w:line="259" w:lineRule="auto"/>
        <w:ind w:right="72"/>
        <w:rPr>
          <w:rFonts w:ascii="Calibri" w:hAnsi="Calibri" w:cs="Calibri"/>
          <w:bCs/>
        </w:rPr>
      </w:pPr>
      <w:r w:rsidRPr="007A59B1">
        <w:rPr>
          <w:rFonts w:ascii="Arial" w:eastAsia="Calibri" w:hAnsi="Arial" w:cs="Arial"/>
          <w:b/>
          <w:lang w:eastAsia="en-US"/>
        </w:rPr>
        <w:t>Zamawiający zaleca zapisanie dokumentu w formacie PDF</w:t>
      </w:r>
      <w:r w:rsidRPr="007A59B1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sectPr w:rsidR="00136DB5" w:rsidRPr="00136DB5" w:rsidSect="00F7492E">
      <w:headerReference w:type="default" r:id="rId7"/>
      <w:footerReference w:type="default" r:id="rId8"/>
      <w:pgSz w:w="16838" w:h="11906" w:orient="landscape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E7147" w14:textId="77777777" w:rsidR="00FE6967" w:rsidRDefault="00FE6967" w:rsidP="00E40AE7">
      <w:r>
        <w:separator/>
      </w:r>
    </w:p>
  </w:endnote>
  <w:endnote w:type="continuationSeparator" w:id="0">
    <w:p w14:paraId="652CB612" w14:textId="77777777" w:rsidR="00FE6967" w:rsidRDefault="00FE6967" w:rsidP="00E4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AB4FD" w14:textId="5883DF89" w:rsidR="000359A2" w:rsidRPr="00101B58" w:rsidRDefault="000359A2" w:rsidP="00E40AE7">
    <w:pPr>
      <w:tabs>
        <w:tab w:val="center" w:pos="4536"/>
        <w:tab w:val="right" w:pos="9072"/>
      </w:tabs>
      <w:rPr>
        <w:rFonts w:ascii="Arial" w:hAnsi="Arial" w:cs="Arial"/>
      </w:rPr>
    </w:pPr>
    <w:r w:rsidRPr="00136DB5">
      <w:rPr>
        <w:rFonts w:ascii="Arial" w:hAnsi="Arial" w:cs="Arial"/>
        <w:lang w:val="x-none"/>
      </w:rPr>
      <w:t>ZDP</w:t>
    </w:r>
    <w:r w:rsidR="00E010F3">
      <w:rPr>
        <w:rFonts w:ascii="Arial" w:hAnsi="Arial" w:cs="Arial"/>
      </w:rPr>
      <w:t>.</w:t>
    </w:r>
    <w:r w:rsidR="001F1C05">
      <w:rPr>
        <w:rFonts w:ascii="Arial" w:hAnsi="Arial" w:cs="Arial"/>
      </w:rPr>
      <w:t>Z</w:t>
    </w:r>
    <w:r w:rsidR="00514BC5">
      <w:rPr>
        <w:rFonts w:ascii="Arial" w:hAnsi="Arial" w:cs="Arial"/>
      </w:rPr>
      <w:t>Z</w:t>
    </w:r>
    <w:r w:rsidR="00E010F3">
      <w:rPr>
        <w:rFonts w:ascii="Arial" w:hAnsi="Arial" w:cs="Arial"/>
      </w:rPr>
      <w:t>.</w:t>
    </w:r>
    <w:r w:rsidR="00514BC5">
      <w:rPr>
        <w:rFonts w:ascii="Arial" w:hAnsi="Arial" w:cs="Arial"/>
      </w:rPr>
      <w:t>3302</w:t>
    </w:r>
    <w:r w:rsidR="00E010F3">
      <w:rPr>
        <w:rFonts w:ascii="Arial" w:hAnsi="Arial" w:cs="Arial"/>
      </w:rPr>
      <w:t>.</w:t>
    </w:r>
    <w:r w:rsidR="00352655">
      <w:rPr>
        <w:rFonts w:ascii="Arial" w:hAnsi="Arial" w:cs="Arial"/>
      </w:rPr>
      <w:t>0</w:t>
    </w:r>
    <w:r w:rsidR="0013591A">
      <w:rPr>
        <w:rFonts w:ascii="Arial" w:hAnsi="Arial" w:cs="Arial"/>
      </w:rPr>
      <w:t>4</w:t>
    </w:r>
    <w:r w:rsidR="00E010F3">
      <w:rPr>
        <w:rFonts w:ascii="Arial" w:hAnsi="Arial" w:cs="Arial"/>
      </w:rPr>
      <w:t>.</w:t>
    </w:r>
    <w:r w:rsidR="00514BC5">
      <w:rPr>
        <w:rFonts w:ascii="Arial" w:hAnsi="Arial" w:cs="Arial"/>
      </w:rPr>
      <w:t>202</w:t>
    </w:r>
    <w:r w:rsidR="00352655">
      <w:rPr>
        <w:rFonts w:ascii="Arial" w:hAnsi="Arial" w:cs="Arial"/>
      </w:rPr>
      <w:t>4</w:t>
    </w:r>
  </w:p>
  <w:p w14:paraId="0B6E1013" w14:textId="77777777" w:rsidR="000359A2" w:rsidRDefault="00035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C59A8" w14:textId="77777777" w:rsidR="00FE6967" w:rsidRDefault="00FE6967" w:rsidP="00E40AE7">
      <w:r>
        <w:separator/>
      </w:r>
    </w:p>
  </w:footnote>
  <w:footnote w:type="continuationSeparator" w:id="0">
    <w:p w14:paraId="6D8C000B" w14:textId="77777777" w:rsidR="00FE6967" w:rsidRDefault="00FE6967" w:rsidP="00E4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29F6D" w14:textId="7694DE52" w:rsidR="00101B58" w:rsidRDefault="007A59B1" w:rsidP="007A59B1">
    <w:pPr>
      <w:pStyle w:val="Nagwek"/>
      <w:jc w:val="right"/>
    </w:pPr>
    <w:r>
      <w:rPr>
        <w:rFonts w:ascii="Arial" w:hAnsi="Arial" w:cs="Arial"/>
        <w:b/>
        <w:bCs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A15CE"/>
    <w:multiLevelType w:val="hybridMultilevel"/>
    <w:tmpl w:val="DCCE704E"/>
    <w:lvl w:ilvl="0" w:tplc="F3024D94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580206"/>
    <w:multiLevelType w:val="hybridMultilevel"/>
    <w:tmpl w:val="88D60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E50E4"/>
    <w:multiLevelType w:val="hybridMultilevel"/>
    <w:tmpl w:val="710E86B2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F51BA"/>
    <w:multiLevelType w:val="hybridMultilevel"/>
    <w:tmpl w:val="098EF77E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F8223E"/>
    <w:multiLevelType w:val="multilevel"/>
    <w:tmpl w:val="F542752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3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5" w15:restartNumberingAfterBreak="0">
    <w:nsid w:val="6C722AD1"/>
    <w:multiLevelType w:val="hybridMultilevel"/>
    <w:tmpl w:val="1C9AB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020771">
    <w:abstractNumId w:val="4"/>
  </w:num>
  <w:num w:numId="2" w16cid:durableId="258681434">
    <w:abstractNumId w:val="0"/>
  </w:num>
  <w:num w:numId="3" w16cid:durableId="746267424">
    <w:abstractNumId w:val="3"/>
  </w:num>
  <w:num w:numId="4" w16cid:durableId="1406302277">
    <w:abstractNumId w:val="2"/>
  </w:num>
  <w:num w:numId="5" w16cid:durableId="666321139">
    <w:abstractNumId w:val="1"/>
  </w:num>
  <w:num w:numId="6" w16cid:durableId="1162163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00"/>
    <w:rsid w:val="00010C8D"/>
    <w:rsid w:val="00032F48"/>
    <w:rsid w:val="000359A2"/>
    <w:rsid w:val="00066704"/>
    <w:rsid w:val="000B46B0"/>
    <w:rsid w:val="000F0FED"/>
    <w:rsid w:val="00101B58"/>
    <w:rsid w:val="001301E2"/>
    <w:rsid w:val="0013591A"/>
    <w:rsid w:val="00136DB5"/>
    <w:rsid w:val="00147E03"/>
    <w:rsid w:val="00153E2A"/>
    <w:rsid w:val="00166F94"/>
    <w:rsid w:val="00185237"/>
    <w:rsid w:val="001974A6"/>
    <w:rsid w:val="001A788D"/>
    <w:rsid w:val="001B2AFC"/>
    <w:rsid w:val="001F1C05"/>
    <w:rsid w:val="00231207"/>
    <w:rsid w:val="00234FEC"/>
    <w:rsid w:val="00266DE5"/>
    <w:rsid w:val="00286ED4"/>
    <w:rsid w:val="00287A14"/>
    <w:rsid w:val="002A493F"/>
    <w:rsid w:val="002B0DA9"/>
    <w:rsid w:val="002F0371"/>
    <w:rsid w:val="0031347C"/>
    <w:rsid w:val="00330C5D"/>
    <w:rsid w:val="0034460C"/>
    <w:rsid w:val="00352655"/>
    <w:rsid w:val="00366689"/>
    <w:rsid w:val="003A2B7E"/>
    <w:rsid w:val="003B26A2"/>
    <w:rsid w:val="003D7F97"/>
    <w:rsid w:val="003F0D8E"/>
    <w:rsid w:val="0040385D"/>
    <w:rsid w:val="004111E0"/>
    <w:rsid w:val="00432266"/>
    <w:rsid w:val="00444D51"/>
    <w:rsid w:val="00497C79"/>
    <w:rsid w:val="004E0AEE"/>
    <w:rsid w:val="00514BC5"/>
    <w:rsid w:val="00516766"/>
    <w:rsid w:val="00535E4D"/>
    <w:rsid w:val="00553CE0"/>
    <w:rsid w:val="00577FF7"/>
    <w:rsid w:val="00592BFA"/>
    <w:rsid w:val="005F7D5E"/>
    <w:rsid w:val="00630925"/>
    <w:rsid w:val="00680F15"/>
    <w:rsid w:val="00694288"/>
    <w:rsid w:val="006B4C45"/>
    <w:rsid w:val="0071434E"/>
    <w:rsid w:val="00717735"/>
    <w:rsid w:val="00721941"/>
    <w:rsid w:val="0072319D"/>
    <w:rsid w:val="00742BB9"/>
    <w:rsid w:val="00755460"/>
    <w:rsid w:val="0076284A"/>
    <w:rsid w:val="0076353E"/>
    <w:rsid w:val="00791D00"/>
    <w:rsid w:val="007A4E58"/>
    <w:rsid w:val="007A59B1"/>
    <w:rsid w:val="007E113D"/>
    <w:rsid w:val="007F7B5B"/>
    <w:rsid w:val="00844A10"/>
    <w:rsid w:val="008509D1"/>
    <w:rsid w:val="008643A8"/>
    <w:rsid w:val="008C402F"/>
    <w:rsid w:val="008E62A1"/>
    <w:rsid w:val="008F507B"/>
    <w:rsid w:val="0090694C"/>
    <w:rsid w:val="0092749D"/>
    <w:rsid w:val="009A3C5A"/>
    <w:rsid w:val="009C59BA"/>
    <w:rsid w:val="009D2635"/>
    <w:rsid w:val="009F2BE3"/>
    <w:rsid w:val="00A31507"/>
    <w:rsid w:val="00A467A5"/>
    <w:rsid w:val="00A57AED"/>
    <w:rsid w:val="00A64EEF"/>
    <w:rsid w:val="00A67F84"/>
    <w:rsid w:val="00A70323"/>
    <w:rsid w:val="00A9018B"/>
    <w:rsid w:val="00AB202E"/>
    <w:rsid w:val="00AD4F79"/>
    <w:rsid w:val="00AE0579"/>
    <w:rsid w:val="00AE3E1B"/>
    <w:rsid w:val="00AE4664"/>
    <w:rsid w:val="00AE58DC"/>
    <w:rsid w:val="00B01040"/>
    <w:rsid w:val="00B0690D"/>
    <w:rsid w:val="00B765FA"/>
    <w:rsid w:val="00B90836"/>
    <w:rsid w:val="00B92139"/>
    <w:rsid w:val="00BB07DA"/>
    <w:rsid w:val="00BD25F5"/>
    <w:rsid w:val="00C10E1F"/>
    <w:rsid w:val="00C21D02"/>
    <w:rsid w:val="00C416B5"/>
    <w:rsid w:val="00C55ADB"/>
    <w:rsid w:val="00C7462A"/>
    <w:rsid w:val="00CA3F00"/>
    <w:rsid w:val="00CC0C05"/>
    <w:rsid w:val="00CC4016"/>
    <w:rsid w:val="00CC5395"/>
    <w:rsid w:val="00D415DD"/>
    <w:rsid w:val="00D67DCE"/>
    <w:rsid w:val="00E010F3"/>
    <w:rsid w:val="00E165DA"/>
    <w:rsid w:val="00E26160"/>
    <w:rsid w:val="00E40AE7"/>
    <w:rsid w:val="00E63144"/>
    <w:rsid w:val="00ED3A70"/>
    <w:rsid w:val="00EE46E9"/>
    <w:rsid w:val="00F046BB"/>
    <w:rsid w:val="00F3322D"/>
    <w:rsid w:val="00F40D54"/>
    <w:rsid w:val="00F7492E"/>
    <w:rsid w:val="00F87141"/>
    <w:rsid w:val="00FA6C92"/>
    <w:rsid w:val="00FA6D54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729D8"/>
  <w15:chartTrackingRefBased/>
  <w15:docId w15:val="{170EEEF8-6017-4811-B20C-EDD0301A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F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A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8F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maniszyn\Documents\Niestandardowe%20szablony%20pakietu%20Office\Wykaz%20os&#243;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Wykaz osób.dot</Template>
  <TotalTime>31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Leśnictwo – Stara Ruda – Nowa Wieś na odcinku Stara Ruda -Talarkowo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Leśnictwo – Stara Ruda – Nowa Wieś na odcinku Stara Ruda -Talarkowo</dc:title>
  <dc:subject>Załącznik nr 9 do SWZ</dc:subject>
  <dc:creator>Marcin Guźniczak</dc:creator>
  <cp:keywords>załącznik do SWZ</cp:keywords>
  <dc:description/>
  <cp:lastModifiedBy>ZDP Konin</cp:lastModifiedBy>
  <cp:revision>19</cp:revision>
  <cp:lastPrinted>2017-06-16T12:33:00Z</cp:lastPrinted>
  <dcterms:created xsi:type="dcterms:W3CDTF">2021-09-10T10:39:00Z</dcterms:created>
  <dcterms:modified xsi:type="dcterms:W3CDTF">2024-04-03T12:24:00Z</dcterms:modified>
</cp:coreProperties>
</file>