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1FBF239E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1A4E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6F0B9C">
        <w:rPr>
          <w:rFonts w:ascii="Times New Roman" w:hAnsi="Times New Roman" w:cs="Times New Roman"/>
          <w:sz w:val="24"/>
          <w:szCs w:val="24"/>
        </w:rPr>
        <w:t>.</w:t>
      </w:r>
      <w:r w:rsidR="00243736">
        <w:rPr>
          <w:rFonts w:ascii="Times New Roman" w:hAnsi="Times New Roman" w:cs="Times New Roman"/>
          <w:sz w:val="24"/>
          <w:szCs w:val="24"/>
        </w:rPr>
        <w:t>51</w:t>
      </w:r>
      <w:r w:rsidR="006F0B9C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CDDE51D" w14:textId="6C90656A" w:rsidR="00221783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2D7277" w:rsidRPr="002D727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Wykonanie kosztorysów dla prac związanych z remontem lokali mieszkalnych</w:t>
      </w:r>
    </w:p>
    <w:p w14:paraId="2B3764C1" w14:textId="2EBBD256" w:rsidR="00A96AAF" w:rsidRPr="00587633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6685363F" w14:textId="112AC76F" w:rsidR="00A96AAF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Wartość zamówienia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 za </w:t>
      </w:r>
      <w:r w:rsidR="00675441">
        <w:rPr>
          <w:rFonts w:ascii="Times New Roman" w:eastAsia="Times New Roman" w:hAnsi="Times New Roman" w:cs="Times New Roman"/>
          <w:b/>
          <w:sz w:val="24"/>
          <w:szCs w:val="24"/>
        </w:rPr>
        <w:t>wykonanie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dokumentacji będącej przedmiotem zamówienia oraz pełnienie nadzoru autorskiego wynosi dla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4D8148" w14:textId="102C39DA" w:rsidR="00A5306E" w:rsidRDefault="001406B0" w:rsidP="00A5306E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A5306E">
        <w:rPr>
          <w:rFonts w:ascii="Times New Roman" w:eastAsia="Times New Roman" w:hAnsi="Times New Roman" w:cs="Times New Roman"/>
          <w:sz w:val="24"/>
          <w:szCs w:val="24"/>
        </w:rPr>
        <w:t>adania nr 1</w:t>
      </w:r>
    </w:p>
    <w:p w14:paraId="0BB40A29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CF092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0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F85BB4C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86F3D87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5E986C09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8758930" w14:textId="77777777" w:rsidR="00E96279" w:rsidRPr="00605F84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bookmarkEnd w:id="0"/>
    <w:p w14:paraId="3131AB84" w14:textId="77777777" w:rsidR="00675441" w:rsidRDefault="00675441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D098385" w14:textId="6D4A3D4C" w:rsidR="001406B0" w:rsidRDefault="001406B0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2</w:t>
      </w:r>
    </w:p>
    <w:p w14:paraId="541E8505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BA223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5987EA29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E2F11BE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7EC8809C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CFAD1A9" w14:textId="77777777" w:rsidR="00E96279" w:rsidRPr="00605F84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98DB7A6" w14:textId="77777777" w:rsidR="00675441" w:rsidRDefault="00675441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FA6F1C8" w14:textId="77777777" w:rsidR="00A84DAE" w:rsidRDefault="00A84DAE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2964F04" w14:textId="77777777" w:rsidR="00A84DAE" w:rsidRDefault="00A84DAE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7C943E7" w14:textId="13F98F14" w:rsidR="001406B0" w:rsidRDefault="001406B0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3</w:t>
      </w:r>
    </w:p>
    <w:p w14:paraId="67F2BACB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E5077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>……….. zł netto.;</w:t>
      </w:r>
    </w:p>
    <w:p w14:paraId="6BE1C656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F82BAAA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653FFB79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29F4A7D" w14:textId="77777777" w:rsidR="00E96279" w:rsidRPr="00605F84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E5D549A" w14:textId="77777777" w:rsidR="00675441" w:rsidRDefault="00675441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F219F24" w14:textId="641239C9" w:rsidR="001406B0" w:rsidRDefault="001406B0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4</w:t>
      </w:r>
    </w:p>
    <w:p w14:paraId="2A3FCEE7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2C9A5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F4E77CF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0573B3C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2D882A2A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C65E08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6F0747D1" w14:textId="77777777" w:rsidR="008712E7" w:rsidRPr="008712E7" w:rsidRDefault="008712E7" w:rsidP="008712E7">
      <w:pPr>
        <w:pStyle w:val="Akapitzlist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07D75E0" w14:textId="25A7E4D2" w:rsidR="008712E7" w:rsidRDefault="008712E7" w:rsidP="008712E7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5</w:t>
      </w:r>
    </w:p>
    <w:p w14:paraId="681FC21A" w14:textId="77777777" w:rsidR="008712E7" w:rsidRPr="00A5306E" w:rsidRDefault="008712E7" w:rsidP="008712E7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65456" w14:textId="77777777" w:rsidR="008712E7" w:rsidRDefault="008712E7" w:rsidP="008712E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1BE33F8" w14:textId="77777777" w:rsidR="008712E7" w:rsidRPr="00605F84" w:rsidRDefault="008712E7" w:rsidP="008712E7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8DC8AEE" w14:textId="77777777" w:rsidR="008712E7" w:rsidRDefault="008712E7" w:rsidP="008712E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1FCAC480" w14:textId="77777777" w:rsidR="008712E7" w:rsidRPr="001C547B" w:rsidRDefault="008712E7" w:rsidP="008712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0E11587" w14:textId="77777777" w:rsidR="008712E7" w:rsidRDefault="008712E7" w:rsidP="008712E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08B3DD2" w14:textId="77777777" w:rsidR="008712E7" w:rsidRPr="008712E7" w:rsidRDefault="008712E7" w:rsidP="008712E7">
      <w:pPr>
        <w:pStyle w:val="Akapitzlist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B59D69D" w14:textId="77777777" w:rsidR="008712E7" w:rsidRPr="00605F84" w:rsidRDefault="008712E7" w:rsidP="008712E7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5021844" w14:textId="7C2ACF2B" w:rsidR="008712E7" w:rsidRDefault="008712E7" w:rsidP="008712E7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6</w:t>
      </w:r>
    </w:p>
    <w:p w14:paraId="2C69C996" w14:textId="77777777" w:rsidR="008712E7" w:rsidRPr="00A5306E" w:rsidRDefault="008712E7" w:rsidP="008712E7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75402" w14:textId="77777777" w:rsidR="008712E7" w:rsidRDefault="008712E7" w:rsidP="008712E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40ECCBC" w14:textId="77777777" w:rsidR="008712E7" w:rsidRPr="00605F84" w:rsidRDefault="008712E7" w:rsidP="008712E7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6D11373" w14:textId="77777777" w:rsidR="008712E7" w:rsidRDefault="008712E7" w:rsidP="008712E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7DE403BB" w14:textId="77777777" w:rsidR="008712E7" w:rsidRPr="001C547B" w:rsidRDefault="008712E7" w:rsidP="008712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DEC5860" w14:textId="2B804F20" w:rsidR="008712E7" w:rsidRPr="008712E7" w:rsidRDefault="008712E7" w:rsidP="008712E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607F2FE" w14:textId="77777777" w:rsidR="008B6DF0" w:rsidRDefault="008B6DF0" w:rsidP="008B6DF0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F9368" w14:textId="77777777" w:rsidR="002D7277" w:rsidRPr="008B6DF0" w:rsidRDefault="002D7277" w:rsidP="008B6DF0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6DFCD0" w14:textId="6CF1498F" w:rsidR="00A96AAF" w:rsidRPr="00E96279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7F9FE463" w14:textId="77777777" w:rsidR="00E96279" w:rsidRPr="007F159F" w:rsidRDefault="00E96279" w:rsidP="00E96279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62AEF" w14:textId="4AFF1E93" w:rsidR="008B6DF0" w:rsidRDefault="008B6DF0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</w:t>
      </w:r>
      <w:r w:rsid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przedmiot zamówienia wykonam</w:t>
      </w:r>
      <w:r w:rsidR="003F576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/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y w terminie:</w:t>
      </w: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1478"/>
        <w:gridCol w:w="1418"/>
      </w:tblGrid>
      <w:tr w:rsidR="003F5769" w14:paraId="1BC63FFE" w14:textId="2C2D2654" w:rsidTr="003F5769">
        <w:tc>
          <w:tcPr>
            <w:tcW w:w="1478" w:type="dxa"/>
          </w:tcPr>
          <w:p w14:paraId="6E30F4F7" w14:textId="2290CCE3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 zadania</w:t>
            </w:r>
          </w:p>
        </w:tc>
        <w:tc>
          <w:tcPr>
            <w:tcW w:w="1418" w:type="dxa"/>
          </w:tcPr>
          <w:p w14:paraId="67329D37" w14:textId="2DEB3886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Liczba dni </w:t>
            </w:r>
          </w:p>
        </w:tc>
      </w:tr>
      <w:tr w:rsidR="003F5769" w14:paraId="6BC8440D" w14:textId="169050B8" w:rsidTr="003F5769">
        <w:tc>
          <w:tcPr>
            <w:tcW w:w="1478" w:type="dxa"/>
          </w:tcPr>
          <w:p w14:paraId="1F91B42A" w14:textId="074AA77A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14:paraId="33B96E46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43ABFCF4" w14:textId="66ED48E8" w:rsidTr="003F5769">
        <w:tc>
          <w:tcPr>
            <w:tcW w:w="1478" w:type="dxa"/>
          </w:tcPr>
          <w:p w14:paraId="7CE791A4" w14:textId="5607B0D6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14:paraId="5ACB4892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78F8788E" w14:textId="44A61528" w:rsidTr="003F5769">
        <w:tc>
          <w:tcPr>
            <w:tcW w:w="1478" w:type="dxa"/>
          </w:tcPr>
          <w:p w14:paraId="3813F668" w14:textId="0017E07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</w:tcPr>
          <w:p w14:paraId="70E0BE7B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6B1015EA" w14:textId="6B3E8AF1" w:rsidTr="003F5769">
        <w:tc>
          <w:tcPr>
            <w:tcW w:w="1478" w:type="dxa"/>
          </w:tcPr>
          <w:p w14:paraId="6F35D3CC" w14:textId="2F0A8C6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14:paraId="7F0B2ED1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95C62" w14:paraId="04E1329C" w14:textId="77777777" w:rsidTr="003F5769">
        <w:tc>
          <w:tcPr>
            <w:tcW w:w="1478" w:type="dxa"/>
          </w:tcPr>
          <w:p w14:paraId="454DDD81" w14:textId="5C7D05A1" w:rsidR="00895C62" w:rsidRDefault="00895C62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</w:tcPr>
          <w:p w14:paraId="5737706F" w14:textId="77777777" w:rsidR="00895C62" w:rsidRDefault="00895C62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95C62" w14:paraId="3F2729D7" w14:textId="77777777" w:rsidTr="003F5769">
        <w:tc>
          <w:tcPr>
            <w:tcW w:w="1478" w:type="dxa"/>
          </w:tcPr>
          <w:p w14:paraId="5354D9DC" w14:textId="434DDA3D" w:rsidR="00895C62" w:rsidRDefault="00895C62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</w:tcPr>
          <w:p w14:paraId="79369CB8" w14:textId="77777777" w:rsidR="00895C62" w:rsidRDefault="00895C62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1DD84D9" w14:textId="027CA28E" w:rsidR="00E96279" w:rsidRDefault="00E9627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*proszę wpisać liczbę dni.</w:t>
      </w:r>
    </w:p>
    <w:p w14:paraId="0274E3C0" w14:textId="77777777" w:rsidR="00E96279" w:rsidRDefault="00E9627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476FE1B" w14:textId="3409AA78" w:rsidR="008B6DF0" w:rsidRPr="00E96279" w:rsidRDefault="003F576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E962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Uwaga!</w:t>
      </w:r>
      <w:r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Maksymalny termin wykonania przedmiotu zamówienia wynosi </w:t>
      </w:r>
      <w:r w:rsidR="0085062C"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7</w:t>
      </w:r>
      <w:r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dni kalendarzowych. </w:t>
      </w:r>
    </w:p>
    <w:p w14:paraId="42CC4974" w14:textId="53DD6F16" w:rsidR="003F5769" w:rsidRPr="00E96279" w:rsidRDefault="003F576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Wskazanie większej ilości dni spowoduje odrzucenie oferty.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zapoznałem/liśmy się z ogłoszeniem, specyfikacją warunków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</w:t>
      </w:r>
    </w:p>
    <w:p w14:paraId="56B4B837" w14:textId="0E64611C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6E0C0ADE" w14:textId="77777777" w:rsidR="0085062C" w:rsidRDefault="0085062C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W przypadku, gdy Wykonawca nie zaznaczy żadnej części zdania powyżej Zamawiający uzna, że wybrana oferta nie prowadzi do powstania u zamawiającego obowiązku podatkowego, zgodnie z przepisami o podatku od towarów i usług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58A44AA5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</w:t>
      </w:r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ję/</w:t>
      </w:r>
      <w:proofErr w:type="spellStart"/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A84DA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01.10.2021</w:t>
      </w:r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r.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9B5D001" w14:textId="77777777" w:rsidR="00E96279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zamówienia. </w:t>
      </w:r>
    </w:p>
    <w:p w14:paraId="5080FA21" w14:textId="5951FF23" w:rsidR="0085062C" w:rsidRPr="0085062C" w:rsidRDefault="0085062C" w:rsidP="00E96279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1ABFA80B" w:rsidR="0085062C" w:rsidRDefault="00E96279" w:rsidP="00E96279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</w:t>
      </w:r>
      <w:r w:rsidRPr="00E96279">
        <w:rPr>
          <w:rFonts w:ascii="Times New Roman" w:eastAsia="Symbol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Uwaga !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- niepotrzebne skreślić</w:t>
      </w:r>
    </w:p>
    <w:p w14:paraId="25634142" w14:textId="261DC180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A84DA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bookmarkStart w:id="1" w:name="_GoBack"/>
      <w:bookmarkEnd w:id="1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1B8622F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74B9D46A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630FCFB2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B0783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30 kwietnia 2018 r. 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Dz. U. z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lastRenderedPageBreak/>
        <w:t>20</w:t>
      </w:r>
      <w:r w:rsidR="00B0783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5 r., poz. </w:t>
      </w:r>
      <w:r w:rsidR="00B0783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650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7BA25612" w14:textId="7EE6282B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9627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E96279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U</w:t>
      </w:r>
      <w:r w:rsidR="00E96279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waga</w:t>
      </w:r>
      <w:r w:rsidRPr="00E96279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!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- niepotrzebne skreślić</w:t>
      </w:r>
    </w:p>
    <w:p w14:paraId="1DCCFC48" w14:textId="3B109526" w:rsidR="0085062C" w:rsidRPr="00675441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675441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7C8E47B" w14:textId="71E49F9D" w:rsidR="0085062C" w:rsidRPr="00B90E3F" w:rsidRDefault="0085062C" w:rsidP="00E96279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2A2F941A" w14:textId="77777777" w:rsidR="00B90E3F" w:rsidRPr="00B90E3F" w:rsidRDefault="00B90E3F" w:rsidP="00B90E3F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FFEC05F" w14:textId="77777777" w:rsidR="00B90E3F" w:rsidRPr="00B90E3F" w:rsidRDefault="00B90E3F" w:rsidP="00B90E3F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UWAGA! – PKT 13 WYPEŁNIĆ W PRZYPADKU ART. 117 ust. 2 i 3 ustawy </w:t>
      </w:r>
      <w:proofErr w:type="spellStart"/>
      <w:r w:rsidRPr="00B90E3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Pzp</w:t>
      </w:r>
      <w:proofErr w:type="spellEnd"/>
    </w:p>
    <w:p w14:paraId="1B26FB11" w14:textId="64A1CD4D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709" w:hanging="349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1. Oświadczenie konsorcjum/ spółki cywilnej w sytuacji, o której mowa w art. 117 ust. 2 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  3 ustawy </w:t>
      </w:r>
      <w:proofErr w:type="spellStart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 wykonaniu zamówienia przez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ykonawcę - Oświadczam, że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wskazane poniżej usługi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wykonają poszczególni wykonawcy:</w:t>
      </w:r>
    </w:p>
    <w:p w14:paraId="417A8D13" w14:textId="77777777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1)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ab/>
        <w:t xml:space="preserve">( Nazwa danego wykonawcy)……………………….. </w:t>
      </w:r>
    </w:p>
    <w:p w14:paraId="1582D9D6" w14:textId="5BD3C2DA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usług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który będzie wykonywać wskazany wykonawca: </w:t>
      </w:r>
    </w:p>
    <w:p w14:paraId="57EBA89A" w14:textId="77777777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………………………………………………………………..……………………</w:t>
      </w:r>
    </w:p>
    <w:p w14:paraId="06B00F30" w14:textId="77777777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2)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ab/>
        <w:t>( Nazwa danego wykonawcy)………………………..</w:t>
      </w:r>
    </w:p>
    <w:p w14:paraId="709FC1AB" w14:textId="7267DE6C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usług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który będzie wykonywać wskazany wykonawca: </w:t>
      </w:r>
      <w:r w:rsidRPr="00B90E3F">
        <w:rPr>
          <w:rFonts w:ascii="Times New Roman" w:hAnsi="Times New Roman" w:cs="Times New Roman"/>
          <w:sz w:val="24"/>
          <w:szCs w:val="24"/>
          <w:lang w:eastAsia="en-US" w:bidi="en-US"/>
        </w:rPr>
        <w:t>………………………………………………………………………….……………</w:t>
      </w:r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6ACC3661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F1A41" w14:textId="70AF028E" w:rsidR="00E96279" w:rsidRDefault="00E96279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204B7" w14:textId="77777777" w:rsidR="00E96279" w:rsidRDefault="00E96279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90E3F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2F6871DC" w14:textId="77777777" w:rsidR="008617C8" w:rsidRDefault="008617C8" w:rsidP="00B90E3F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01A6FE0" w14:textId="0031745F" w:rsidR="00B07839" w:rsidRDefault="00B07839" w:rsidP="00B90E3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3E21535" w14:textId="77777777" w:rsidR="00B10710" w:rsidRPr="00605F84" w:rsidRDefault="00A96AAF" w:rsidP="00B10710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710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7BE85A6" w14:textId="43547995" w:rsidR="00484C2F" w:rsidRPr="00587633" w:rsidRDefault="00484C2F" w:rsidP="00587633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484C2F" w:rsidRPr="00587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7214F" w14:textId="77777777" w:rsidR="0033263F" w:rsidRDefault="0033263F" w:rsidP="00A96AAF">
      <w:pPr>
        <w:spacing w:after="0" w:line="240" w:lineRule="auto"/>
      </w:pPr>
      <w:r>
        <w:separator/>
      </w:r>
    </w:p>
  </w:endnote>
  <w:endnote w:type="continuationSeparator" w:id="0">
    <w:p w14:paraId="7C79F455" w14:textId="77777777" w:rsidR="0033263F" w:rsidRDefault="0033263F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E2518" w14:textId="77777777" w:rsidR="0033263F" w:rsidRDefault="0033263F" w:rsidP="00A96AAF">
      <w:pPr>
        <w:spacing w:after="0" w:line="240" w:lineRule="auto"/>
      </w:pPr>
      <w:r>
        <w:separator/>
      </w:r>
    </w:p>
  </w:footnote>
  <w:footnote w:type="continuationSeparator" w:id="0">
    <w:p w14:paraId="52B169D6" w14:textId="77777777" w:rsidR="0033263F" w:rsidRDefault="0033263F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788AA9B" w:rsidR="00E510A0" w:rsidRPr="00650DD8" w:rsidRDefault="00E510A0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8712E7">
      <w:rPr>
        <w:rFonts w:ascii="Times New Roman" w:hAnsi="Times New Roman" w:cs="Times New Roman"/>
        <w:sz w:val="24"/>
        <w:szCs w:val="24"/>
      </w:rPr>
      <w:t>8</w:t>
    </w:r>
    <w:r w:rsidRPr="00650DD8">
      <w:rPr>
        <w:rFonts w:ascii="Times New Roman" w:hAnsi="Times New Roman" w:cs="Times New Roman"/>
        <w:sz w:val="24"/>
        <w:szCs w:val="24"/>
      </w:rPr>
      <w:t xml:space="preserve"> do </w:t>
    </w:r>
    <w:r w:rsidR="00A5306E" w:rsidRPr="00650DD8">
      <w:rPr>
        <w:rFonts w:ascii="Times New Roman" w:hAnsi="Times New Roman" w:cs="Times New Roman"/>
        <w:sz w:val="24"/>
        <w:szCs w:val="24"/>
      </w:rPr>
      <w:t>SWZ</w:t>
    </w:r>
    <w:r w:rsidRPr="00650DD8">
      <w:rPr>
        <w:rFonts w:ascii="Times New Roman" w:hAnsi="Times New Roman" w:cs="Times New Roman"/>
        <w:sz w:val="24"/>
        <w:szCs w:val="24"/>
      </w:rPr>
      <w:t xml:space="preserve"> nr </w:t>
    </w:r>
    <w:r w:rsidR="00F41A4E"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6F0B9C">
      <w:rPr>
        <w:rFonts w:ascii="Times New Roman" w:hAnsi="Times New Roman" w:cs="Times New Roman"/>
        <w:sz w:val="24"/>
        <w:szCs w:val="24"/>
      </w:rPr>
      <w:t>.</w:t>
    </w:r>
    <w:r w:rsidR="00243736">
      <w:rPr>
        <w:rFonts w:ascii="Times New Roman" w:hAnsi="Times New Roman" w:cs="Times New Roman"/>
        <w:sz w:val="24"/>
        <w:szCs w:val="24"/>
      </w:rPr>
      <w:t>51</w:t>
    </w:r>
    <w:r w:rsidR="006F0B9C">
      <w:rPr>
        <w:rFonts w:ascii="Times New Roman" w:hAnsi="Times New Roman" w:cs="Times New Roman"/>
        <w:sz w:val="24"/>
        <w:szCs w:val="24"/>
      </w:rPr>
      <w:t>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243736">
      <w:rPr>
        <w:rFonts w:ascii="Times New Roman" w:hAnsi="Times New Roman" w:cs="Times New Roman"/>
        <w:sz w:val="24"/>
        <w:szCs w:val="24"/>
      </w:rPr>
      <w:t>10 sierpnia</w:t>
    </w:r>
    <w:r w:rsidR="00F41A4E"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CD023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7"/>
  </w:num>
  <w:num w:numId="6">
    <w:abstractNumId w:val="5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22"/>
  </w:num>
  <w:num w:numId="12">
    <w:abstractNumId w:val="18"/>
  </w:num>
  <w:num w:numId="13">
    <w:abstractNumId w:val="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  <w:num w:numId="19">
    <w:abstractNumId w:val="21"/>
  </w:num>
  <w:num w:numId="20">
    <w:abstractNumId w:val="10"/>
  </w:num>
  <w:num w:numId="21">
    <w:abstractNumId w:val="13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61971"/>
    <w:rsid w:val="00162048"/>
    <w:rsid w:val="001A7BA4"/>
    <w:rsid w:val="00221783"/>
    <w:rsid w:val="00243736"/>
    <w:rsid w:val="00247881"/>
    <w:rsid w:val="00262A10"/>
    <w:rsid w:val="00290B63"/>
    <w:rsid w:val="002D7277"/>
    <w:rsid w:val="0033263F"/>
    <w:rsid w:val="00350BA2"/>
    <w:rsid w:val="00372AAD"/>
    <w:rsid w:val="003A65A1"/>
    <w:rsid w:val="003A7E1C"/>
    <w:rsid w:val="003C24A9"/>
    <w:rsid w:val="003D100E"/>
    <w:rsid w:val="003F5769"/>
    <w:rsid w:val="00411076"/>
    <w:rsid w:val="00422137"/>
    <w:rsid w:val="0044753B"/>
    <w:rsid w:val="00484C2F"/>
    <w:rsid w:val="00526A0F"/>
    <w:rsid w:val="005754F2"/>
    <w:rsid w:val="00587633"/>
    <w:rsid w:val="005A145C"/>
    <w:rsid w:val="005C0A52"/>
    <w:rsid w:val="005E096B"/>
    <w:rsid w:val="00650DD8"/>
    <w:rsid w:val="00675441"/>
    <w:rsid w:val="006F0B9C"/>
    <w:rsid w:val="00786C7E"/>
    <w:rsid w:val="007D261F"/>
    <w:rsid w:val="007F159F"/>
    <w:rsid w:val="00821A03"/>
    <w:rsid w:val="0085062C"/>
    <w:rsid w:val="008617C8"/>
    <w:rsid w:val="008712E7"/>
    <w:rsid w:val="00895C62"/>
    <w:rsid w:val="008B6DF0"/>
    <w:rsid w:val="008F380C"/>
    <w:rsid w:val="00925B7B"/>
    <w:rsid w:val="00946F96"/>
    <w:rsid w:val="009F165B"/>
    <w:rsid w:val="00A50F7D"/>
    <w:rsid w:val="00A5306E"/>
    <w:rsid w:val="00A84DAE"/>
    <w:rsid w:val="00A93872"/>
    <w:rsid w:val="00A96AAF"/>
    <w:rsid w:val="00AF18E4"/>
    <w:rsid w:val="00B01BC9"/>
    <w:rsid w:val="00B07839"/>
    <w:rsid w:val="00B10710"/>
    <w:rsid w:val="00B51A1F"/>
    <w:rsid w:val="00B90E3F"/>
    <w:rsid w:val="00BC0917"/>
    <w:rsid w:val="00BF681E"/>
    <w:rsid w:val="00CA75B0"/>
    <w:rsid w:val="00CF040E"/>
    <w:rsid w:val="00D8157B"/>
    <w:rsid w:val="00DB5761"/>
    <w:rsid w:val="00DD21FE"/>
    <w:rsid w:val="00E128D5"/>
    <w:rsid w:val="00E510A0"/>
    <w:rsid w:val="00E871F1"/>
    <w:rsid w:val="00E96279"/>
    <w:rsid w:val="00ED4CBC"/>
    <w:rsid w:val="00EF7F83"/>
    <w:rsid w:val="00F41A4E"/>
    <w:rsid w:val="00F44185"/>
    <w:rsid w:val="00F9671F"/>
    <w:rsid w:val="00FA1F66"/>
    <w:rsid w:val="00FD04BB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60614F"/>
  <w15:docId w15:val="{659E51AD-1971-4927-A2B2-B6547582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29F4-B319-42F8-917D-3681D340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B697928A</Template>
  <TotalTime>13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Wrońska</dc:creator>
  <cp:lastModifiedBy>Natalia Borek-Butkiewicz</cp:lastModifiedBy>
  <cp:revision>7</cp:revision>
  <cp:lastPrinted>2021-08-09T12:45:00Z</cp:lastPrinted>
  <dcterms:created xsi:type="dcterms:W3CDTF">2021-06-26T06:57:00Z</dcterms:created>
  <dcterms:modified xsi:type="dcterms:W3CDTF">2021-08-09T12:49:00Z</dcterms:modified>
</cp:coreProperties>
</file>