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0972DF" w:rsidP="007358C3">
      <w:pPr>
        <w:spacing w:line="360" w:lineRule="auto"/>
        <w:jc w:val="right"/>
      </w:pPr>
      <w:r>
        <w:t>Załącznik nr 1 do</w:t>
      </w:r>
    </w:p>
    <w:p w:rsidR="008C39CA" w:rsidRPr="00C650D7" w:rsidRDefault="00C650D7" w:rsidP="007358C3">
      <w:pPr>
        <w:spacing w:line="360" w:lineRule="auto"/>
        <w:jc w:val="right"/>
        <w:rPr>
          <w:color w:val="FF0000"/>
        </w:rPr>
      </w:pPr>
      <w:r>
        <w:t>szacowania wartości zamówienia</w:t>
      </w:r>
      <w:r w:rsidR="008C39CA">
        <w:t xml:space="preserve"> nr </w:t>
      </w:r>
      <w:r w:rsidR="00420BD8">
        <w:t xml:space="preserve">DAG.260.20.2024 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70376A">
        <w:rPr>
          <w:rFonts w:ascii="Calibri" w:hAnsi="Calibri" w:cs="Calibri"/>
          <w:b/>
          <w:sz w:val="22"/>
          <w:szCs w:val="22"/>
        </w:rPr>
        <w:t>aparatury Banku Mleka Kobiecego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70376A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70376A">
        <w:rPr>
          <w:rFonts w:ascii="Calibri" w:hAnsi="Calibri" w:cs="Calibri"/>
        </w:rPr>
        <w:t>techniczny:</w:t>
      </w:r>
    </w:p>
    <w:p w:rsidR="0070376A" w:rsidRPr="00420BD8" w:rsidRDefault="0070376A" w:rsidP="0070376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0BD8">
        <w:rPr>
          <w:rFonts w:ascii="Calibri" w:hAnsi="Calibri" w:cs="Calibri"/>
          <w:sz w:val="22"/>
          <w:szCs w:val="22"/>
        </w:rPr>
        <w:t xml:space="preserve">analizatora składu mleka kobiecego (HMA) </w:t>
      </w:r>
      <w:proofErr w:type="spellStart"/>
      <w:r w:rsidRPr="00420BD8">
        <w:rPr>
          <w:rFonts w:ascii="Calibri" w:hAnsi="Calibri" w:cs="Calibri"/>
          <w:sz w:val="22"/>
          <w:szCs w:val="22"/>
        </w:rPr>
        <w:t>Miris</w:t>
      </w:r>
      <w:proofErr w:type="spellEnd"/>
      <w:r w:rsidRPr="00420BD8">
        <w:rPr>
          <w:rFonts w:ascii="Calibri" w:hAnsi="Calibri" w:cs="Calibri"/>
          <w:sz w:val="22"/>
          <w:szCs w:val="22"/>
        </w:rPr>
        <w:t xml:space="preserve"> S/N: AAS 201300655</w:t>
      </w:r>
    </w:p>
    <w:p w:rsidR="0070376A" w:rsidRPr="00420BD8" w:rsidRDefault="0070376A" w:rsidP="0070376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0BD8">
        <w:rPr>
          <w:rFonts w:ascii="Calibri" w:hAnsi="Calibri" w:cs="Calibri"/>
          <w:sz w:val="22"/>
          <w:szCs w:val="22"/>
        </w:rPr>
        <w:t xml:space="preserve">pasteryzatora </w:t>
      </w:r>
      <w:proofErr w:type="spellStart"/>
      <w:r w:rsidRPr="00420BD8">
        <w:rPr>
          <w:rFonts w:ascii="Calibri" w:hAnsi="Calibri" w:cs="Calibri"/>
          <w:sz w:val="22"/>
          <w:szCs w:val="22"/>
        </w:rPr>
        <w:t>SteriFeed</w:t>
      </w:r>
      <w:proofErr w:type="spellEnd"/>
      <w:r w:rsidRPr="00420BD8">
        <w:rPr>
          <w:rFonts w:ascii="Calibri" w:hAnsi="Calibri" w:cs="Calibri"/>
          <w:sz w:val="22"/>
          <w:szCs w:val="22"/>
        </w:rPr>
        <w:t xml:space="preserve"> </w:t>
      </w:r>
      <w:r w:rsidR="00293F3B">
        <w:rPr>
          <w:rFonts w:ascii="Calibri" w:hAnsi="Calibri" w:cs="Calibri"/>
          <w:sz w:val="22"/>
          <w:szCs w:val="22"/>
        </w:rPr>
        <w:t xml:space="preserve">S/N: </w:t>
      </w:r>
      <w:r w:rsidRPr="00420BD8">
        <w:rPr>
          <w:rFonts w:ascii="Calibri" w:hAnsi="Calibri" w:cs="Calibri"/>
          <w:sz w:val="22"/>
          <w:szCs w:val="22"/>
        </w:rPr>
        <w:t>RW15927A</w:t>
      </w:r>
    </w:p>
    <w:p w:rsidR="004062CF" w:rsidRPr="0070376A" w:rsidRDefault="004062CF" w:rsidP="0070376A">
      <w:pPr>
        <w:spacing w:line="360" w:lineRule="auto"/>
        <w:rPr>
          <w:rFonts w:ascii="Calibri" w:hAnsi="Calibri" w:cs="Calibri"/>
        </w:rPr>
      </w:pPr>
      <w:r w:rsidRPr="0070376A">
        <w:rPr>
          <w:rFonts w:ascii="Calibri" w:hAnsi="Calibri" w:cs="Calibri"/>
        </w:rPr>
        <w:t>zgodny z wymaganiami producenta obejmujący m</w:t>
      </w:r>
      <w:r w:rsidR="00920748" w:rsidRPr="0070376A">
        <w:rPr>
          <w:rFonts w:ascii="Calibri" w:hAnsi="Calibri" w:cs="Calibri"/>
        </w:rPr>
        <w:t xml:space="preserve">. </w:t>
      </w:r>
      <w:r w:rsidRPr="0070376A">
        <w:rPr>
          <w:rFonts w:ascii="Calibri" w:hAnsi="Calibri" w:cs="Calibri"/>
        </w:rPr>
        <w:t>in.:</w:t>
      </w:r>
      <w:r w:rsidR="004330CF" w:rsidRPr="0070376A">
        <w:rPr>
          <w:rFonts w:ascii="Calibri" w:hAnsi="Calibri" w:cs="Calibri"/>
        </w:rPr>
        <w:tab/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70376A" w:rsidRDefault="0070376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czyszczenie HMA zgodnie z zaleceniami producenta,</w:t>
      </w:r>
    </w:p>
    <w:p w:rsidR="0070376A" w:rsidRDefault="0070376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przeprowadzenie </w:t>
      </w:r>
      <w:proofErr w:type="spellStart"/>
      <w:r>
        <w:rPr>
          <w:rFonts w:ascii="Calibri" w:hAnsi="Calibri" w:cs="Calibri"/>
          <w:sz w:val="22"/>
          <w:szCs w:val="22"/>
        </w:rPr>
        <w:t>autotestów</w:t>
      </w:r>
      <w:proofErr w:type="spellEnd"/>
      <w:r>
        <w:rPr>
          <w:rFonts w:ascii="Calibri" w:hAnsi="Calibri" w:cs="Calibri"/>
          <w:sz w:val="22"/>
          <w:szCs w:val="22"/>
        </w:rPr>
        <w:t xml:space="preserve"> (HMA)</w:t>
      </w:r>
    </w:p>
    <w:p w:rsidR="0070376A" w:rsidRPr="0032645A" w:rsidRDefault="0070376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kalibrację HMA zgodnie z zaleceniami producenta,</w:t>
      </w:r>
    </w:p>
    <w:p w:rsid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</w:t>
      </w:r>
      <w:r w:rsidR="00420BD8">
        <w:rPr>
          <w:rFonts w:ascii="Calibri" w:hAnsi="Calibri" w:cs="Calibri"/>
          <w:color w:val="000000"/>
          <w:sz w:val="22"/>
          <w:szCs w:val="22"/>
        </w:rPr>
        <w:t>z pomiar parametrów wyjściowych,</w:t>
      </w:r>
    </w:p>
    <w:p w:rsidR="00420BD8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sprawdzenie i wymianę (w razie konieczności) uszczelek i magnesów pasteryzatora, sprawdzenie stopnia dokręcenia nakrętek</w:t>
      </w:r>
    </w:p>
    <w:p w:rsidR="00420BD8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sprawdzenie poprawności działania pomp, węży, zaworów i nagrzewnicy pasteryzatora,</w:t>
      </w:r>
    </w:p>
    <w:p w:rsidR="00420BD8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kalibrację pasteryzatora zgodnie z wymogami producenta,</w:t>
      </w:r>
    </w:p>
    <w:p w:rsidR="00420BD8" w:rsidRPr="00C650D7" w:rsidRDefault="00420BD8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testy funkcjonalne obu urządzeń. 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testu bezpieczeństwa elektrycznego, wpisem do paszportu technicznego</w:t>
      </w:r>
      <w:r w:rsidR="00C650D7">
        <w:rPr>
          <w:rFonts w:ascii="Calibri" w:hAnsi="Calibri" w:cs="Calibri"/>
        </w:rPr>
        <w:t xml:space="preserve"> oraz umieszczeniem na obudowie nalepki kontrolnej</w:t>
      </w:r>
      <w:r w:rsidRPr="00872E25">
        <w:rPr>
          <w:rFonts w:ascii="Calibri" w:hAnsi="Calibri" w:cs="Calibri"/>
        </w:rPr>
        <w:t>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062CF" w:rsidRDefault="004062CF" w:rsidP="004062CF">
      <w:bookmarkStart w:id="0" w:name="_GoBack"/>
      <w:bookmarkEnd w:id="0"/>
    </w:p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D1A75"/>
    <w:multiLevelType w:val="hybridMultilevel"/>
    <w:tmpl w:val="5384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972DF"/>
    <w:rsid w:val="001F4B6C"/>
    <w:rsid w:val="00293F3B"/>
    <w:rsid w:val="0032645A"/>
    <w:rsid w:val="0036393B"/>
    <w:rsid w:val="003801B8"/>
    <w:rsid w:val="003B23F6"/>
    <w:rsid w:val="003F5804"/>
    <w:rsid w:val="004062CF"/>
    <w:rsid w:val="00420BD8"/>
    <w:rsid w:val="00430F2A"/>
    <w:rsid w:val="004330CF"/>
    <w:rsid w:val="004B3C66"/>
    <w:rsid w:val="004B4EB6"/>
    <w:rsid w:val="00506FD0"/>
    <w:rsid w:val="00565F2E"/>
    <w:rsid w:val="0070376A"/>
    <w:rsid w:val="007358C3"/>
    <w:rsid w:val="00782373"/>
    <w:rsid w:val="008C39CA"/>
    <w:rsid w:val="008D5596"/>
    <w:rsid w:val="008E08EF"/>
    <w:rsid w:val="0091600B"/>
    <w:rsid w:val="00920748"/>
    <w:rsid w:val="009949B8"/>
    <w:rsid w:val="00BE2581"/>
    <w:rsid w:val="00C337F2"/>
    <w:rsid w:val="00C57431"/>
    <w:rsid w:val="00C650D7"/>
    <w:rsid w:val="00D105B2"/>
    <w:rsid w:val="00D418B8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5EA37084</Template>
  <TotalTime>76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8</cp:revision>
  <dcterms:created xsi:type="dcterms:W3CDTF">2024-02-15T09:05:00Z</dcterms:created>
  <dcterms:modified xsi:type="dcterms:W3CDTF">2024-04-26T06:32:00Z</dcterms:modified>
</cp:coreProperties>
</file>