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2C6" w14:textId="20E82D47" w:rsidR="00B05939" w:rsidRPr="00976107" w:rsidRDefault="0050571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4A1DF" wp14:editId="0042D1F7">
                <wp:simplePos x="0" y="0"/>
                <wp:positionH relativeFrom="column">
                  <wp:posOffset>-127000</wp:posOffset>
                </wp:positionH>
                <wp:positionV relativeFrom="paragraph">
                  <wp:posOffset>-406400</wp:posOffset>
                </wp:positionV>
                <wp:extent cx="2012315" cy="732155"/>
                <wp:effectExtent l="11430" t="8255" r="508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D8E88" w14:textId="77777777" w:rsidR="00B55AE4" w:rsidRDefault="00B55AE4" w:rsidP="00B55AE4"/>
                          <w:p w14:paraId="3CDB0C62" w14:textId="3821E911" w:rsidR="00B55AE4" w:rsidRPr="00B86642" w:rsidRDefault="00B55AE4" w:rsidP="004600E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A76DA47" w14:textId="77777777" w:rsidR="00B55AE4" w:rsidRDefault="00B55AE4" w:rsidP="00B55A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4A1DF" id="AutoShape 3" o:spid="_x0000_s1026" style="position:absolute;margin-left:-10pt;margin-top:-3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" filled="f" strokecolor="#d8d8d8" strokeweight=".25pt">
                <v:textbox inset="1pt,1pt,1pt,1pt">
                  <w:txbxContent>
                    <w:p w14:paraId="1FBD8E88" w14:textId="77777777" w:rsidR="00B55AE4" w:rsidRDefault="00B55AE4" w:rsidP="00B55AE4"/>
                    <w:p w14:paraId="3CDB0C62" w14:textId="3821E911" w:rsidR="00B55AE4" w:rsidRPr="00B86642" w:rsidRDefault="00B55AE4" w:rsidP="004600E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A76DA47" w14:textId="77777777" w:rsidR="00B55AE4" w:rsidRDefault="00B55AE4" w:rsidP="00B55AE4"/>
                  </w:txbxContent>
                </v:textbox>
              </v:roundrect>
            </w:pict>
          </mc:Fallback>
        </mc:AlternateContent>
      </w:r>
      <w:r w:rsidR="004600E2">
        <w:rPr>
          <w:rFonts w:ascii="Arial" w:hAnsi="Arial" w:cs="Arial"/>
          <w:sz w:val="22"/>
        </w:rPr>
        <w:t>Załącznik nr 4 – wykaz robót</w:t>
      </w:r>
    </w:p>
    <w:p w14:paraId="787CA160" w14:textId="77777777" w:rsidR="00B05939" w:rsidRPr="00976107" w:rsidRDefault="00B05939">
      <w:pPr>
        <w:rPr>
          <w:rFonts w:ascii="Arial" w:hAnsi="Arial" w:cs="Arial"/>
          <w:sz w:val="22"/>
        </w:rPr>
      </w:pPr>
    </w:p>
    <w:p w14:paraId="6047CBFF" w14:textId="77777777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>WYKAZ ROBÓT</w:t>
      </w:r>
      <w:r w:rsidR="00075B73" w:rsidRPr="00976107">
        <w:rPr>
          <w:rFonts w:ascii="Arial" w:hAnsi="Arial" w:cs="Arial"/>
          <w:b/>
        </w:rPr>
        <w:t xml:space="preserve"> </w:t>
      </w:r>
      <w:r w:rsidRPr="00976107">
        <w:rPr>
          <w:rFonts w:ascii="Arial" w:hAnsi="Arial" w:cs="Arial"/>
          <w:b/>
        </w:rPr>
        <w:t>BUDOWLANYCH</w:t>
      </w:r>
      <w:r w:rsidR="002B3912">
        <w:rPr>
          <w:rFonts w:ascii="Arial" w:hAnsi="Arial" w:cs="Arial"/>
          <w:b/>
        </w:rPr>
        <w:t xml:space="preserve"> </w:t>
      </w:r>
    </w:p>
    <w:p w14:paraId="3D69D3AC" w14:textId="77777777" w:rsidR="00B05939" w:rsidRPr="00976107" w:rsidRDefault="00B05939">
      <w:pPr>
        <w:rPr>
          <w:rFonts w:ascii="Arial" w:hAnsi="Arial" w:cs="Arial"/>
          <w:sz w:val="22"/>
        </w:rPr>
      </w:pPr>
    </w:p>
    <w:p w14:paraId="4D6406A5" w14:textId="77777777" w:rsidR="002D2AFB" w:rsidRPr="002D2AFB" w:rsidRDefault="004600E2" w:rsidP="002D2AFB">
      <w:pPr>
        <w:jc w:val="center"/>
        <w:rPr>
          <w:sz w:val="24"/>
          <w:szCs w:val="24"/>
        </w:rPr>
      </w:pPr>
      <w:r w:rsidRPr="002D2AFB">
        <w:rPr>
          <w:sz w:val="24"/>
          <w:szCs w:val="24"/>
        </w:rPr>
        <w:t xml:space="preserve">                      Przystępując  do  postępowania w trybie podstawowym na: </w:t>
      </w:r>
      <w:bookmarkStart w:id="0" w:name="_Hlk64819599"/>
    </w:p>
    <w:bookmarkEnd w:id="0"/>
    <w:p w14:paraId="115FC262" w14:textId="77777777" w:rsidR="002D2AFB" w:rsidRPr="002D2AFB" w:rsidRDefault="002D2AFB" w:rsidP="002D2AFB">
      <w:pPr>
        <w:widowControl w:val="0"/>
        <w:tabs>
          <w:tab w:val="left" w:pos="354"/>
        </w:tabs>
        <w:autoSpaceDE w:val="0"/>
        <w:autoSpaceDN w:val="0"/>
        <w:spacing w:before="1"/>
        <w:ind w:right="50"/>
        <w:jc w:val="center"/>
        <w:rPr>
          <w:color w:val="FF0000"/>
          <w:sz w:val="24"/>
          <w:szCs w:val="24"/>
        </w:rPr>
      </w:pPr>
      <w:r w:rsidRPr="002D2AFB">
        <w:rPr>
          <w:rFonts w:cstheme="minorHAnsi"/>
          <w:sz w:val="24"/>
          <w:szCs w:val="24"/>
        </w:rPr>
        <w:t xml:space="preserve">Budowa, dostawa i montaż instalacji fotowoltaicznej o mocy znamionowej około 494 kW wraz z uruchomieniem. </w:t>
      </w:r>
    </w:p>
    <w:p w14:paraId="5FA9DD91" w14:textId="21B0E64C" w:rsidR="004600E2" w:rsidRPr="0028241B" w:rsidRDefault="004600E2" w:rsidP="004600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952457" w14:textId="77777777" w:rsidR="008F7006" w:rsidRPr="00505718" w:rsidRDefault="008F7006" w:rsidP="008F7006"/>
    <w:p w14:paraId="659FE3F6" w14:textId="77777777" w:rsidR="002B3912" w:rsidRPr="00505718" w:rsidRDefault="002B3912" w:rsidP="002B3912">
      <w:pPr>
        <w:ind w:right="-2"/>
        <w:rPr>
          <w:b/>
          <w:bCs/>
          <w:sz w:val="24"/>
          <w:szCs w:val="24"/>
        </w:rPr>
      </w:pPr>
    </w:p>
    <w:p w14:paraId="41F943B6" w14:textId="77777777" w:rsidR="009C23AB" w:rsidRPr="00505718" w:rsidRDefault="009C23AB" w:rsidP="00E87ACD">
      <w:pPr>
        <w:jc w:val="both"/>
        <w:rPr>
          <w:b/>
          <w:sz w:val="22"/>
          <w:szCs w:val="22"/>
        </w:rPr>
      </w:pPr>
    </w:p>
    <w:p w14:paraId="12A773D0" w14:textId="77777777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 xml:space="preserve">zgodnie z zasadami sztuki budowlanej i prawidłowe ukończenie </w:t>
      </w:r>
      <w:r w:rsidR="006C319A" w:rsidRPr="00505718">
        <w:rPr>
          <w:sz w:val="22"/>
          <w:szCs w:val="22"/>
        </w:rPr>
        <w:t xml:space="preserve">(roboty budowlane)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69BB" w14:textId="77777777" w:rsidR="00CB7240" w:rsidRDefault="00CB7240">
      <w:r>
        <w:separator/>
      </w:r>
    </w:p>
  </w:endnote>
  <w:endnote w:type="continuationSeparator" w:id="0">
    <w:p w14:paraId="61DD4DFB" w14:textId="77777777" w:rsidR="00CB7240" w:rsidRDefault="00CB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3122" w14:textId="77777777" w:rsidR="00CB7240" w:rsidRDefault="00CB7240">
      <w:r>
        <w:separator/>
      </w:r>
    </w:p>
  </w:footnote>
  <w:footnote w:type="continuationSeparator" w:id="0">
    <w:p w14:paraId="3ECD7193" w14:textId="77777777" w:rsidR="00CB7240" w:rsidRDefault="00CB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C16E3"/>
    <w:rsid w:val="001F2BCE"/>
    <w:rsid w:val="00202C20"/>
    <w:rsid w:val="002244EA"/>
    <w:rsid w:val="00274725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91DAD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C29F8"/>
    <w:rsid w:val="0082458C"/>
    <w:rsid w:val="008A08FB"/>
    <w:rsid w:val="008B2B4C"/>
    <w:rsid w:val="008E737E"/>
    <w:rsid w:val="008F6BB4"/>
    <w:rsid w:val="008F7006"/>
    <w:rsid w:val="008F7FF9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Szymon Łakota</cp:lastModifiedBy>
  <cp:revision>2</cp:revision>
  <cp:lastPrinted>2021-05-10T15:33:00Z</cp:lastPrinted>
  <dcterms:created xsi:type="dcterms:W3CDTF">2021-05-10T15:34:00Z</dcterms:created>
  <dcterms:modified xsi:type="dcterms:W3CDTF">2021-05-10T15:34:00Z</dcterms:modified>
</cp:coreProperties>
</file>