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7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5B258B" w:rsidRDefault="005B258B" w:rsidP="005B258B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063153">
        <w:t>3</w:t>
      </w:r>
      <w:r>
        <w:t>/21</w:t>
      </w:r>
      <w:r>
        <w:tab/>
        <w:t xml:space="preserve">Balice, dn. </w:t>
      </w:r>
      <w:r w:rsidR="00063153">
        <w:t>10</w:t>
      </w:r>
      <w:r>
        <w:t>.1</w:t>
      </w:r>
      <w:r w:rsidR="00063153">
        <w:t>1</w:t>
      </w:r>
      <w:r>
        <w:t>.2021 r.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="00DC0341" w:rsidRPr="00CC74C2">
        <w:rPr>
          <w:b/>
          <w:sz w:val="24"/>
          <w:szCs w:val="24"/>
        </w:rPr>
        <w:t>„</w:t>
      </w:r>
      <w:bookmarkStart w:id="0" w:name="_Hlk85172953"/>
      <w:r w:rsidR="00063153" w:rsidRPr="00063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</w:t>
      </w:r>
      <w:bookmarkEnd w:id="0"/>
      <w:r w:rsidR="00063153" w:rsidRPr="00063153">
        <w:rPr>
          <w:rFonts w:ascii="Times New Roman" w:eastAsia="Times New Roman" w:hAnsi="Times New Roman"/>
          <w:b/>
          <w:sz w:val="24"/>
          <w:szCs w:val="24"/>
          <w:lang w:eastAsia="pl-PL"/>
        </w:rPr>
        <w:t>energii elektrycznej dla Instytutu Zootechniki</w:t>
      </w:r>
      <w:r w:rsidR="00DC0341" w:rsidRPr="00CC74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Państwowego Instytutu Badawczego”</w:t>
      </w:r>
      <w:r w:rsidRPr="006454B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B258B" w:rsidRPr="00430226" w:rsidRDefault="00471F77" w:rsidP="005B258B">
      <w:r>
        <w:t>1 015</w:t>
      </w:r>
      <w:r w:rsidR="005B258B" w:rsidRPr="008D05E2">
        <w:t>.</w:t>
      </w:r>
      <w:r>
        <w:t>365</w:t>
      </w:r>
      <w:r w:rsidR="005B258B" w:rsidRPr="008D05E2">
        <w:t>,</w:t>
      </w:r>
      <w:r w:rsidR="005B258B">
        <w:t>0</w:t>
      </w:r>
      <w:r>
        <w:t>0</w:t>
      </w:r>
      <w:r w:rsidR="005B258B" w:rsidRPr="00430226">
        <w:t xml:space="preserve"> zł brutto</w:t>
      </w:r>
    </w:p>
    <w:p w:rsidR="005B258B" w:rsidRPr="00063153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063153" w:rsidRDefault="005B258B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1 – </w:t>
      </w:r>
      <w:r w:rsidR="00063153" w:rsidRPr="00063153">
        <w:rPr>
          <w:rFonts w:ascii="Times New Roman" w:hAnsi="Times New Roman"/>
          <w:sz w:val="24"/>
          <w:szCs w:val="24"/>
        </w:rPr>
        <w:t>931.417,50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5B258B" w:rsidRPr="00063153" w:rsidRDefault="005B258B" w:rsidP="005B258B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2 – </w:t>
      </w:r>
      <w:r w:rsidR="00063153" w:rsidRPr="00063153">
        <w:rPr>
          <w:rFonts w:ascii="Times New Roman" w:hAnsi="Times New Roman"/>
          <w:sz w:val="24"/>
          <w:szCs w:val="24"/>
        </w:rPr>
        <w:t xml:space="preserve">15.990,00 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63153" w:rsidRPr="00063153" w:rsidRDefault="00063153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3 – </w:t>
      </w:r>
      <w:r w:rsidRPr="00063153">
        <w:rPr>
          <w:rFonts w:ascii="Times New Roman" w:hAnsi="Times New Roman"/>
          <w:sz w:val="24"/>
          <w:szCs w:val="24"/>
        </w:rPr>
        <w:t>67.95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>7,50 zł brutto</w:t>
      </w:r>
    </w:p>
    <w:p w:rsidR="005B258B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D46AB4" w:rsidRDefault="00D46AB4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58B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5B258B" w:rsidRPr="00430226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3043E" w:rsidRPr="009351DB" w:rsidRDefault="005B258B" w:rsidP="009351DB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B258B" w:rsidRPr="009351DB" w:rsidRDefault="0073043E" w:rsidP="0073043E">
      <w:pPr>
        <w:pStyle w:val="Default"/>
      </w:pPr>
      <w:r w:rsidRPr="009351DB">
        <w:t>Kogeneracja Zachód S.A</w:t>
      </w:r>
      <w:r w:rsidR="005B258B" w:rsidRPr="009351DB">
        <w:rPr>
          <w:rFonts w:eastAsia="Times New Roman"/>
          <w:lang w:eastAsia="pl-PL"/>
        </w:rPr>
        <w:t>, ul.</w:t>
      </w:r>
      <w:r w:rsidRPr="009351DB">
        <w:t xml:space="preserve"> Czartoria 1/27</w:t>
      </w:r>
      <w:r w:rsidR="005B258B" w:rsidRPr="009351DB">
        <w:rPr>
          <w:rFonts w:eastAsia="Times New Roman"/>
          <w:lang w:eastAsia="pl-PL"/>
        </w:rPr>
        <w:t xml:space="preserve">, </w:t>
      </w:r>
      <w:r w:rsidRPr="009351DB">
        <w:rPr>
          <w:rFonts w:eastAsia="Times New Roman"/>
          <w:lang w:eastAsia="pl-PL"/>
        </w:rPr>
        <w:t>6</w:t>
      </w:r>
      <w:r w:rsidR="005B258B" w:rsidRPr="009351DB">
        <w:rPr>
          <w:rFonts w:eastAsia="Times New Roman"/>
          <w:lang w:eastAsia="pl-PL"/>
        </w:rPr>
        <w:t>1-</w:t>
      </w:r>
      <w:r w:rsidRPr="009351DB">
        <w:rPr>
          <w:rFonts w:eastAsia="Times New Roman"/>
          <w:lang w:eastAsia="pl-PL"/>
        </w:rPr>
        <w:t>102</w:t>
      </w:r>
      <w:r w:rsidR="005B258B" w:rsidRPr="009351DB">
        <w:rPr>
          <w:rFonts w:eastAsia="Times New Roman"/>
          <w:lang w:eastAsia="pl-PL"/>
        </w:rPr>
        <w:t xml:space="preserve">  </w:t>
      </w:r>
      <w:r w:rsidRPr="009351DB">
        <w:rPr>
          <w:rFonts w:eastAsia="Times New Roman"/>
          <w:lang w:eastAsia="pl-PL"/>
        </w:rPr>
        <w:t>Poznań</w:t>
      </w:r>
      <w:r w:rsidR="005B258B" w:rsidRPr="009351DB">
        <w:rPr>
          <w:rFonts w:eastAsia="Times New Roman"/>
          <w:lang w:eastAsia="pl-PL"/>
        </w:rPr>
        <w:t>,</w:t>
      </w:r>
    </w:p>
    <w:p w:rsidR="005B258B" w:rsidRPr="009351DB" w:rsidRDefault="005B258B" w:rsidP="0073043E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="0073043E" w:rsidRPr="009351DB">
        <w:t xml:space="preserve">783-168-21-93 </w:t>
      </w:r>
      <w:r w:rsidRPr="009351DB">
        <w:rPr>
          <w:rFonts w:eastAsia="Times New Roman"/>
          <w:lang w:eastAsia="pl-PL"/>
        </w:rPr>
        <w:t xml:space="preserve">(woj. </w:t>
      </w:r>
      <w:r w:rsidR="0073043E" w:rsidRPr="009351DB">
        <w:rPr>
          <w:rFonts w:eastAsia="Times New Roman"/>
          <w:lang w:eastAsia="pl-PL"/>
        </w:rPr>
        <w:t>wielkopolskie</w:t>
      </w:r>
      <w:r w:rsidRPr="009351DB">
        <w:rPr>
          <w:rFonts w:eastAsia="Times New Roman"/>
          <w:lang w:eastAsia="pl-PL"/>
        </w:rPr>
        <w:t>, mały przedsiębiorca)</w:t>
      </w:r>
    </w:p>
    <w:p w:rsidR="005B258B" w:rsidRPr="009351DB" w:rsidRDefault="005B258B" w:rsidP="0073043E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="0073043E" w:rsidRPr="009351DB">
        <w:t xml:space="preserve">743.701,05 </w:t>
      </w:r>
      <w:r w:rsidRPr="009351DB">
        <w:rPr>
          <w:rFonts w:eastAsia="Times New Roman"/>
          <w:lang w:eastAsia="pl-PL"/>
        </w:rPr>
        <w:t>zł</w:t>
      </w:r>
    </w:p>
    <w:p w:rsidR="005968D5" w:rsidRPr="009351DB" w:rsidRDefault="005968D5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5968D5" w:rsidRPr="009351DB" w:rsidRDefault="00803F09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CIDFont+F5" w:hAnsi="Times New Roman"/>
          <w:sz w:val="24"/>
          <w:szCs w:val="24"/>
        </w:rPr>
        <w:t xml:space="preserve">ENTRADE </w:t>
      </w:r>
      <w:r w:rsidR="006F588C">
        <w:rPr>
          <w:rFonts w:ascii="Times New Roman" w:eastAsia="CIDFont+F5" w:hAnsi="Times New Roman"/>
          <w:sz w:val="24"/>
          <w:szCs w:val="24"/>
        </w:rPr>
        <w:t>s</w:t>
      </w:r>
      <w:r w:rsidRPr="009351DB">
        <w:rPr>
          <w:rFonts w:ascii="Times New Roman" w:eastAsia="CIDFont+F5" w:hAnsi="Times New Roman"/>
          <w:sz w:val="24"/>
          <w:szCs w:val="24"/>
        </w:rPr>
        <w:t>p. z o.o.</w:t>
      </w:r>
      <w:r w:rsidR="005968D5"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9351DB">
        <w:rPr>
          <w:rFonts w:ascii="Times New Roman" w:eastAsia="CIDFont+F5" w:hAnsi="Times New Roman"/>
          <w:sz w:val="24"/>
          <w:szCs w:val="24"/>
        </w:rPr>
        <w:t>Poznańska 86/88 05-850 Jawczyce</w:t>
      </w:r>
      <w:r w:rsidR="005968D5" w:rsidRPr="009351D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="00803F09" w:rsidRPr="009351DB">
        <w:rPr>
          <w:rFonts w:ascii="Times New Roman" w:eastAsia="CIDFont+F5" w:hAnsi="Times New Roman"/>
          <w:sz w:val="24"/>
          <w:szCs w:val="24"/>
        </w:rPr>
        <w:t>118-212-68-41</w:t>
      </w:r>
      <w:r w:rsidR="00803F09"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(woj. mazowieckie, mały przedsiębiorca)</w:t>
      </w: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03F09" w:rsidRPr="009351DB">
        <w:rPr>
          <w:rFonts w:ascii="Times New Roman" w:eastAsiaTheme="minorHAnsi" w:hAnsi="Times New Roman"/>
          <w:sz w:val="24"/>
          <w:szCs w:val="24"/>
        </w:rPr>
        <w:t>842.574,60</w:t>
      </w:r>
      <w:r w:rsidR="00803F09"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B19" w:rsidRPr="009351DB" w:rsidRDefault="005968D5" w:rsidP="00FE046D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5968D5" w:rsidRPr="009351DB" w:rsidRDefault="005D3B19" w:rsidP="005D3B19">
      <w:pPr>
        <w:pStyle w:val="Default"/>
      </w:pPr>
      <w:proofErr w:type="spellStart"/>
      <w:r w:rsidRPr="009351DB">
        <w:t>Sator</w:t>
      </w:r>
      <w:proofErr w:type="spellEnd"/>
      <w:r w:rsidRPr="009351DB">
        <w:t xml:space="preserve"> Energy </w:t>
      </w:r>
      <w:r w:rsidR="005968D5" w:rsidRPr="009351DB">
        <w:rPr>
          <w:rFonts w:eastAsia="Times New Roman"/>
          <w:lang w:eastAsia="pl-PL"/>
        </w:rPr>
        <w:t xml:space="preserve">sp. z o.o., ul. </w:t>
      </w:r>
      <w:r w:rsidRPr="009351DB">
        <w:t>Długa 17</w:t>
      </w:r>
      <w:r w:rsidR="005968D5" w:rsidRPr="009351DB">
        <w:rPr>
          <w:rFonts w:eastAsia="Times New Roman"/>
          <w:lang w:eastAsia="pl-PL"/>
        </w:rPr>
        <w:t xml:space="preserve">, </w:t>
      </w:r>
      <w:r w:rsidRPr="009351DB">
        <w:t xml:space="preserve">83-020 </w:t>
      </w:r>
      <w:r w:rsidR="005968D5" w:rsidRPr="009351DB">
        <w:rPr>
          <w:rFonts w:eastAsia="Times New Roman"/>
          <w:lang w:eastAsia="pl-PL"/>
        </w:rPr>
        <w:t xml:space="preserve"> </w:t>
      </w:r>
      <w:r w:rsidRPr="009351DB">
        <w:t>Cedry Małe</w:t>
      </w:r>
      <w:r w:rsidR="005968D5" w:rsidRPr="009351DB">
        <w:rPr>
          <w:rFonts w:eastAsia="Times New Roman"/>
          <w:lang w:eastAsia="pl-PL"/>
        </w:rPr>
        <w:t>,</w:t>
      </w:r>
    </w:p>
    <w:p w:rsidR="005968D5" w:rsidRPr="009351DB" w:rsidRDefault="005968D5" w:rsidP="00790543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="00790543" w:rsidRPr="009351DB">
        <w:t xml:space="preserve">604-022-54-93 </w:t>
      </w:r>
      <w:r w:rsidRPr="009351DB">
        <w:rPr>
          <w:rFonts w:eastAsia="Times New Roman"/>
          <w:lang w:eastAsia="pl-PL"/>
        </w:rPr>
        <w:t xml:space="preserve">(woj. </w:t>
      </w:r>
      <w:r w:rsidR="009351DB" w:rsidRPr="009351DB">
        <w:rPr>
          <w:rFonts w:eastAsia="Times New Roman"/>
          <w:lang w:eastAsia="pl-PL"/>
        </w:rPr>
        <w:t>pomorskie</w:t>
      </w:r>
      <w:r w:rsidRPr="009351DB">
        <w:rPr>
          <w:rFonts w:eastAsia="Times New Roman"/>
          <w:lang w:eastAsia="pl-PL"/>
        </w:rPr>
        <w:t xml:space="preserve">, </w:t>
      </w:r>
      <w:proofErr w:type="spellStart"/>
      <w:r w:rsidR="00790543" w:rsidRPr="009351DB">
        <w:rPr>
          <w:rFonts w:eastAsia="Times New Roman"/>
          <w:lang w:eastAsia="pl-PL"/>
        </w:rPr>
        <w:t>mikro</w:t>
      </w:r>
      <w:r w:rsidRPr="009351DB">
        <w:rPr>
          <w:rFonts w:eastAsia="Times New Roman"/>
          <w:lang w:eastAsia="pl-PL"/>
        </w:rPr>
        <w:t>przedsiębiorca</w:t>
      </w:r>
      <w:proofErr w:type="spellEnd"/>
      <w:r w:rsidRPr="009351DB">
        <w:rPr>
          <w:rFonts w:eastAsia="Times New Roman"/>
          <w:lang w:eastAsia="pl-PL"/>
        </w:rPr>
        <w:t>)</w:t>
      </w:r>
    </w:p>
    <w:p w:rsidR="005968D5" w:rsidRPr="009351DB" w:rsidRDefault="005968D5" w:rsidP="00FE046D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="00FE046D" w:rsidRPr="009351DB">
        <w:rPr>
          <w:bCs/>
        </w:rPr>
        <w:t xml:space="preserve">748.716,38 </w:t>
      </w:r>
      <w:r w:rsidRPr="009351DB">
        <w:rPr>
          <w:rFonts w:eastAsia="Times New Roman"/>
          <w:lang w:eastAsia="pl-PL"/>
        </w:rPr>
        <w:t xml:space="preserve"> zł</w:t>
      </w: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FE046D" w:rsidRPr="009351DB" w:rsidRDefault="00FE046D" w:rsidP="00FE046D">
      <w:pPr>
        <w:pStyle w:val="Default"/>
      </w:pPr>
      <w:r w:rsidRPr="009351DB">
        <w:t xml:space="preserve">RENPRO </w:t>
      </w:r>
      <w:r w:rsidRPr="009351DB">
        <w:rPr>
          <w:rFonts w:eastAsia="Times New Roman"/>
          <w:lang w:eastAsia="pl-PL"/>
        </w:rPr>
        <w:t xml:space="preserve">sp. z o.o., ul. </w:t>
      </w:r>
      <w:r w:rsidRPr="009351DB">
        <w:t>Małopolska, 43</w:t>
      </w:r>
      <w:r w:rsidRPr="009351DB">
        <w:rPr>
          <w:rFonts w:eastAsia="Times New Roman"/>
          <w:lang w:eastAsia="pl-PL"/>
        </w:rPr>
        <w:t xml:space="preserve">, </w:t>
      </w:r>
      <w:r w:rsidRPr="009351DB">
        <w:t xml:space="preserve">70-515 </w:t>
      </w:r>
      <w:r w:rsidRPr="009351DB">
        <w:rPr>
          <w:rFonts w:eastAsia="Times New Roman"/>
          <w:lang w:eastAsia="pl-PL"/>
        </w:rPr>
        <w:t xml:space="preserve"> </w:t>
      </w:r>
      <w:r w:rsidRPr="009351DB">
        <w:t>Szczecin</w:t>
      </w:r>
      <w:r w:rsidRPr="009351DB">
        <w:rPr>
          <w:rFonts w:eastAsia="Times New Roman"/>
          <w:lang w:eastAsia="pl-PL"/>
        </w:rPr>
        <w:t>,</w:t>
      </w:r>
    </w:p>
    <w:p w:rsidR="00FE046D" w:rsidRPr="009351DB" w:rsidRDefault="00FE046D" w:rsidP="00FE046D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854-216-62-21 </w:t>
      </w:r>
      <w:r w:rsidRPr="009351DB">
        <w:rPr>
          <w:rFonts w:eastAsia="Times New Roman"/>
          <w:lang w:eastAsia="pl-PL"/>
        </w:rPr>
        <w:t xml:space="preserve"> (woj. </w:t>
      </w:r>
      <w:r w:rsidR="009351DB" w:rsidRPr="009351DB">
        <w:rPr>
          <w:rFonts w:eastAsia="Times New Roman"/>
          <w:lang w:eastAsia="pl-PL"/>
        </w:rPr>
        <w:t>zachodniopomorskie</w:t>
      </w:r>
      <w:r w:rsidRPr="009351DB">
        <w:rPr>
          <w:rFonts w:eastAsia="Times New Roman"/>
          <w:lang w:eastAsia="pl-PL"/>
        </w:rPr>
        <w:t xml:space="preserve">, </w:t>
      </w:r>
      <w:proofErr w:type="spellStart"/>
      <w:r w:rsidR="00F55F55" w:rsidRPr="009351DB">
        <w:rPr>
          <w:rFonts w:eastAsia="Times New Roman"/>
          <w:lang w:eastAsia="pl-PL"/>
        </w:rPr>
        <w:t>mikroprzedsiębiorca</w:t>
      </w:r>
      <w:proofErr w:type="spellEnd"/>
      <w:r w:rsidRPr="009351DB">
        <w:rPr>
          <w:rFonts w:eastAsia="Times New Roman"/>
          <w:lang w:eastAsia="pl-PL"/>
        </w:rPr>
        <w:t>)</w:t>
      </w:r>
    </w:p>
    <w:p w:rsidR="00FE046D" w:rsidRPr="009351DB" w:rsidRDefault="00FE046D" w:rsidP="00FE046D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rPr>
          <w:bCs/>
        </w:rPr>
        <w:t xml:space="preserve">750 134,99 </w:t>
      </w:r>
      <w:r w:rsidRPr="009351DB">
        <w:rPr>
          <w:rFonts w:eastAsia="Times New Roman"/>
          <w:lang w:eastAsia="pl-PL"/>
        </w:rPr>
        <w:t>zł</w:t>
      </w: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Oferta nr 5</w:t>
      </w:r>
    </w:p>
    <w:p w:rsidR="005968D5" w:rsidRPr="009351DB" w:rsidRDefault="00FE046D" w:rsidP="00FE046D">
      <w:pPr>
        <w:pStyle w:val="Default"/>
      </w:pPr>
      <w:r w:rsidRPr="009351DB">
        <w:t xml:space="preserve">Synergia Polska Energia </w:t>
      </w:r>
      <w:r w:rsidR="005968D5" w:rsidRPr="009351DB">
        <w:rPr>
          <w:rFonts w:eastAsia="Times New Roman"/>
          <w:lang w:eastAsia="pl-PL"/>
        </w:rPr>
        <w:t xml:space="preserve"> sp. z o.o., ul. </w:t>
      </w:r>
      <w:r w:rsidRPr="009351DB">
        <w:t xml:space="preserve">Pl. Powstańców Warszawy 2, </w:t>
      </w:r>
      <w:r w:rsidR="005968D5" w:rsidRPr="009351DB">
        <w:rPr>
          <w:rFonts w:eastAsia="Times New Roman"/>
          <w:lang w:eastAsia="pl-PL"/>
        </w:rPr>
        <w:t xml:space="preserve"> 0</w:t>
      </w:r>
      <w:r w:rsidRPr="009351DB">
        <w:rPr>
          <w:rFonts w:eastAsia="Times New Roman"/>
          <w:lang w:eastAsia="pl-PL"/>
        </w:rPr>
        <w:t>0</w:t>
      </w:r>
      <w:r w:rsidR="005968D5" w:rsidRPr="009351DB">
        <w:rPr>
          <w:rFonts w:eastAsia="Times New Roman"/>
          <w:lang w:eastAsia="pl-PL"/>
        </w:rPr>
        <w:t>-</w:t>
      </w:r>
      <w:r w:rsidRPr="009351DB">
        <w:rPr>
          <w:rFonts w:eastAsia="Times New Roman"/>
          <w:lang w:eastAsia="pl-PL"/>
        </w:rPr>
        <w:t>030</w:t>
      </w:r>
      <w:r w:rsidR="005968D5" w:rsidRPr="009351DB">
        <w:rPr>
          <w:rFonts w:eastAsia="Times New Roman"/>
          <w:lang w:eastAsia="pl-PL"/>
        </w:rPr>
        <w:t xml:space="preserve">  Warszawa,</w:t>
      </w:r>
    </w:p>
    <w:p w:rsidR="005968D5" w:rsidRPr="009351DB" w:rsidRDefault="005968D5" w:rsidP="00FE046D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="00FE046D" w:rsidRPr="009351DB">
        <w:t xml:space="preserve"> </w:t>
      </w:r>
      <w:r w:rsidR="00FE046D" w:rsidRPr="009351DB">
        <w:rPr>
          <w:bCs/>
        </w:rPr>
        <w:t xml:space="preserve">525-254-73-44 </w:t>
      </w:r>
      <w:r w:rsidRPr="009351DB">
        <w:rPr>
          <w:rFonts w:eastAsia="Times New Roman"/>
          <w:lang w:eastAsia="pl-PL"/>
        </w:rPr>
        <w:t xml:space="preserve"> (woj. mazowieckie, mały przedsiębiorca)</w:t>
      </w:r>
    </w:p>
    <w:p w:rsidR="005968D5" w:rsidRPr="009351DB" w:rsidRDefault="005968D5" w:rsidP="00FE046D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="00FE046D" w:rsidRPr="009351DB">
        <w:rPr>
          <w:bCs/>
        </w:rPr>
        <w:t xml:space="preserve">737,987,70 </w:t>
      </w:r>
      <w:r w:rsidRPr="009351DB">
        <w:rPr>
          <w:rFonts w:eastAsia="Times New Roman"/>
          <w:lang w:eastAsia="pl-PL"/>
        </w:rPr>
        <w:t>zł</w:t>
      </w:r>
    </w:p>
    <w:p w:rsidR="005B258B" w:rsidRPr="009351D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457" w:rsidRPr="009351DB" w:rsidRDefault="00457457" w:rsidP="004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6</w:t>
      </w:r>
    </w:p>
    <w:p w:rsidR="00706344" w:rsidRPr="009351DB" w:rsidRDefault="00706344" w:rsidP="00706344">
      <w:pPr>
        <w:pStyle w:val="Default"/>
      </w:pPr>
      <w:proofErr w:type="spellStart"/>
      <w:r w:rsidRPr="009351DB">
        <w:t>Respect</w:t>
      </w:r>
      <w:proofErr w:type="spellEnd"/>
      <w:r w:rsidRPr="009351DB">
        <w:t xml:space="preserve"> Energy S.A.</w:t>
      </w:r>
      <w:r w:rsidRPr="009351DB">
        <w:rPr>
          <w:rFonts w:eastAsia="Times New Roman"/>
          <w:lang w:eastAsia="pl-PL"/>
        </w:rPr>
        <w:t xml:space="preserve">, ul. </w:t>
      </w:r>
      <w:r w:rsidRPr="009351DB">
        <w:t>Ludwika Rydygiera 8, 01-793 Warszawa</w:t>
      </w:r>
      <w:r w:rsidRPr="009351DB">
        <w:rPr>
          <w:rFonts w:eastAsia="Times New Roman"/>
          <w:lang w:eastAsia="pl-PL"/>
        </w:rPr>
        <w:t>,</w:t>
      </w:r>
    </w:p>
    <w:p w:rsidR="00706344" w:rsidRPr="009351DB" w:rsidRDefault="00706344" w:rsidP="00706344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876-245-92-38 </w:t>
      </w:r>
      <w:r w:rsidRPr="009351DB">
        <w:rPr>
          <w:rFonts w:eastAsia="Times New Roman"/>
          <w:lang w:eastAsia="pl-PL"/>
        </w:rPr>
        <w:t xml:space="preserve">(woj. mazowieckie, </w:t>
      </w:r>
      <w:r w:rsidR="003978EF" w:rsidRPr="009351DB">
        <w:rPr>
          <w:rFonts w:eastAsia="Times New Roman"/>
          <w:lang w:eastAsia="pl-PL"/>
        </w:rPr>
        <w:t>średni</w:t>
      </w:r>
      <w:r w:rsidRPr="009351DB">
        <w:rPr>
          <w:rFonts w:eastAsia="Times New Roman"/>
          <w:lang w:eastAsia="pl-PL"/>
        </w:rPr>
        <w:t xml:space="preserve"> przedsiębiorca)</w:t>
      </w:r>
    </w:p>
    <w:p w:rsidR="00706344" w:rsidRPr="009351DB" w:rsidRDefault="00706344" w:rsidP="00706344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rPr>
          <w:bCs/>
        </w:rPr>
        <w:t>766.484,95</w:t>
      </w:r>
      <w:r w:rsidRPr="009351DB">
        <w:rPr>
          <w:rFonts w:eastAsia="Times New Roman"/>
          <w:lang w:eastAsia="pl-PL"/>
        </w:rPr>
        <w:t xml:space="preserve"> zł</w:t>
      </w:r>
    </w:p>
    <w:p w:rsidR="00706344" w:rsidRPr="009351DB" w:rsidRDefault="00706344" w:rsidP="00CE57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6344" w:rsidRPr="009351DB" w:rsidRDefault="00706344" w:rsidP="00706344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7</w:t>
      </w:r>
    </w:p>
    <w:p w:rsidR="00706344" w:rsidRPr="003978EF" w:rsidRDefault="00706344" w:rsidP="003978EF">
      <w:pPr>
        <w:pStyle w:val="Default"/>
        <w:rPr>
          <w:rFonts w:ascii="Calibri" w:hAnsi="Calibri" w:cs="Calibri"/>
        </w:rPr>
      </w:pPr>
      <w:r w:rsidRPr="009351DB">
        <w:t xml:space="preserve">Energa Obrót S.A., </w:t>
      </w:r>
      <w:r w:rsidRPr="009351DB">
        <w:rPr>
          <w:rFonts w:eastAsia="Times New Roman"/>
          <w:lang w:eastAsia="pl-PL"/>
        </w:rPr>
        <w:t xml:space="preserve">ul. </w:t>
      </w:r>
      <w:r w:rsidR="003978EF" w:rsidRPr="003978EF">
        <w:rPr>
          <w:rFonts w:cs="Calibri"/>
        </w:rPr>
        <w:t>Aleja Grunwaldzka 472, 80-282 Gdańsk</w:t>
      </w:r>
      <w:r w:rsidRPr="009351DB">
        <w:rPr>
          <w:rFonts w:eastAsia="Times New Roman"/>
          <w:lang w:eastAsia="pl-PL"/>
        </w:rPr>
        <w:t>,</w:t>
      </w:r>
    </w:p>
    <w:p w:rsidR="00706344" w:rsidRPr="003978EF" w:rsidRDefault="00706344" w:rsidP="003978EF">
      <w:pPr>
        <w:pStyle w:val="Default"/>
        <w:rPr>
          <w:rFonts w:ascii="Calibri" w:hAnsi="Calibri" w:cs="Calibri"/>
        </w:rPr>
      </w:pPr>
      <w:r w:rsidRPr="009351DB">
        <w:rPr>
          <w:rFonts w:eastAsia="Times New Roman"/>
          <w:lang w:eastAsia="pl-PL"/>
        </w:rPr>
        <w:t xml:space="preserve">NIP: </w:t>
      </w:r>
      <w:r w:rsidR="003978EF" w:rsidRPr="003978EF">
        <w:rPr>
          <w:rFonts w:cs="Calibri"/>
        </w:rPr>
        <w:t>957-096</w:t>
      </w:r>
      <w:r w:rsidR="003978EF">
        <w:rPr>
          <w:rFonts w:cs="Calibri"/>
        </w:rPr>
        <w:t>-</w:t>
      </w:r>
      <w:r w:rsidR="003978EF" w:rsidRPr="003978EF">
        <w:rPr>
          <w:rFonts w:cs="Calibri"/>
        </w:rPr>
        <w:t>83</w:t>
      </w:r>
      <w:r w:rsidR="003978EF">
        <w:rPr>
          <w:rFonts w:cs="Calibri"/>
        </w:rPr>
        <w:t>-</w:t>
      </w:r>
      <w:r w:rsidR="003978EF" w:rsidRPr="003978EF">
        <w:rPr>
          <w:rFonts w:cs="Calibri"/>
        </w:rPr>
        <w:t xml:space="preserve">70 </w:t>
      </w:r>
      <w:r w:rsidRPr="009351DB">
        <w:rPr>
          <w:rFonts w:eastAsia="Times New Roman"/>
          <w:lang w:eastAsia="pl-PL"/>
        </w:rPr>
        <w:t xml:space="preserve">(woj. </w:t>
      </w:r>
      <w:r w:rsidR="00E5669A">
        <w:rPr>
          <w:rFonts w:eastAsia="Times New Roman"/>
          <w:lang w:eastAsia="pl-PL"/>
        </w:rPr>
        <w:t>p</w:t>
      </w:r>
      <w:r w:rsidR="003978EF">
        <w:rPr>
          <w:rFonts w:eastAsia="Times New Roman"/>
          <w:lang w:eastAsia="pl-PL"/>
        </w:rPr>
        <w:t>omorskie, inny rodzaj</w:t>
      </w:r>
      <w:r w:rsidRPr="009351DB">
        <w:rPr>
          <w:rFonts w:eastAsia="Times New Roman"/>
          <w:lang w:eastAsia="pl-PL"/>
        </w:rPr>
        <w:t>)</w:t>
      </w:r>
    </w:p>
    <w:p w:rsidR="00706344" w:rsidRPr="009351DB" w:rsidRDefault="00706344" w:rsidP="0070634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8EF">
        <w:rPr>
          <w:rFonts w:ascii="Times New Roman" w:eastAsia="Times New Roman" w:hAnsi="Times New Roman"/>
          <w:sz w:val="24"/>
          <w:szCs w:val="24"/>
          <w:lang w:eastAsia="pl-PL"/>
        </w:rPr>
        <w:t>750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78EF">
        <w:rPr>
          <w:rFonts w:ascii="Times New Roman" w:eastAsia="Times New Roman" w:hAnsi="Times New Roman"/>
          <w:sz w:val="24"/>
          <w:szCs w:val="24"/>
          <w:lang w:eastAsia="pl-PL"/>
        </w:rPr>
        <w:t>435,91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5B258B" w:rsidRPr="009351DB" w:rsidRDefault="005B258B" w:rsidP="003C5BEC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5B258B" w:rsidRPr="009351DB" w:rsidRDefault="005B258B" w:rsidP="005B258B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51DB">
        <w:rPr>
          <w:rFonts w:ascii="Times New Roman" w:hAnsi="Times New Roman"/>
          <w:b/>
          <w:sz w:val="24"/>
          <w:szCs w:val="24"/>
          <w:u w:val="single"/>
        </w:rPr>
        <w:t>Część 2</w:t>
      </w:r>
    </w:p>
    <w:p w:rsidR="005B258B" w:rsidRPr="009351D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73043E" w:rsidRPr="009351DB" w:rsidRDefault="0073043E" w:rsidP="0073043E">
      <w:pPr>
        <w:pStyle w:val="Default"/>
      </w:pPr>
      <w:r w:rsidRPr="009351DB">
        <w:t>Kogeneracja Zachód S.A</w:t>
      </w:r>
      <w:r w:rsidRPr="009351DB">
        <w:rPr>
          <w:rFonts w:eastAsia="Times New Roman"/>
          <w:lang w:eastAsia="pl-PL"/>
        </w:rPr>
        <w:t>, ul.</w:t>
      </w:r>
      <w:r w:rsidRPr="009351DB">
        <w:t xml:space="preserve"> Czartoria 1/27,</w:t>
      </w:r>
      <w:r w:rsidRPr="009351DB">
        <w:rPr>
          <w:rFonts w:eastAsia="Times New Roman"/>
          <w:lang w:eastAsia="pl-PL"/>
        </w:rPr>
        <w:t>, 61-102  Poznań,</w:t>
      </w:r>
    </w:p>
    <w:p w:rsidR="0073043E" w:rsidRPr="009351DB" w:rsidRDefault="0073043E" w:rsidP="0073043E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783-168-21-93 </w:t>
      </w:r>
      <w:r w:rsidRPr="009351DB">
        <w:rPr>
          <w:rFonts w:eastAsia="Times New Roman"/>
          <w:lang w:eastAsia="pl-PL"/>
        </w:rPr>
        <w:t>(woj. wielkopolskie, mały przedsiębiorca)</w:t>
      </w:r>
    </w:p>
    <w:p w:rsidR="005968D5" w:rsidRPr="009351DB" w:rsidRDefault="0073043E" w:rsidP="0073043E">
      <w:pPr>
        <w:pStyle w:val="Default"/>
        <w:rPr>
          <w:rFonts w:eastAsia="Times New Roman"/>
          <w:lang w:eastAsia="pl-PL"/>
        </w:rPr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>12</w:t>
      </w:r>
      <w:r w:rsidR="00FE046D" w:rsidRPr="009351DB">
        <w:t>.</w:t>
      </w:r>
      <w:r w:rsidRPr="009351DB">
        <w:t xml:space="preserve">767,40 </w:t>
      </w:r>
      <w:r w:rsidRPr="009351DB">
        <w:rPr>
          <w:rFonts w:eastAsia="Times New Roman"/>
          <w:lang w:eastAsia="pl-PL"/>
        </w:rPr>
        <w:t>zł</w:t>
      </w:r>
    </w:p>
    <w:p w:rsidR="0073043E" w:rsidRPr="009351DB" w:rsidRDefault="0073043E" w:rsidP="0073043E">
      <w:pPr>
        <w:pStyle w:val="Default"/>
        <w:rPr>
          <w:rFonts w:eastAsia="Times New Roman"/>
          <w:lang w:eastAsia="pl-PL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803F09" w:rsidRPr="009351DB" w:rsidRDefault="00803F09" w:rsidP="00803F0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CIDFont+F5" w:hAnsi="Times New Roman"/>
          <w:sz w:val="24"/>
          <w:szCs w:val="24"/>
        </w:rPr>
        <w:t xml:space="preserve">ENTRADE </w:t>
      </w:r>
      <w:r w:rsidR="006F588C">
        <w:rPr>
          <w:rFonts w:ascii="Times New Roman" w:eastAsia="CIDFont+F5" w:hAnsi="Times New Roman"/>
          <w:sz w:val="24"/>
          <w:szCs w:val="24"/>
        </w:rPr>
        <w:t>s</w:t>
      </w:r>
      <w:r w:rsidRPr="009351DB">
        <w:rPr>
          <w:rFonts w:ascii="Times New Roman" w:eastAsia="CIDFont+F5" w:hAnsi="Times New Roman"/>
          <w:sz w:val="24"/>
          <w:szCs w:val="24"/>
        </w:rPr>
        <w:t>p. z o.o.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9351DB">
        <w:rPr>
          <w:rFonts w:ascii="Times New Roman" w:eastAsia="CIDFont+F5" w:hAnsi="Times New Roman"/>
          <w:sz w:val="24"/>
          <w:szCs w:val="24"/>
        </w:rPr>
        <w:t>Poznańska 86/88 05-850 Jawczyce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03F09" w:rsidRPr="009351DB" w:rsidRDefault="00803F09" w:rsidP="00803F0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9351DB">
        <w:rPr>
          <w:rFonts w:ascii="Times New Roman" w:eastAsia="CIDFont+F5" w:hAnsi="Times New Roman"/>
          <w:sz w:val="24"/>
          <w:szCs w:val="24"/>
        </w:rPr>
        <w:t>118-212-68-41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81479B">
        <w:rPr>
          <w:rFonts w:ascii="Times New Roman" w:eastAsia="Times New Roman" w:hAnsi="Times New Roman"/>
          <w:sz w:val="24"/>
          <w:szCs w:val="24"/>
          <w:lang w:eastAsia="pl-PL"/>
        </w:rPr>
        <w:t>woj. mazowieckie, mały przedsiębiorca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03F09" w:rsidRPr="009351DB" w:rsidRDefault="00803F09" w:rsidP="00803F0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51DB">
        <w:rPr>
          <w:rFonts w:ascii="Times New Roman" w:eastAsia="CIDFont+F5" w:hAnsi="Times New Roman"/>
          <w:sz w:val="24"/>
          <w:szCs w:val="24"/>
        </w:rPr>
        <w:t>14</w:t>
      </w:r>
      <w:r w:rsidR="00FE046D" w:rsidRPr="009351DB">
        <w:rPr>
          <w:rFonts w:ascii="Times New Roman" w:eastAsia="CIDFont+F5" w:hAnsi="Times New Roman"/>
          <w:sz w:val="24"/>
          <w:szCs w:val="24"/>
        </w:rPr>
        <w:t>.</w:t>
      </w:r>
      <w:r w:rsidRPr="009351DB">
        <w:rPr>
          <w:rFonts w:ascii="Times New Roman" w:eastAsia="CIDFont+F5" w:hAnsi="Times New Roman"/>
          <w:sz w:val="24"/>
          <w:szCs w:val="24"/>
        </w:rPr>
        <w:t>464,80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FE046D" w:rsidRPr="009351DB" w:rsidRDefault="00FE046D" w:rsidP="00FE046D">
      <w:pPr>
        <w:pStyle w:val="Default"/>
      </w:pPr>
      <w:proofErr w:type="spellStart"/>
      <w:r w:rsidRPr="009351DB">
        <w:t>Sator</w:t>
      </w:r>
      <w:proofErr w:type="spellEnd"/>
      <w:r w:rsidRPr="009351DB">
        <w:t xml:space="preserve"> Energy </w:t>
      </w:r>
      <w:r w:rsidRPr="009351DB">
        <w:rPr>
          <w:rFonts w:eastAsia="Times New Roman"/>
          <w:lang w:eastAsia="pl-PL"/>
        </w:rPr>
        <w:t xml:space="preserve"> sp. z o.o., ul. </w:t>
      </w:r>
      <w:r w:rsidRPr="009351DB">
        <w:t>Długa 17</w:t>
      </w:r>
      <w:r w:rsidRPr="009351DB">
        <w:rPr>
          <w:rFonts w:eastAsia="Times New Roman"/>
          <w:lang w:eastAsia="pl-PL"/>
        </w:rPr>
        <w:t xml:space="preserve">, </w:t>
      </w:r>
      <w:r w:rsidRPr="009351DB">
        <w:t xml:space="preserve">83-020 </w:t>
      </w:r>
      <w:r w:rsidRPr="009351DB">
        <w:rPr>
          <w:rFonts w:eastAsia="Times New Roman"/>
          <w:lang w:eastAsia="pl-PL"/>
        </w:rPr>
        <w:t xml:space="preserve"> </w:t>
      </w:r>
      <w:r w:rsidRPr="009351DB">
        <w:t>Cedry Małe</w:t>
      </w:r>
      <w:r w:rsidRPr="009351DB">
        <w:rPr>
          <w:rFonts w:eastAsia="Times New Roman"/>
          <w:lang w:eastAsia="pl-PL"/>
        </w:rPr>
        <w:t>,</w:t>
      </w:r>
    </w:p>
    <w:p w:rsidR="00FE046D" w:rsidRPr="009351DB" w:rsidRDefault="00FE046D" w:rsidP="00FE046D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604-022-54-93 </w:t>
      </w:r>
      <w:r w:rsidRPr="009351DB">
        <w:rPr>
          <w:rFonts w:eastAsia="Times New Roman"/>
          <w:lang w:eastAsia="pl-PL"/>
        </w:rPr>
        <w:t>(</w:t>
      </w:r>
      <w:r w:rsidR="0081479B" w:rsidRPr="009351DB">
        <w:rPr>
          <w:rFonts w:eastAsia="Times New Roman"/>
          <w:lang w:eastAsia="pl-PL"/>
        </w:rPr>
        <w:t xml:space="preserve">woj. pomorskie, </w:t>
      </w:r>
      <w:proofErr w:type="spellStart"/>
      <w:r w:rsidR="0081479B" w:rsidRPr="009351DB">
        <w:rPr>
          <w:rFonts w:eastAsia="Times New Roman"/>
          <w:lang w:eastAsia="pl-PL"/>
        </w:rPr>
        <w:t>mikroprzedsiębiorca</w:t>
      </w:r>
      <w:proofErr w:type="spellEnd"/>
      <w:r w:rsidRPr="009351DB">
        <w:rPr>
          <w:rFonts w:eastAsia="Times New Roman"/>
          <w:lang w:eastAsia="pl-PL"/>
        </w:rPr>
        <w:t>)</w:t>
      </w:r>
    </w:p>
    <w:p w:rsidR="00FE046D" w:rsidRPr="009351DB" w:rsidRDefault="00FE046D" w:rsidP="00FE046D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13.013,40 </w:t>
      </w:r>
      <w:r w:rsidRPr="009351DB">
        <w:rPr>
          <w:rFonts w:eastAsia="Times New Roman"/>
          <w:lang w:eastAsia="pl-PL"/>
        </w:rPr>
        <w:t>zł</w:t>
      </w: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FE046D" w:rsidRPr="009351DB" w:rsidRDefault="00FE046D" w:rsidP="00FE046D">
      <w:pPr>
        <w:pStyle w:val="Default"/>
      </w:pPr>
      <w:r w:rsidRPr="009351DB">
        <w:t xml:space="preserve">RENPRO </w:t>
      </w:r>
      <w:r w:rsidRPr="009351DB">
        <w:rPr>
          <w:rFonts w:eastAsia="Times New Roman"/>
          <w:lang w:eastAsia="pl-PL"/>
        </w:rPr>
        <w:t xml:space="preserve">sp. z o.o., ul. </w:t>
      </w:r>
      <w:r w:rsidRPr="009351DB">
        <w:t>Małopolska, 43</w:t>
      </w:r>
      <w:r w:rsidRPr="009351DB">
        <w:rPr>
          <w:rFonts w:eastAsia="Times New Roman"/>
          <w:lang w:eastAsia="pl-PL"/>
        </w:rPr>
        <w:t xml:space="preserve">, </w:t>
      </w:r>
      <w:r w:rsidRPr="009351DB">
        <w:t xml:space="preserve">70-515 </w:t>
      </w:r>
      <w:r w:rsidRPr="009351DB">
        <w:rPr>
          <w:rFonts w:eastAsia="Times New Roman"/>
          <w:lang w:eastAsia="pl-PL"/>
        </w:rPr>
        <w:t xml:space="preserve"> </w:t>
      </w:r>
      <w:r w:rsidRPr="009351DB">
        <w:t>Szczecin</w:t>
      </w:r>
      <w:r w:rsidRPr="009351DB">
        <w:rPr>
          <w:rFonts w:eastAsia="Times New Roman"/>
          <w:lang w:eastAsia="pl-PL"/>
        </w:rPr>
        <w:t>,</w:t>
      </w:r>
    </w:p>
    <w:p w:rsidR="00FE046D" w:rsidRPr="009351DB" w:rsidRDefault="00FE046D" w:rsidP="00FE046D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854-216-62-21 </w:t>
      </w:r>
      <w:r w:rsidRPr="009351DB">
        <w:rPr>
          <w:rFonts w:eastAsia="Times New Roman"/>
          <w:lang w:eastAsia="pl-PL"/>
        </w:rPr>
        <w:t xml:space="preserve"> (</w:t>
      </w:r>
      <w:r w:rsidR="0081479B" w:rsidRPr="009351DB">
        <w:rPr>
          <w:rFonts w:eastAsia="Times New Roman"/>
          <w:lang w:eastAsia="pl-PL"/>
        </w:rPr>
        <w:t xml:space="preserve">woj. zachodniopomorskie, </w:t>
      </w:r>
      <w:proofErr w:type="spellStart"/>
      <w:r w:rsidR="0081479B" w:rsidRPr="009351DB">
        <w:rPr>
          <w:rFonts w:eastAsia="Times New Roman"/>
          <w:lang w:eastAsia="pl-PL"/>
        </w:rPr>
        <w:t>mikroprzedsiębiorca</w:t>
      </w:r>
      <w:proofErr w:type="spellEnd"/>
      <w:r w:rsidRPr="009351DB">
        <w:rPr>
          <w:rFonts w:eastAsia="Times New Roman"/>
          <w:lang w:eastAsia="pl-PL"/>
        </w:rPr>
        <w:t>)</w:t>
      </w:r>
    </w:p>
    <w:p w:rsidR="00FE046D" w:rsidRPr="009351DB" w:rsidRDefault="00FE046D" w:rsidP="00FE046D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>13.00</w:t>
      </w:r>
      <w:r w:rsidR="003C5BEC">
        <w:t>0</w:t>
      </w:r>
      <w:bookmarkStart w:id="1" w:name="_GoBack"/>
      <w:bookmarkEnd w:id="1"/>
      <w:r w:rsidRPr="009351DB">
        <w:t xml:space="preserve">,85 </w:t>
      </w:r>
      <w:r w:rsidRPr="009351DB">
        <w:rPr>
          <w:rFonts w:eastAsia="Times New Roman"/>
          <w:lang w:eastAsia="pl-PL"/>
        </w:rPr>
        <w:t>zł</w:t>
      </w: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5</w:t>
      </w:r>
    </w:p>
    <w:p w:rsidR="00FE046D" w:rsidRPr="009351DB" w:rsidRDefault="00FE046D" w:rsidP="00FE046D">
      <w:pPr>
        <w:pStyle w:val="Default"/>
      </w:pPr>
      <w:r w:rsidRPr="009351DB">
        <w:t xml:space="preserve">Synergia Polska Energia </w:t>
      </w:r>
      <w:r w:rsidRPr="009351DB">
        <w:rPr>
          <w:rFonts w:eastAsia="Times New Roman"/>
          <w:lang w:eastAsia="pl-PL"/>
        </w:rPr>
        <w:t xml:space="preserve"> sp. z o.o., ul. </w:t>
      </w:r>
      <w:r w:rsidRPr="009351DB">
        <w:t xml:space="preserve">Pl. Powstańców Warszawy 2, </w:t>
      </w:r>
      <w:r w:rsidRPr="009351DB">
        <w:rPr>
          <w:rFonts w:eastAsia="Times New Roman"/>
          <w:lang w:eastAsia="pl-PL"/>
        </w:rPr>
        <w:t xml:space="preserve"> 00-030  Warszawa,</w:t>
      </w:r>
    </w:p>
    <w:p w:rsidR="00FE046D" w:rsidRPr="009351DB" w:rsidRDefault="00FE046D" w:rsidP="00FE046D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 </w:t>
      </w:r>
      <w:r w:rsidRPr="009351DB">
        <w:rPr>
          <w:bCs/>
        </w:rPr>
        <w:t xml:space="preserve">525-254-73-44 </w:t>
      </w:r>
      <w:r w:rsidRPr="009351DB">
        <w:rPr>
          <w:rFonts w:eastAsia="Times New Roman"/>
          <w:lang w:eastAsia="pl-PL"/>
        </w:rPr>
        <w:t xml:space="preserve"> (woj. mazowieckie, mały przedsiębiorca)</w:t>
      </w:r>
    </w:p>
    <w:p w:rsidR="00FE046D" w:rsidRPr="009351DB" w:rsidRDefault="00FE046D" w:rsidP="00FE046D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="002E5AB1" w:rsidRPr="009351DB">
        <w:t xml:space="preserve">12.792,00 </w:t>
      </w:r>
      <w:r w:rsidRPr="009351DB">
        <w:rPr>
          <w:rFonts w:eastAsia="Times New Roman"/>
          <w:lang w:eastAsia="pl-PL"/>
        </w:rPr>
        <w:t>zł</w:t>
      </w:r>
    </w:p>
    <w:p w:rsidR="005B258B" w:rsidRPr="009351DB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457457" w:rsidRPr="009351DB" w:rsidRDefault="00457457" w:rsidP="004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6</w:t>
      </w:r>
    </w:p>
    <w:p w:rsidR="00706344" w:rsidRPr="009351DB" w:rsidRDefault="00706344" w:rsidP="00706344">
      <w:pPr>
        <w:pStyle w:val="Default"/>
      </w:pPr>
      <w:proofErr w:type="spellStart"/>
      <w:r w:rsidRPr="009351DB">
        <w:t>Respect</w:t>
      </w:r>
      <w:proofErr w:type="spellEnd"/>
      <w:r w:rsidRPr="009351DB">
        <w:t xml:space="preserve"> Energy S.A.</w:t>
      </w:r>
      <w:r w:rsidRPr="009351DB">
        <w:rPr>
          <w:rFonts w:eastAsia="Times New Roman"/>
          <w:lang w:eastAsia="pl-PL"/>
        </w:rPr>
        <w:t xml:space="preserve">, ul. </w:t>
      </w:r>
      <w:r w:rsidRPr="009351DB">
        <w:t>Ludwika Rydygiera 8, 01-793 Warszawa</w:t>
      </w:r>
      <w:r w:rsidRPr="009351DB">
        <w:rPr>
          <w:rFonts w:eastAsia="Times New Roman"/>
          <w:lang w:eastAsia="pl-PL"/>
        </w:rPr>
        <w:t>,</w:t>
      </w:r>
    </w:p>
    <w:p w:rsidR="00706344" w:rsidRPr="009351DB" w:rsidRDefault="00706344" w:rsidP="00706344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876-245-92-38 </w:t>
      </w:r>
      <w:r w:rsidRPr="009351DB">
        <w:rPr>
          <w:rFonts w:eastAsia="Times New Roman"/>
          <w:lang w:eastAsia="pl-PL"/>
        </w:rPr>
        <w:t xml:space="preserve">(woj. mazowieckie, </w:t>
      </w:r>
      <w:r w:rsidR="003978EF" w:rsidRPr="009351DB">
        <w:rPr>
          <w:rFonts w:eastAsia="Times New Roman"/>
          <w:lang w:eastAsia="pl-PL"/>
        </w:rPr>
        <w:t>średni</w:t>
      </w:r>
      <w:r w:rsidRPr="009351DB">
        <w:rPr>
          <w:rFonts w:eastAsia="Times New Roman"/>
          <w:lang w:eastAsia="pl-PL"/>
        </w:rPr>
        <w:t xml:space="preserve"> przedsiębiorca)</w:t>
      </w:r>
    </w:p>
    <w:p w:rsidR="00D46AB4" w:rsidRPr="006F588C" w:rsidRDefault="00706344" w:rsidP="006F588C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13.642,67 </w:t>
      </w:r>
      <w:r w:rsidRPr="009351DB">
        <w:rPr>
          <w:rFonts w:eastAsia="Times New Roman"/>
          <w:lang w:eastAsia="pl-PL"/>
        </w:rPr>
        <w:t>zł</w:t>
      </w:r>
    </w:p>
    <w:p w:rsidR="00063153" w:rsidRPr="009351DB" w:rsidRDefault="00063153" w:rsidP="0006315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51DB">
        <w:rPr>
          <w:rFonts w:ascii="Times New Roman" w:hAnsi="Times New Roman"/>
          <w:b/>
          <w:sz w:val="24"/>
          <w:szCs w:val="24"/>
          <w:u w:val="single"/>
        </w:rPr>
        <w:t>Część 3</w:t>
      </w:r>
    </w:p>
    <w:p w:rsidR="00063153" w:rsidRPr="009351DB" w:rsidRDefault="00063153" w:rsidP="0006315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73043E" w:rsidRPr="009351DB" w:rsidRDefault="0073043E" w:rsidP="0073043E">
      <w:pPr>
        <w:pStyle w:val="Default"/>
      </w:pPr>
      <w:r w:rsidRPr="009351DB">
        <w:t>Kogeneracja Zachód S.A</w:t>
      </w:r>
      <w:r w:rsidRPr="009351DB">
        <w:rPr>
          <w:rFonts w:eastAsia="Times New Roman"/>
          <w:lang w:eastAsia="pl-PL"/>
        </w:rPr>
        <w:t>, ul.</w:t>
      </w:r>
      <w:r w:rsidRPr="009351DB">
        <w:t xml:space="preserve"> Czartoria 1/27,</w:t>
      </w:r>
      <w:r w:rsidRPr="009351DB">
        <w:rPr>
          <w:rFonts w:eastAsia="Times New Roman"/>
          <w:lang w:eastAsia="pl-PL"/>
        </w:rPr>
        <w:t>, 61-102  Poznań,</w:t>
      </w:r>
    </w:p>
    <w:p w:rsidR="0073043E" w:rsidRPr="009351DB" w:rsidRDefault="0073043E" w:rsidP="0073043E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783-168-21-93 </w:t>
      </w:r>
      <w:r w:rsidRPr="009351DB">
        <w:rPr>
          <w:rFonts w:eastAsia="Times New Roman"/>
          <w:lang w:eastAsia="pl-PL"/>
        </w:rPr>
        <w:t>(woj. wielkopolskie, mały przedsiębiorca)</w:t>
      </w:r>
    </w:p>
    <w:p w:rsidR="0073043E" w:rsidRPr="009351DB" w:rsidRDefault="0073043E" w:rsidP="0073043E">
      <w:pPr>
        <w:pStyle w:val="Default"/>
      </w:pPr>
      <w:r w:rsidRPr="009351DB">
        <w:rPr>
          <w:rFonts w:eastAsia="Times New Roman"/>
          <w:lang w:eastAsia="pl-PL"/>
        </w:rPr>
        <w:lastRenderedPageBreak/>
        <w:t>kwota brutto:</w:t>
      </w:r>
      <w:r w:rsidRPr="009351DB">
        <w:rPr>
          <w:rFonts w:eastAsia="Times New Roman"/>
          <w:lang w:eastAsia="pl-PL"/>
        </w:rPr>
        <w:tab/>
      </w:r>
      <w:r w:rsidRPr="009351DB">
        <w:t>54</w:t>
      </w:r>
      <w:r w:rsidR="00706344" w:rsidRPr="009351DB">
        <w:t>.</w:t>
      </w:r>
      <w:r w:rsidRPr="009351DB">
        <w:t xml:space="preserve">261,45 </w:t>
      </w:r>
      <w:r w:rsidRPr="009351DB">
        <w:rPr>
          <w:rFonts w:eastAsia="Times New Roman"/>
          <w:lang w:eastAsia="pl-PL"/>
        </w:rPr>
        <w:t>zł</w:t>
      </w: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803F09" w:rsidRPr="009351DB" w:rsidRDefault="00803F09" w:rsidP="00803F0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CIDFont+F5" w:hAnsi="Times New Roman"/>
          <w:sz w:val="24"/>
          <w:szCs w:val="24"/>
        </w:rPr>
        <w:t xml:space="preserve">ENTRADE </w:t>
      </w:r>
      <w:r w:rsidR="006F588C">
        <w:rPr>
          <w:rFonts w:ascii="Times New Roman" w:eastAsia="CIDFont+F5" w:hAnsi="Times New Roman"/>
          <w:sz w:val="24"/>
          <w:szCs w:val="24"/>
        </w:rPr>
        <w:t>s</w:t>
      </w:r>
      <w:r w:rsidRPr="009351DB">
        <w:rPr>
          <w:rFonts w:ascii="Times New Roman" w:eastAsia="CIDFont+F5" w:hAnsi="Times New Roman"/>
          <w:sz w:val="24"/>
          <w:szCs w:val="24"/>
        </w:rPr>
        <w:t>p. z o.o.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9351DB">
        <w:rPr>
          <w:rFonts w:ascii="Times New Roman" w:eastAsia="CIDFont+F5" w:hAnsi="Times New Roman"/>
          <w:sz w:val="24"/>
          <w:szCs w:val="24"/>
        </w:rPr>
        <w:t>Poznańska 86/88 05-850 Jawczyce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03F09" w:rsidRPr="009351DB" w:rsidRDefault="00803F09" w:rsidP="00803F0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9351DB">
        <w:rPr>
          <w:rFonts w:ascii="Times New Roman" w:eastAsia="CIDFont+F5" w:hAnsi="Times New Roman"/>
          <w:sz w:val="24"/>
          <w:szCs w:val="24"/>
        </w:rPr>
        <w:t>118-212-68-41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81479B">
        <w:rPr>
          <w:rFonts w:ascii="Times New Roman" w:eastAsia="Times New Roman" w:hAnsi="Times New Roman"/>
          <w:sz w:val="24"/>
          <w:szCs w:val="24"/>
          <w:lang w:eastAsia="pl-PL"/>
        </w:rPr>
        <w:t>woj. mazowieckie,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mały przedsiębiorca)</w:t>
      </w:r>
    </w:p>
    <w:p w:rsidR="00803F09" w:rsidRPr="009351DB" w:rsidRDefault="00803F09" w:rsidP="00803F0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51DB">
        <w:rPr>
          <w:rFonts w:ascii="Times New Roman" w:eastAsia="CIDFont+F5" w:hAnsi="Times New Roman"/>
          <w:sz w:val="24"/>
          <w:szCs w:val="24"/>
        </w:rPr>
        <w:t>61.475,40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FE046D" w:rsidRPr="009351DB" w:rsidRDefault="00FE046D" w:rsidP="00FE046D">
      <w:pPr>
        <w:pStyle w:val="Default"/>
      </w:pPr>
      <w:proofErr w:type="spellStart"/>
      <w:r w:rsidRPr="009351DB">
        <w:t>Sator</w:t>
      </w:r>
      <w:proofErr w:type="spellEnd"/>
      <w:r w:rsidRPr="009351DB">
        <w:t xml:space="preserve"> Energy </w:t>
      </w:r>
      <w:r w:rsidRPr="009351DB">
        <w:rPr>
          <w:rFonts w:eastAsia="Times New Roman"/>
          <w:lang w:eastAsia="pl-PL"/>
        </w:rPr>
        <w:t xml:space="preserve"> sp. z o.o., ul. </w:t>
      </w:r>
      <w:r w:rsidRPr="009351DB">
        <w:t>Długa 17</w:t>
      </w:r>
      <w:r w:rsidRPr="009351DB">
        <w:rPr>
          <w:rFonts w:eastAsia="Times New Roman"/>
          <w:lang w:eastAsia="pl-PL"/>
        </w:rPr>
        <w:t xml:space="preserve">, </w:t>
      </w:r>
      <w:r w:rsidRPr="009351DB">
        <w:t xml:space="preserve">83-020 </w:t>
      </w:r>
      <w:r w:rsidRPr="009351DB">
        <w:rPr>
          <w:rFonts w:eastAsia="Times New Roman"/>
          <w:lang w:eastAsia="pl-PL"/>
        </w:rPr>
        <w:t xml:space="preserve"> </w:t>
      </w:r>
      <w:r w:rsidRPr="009351DB">
        <w:t>Cedry Małe</w:t>
      </w:r>
      <w:r w:rsidRPr="009351DB">
        <w:rPr>
          <w:rFonts w:eastAsia="Times New Roman"/>
          <w:lang w:eastAsia="pl-PL"/>
        </w:rPr>
        <w:t>,</w:t>
      </w:r>
    </w:p>
    <w:p w:rsidR="00FE046D" w:rsidRPr="009351DB" w:rsidRDefault="00FE046D" w:rsidP="00FE046D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604-022-54-93 </w:t>
      </w:r>
      <w:r w:rsidRPr="009351DB">
        <w:rPr>
          <w:rFonts w:eastAsia="Times New Roman"/>
          <w:lang w:eastAsia="pl-PL"/>
        </w:rPr>
        <w:t>(</w:t>
      </w:r>
      <w:r w:rsidR="0081479B" w:rsidRPr="009351DB">
        <w:rPr>
          <w:rFonts w:eastAsia="Times New Roman"/>
          <w:lang w:eastAsia="pl-PL"/>
        </w:rPr>
        <w:t xml:space="preserve">woj. pomorskie, </w:t>
      </w:r>
      <w:proofErr w:type="spellStart"/>
      <w:r w:rsidR="0081479B" w:rsidRPr="009351DB">
        <w:rPr>
          <w:rFonts w:eastAsia="Times New Roman"/>
          <w:lang w:eastAsia="pl-PL"/>
        </w:rPr>
        <w:t>mikroprzedsiębiorca</w:t>
      </w:r>
      <w:proofErr w:type="spellEnd"/>
      <w:r w:rsidRPr="009351DB">
        <w:rPr>
          <w:rFonts w:eastAsia="Times New Roman"/>
          <w:lang w:eastAsia="pl-PL"/>
        </w:rPr>
        <w:t>)</w:t>
      </w:r>
    </w:p>
    <w:p w:rsidR="00FE046D" w:rsidRPr="009351DB" w:rsidRDefault="00FE046D" w:rsidP="00FE046D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54.731,93 </w:t>
      </w:r>
      <w:r w:rsidRPr="009351DB">
        <w:rPr>
          <w:rFonts w:eastAsia="Times New Roman"/>
          <w:lang w:eastAsia="pl-PL"/>
        </w:rPr>
        <w:t>zł</w:t>
      </w: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5968D5" w:rsidRPr="009351DB" w:rsidRDefault="00FE046D" w:rsidP="00FE046D">
      <w:pPr>
        <w:pStyle w:val="Default"/>
      </w:pPr>
      <w:r w:rsidRPr="009351DB">
        <w:t xml:space="preserve">RENPRO </w:t>
      </w:r>
      <w:r w:rsidR="005968D5" w:rsidRPr="009351DB">
        <w:rPr>
          <w:rFonts w:eastAsia="Times New Roman"/>
          <w:lang w:eastAsia="pl-PL"/>
        </w:rPr>
        <w:t xml:space="preserve">sp. z o.o., ul. </w:t>
      </w:r>
      <w:r w:rsidRPr="009351DB">
        <w:t>Małopolska, 43</w:t>
      </w:r>
      <w:r w:rsidR="005968D5" w:rsidRPr="009351DB">
        <w:rPr>
          <w:rFonts w:eastAsia="Times New Roman"/>
          <w:lang w:eastAsia="pl-PL"/>
        </w:rPr>
        <w:t xml:space="preserve">, </w:t>
      </w:r>
      <w:r w:rsidRPr="009351DB">
        <w:t xml:space="preserve">70-515 </w:t>
      </w:r>
      <w:r w:rsidR="005968D5" w:rsidRPr="009351DB">
        <w:rPr>
          <w:rFonts w:eastAsia="Times New Roman"/>
          <w:lang w:eastAsia="pl-PL"/>
        </w:rPr>
        <w:t xml:space="preserve"> </w:t>
      </w:r>
      <w:r w:rsidRPr="009351DB">
        <w:t>Szczecin</w:t>
      </w:r>
      <w:r w:rsidR="005968D5" w:rsidRPr="009351DB">
        <w:rPr>
          <w:rFonts w:eastAsia="Times New Roman"/>
          <w:lang w:eastAsia="pl-PL"/>
        </w:rPr>
        <w:t>,</w:t>
      </w:r>
    </w:p>
    <w:p w:rsidR="005968D5" w:rsidRPr="009351DB" w:rsidRDefault="005968D5" w:rsidP="00FE046D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="00FE046D" w:rsidRPr="009351DB">
        <w:t xml:space="preserve">854-216-62-21 </w:t>
      </w:r>
      <w:r w:rsidRPr="009351DB">
        <w:rPr>
          <w:rFonts w:eastAsia="Times New Roman"/>
          <w:lang w:eastAsia="pl-PL"/>
        </w:rPr>
        <w:t xml:space="preserve"> (</w:t>
      </w:r>
      <w:r w:rsidR="0081479B" w:rsidRPr="009351DB">
        <w:rPr>
          <w:rFonts w:eastAsia="Times New Roman"/>
          <w:lang w:eastAsia="pl-PL"/>
        </w:rPr>
        <w:t xml:space="preserve">woj. zachodniopomorskie, </w:t>
      </w:r>
      <w:proofErr w:type="spellStart"/>
      <w:r w:rsidR="0081479B" w:rsidRPr="009351DB">
        <w:rPr>
          <w:rFonts w:eastAsia="Times New Roman"/>
          <w:lang w:eastAsia="pl-PL"/>
        </w:rPr>
        <w:t>mikroprzedsiębiorca</w:t>
      </w:r>
      <w:proofErr w:type="spellEnd"/>
      <w:r w:rsidRPr="009351DB">
        <w:rPr>
          <w:rFonts w:eastAsia="Times New Roman"/>
          <w:lang w:eastAsia="pl-PL"/>
        </w:rPr>
        <w:t>)</w:t>
      </w:r>
    </w:p>
    <w:p w:rsidR="005968D5" w:rsidRPr="009351DB" w:rsidRDefault="005968D5" w:rsidP="00FE046D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="00FE046D" w:rsidRPr="009351DB">
        <w:t xml:space="preserve">55.044,53 </w:t>
      </w:r>
      <w:r w:rsidRPr="009351DB">
        <w:rPr>
          <w:rFonts w:eastAsia="Times New Roman"/>
          <w:lang w:eastAsia="pl-PL"/>
        </w:rPr>
        <w:t>zł</w:t>
      </w: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9351DB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5</w:t>
      </w:r>
    </w:p>
    <w:p w:rsidR="00FE046D" w:rsidRPr="009351DB" w:rsidRDefault="00FE046D" w:rsidP="00FE046D">
      <w:pPr>
        <w:pStyle w:val="Default"/>
      </w:pPr>
      <w:r w:rsidRPr="009351DB">
        <w:t xml:space="preserve">Synergia Polska Energia </w:t>
      </w:r>
      <w:r w:rsidRPr="009351DB">
        <w:rPr>
          <w:rFonts w:eastAsia="Times New Roman"/>
          <w:lang w:eastAsia="pl-PL"/>
        </w:rPr>
        <w:t xml:space="preserve"> sp. z o.o., ul. </w:t>
      </w:r>
      <w:r w:rsidRPr="009351DB">
        <w:t xml:space="preserve">Pl. Powstańców Warszawy 2, </w:t>
      </w:r>
      <w:r w:rsidRPr="009351DB">
        <w:rPr>
          <w:rFonts w:eastAsia="Times New Roman"/>
          <w:lang w:eastAsia="pl-PL"/>
        </w:rPr>
        <w:t xml:space="preserve"> 00-030  Warszawa,</w:t>
      </w:r>
    </w:p>
    <w:p w:rsidR="00FE046D" w:rsidRPr="009351DB" w:rsidRDefault="00FE046D" w:rsidP="00FE046D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 </w:t>
      </w:r>
      <w:r w:rsidRPr="009351DB">
        <w:rPr>
          <w:bCs/>
        </w:rPr>
        <w:t xml:space="preserve">525-254-73-44 </w:t>
      </w:r>
      <w:r w:rsidRPr="009351DB">
        <w:rPr>
          <w:rFonts w:eastAsia="Times New Roman"/>
          <w:lang w:eastAsia="pl-PL"/>
        </w:rPr>
        <w:t xml:space="preserve"> (woj. mazowieckie, mały przedsiębiorca)</w:t>
      </w:r>
    </w:p>
    <w:p w:rsidR="00FE046D" w:rsidRPr="009351DB" w:rsidRDefault="00FE046D" w:rsidP="00FE046D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="002E5AB1" w:rsidRPr="009351DB">
        <w:t>54.052,35</w:t>
      </w:r>
      <w:r w:rsidR="002E5AB1" w:rsidRPr="009351DB">
        <w:rPr>
          <w:bCs/>
        </w:rPr>
        <w:t xml:space="preserve"> </w:t>
      </w:r>
      <w:r w:rsidRPr="009351DB">
        <w:rPr>
          <w:rFonts w:eastAsia="Times New Roman"/>
          <w:lang w:eastAsia="pl-PL"/>
        </w:rPr>
        <w:t>zł</w:t>
      </w:r>
    </w:p>
    <w:p w:rsidR="00063153" w:rsidRPr="009351DB" w:rsidRDefault="00063153" w:rsidP="000631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457" w:rsidRPr="009351DB" w:rsidRDefault="00457457" w:rsidP="004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6</w:t>
      </w:r>
    </w:p>
    <w:p w:rsidR="00457457" w:rsidRPr="009351DB" w:rsidRDefault="00086B01" w:rsidP="00086B01">
      <w:pPr>
        <w:pStyle w:val="Default"/>
      </w:pPr>
      <w:proofErr w:type="spellStart"/>
      <w:r w:rsidRPr="009351DB">
        <w:t>Respect</w:t>
      </w:r>
      <w:proofErr w:type="spellEnd"/>
      <w:r w:rsidRPr="009351DB">
        <w:t xml:space="preserve"> Energy S.A.</w:t>
      </w:r>
      <w:r w:rsidR="00457457" w:rsidRPr="009351DB">
        <w:rPr>
          <w:rFonts w:eastAsia="Times New Roman"/>
          <w:lang w:eastAsia="pl-PL"/>
        </w:rPr>
        <w:t xml:space="preserve">, ul. </w:t>
      </w:r>
      <w:r w:rsidRPr="009351DB">
        <w:t>Ludwika Rydygiera 8, 01-793 Warszawa</w:t>
      </w:r>
      <w:r w:rsidR="00457457" w:rsidRPr="009351DB">
        <w:rPr>
          <w:rFonts w:eastAsia="Times New Roman"/>
          <w:lang w:eastAsia="pl-PL"/>
        </w:rPr>
        <w:t>,</w:t>
      </w:r>
    </w:p>
    <w:p w:rsidR="00457457" w:rsidRPr="009351DB" w:rsidRDefault="00457457" w:rsidP="00086B01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="00086B01" w:rsidRPr="009351DB">
        <w:t xml:space="preserve">876-245-92-38 </w:t>
      </w:r>
      <w:r w:rsidRPr="009351DB">
        <w:rPr>
          <w:rFonts w:eastAsia="Times New Roman"/>
          <w:lang w:eastAsia="pl-PL"/>
        </w:rPr>
        <w:t xml:space="preserve">(woj. mazowieckie, </w:t>
      </w:r>
      <w:r w:rsidR="003978EF" w:rsidRPr="009351DB">
        <w:rPr>
          <w:rFonts w:eastAsia="Times New Roman"/>
          <w:lang w:eastAsia="pl-PL"/>
        </w:rPr>
        <w:t>średni</w:t>
      </w:r>
      <w:r w:rsidRPr="009351DB">
        <w:rPr>
          <w:rFonts w:eastAsia="Times New Roman"/>
          <w:lang w:eastAsia="pl-PL"/>
        </w:rPr>
        <w:t xml:space="preserve"> przedsiębiorca)</w:t>
      </w:r>
    </w:p>
    <w:p w:rsidR="00063153" w:rsidRPr="009351DB" w:rsidRDefault="00457457" w:rsidP="00706344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="00706344" w:rsidRPr="009351DB">
        <w:t xml:space="preserve">56.342,00 </w:t>
      </w:r>
      <w:r w:rsidRPr="009351DB">
        <w:rPr>
          <w:rFonts w:eastAsia="Times New Roman"/>
          <w:lang w:eastAsia="pl-PL"/>
        </w:rPr>
        <w:t>zł</w:t>
      </w:r>
    </w:p>
    <w:p w:rsidR="00063153" w:rsidRPr="0094590E" w:rsidRDefault="00063153" w:rsidP="000631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153" w:rsidRPr="0094590E" w:rsidRDefault="00063153" w:rsidP="000631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Pr="009B420E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Pr="00BD6D14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Default="005B258B" w:rsidP="005B258B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5B258B" w:rsidRDefault="005B258B" w:rsidP="005B258B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5B258B" w:rsidRDefault="005B258B" w:rsidP="005B258B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5B258B" w:rsidRDefault="005B258B" w:rsidP="005B258B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522859" w:rsidRDefault="00522859" w:rsidP="00522859"/>
    <w:p w:rsidR="00522859" w:rsidRDefault="00522859" w:rsidP="00522859"/>
    <w:p w:rsidR="00522859" w:rsidRDefault="00522859" w:rsidP="00522859">
      <w:pPr>
        <w:rPr>
          <w:b/>
          <w:sz w:val="26"/>
          <w:szCs w:val="26"/>
        </w:rPr>
      </w:pPr>
    </w:p>
    <w:p w:rsidR="00522859" w:rsidRPr="00522859" w:rsidRDefault="00522859" w:rsidP="00522859">
      <w:pPr>
        <w:rPr>
          <w:b/>
          <w:sz w:val="26"/>
          <w:szCs w:val="26"/>
        </w:rPr>
      </w:pPr>
    </w:p>
    <w:p w:rsidR="00522859" w:rsidRPr="00522859" w:rsidRDefault="00522859" w:rsidP="00522859">
      <w:pPr>
        <w:rPr>
          <w:b/>
          <w:sz w:val="26"/>
          <w:szCs w:val="26"/>
        </w:rPr>
      </w:pPr>
    </w:p>
    <w:p w:rsidR="00522859" w:rsidRDefault="00522859" w:rsidP="00522859">
      <w:pPr>
        <w:jc w:val="center"/>
      </w:pPr>
    </w:p>
    <w:sectPr w:rsidR="00522859" w:rsidSect="00F93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46" w:rsidRDefault="004D3746" w:rsidP="00D64E9F">
      <w:r>
        <w:separator/>
      </w:r>
    </w:p>
  </w:endnote>
  <w:endnote w:type="continuationSeparator" w:id="0">
    <w:p w:rsidR="004D3746" w:rsidRDefault="004D374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46" w:rsidRDefault="004D3746" w:rsidP="00D64E9F">
      <w:r>
        <w:separator/>
      </w:r>
    </w:p>
  </w:footnote>
  <w:footnote w:type="continuationSeparator" w:id="0">
    <w:p w:rsidR="004D3746" w:rsidRDefault="004D374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63153"/>
    <w:rsid w:val="00086B01"/>
    <w:rsid w:val="00124CE7"/>
    <w:rsid w:val="002A3ECB"/>
    <w:rsid w:val="002E5AB1"/>
    <w:rsid w:val="003978EF"/>
    <w:rsid w:val="003C5BEC"/>
    <w:rsid w:val="00457457"/>
    <w:rsid w:val="00471F77"/>
    <w:rsid w:val="004B2079"/>
    <w:rsid w:val="004B65D3"/>
    <w:rsid w:val="004D3746"/>
    <w:rsid w:val="00522859"/>
    <w:rsid w:val="005968D5"/>
    <w:rsid w:val="005B258B"/>
    <w:rsid w:val="005D3B19"/>
    <w:rsid w:val="0067604F"/>
    <w:rsid w:val="00697F78"/>
    <w:rsid w:val="006A6AFF"/>
    <w:rsid w:val="006C69DF"/>
    <w:rsid w:val="006F588C"/>
    <w:rsid w:val="00706344"/>
    <w:rsid w:val="0073043E"/>
    <w:rsid w:val="00790543"/>
    <w:rsid w:val="007E199E"/>
    <w:rsid w:val="00803F09"/>
    <w:rsid w:val="008119E0"/>
    <w:rsid w:val="0081479B"/>
    <w:rsid w:val="00815849"/>
    <w:rsid w:val="008661BE"/>
    <w:rsid w:val="009351DB"/>
    <w:rsid w:val="00965EDB"/>
    <w:rsid w:val="00981E9A"/>
    <w:rsid w:val="00AB3202"/>
    <w:rsid w:val="00AC7B12"/>
    <w:rsid w:val="00C35E70"/>
    <w:rsid w:val="00C41571"/>
    <w:rsid w:val="00C77375"/>
    <w:rsid w:val="00C845FF"/>
    <w:rsid w:val="00CB3D72"/>
    <w:rsid w:val="00CC74C2"/>
    <w:rsid w:val="00CE57F1"/>
    <w:rsid w:val="00D163EF"/>
    <w:rsid w:val="00D46AB4"/>
    <w:rsid w:val="00D64E9F"/>
    <w:rsid w:val="00DC0341"/>
    <w:rsid w:val="00E5669A"/>
    <w:rsid w:val="00E64368"/>
    <w:rsid w:val="00F55F55"/>
    <w:rsid w:val="00F9397E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763453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B25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95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42</cp:revision>
  <cp:lastPrinted>2021-11-10T10:34:00Z</cp:lastPrinted>
  <dcterms:created xsi:type="dcterms:W3CDTF">2021-09-27T07:50:00Z</dcterms:created>
  <dcterms:modified xsi:type="dcterms:W3CDTF">2021-11-10T10:35:00Z</dcterms:modified>
</cp:coreProperties>
</file>