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0B" w:rsidRDefault="00446F0B" w:rsidP="00446F0B">
      <w:pPr>
        <w:jc w:val="right"/>
        <w:rPr>
          <w:rFonts w:cstheme="minorHAnsi"/>
          <w:b/>
          <w:szCs w:val="20"/>
        </w:rPr>
      </w:pPr>
      <w:bookmarkStart w:id="0" w:name="_GoBack"/>
      <w:bookmarkEnd w:id="0"/>
      <w:r>
        <w:rPr>
          <w:rFonts w:cstheme="minorHAnsi"/>
          <w:b/>
          <w:szCs w:val="20"/>
        </w:rPr>
        <w:t>Załącznik nr 1</w:t>
      </w:r>
    </w:p>
    <w:p w:rsidR="007676E8" w:rsidRDefault="00E545C7" w:rsidP="00F10B5F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Formularz ofertowy</w:t>
      </w:r>
    </w:p>
    <w:p w:rsidR="00AF245B" w:rsidRPr="00446F0B" w:rsidRDefault="00E545C7" w:rsidP="00446F0B">
      <w:pPr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Zimowe utrzymanie dróg i chodników na terenie powiatu pruszkowskiego w sezonie 2021/2022</w:t>
      </w:r>
    </w:p>
    <w:p w:rsidR="00AF245B" w:rsidRDefault="00AF245B" w:rsidP="00446F0B">
      <w:pPr>
        <w:pStyle w:val="Bezodstpw"/>
        <w:ind w:left="7080"/>
      </w:pPr>
      <w:r>
        <w:t>Zamawiający:</w:t>
      </w:r>
    </w:p>
    <w:p w:rsidR="00AF245B" w:rsidRDefault="00AF245B" w:rsidP="00446F0B">
      <w:pPr>
        <w:pStyle w:val="Bezodstpw"/>
        <w:ind w:left="7080"/>
      </w:pPr>
      <w:r>
        <w:t>Powiat Pruszkowski</w:t>
      </w:r>
    </w:p>
    <w:p w:rsidR="00AF245B" w:rsidRDefault="00AF245B" w:rsidP="00446F0B">
      <w:pPr>
        <w:pStyle w:val="Bezodstpw"/>
        <w:ind w:left="7080"/>
      </w:pPr>
      <w:r>
        <w:t>05-800 Pruszków, ul. Drzymały 30</w:t>
      </w:r>
    </w:p>
    <w:p w:rsidR="00AF245B" w:rsidRDefault="00AF245B" w:rsidP="00AF24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245B" w:rsidTr="00AF245B">
        <w:tc>
          <w:tcPr>
            <w:tcW w:w="10456" w:type="dxa"/>
          </w:tcPr>
          <w:p w:rsidR="00AF245B" w:rsidRDefault="00AF245B" w:rsidP="00AF245B">
            <w:pPr>
              <w:pStyle w:val="Bezodstpw"/>
            </w:pPr>
          </w:p>
          <w:p w:rsidR="00AF245B" w:rsidRDefault="00AF245B" w:rsidP="00AF245B">
            <w:pPr>
              <w:pStyle w:val="Bezodstpw"/>
            </w:pPr>
            <w:r>
              <w:t>Nazwa Wykonawcy: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Osoba upoważniona/e do reprezentacji Wykonawcy/ów i podpisuje ofertę: …………………………………………………………..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Regon: ……………………………………………………….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NIP: ……………………………………………………………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KRS*: …………………………………………………………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Adres siedziby: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kod …………………………………………………………. miejscowość …………………………………………………………………………………………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województwo ………………………………………………………… powiat …………………………………………………………………………………..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ulica ……………………………………………………………………………………………………… nr domu ………………… nr lokalu ………………..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internet: http:// ……………………………………………………………………………………………………………………………………………………….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e-mail: ……………………………………………………………………………………………………………………………………………………………………...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numer kierunkowy: ……….. tel. ………………………………………………………………………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AF245B" w:rsidRDefault="00AF245B" w:rsidP="00AF245B">
            <w:pPr>
              <w:pStyle w:val="Bezodstpw"/>
              <w:jc w:val="both"/>
            </w:pPr>
            <w:r>
              <w:t>Kategoria Przedsiębiorstwa (zaznaczyć właściwe):</w:t>
            </w:r>
            <w:r w:rsidR="00446F0B">
              <w:rPr>
                <w:rFonts w:ascii="Times New Roman" w:hAnsi="Times New Roman"/>
              </w:rPr>
              <w:t>󠇇</w:t>
            </w:r>
          </w:p>
          <w:p w:rsidR="00AF245B" w:rsidRDefault="00AF245B" w:rsidP="00AF245B">
            <w:pPr>
              <w:pStyle w:val="Bezodstpw"/>
              <w:jc w:val="both"/>
            </w:pPr>
          </w:p>
          <w:p w:rsidR="00446F0B" w:rsidRDefault="00446F0B" w:rsidP="00446F0B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󠇤 </w:t>
            </w:r>
            <w:r>
              <w:t>m</w:t>
            </w:r>
            <w:r w:rsidR="00AF245B">
              <w:t>i</w:t>
            </w:r>
            <w:r>
              <w:t xml:space="preserve">kroprzedsiębiorstwo </w:t>
            </w:r>
            <w:r w:rsidRPr="00446F0B">
              <w:t>󠇤</w:t>
            </w:r>
            <w:r w:rsidR="00AF245B">
              <w:t xml:space="preserve"> </w:t>
            </w:r>
            <w:r>
              <w:rPr>
                <w:rFonts w:ascii="Times New Roman" w:hAnsi="Times New Roman"/>
              </w:rPr>
              <w:t>󠇤</w:t>
            </w:r>
            <w:r w:rsidRPr="00446F0B">
              <w:rPr>
                <w:rFonts w:ascii="Times New Roman" w:hAnsi="Times New Roman"/>
              </w:rPr>
              <w:t xml:space="preserve"> 󠇤 </w:t>
            </w:r>
            <w:r>
              <w:rPr>
                <w:rFonts w:ascii="Times New Roman" w:hAnsi="Times New Roman"/>
              </w:rPr>
              <w:t>󠇇</w:t>
            </w:r>
          </w:p>
          <w:p w:rsidR="00446F0B" w:rsidRDefault="00446F0B" w:rsidP="00446F0B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󠇇</w:t>
            </w:r>
            <w:r>
              <w:rPr>
                <w:rFonts w:ascii="Times New Roman" w:hAnsi="Times New Roman"/>
              </w:rPr>
              <w:t xml:space="preserve"> m</w:t>
            </w:r>
            <w:r w:rsidR="00AF245B">
              <w:t xml:space="preserve">ałe przedsiębiorstwo </w:t>
            </w:r>
            <w:r>
              <w:rPr>
                <w:rFonts w:ascii="Times New Roman" w:hAnsi="Times New Roman"/>
              </w:rPr>
              <w:t>󠇤</w:t>
            </w:r>
          </w:p>
          <w:p w:rsidR="00446F0B" w:rsidRDefault="00446F0B" w:rsidP="00446F0B">
            <w:pPr>
              <w:pStyle w:val="Bezodstpw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󠇇</w:t>
            </w:r>
            <w:r>
              <w:t xml:space="preserve"> średnie przedsiębiorstwo</w:t>
            </w:r>
          </w:p>
          <w:p w:rsidR="00446F0B" w:rsidRDefault="00446F0B" w:rsidP="00446F0B">
            <w:pPr>
              <w:pStyle w:val="Bezodstpw"/>
              <w:jc w:val="both"/>
            </w:pPr>
          </w:p>
          <w:p w:rsidR="00446F0B" w:rsidRDefault="00446F0B" w:rsidP="00446F0B">
            <w:pPr>
              <w:pStyle w:val="Bezodstpw"/>
              <w:jc w:val="both"/>
            </w:pPr>
            <w:r>
              <w:t>Osoba odpowiedzialna za kontakty z Zamawiającym: ………………………………………………………………………………………………</w:t>
            </w:r>
          </w:p>
          <w:p w:rsidR="00446F0B" w:rsidRDefault="00446F0B" w:rsidP="00446F0B">
            <w:pPr>
              <w:pStyle w:val="Bezodstpw"/>
              <w:jc w:val="both"/>
            </w:pPr>
          </w:p>
          <w:p w:rsidR="00446F0B" w:rsidRDefault="00446F0B" w:rsidP="00446F0B">
            <w:pPr>
              <w:pStyle w:val="Bezodstpw"/>
              <w:jc w:val="both"/>
            </w:pPr>
            <w:r>
              <w:t>Adres do korespondencji (jeżeli jest inny niż adres siedziby): …………………………………………………………………………………..</w:t>
            </w:r>
          </w:p>
          <w:p w:rsidR="00446F0B" w:rsidRDefault="00446F0B" w:rsidP="00446F0B">
            <w:pPr>
              <w:pStyle w:val="Bezodstpw"/>
              <w:jc w:val="both"/>
            </w:pPr>
          </w:p>
          <w:p w:rsidR="00446F0B" w:rsidRDefault="00446F0B" w:rsidP="00446F0B">
            <w:pPr>
              <w:pStyle w:val="Bezodstpw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46F0B" w:rsidRPr="00446F0B" w:rsidRDefault="00446F0B" w:rsidP="00446F0B">
            <w:pPr>
              <w:pStyle w:val="Bezodstpw"/>
              <w:jc w:val="both"/>
            </w:pPr>
          </w:p>
        </w:tc>
      </w:tr>
    </w:tbl>
    <w:p w:rsidR="00AF245B" w:rsidRDefault="00AF245B" w:rsidP="00AF245B">
      <w:pPr>
        <w:rPr>
          <w:rFonts w:ascii="Times New Roman" w:hAnsi="Times New Roman" w:cs="Times New Roman"/>
          <w:sz w:val="24"/>
          <w:szCs w:val="24"/>
        </w:rPr>
      </w:pPr>
    </w:p>
    <w:p w:rsidR="002056AE" w:rsidRDefault="002056AE" w:rsidP="002056AE">
      <w:pPr>
        <w:rPr>
          <w:rFonts w:ascii="Times New Roman" w:hAnsi="Times New Roman" w:cs="Times New Roman"/>
          <w:sz w:val="24"/>
          <w:szCs w:val="24"/>
        </w:rPr>
        <w:sectPr w:rsidR="002056AE" w:rsidSect="002056AE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33A" w:rsidRDefault="007676E8" w:rsidP="00461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AEF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2700E">
        <w:rPr>
          <w:rFonts w:ascii="Times New Roman" w:hAnsi="Times New Roman" w:cs="Times New Roman"/>
          <w:sz w:val="24"/>
          <w:szCs w:val="24"/>
        </w:rPr>
        <w:t>adanie I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2"/>
        <w:gridCol w:w="1933"/>
        <w:gridCol w:w="5515"/>
        <w:gridCol w:w="1480"/>
        <w:gridCol w:w="2154"/>
        <w:gridCol w:w="2151"/>
        <w:gridCol w:w="1683"/>
      </w:tblGrid>
      <w:tr w:rsidR="00E545C7" w:rsidRPr="00ED604F" w:rsidTr="002056AE">
        <w:trPr>
          <w:tblHeader/>
          <w:jc w:val="center"/>
        </w:trPr>
        <w:tc>
          <w:tcPr>
            <w:tcW w:w="153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628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Zadanie</w:t>
            </w:r>
          </w:p>
        </w:tc>
        <w:tc>
          <w:tcPr>
            <w:tcW w:w="1792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Zadanie</w:t>
            </w:r>
          </w:p>
        </w:tc>
        <w:tc>
          <w:tcPr>
            <w:tcW w:w="481" w:type="pct"/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Jednostka</w:t>
            </w:r>
            <w:r w:rsidR="00E545C7" w:rsidRPr="002056AE">
              <w:rPr>
                <w:rFonts w:ascii="Lato" w:hAnsi="Lato"/>
                <w:sz w:val="20"/>
                <w:szCs w:val="20"/>
              </w:rPr>
              <w:t xml:space="preserve"> obmiarow</w:t>
            </w:r>
            <w:r w:rsidRPr="002056AE">
              <w:rPr>
                <w:rFonts w:ascii="Lato" w:hAnsi="Lato"/>
                <w:sz w:val="20"/>
                <w:szCs w:val="20"/>
              </w:rPr>
              <w:t>a</w:t>
            </w: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Cena jednostki obmiarowej netto</w:t>
            </w: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VAT</w:t>
            </w: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Cena jednostki obmiarowej brutto</w:t>
            </w:r>
          </w:p>
        </w:tc>
      </w:tr>
      <w:tr w:rsidR="00E545C7" w:rsidRPr="00ED604F" w:rsidTr="002056AE">
        <w:trPr>
          <w:trHeight w:val="496"/>
          <w:tblHeader/>
          <w:jc w:val="center"/>
        </w:trPr>
        <w:tc>
          <w:tcPr>
            <w:tcW w:w="153" w:type="pct"/>
            <w:vMerge w:val="restart"/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Zimowe utrzymanie jezdni i poboczy dróg powiatowych na ter</w:t>
            </w:r>
            <w:r w:rsidR="0002700E" w:rsidRPr="002056AE">
              <w:rPr>
                <w:rFonts w:ascii="Lato" w:hAnsi="Lato"/>
                <w:sz w:val="20"/>
                <w:szCs w:val="20"/>
              </w:rPr>
              <w:t>e</w:t>
            </w:r>
            <w:r w:rsidRPr="002056AE">
              <w:rPr>
                <w:rFonts w:ascii="Lato" w:hAnsi="Lato"/>
                <w:sz w:val="20"/>
                <w:szCs w:val="20"/>
              </w:rPr>
              <w:t>nie miasta Pruszkowa</w:t>
            </w:r>
          </w:p>
        </w:tc>
        <w:tc>
          <w:tcPr>
            <w:tcW w:w="1792" w:type="pct"/>
            <w:vAlign w:val="center"/>
          </w:tcPr>
          <w:p w:rsidR="00E545C7" w:rsidRPr="002056AE" w:rsidRDefault="00E545C7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drogi na całej szerokości</w:t>
            </w:r>
          </w:p>
        </w:tc>
        <w:tc>
          <w:tcPr>
            <w:tcW w:w="481" w:type="pct"/>
            <w:vMerge w:val="restart"/>
            <w:vAlign w:val="center"/>
          </w:tcPr>
          <w:p w:rsidR="00E545C7" w:rsidRPr="002056AE" w:rsidRDefault="00ED604F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 xml:space="preserve">1 </w:t>
            </w:r>
            <w:r w:rsidR="00E545C7" w:rsidRPr="002056AE">
              <w:rPr>
                <w:rFonts w:ascii="Lato" w:hAnsi="Lato"/>
                <w:sz w:val="20"/>
                <w:szCs w:val="20"/>
              </w:rPr>
              <w:t>km</w:t>
            </w: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96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wraz z posypywaniem drogi suchą solą NaCl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 wraz z posypywaniem drogi mieszanką NaCl i CaCl</w:t>
            </w:r>
            <w:r w:rsidRPr="002056AE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2056AE">
              <w:rPr>
                <w:rFonts w:ascii="Lato" w:hAnsi="Lato"/>
                <w:sz w:val="20"/>
                <w:szCs w:val="20"/>
              </w:rPr>
              <w:t xml:space="preserve"> w proporcjach 2:1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06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Posypywanie drogi suchą solą NaCl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Posypywanie drogi mieszanką kruszywa odsianego frakcji do </w:t>
            </w:r>
            <w:r w:rsidR="0002700E" w:rsidRPr="002056AE">
              <w:rPr>
                <w:rFonts w:ascii="Lato" w:hAnsi="Lato"/>
                <w:sz w:val="20"/>
                <w:szCs w:val="20"/>
              </w:rPr>
              <w:t>2 mm z </w:t>
            </w:r>
            <w:r w:rsidRPr="002056AE">
              <w:rPr>
                <w:rFonts w:ascii="Lato" w:hAnsi="Lato"/>
                <w:sz w:val="20"/>
                <w:szCs w:val="20"/>
              </w:rPr>
              <w:t>NaCl w proporcjach 3:1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D604F" w:rsidP="00ED604F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Posypywanie drogi mieszanką NaCl i CaCl</w:t>
            </w:r>
            <w:r w:rsidRPr="002056AE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2056AE">
              <w:rPr>
                <w:rFonts w:ascii="Lato" w:hAnsi="Lato"/>
                <w:sz w:val="20"/>
                <w:szCs w:val="20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96"/>
          <w:tblHeader/>
          <w:jc w:val="center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628" w:type="pct"/>
            <w:vMerge w:val="restart"/>
            <w:tcBorders>
              <w:top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Zimowe utrzymanie jezdni i poboczy dróg powiatowych na terenie gminy Michałowice</w:t>
            </w:r>
          </w:p>
        </w:tc>
        <w:tc>
          <w:tcPr>
            <w:tcW w:w="1792" w:type="pct"/>
            <w:tcBorders>
              <w:top w:val="double" w:sz="4" w:space="0" w:color="auto"/>
            </w:tcBorders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drogi na całej szerokości</w:t>
            </w:r>
          </w:p>
        </w:tc>
        <w:tc>
          <w:tcPr>
            <w:tcW w:w="481" w:type="pct"/>
            <w:vMerge w:val="restart"/>
            <w:tcBorders>
              <w:top w:val="double" w:sz="4" w:space="0" w:color="auto"/>
            </w:tcBorders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1 km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502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wraz z posypywaniem drogi suchą solą NaCl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Płużenie  wraz z posypywaniem drogi mieszanką NaCl i CaCl</w:t>
            </w:r>
            <w:r w:rsidRPr="002056AE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2056AE">
              <w:rPr>
                <w:rFonts w:ascii="Lato" w:hAnsi="Lato"/>
                <w:sz w:val="20"/>
                <w:szCs w:val="20"/>
              </w:rPr>
              <w:t xml:space="preserve"> w proporcjach 2:1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74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Posypywanie drogi suchą solą NaCl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E545C7" w:rsidRPr="00ED604F" w:rsidTr="002056AE">
        <w:trPr>
          <w:trHeight w:val="45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double" w:sz="4" w:space="0" w:color="auto"/>
            </w:tcBorders>
            <w:vAlign w:val="center"/>
          </w:tcPr>
          <w:p w:rsidR="00E545C7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Posypywanie drogi mieszanką NaCl i CaCl</w:t>
            </w:r>
            <w:r w:rsidRPr="002056AE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2056AE">
              <w:rPr>
                <w:rFonts w:ascii="Lato" w:hAnsi="Lato"/>
                <w:sz w:val="20"/>
                <w:szCs w:val="20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9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7" w:type="pct"/>
            <w:tcBorders>
              <w:bottom w:val="double" w:sz="4" w:space="0" w:color="auto"/>
            </w:tcBorders>
            <w:vAlign w:val="center"/>
          </w:tcPr>
          <w:p w:rsidR="00E545C7" w:rsidRPr="002056AE" w:rsidRDefault="00E545C7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02700E" w:rsidRPr="00ED604F" w:rsidTr="002056AE">
        <w:trPr>
          <w:tblHeader/>
          <w:jc w:val="center"/>
        </w:trPr>
        <w:tc>
          <w:tcPr>
            <w:tcW w:w="153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628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Czas przystąpienia</w:t>
            </w:r>
          </w:p>
        </w:tc>
        <w:tc>
          <w:tcPr>
            <w:tcW w:w="1792" w:type="pct"/>
            <w:tcBorders>
              <w:top w:val="double" w:sz="4" w:space="0" w:color="auto"/>
            </w:tcBorders>
            <w:vAlign w:val="center"/>
          </w:tcPr>
          <w:p w:rsidR="0002700E" w:rsidRPr="002056AE" w:rsidRDefault="00557D5D" w:rsidP="002056AE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eastAsia="Times New Roman" w:hAnsi="Lato"/>
                <w:sz w:val="20"/>
                <w:szCs w:val="20"/>
              </w:rPr>
              <w:t>C</w:t>
            </w:r>
            <w:r w:rsidR="0002700E" w:rsidRPr="002056AE">
              <w:rPr>
                <w:rFonts w:ascii="Lato" w:eastAsia="Times New Roman" w:hAnsi="Lato"/>
                <w:sz w:val="20"/>
                <w:szCs w:val="20"/>
              </w:rPr>
              <w:t xml:space="preserve">zas pomiędzy </w:t>
            </w:r>
            <w:r w:rsidR="002056AE">
              <w:rPr>
                <w:rFonts w:ascii="Lato" w:eastAsia="Times New Roman" w:hAnsi="Lato"/>
                <w:sz w:val="20"/>
                <w:szCs w:val="20"/>
              </w:rPr>
              <w:t>zgłoszenie</w:t>
            </w:r>
            <w:r w:rsidR="0002700E" w:rsidRPr="002056AE">
              <w:rPr>
                <w:rFonts w:ascii="Lato" w:eastAsia="Times New Roman" w:hAnsi="Lato"/>
                <w:sz w:val="20"/>
                <w:szCs w:val="20"/>
              </w:rPr>
              <w:t xml:space="preserve"> a godziną wyjazdu przez Wykonawcę</w:t>
            </w:r>
          </w:p>
        </w:tc>
        <w:tc>
          <w:tcPr>
            <w:tcW w:w="481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2056AE">
              <w:rPr>
                <w:rFonts w:ascii="Lato" w:hAnsi="Lato"/>
                <w:sz w:val="20"/>
                <w:szCs w:val="20"/>
              </w:rPr>
              <w:t>minuty</w:t>
            </w:r>
          </w:p>
        </w:tc>
        <w:tc>
          <w:tcPr>
            <w:tcW w:w="1946" w:type="pct"/>
            <w:gridSpan w:val="3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E545C7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E545C7" w:rsidRDefault="00E545C7" w:rsidP="00461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00E" w:rsidRDefault="0002700E" w:rsidP="00461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F0B" w:rsidRDefault="00446F0B" w:rsidP="002056AE">
      <w:pPr>
        <w:rPr>
          <w:rFonts w:ascii="Times New Roman" w:hAnsi="Times New Roman" w:cs="Times New Roman"/>
          <w:sz w:val="24"/>
          <w:szCs w:val="24"/>
        </w:rPr>
      </w:pPr>
    </w:p>
    <w:p w:rsidR="0002700E" w:rsidRDefault="0002700E" w:rsidP="00027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AE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II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2"/>
        <w:gridCol w:w="2216"/>
        <w:gridCol w:w="5232"/>
        <w:gridCol w:w="1480"/>
        <w:gridCol w:w="2154"/>
        <w:gridCol w:w="1483"/>
        <w:gridCol w:w="2351"/>
      </w:tblGrid>
      <w:tr w:rsidR="0002700E" w:rsidRPr="002056AE" w:rsidTr="002056AE">
        <w:trPr>
          <w:trHeight w:val="267"/>
          <w:tblHeader/>
          <w:jc w:val="center"/>
        </w:trPr>
        <w:tc>
          <w:tcPr>
            <w:tcW w:w="153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lastRenderedPageBreak/>
              <w:t>Lp.</w:t>
            </w:r>
          </w:p>
        </w:tc>
        <w:tc>
          <w:tcPr>
            <w:tcW w:w="72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Zadanie</w:t>
            </w: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Zadanie</w:t>
            </w:r>
          </w:p>
        </w:tc>
        <w:tc>
          <w:tcPr>
            <w:tcW w:w="481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Jednostka obmiarowa</w:t>
            </w: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Cena jednostki obmiarowej netto</w:t>
            </w:r>
          </w:p>
        </w:tc>
        <w:tc>
          <w:tcPr>
            <w:tcW w:w="482" w:type="pct"/>
            <w:vAlign w:val="center"/>
          </w:tcPr>
          <w:p w:rsidR="0002700E" w:rsidRPr="002056AE" w:rsidRDefault="002056A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VAT</w:t>
            </w: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Cena jednostki obmiarowej brutto</w:t>
            </w:r>
          </w:p>
        </w:tc>
      </w:tr>
      <w:tr w:rsidR="0002700E" w:rsidRPr="002056AE" w:rsidTr="002056AE">
        <w:trPr>
          <w:trHeight w:val="424"/>
          <w:tblHeader/>
          <w:jc w:val="center"/>
        </w:trPr>
        <w:tc>
          <w:tcPr>
            <w:tcW w:w="153" w:type="pct"/>
            <w:vMerge w:val="restar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1</w:t>
            </w:r>
          </w:p>
        </w:tc>
        <w:tc>
          <w:tcPr>
            <w:tcW w:w="720" w:type="pct"/>
            <w:vMerge w:val="restar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 xml:space="preserve">Zimowe utrzymanie jezdni i poboczy dróg powiatowych na terenie gminy </w:t>
            </w:r>
            <w:r w:rsidR="00557D5D" w:rsidRPr="002056AE">
              <w:rPr>
                <w:rFonts w:ascii="Lato" w:hAnsi="Lato"/>
                <w:sz w:val="17"/>
                <w:szCs w:val="17"/>
              </w:rPr>
              <w:t>Raszyn (z wyłączeniem Alei Krakowskiej i ulicy Mszczonowskie)</w:t>
            </w: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drogi na całej szerokości</w:t>
            </w:r>
          </w:p>
        </w:tc>
        <w:tc>
          <w:tcPr>
            <w:tcW w:w="481" w:type="pct"/>
            <w:vMerge w:val="restar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1 km</w:t>
            </w: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08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wraz z posypywaniem drogi suchą solą NaCl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 wraz z posypywaniem drogi mieszanką NaCl i CaCl</w:t>
            </w:r>
            <w:r w:rsidRPr="002056AE">
              <w:rPr>
                <w:rFonts w:ascii="Lato" w:hAnsi="Lato"/>
                <w:sz w:val="17"/>
                <w:szCs w:val="17"/>
                <w:vertAlign w:val="subscript"/>
              </w:rPr>
              <w:t>2</w:t>
            </w:r>
            <w:r w:rsidRPr="002056AE">
              <w:rPr>
                <w:rFonts w:ascii="Lato" w:hAnsi="Lato"/>
                <w:sz w:val="17"/>
                <w:szCs w:val="17"/>
              </w:rPr>
              <w:t xml:space="preserve"> w proporcjach 2:1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06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suchą solą NaCl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390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mieszanką NaCl i CaCl</w:t>
            </w:r>
            <w:r w:rsidRPr="002056AE">
              <w:rPr>
                <w:rFonts w:ascii="Lato" w:hAnsi="Lato"/>
                <w:sz w:val="17"/>
                <w:szCs w:val="17"/>
                <w:vertAlign w:val="subscript"/>
              </w:rPr>
              <w:t>2</w:t>
            </w:r>
            <w:r w:rsidRPr="002056AE">
              <w:rPr>
                <w:rFonts w:ascii="Lato" w:hAnsi="Lato"/>
                <w:sz w:val="17"/>
                <w:szCs w:val="17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389"/>
          <w:tblHeader/>
          <w:jc w:val="center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2</w:t>
            </w:r>
          </w:p>
        </w:tc>
        <w:tc>
          <w:tcPr>
            <w:tcW w:w="720" w:type="pct"/>
            <w:vMerge w:val="restar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557D5D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 xml:space="preserve">Zimowe utrzymanie jezdni i poboczy dróg powiatowych na terenie gminy </w:t>
            </w:r>
            <w:r w:rsidR="00557D5D" w:rsidRPr="002056AE">
              <w:rPr>
                <w:rFonts w:ascii="Lato" w:hAnsi="Lato"/>
                <w:sz w:val="17"/>
                <w:szCs w:val="17"/>
              </w:rPr>
              <w:t>Nadarzyn</w:t>
            </w:r>
          </w:p>
        </w:tc>
        <w:tc>
          <w:tcPr>
            <w:tcW w:w="1700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drogi na całej szerokości</w:t>
            </w:r>
          </w:p>
        </w:tc>
        <w:tc>
          <w:tcPr>
            <w:tcW w:w="481" w:type="pct"/>
            <w:vMerge w:val="restar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1 km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08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wraz z posypywaniem drogi suchą solą NaCl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 wraz z posypywaniem drogi mieszanką NaCl i CaCl</w:t>
            </w:r>
            <w:r w:rsidRPr="002056AE">
              <w:rPr>
                <w:rFonts w:ascii="Lato" w:hAnsi="Lato"/>
                <w:sz w:val="17"/>
                <w:szCs w:val="17"/>
                <w:vertAlign w:val="subscript"/>
              </w:rPr>
              <w:t>2</w:t>
            </w:r>
            <w:r w:rsidRPr="002056AE">
              <w:rPr>
                <w:rFonts w:ascii="Lato" w:hAnsi="Lato"/>
                <w:sz w:val="17"/>
                <w:szCs w:val="17"/>
              </w:rPr>
              <w:t xml:space="preserve"> w proporcjach 2:1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393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suchą solą NaCl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04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mieszanką NaCl i CaCl</w:t>
            </w:r>
            <w:r w:rsidRPr="002056AE">
              <w:rPr>
                <w:rFonts w:ascii="Lato" w:hAnsi="Lato"/>
                <w:sz w:val="17"/>
                <w:szCs w:val="17"/>
                <w:vertAlign w:val="subscript"/>
              </w:rPr>
              <w:t>2</w:t>
            </w:r>
            <w:r w:rsidRPr="002056AE">
              <w:rPr>
                <w:rFonts w:ascii="Lato" w:hAnsi="Lato"/>
                <w:sz w:val="17"/>
                <w:szCs w:val="17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390"/>
          <w:tblHeader/>
          <w:jc w:val="center"/>
        </w:trPr>
        <w:tc>
          <w:tcPr>
            <w:tcW w:w="153" w:type="pct"/>
            <w:vMerge w:val="restart"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02700E" w:rsidRPr="002056AE" w:rsidRDefault="00557D5D" w:rsidP="00557D5D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sz w:val="17"/>
                <w:szCs w:val="17"/>
              </w:rPr>
              <w:t>Aleja Krakowska wraz z ulicą Mszczonowską</w:t>
            </w:r>
          </w:p>
        </w:tc>
        <w:tc>
          <w:tcPr>
            <w:tcW w:w="17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drogi na całej szerokości</w:t>
            </w:r>
          </w:p>
        </w:tc>
        <w:tc>
          <w:tcPr>
            <w:tcW w:w="481" w:type="pct"/>
            <w:vMerge w:val="restart"/>
            <w:tcBorders>
              <w:right w:val="single" w:sz="4" w:space="0" w:color="auto"/>
            </w:tcBorders>
            <w:vAlign w:val="center"/>
          </w:tcPr>
          <w:p w:rsidR="0002700E" w:rsidRPr="002056AE" w:rsidRDefault="002056A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1 km</w:t>
            </w:r>
          </w:p>
        </w:tc>
        <w:tc>
          <w:tcPr>
            <w:tcW w:w="7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311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08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wraz z posypywaniem drogi suchą solą NaCl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Płużenie  wraz z posypywaniem drogi mieszanką NaCl i CaCl</w:t>
            </w:r>
            <w:r w:rsidRPr="002056AE">
              <w:rPr>
                <w:rFonts w:ascii="Lato" w:hAnsi="Lato"/>
                <w:sz w:val="17"/>
                <w:szCs w:val="17"/>
                <w:vertAlign w:val="subscript"/>
              </w:rPr>
              <w:t>2</w:t>
            </w:r>
            <w:r w:rsidRPr="002056AE">
              <w:rPr>
                <w:rFonts w:ascii="Lato" w:hAnsi="Lato"/>
                <w:sz w:val="17"/>
                <w:szCs w:val="17"/>
              </w:rPr>
              <w:t xml:space="preserve"> w proporcjach 2:1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392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suchą solą NaCl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426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pct"/>
            <w:tcBorders>
              <w:bottom w:val="double" w:sz="4" w:space="0" w:color="auto"/>
            </w:tcBorders>
            <w:vAlign w:val="center"/>
          </w:tcPr>
          <w:p w:rsidR="0002700E" w:rsidRPr="002056AE" w:rsidRDefault="00557D5D" w:rsidP="0002700E">
            <w:pPr>
              <w:pStyle w:val="Bezodstpw"/>
              <w:jc w:val="center"/>
              <w:rPr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Posypywanie drogi mieszanką NaCl i CaCl</w:t>
            </w:r>
            <w:r w:rsidRPr="002056AE">
              <w:rPr>
                <w:rFonts w:ascii="Lato" w:hAnsi="Lato"/>
                <w:sz w:val="17"/>
                <w:szCs w:val="17"/>
                <w:vertAlign w:val="subscript"/>
              </w:rPr>
              <w:t>2</w:t>
            </w:r>
            <w:r w:rsidRPr="002056AE">
              <w:rPr>
                <w:rFonts w:ascii="Lato" w:hAnsi="Lato"/>
                <w:sz w:val="17"/>
                <w:szCs w:val="17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sz w:val="17"/>
                <w:szCs w:val="17"/>
              </w:rPr>
            </w:pPr>
          </w:p>
        </w:tc>
      </w:tr>
      <w:tr w:rsidR="0002700E" w:rsidRPr="002056AE" w:rsidTr="002056AE">
        <w:trPr>
          <w:trHeight w:val="256"/>
          <w:tblHeader/>
          <w:jc w:val="center"/>
        </w:trPr>
        <w:tc>
          <w:tcPr>
            <w:tcW w:w="153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3</w:t>
            </w:r>
          </w:p>
        </w:tc>
        <w:tc>
          <w:tcPr>
            <w:tcW w:w="720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Czas przystąpienia</w:t>
            </w:r>
          </w:p>
        </w:tc>
        <w:tc>
          <w:tcPr>
            <w:tcW w:w="1700" w:type="pct"/>
            <w:tcBorders>
              <w:top w:val="double" w:sz="4" w:space="0" w:color="auto"/>
            </w:tcBorders>
            <w:vAlign w:val="center"/>
          </w:tcPr>
          <w:p w:rsidR="0002700E" w:rsidRPr="002056AE" w:rsidRDefault="00557D5D" w:rsidP="002056A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eastAsia="Times New Roman" w:hAnsi="Lato"/>
                <w:sz w:val="17"/>
                <w:szCs w:val="17"/>
              </w:rPr>
              <w:t>C</w:t>
            </w:r>
            <w:r w:rsidR="0002700E" w:rsidRPr="002056AE">
              <w:rPr>
                <w:rFonts w:ascii="Lato" w:eastAsia="Times New Roman" w:hAnsi="Lato"/>
                <w:sz w:val="17"/>
                <w:szCs w:val="17"/>
              </w:rPr>
              <w:t xml:space="preserve">zas pomiędzy </w:t>
            </w:r>
            <w:r w:rsidR="002056AE">
              <w:rPr>
                <w:rFonts w:ascii="Lato" w:eastAsia="Times New Roman" w:hAnsi="Lato"/>
                <w:sz w:val="17"/>
                <w:szCs w:val="17"/>
              </w:rPr>
              <w:t>zgłoszeniem</w:t>
            </w:r>
            <w:r w:rsidR="0002700E" w:rsidRPr="002056AE">
              <w:rPr>
                <w:rFonts w:ascii="Lato" w:eastAsia="Times New Roman" w:hAnsi="Lato"/>
                <w:sz w:val="17"/>
                <w:szCs w:val="17"/>
              </w:rPr>
              <w:t xml:space="preserve"> a godziną wyjazdu przez Wykonawcę</w:t>
            </w:r>
          </w:p>
        </w:tc>
        <w:tc>
          <w:tcPr>
            <w:tcW w:w="481" w:type="pct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  <w:r w:rsidRPr="002056AE">
              <w:rPr>
                <w:rFonts w:ascii="Lato" w:hAnsi="Lato"/>
                <w:sz w:val="17"/>
                <w:szCs w:val="17"/>
              </w:rPr>
              <w:t>minuty</w:t>
            </w:r>
          </w:p>
        </w:tc>
        <w:tc>
          <w:tcPr>
            <w:tcW w:w="1946" w:type="pct"/>
            <w:gridSpan w:val="3"/>
            <w:tcBorders>
              <w:top w:val="double" w:sz="4" w:space="0" w:color="auto"/>
            </w:tcBorders>
            <w:vAlign w:val="center"/>
          </w:tcPr>
          <w:p w:rsidR="0002700E" w:rsidRPr="002056AE" w:rsidRDefault="0002700E" w:rsidP="0002700E">
            <w:pPr>
              <w:pStyle w:val="Bezodstpw"/>
              <w:jc w:val="center"/>
              <w:rPr>
                <w:rFonts w:ascii="Lato" w:hAnsi="Lato"/>
                <w:sz w:val="17"/>
                <w:szCs w:val="17"/>
              </w:rPr>
            </w:pPr>
          </w:p>
        </w:tc>
      </w:tr>
    </w:tbl>
    <w:p w:rsidR="002056AE" w:rsidRDefault="002056AE" w:rsidP="002056AE">
      <w:pPr>
        <w:sectPr w:rsidR="002056AE" w:rsidSect="002056A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C1016" w:rsidRDefault="002056AE" w:rsidP="002056AE">
      <w:pPr>
        <w:jc w:val="center"/>
      </w:pPr>
      <w:r>
        <w:lastRenderedPageBreak/>
        <w:t>Zadanie III</w:t>
      </w:r>
    </w:p>
    <w:p w:rsidR="003862B8" w:rsidRDefault="003862B8" w:rsidP="002056AE">
      <w:pPr>
        <w:jc w:val="center"/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1640"/>
        <w:gridCol w:w="3522"/>
        <w:gridCol w:w="1202"/>
        <w:gridCol w:w="1430"/>
        <w:gridCol w:w="974"/>
        <w:gridCol w:w="1215"/>
      </w:tblGrid>
      <w:tr w:rsidR="003862B8" w:rsidRPr="003862B8" w:rsidTr="003862B8">
        <w:trPr>
          <w:trHeight w:val="267"/>
          <w:tblHeader/>
          <w:jc w:val="center"/>
        </w:trPr>
        <w:tc>
          <w:tcPr>
            <w:tcW w:w="226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784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Zadanie</w:t>
            </w:r>
          </w:p>
        </w:tc>
        <w:tc>
          <w:tcPr>
            <w:tcW w:w="1642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Zadanie</w:t>
            </w:r>
          </w:p>
        </w:tc>
        <w:tc>
          <w:tcPr>
            <w:tcW w:w="575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Jednostka obmiarowa</w:t>
            </w:r>
          </w:p>
        </w:tc>
        <w:tc>
          <w:tcPr>
            <w:tcW w:w="642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Cena jednostki obmiarowej netto</w:t>
            </w:r>
          </w:p>
        </w:tc>
        <w:tc>
          <w:tcPr>
            <w:tcW w:w="424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VAT</w:t>
            </w:r>
          </w:p>
        </w:tc>
        <w:tc>
          <w:tcPr>
            <w:tcW w:w="707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Cena jednostki obmiarowej brutto</w:t>
            </w:r>
          </w:p>
        </w:tc>
      </w:tr>
      <w:tr w:rsidR="003862B8" w:rsidRPr="003862B8" w:rsidTr="003862B8">
        <w:trPr>
          <w:trHeight w:val="424"/>
          <w:tblHeader/>
          <w:jc w:val="center"/>
        </w:trPr>
        <w:tc>
          <w:tcPr>
            <w:tcW w:w="208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Zimowe utrzymanie chodników przy drogach powiatowych na terenie Powiatu Pruszkowskiego</w:t>
            </w:r>
          </w:p>
        </w:tc>
        <w:tc>
          <w:tcPr>
            <w:tcW w:w="168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Płużenie i posypywanie odśnieżonej powierzchni mieszanką piaskowo-solną lub piaskiem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100 m</w:t>
            </w:r>
            <w:r w:rsidRPr="003862B8">
              <w:rPr>
                <w:rFonts w:ascii="Lato" w:hAnsi="La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3862B8" w:rsidRPr="003862B8" w:rsidTr="003862B8">
        <w:trPr>
          <w:trHeight w:val="424"/>
          <w:tblHeader/>
          <w:jc w:val="center"/>
        </w:trPr>
        <w:tc>
          <w:tcPr>
            <w:tcW w:w="208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Czas przystąpienia</w:t>
            </w:r>
          </w:p>
        </w:tc>
        <w:tc>
          <w:tcPr>
            <w:tcW w:w="1684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eastAsia="Times New Roman" w:hAnsi="Lato"/>
                <w:sz w:val="20"/>
                <w:szCs w:val="17"/>
              </w:rPr>
              <w:t>Czas pomiędzy zgłoszeniem a godziną wyjazdu przez Wykonawcę</w:t>
            </w:r>
          </w:p>
        </w:tc>
        <w:tc>
          <w:tcPr>
            <w:tcW w:w="504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minuty</w:t>
            </w:r>
          </w:p>
        </w:tc>
        <w:tc>
          <w:tcPr>
            <w:tcW w:w="1" w:type="pct"/>
            <w:gridSpan w:val="3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0443DB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3862B8" w:rsidRDefault="003862B8" w:rsidP="002056AE">
      <w:pPr>
        <w:jc w:val="center"/>
      </w:pPr>
    </w:p>
    <w:p w:rsidR="0091672E" w:rsidRPr="004D219C" w:rsidRDefault="0091672E" w:rsidP="009167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Oświadczam, że zapoznałem się z warunkami realizacji zamówienia. Posiadam wszystkie niezbędne mi dane do złożenia oferty.</w:t>
      </w:r>
    </w:p>
    <w:p w:rsidR="0091672E" w:rsidRPr="004D219C" w:rsidRDefault="0091672E" w:rsidP="009167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Oświadczam, iż w cenie oferty zostały uwzględnione wszystkie koszty wykonania zamówienia.</w:t>
      </w:r>
    </w:p>
    <w:p w:rsidR="0091672E" w:rsidRPr="004D219C" w:rsidRDefault="0091672E" w:rsidP="009167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Oferujemy wykonanie przedmiotu zamówienia na warunkach</w:t>
      </w:r>
      <w:r>
        <w:rPr>
          <w:rFonts w:ascii="Times New Roman" w:hAnsi="Times New Roman" w:cs="Times New Roman"/>
        </w:rPr>
        <w:t xml:space="preserve"> zgodnych z załączonym projektowanymi postanowieniami </w:t>
      </w:r>
      <w:r w:rsidRPr="004D219C">
        <w:rPr>
          <w:rFonts w:ascii="Times New Roman" w:hAnsi="Times New Roman" w:cs="Times New Roman"/>
        </w:rPr>
        <w:t>umowy.</w:t>
      </w:r>
    </w:p>
    <w:p w:rsidR="0091672E" w:rsidRPr="004D219C" w:rsidRDefault="0091672E" w:rsidP="009167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Integralną częścią oferty są wszystkie załączniki do oferty wymagane w specyfikacji jako niezbędne.</w:t>
      </w:r>
    </w:p>
    <w:p w:rsidR="0091672E" w:rsidRPr="004D219C" w:rsidRDefault="0091672E" w:rsidP="009167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Oświadczam, że uważam się związany niniejszą ofertą prz</w:t>
      </w:r>
      <w:r>
        <w:rPr>
          <w:rFonts w:ascii="Times New Roman" w:hAnsi="Times New Roman" w:cs="Times New Roman"/>
        </w:rPr>
        <w:t>ez okres 6</w:t>
      </w:r>
      <w:r w:rsidRPr="004D219C">
        <w:rPr>
          <w:rFonts w:ascii="Times New Roman" w:hAnsi="Times New Roman" w:cs="Times New Roman"/>
        </w:rPr>
        <w:t>0 dni licząc od dnia wskazanego na składanie ofert.</w:t>
      </w:r>
    </w:p>
    <w:p w:rsidR="0091672E" w:rsidRPr="004D219C" w:rsidRDefault="0091672E" w:rsidP="009167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Oświadczamy, iż wadium w wysokości ………………. zł wnieśliśmy w formie : ............................</w:t>
      </w:r>
    </w:p>
    <w:p w:rsidR="0091672E" w:rsidRPr="00AC7DC6" w:rsidRDefault="0091672E" w:rsidP="0091672E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91672E" w:rsidRPr="00127F72" w:rsidRDefault="0091672E" w:rsidP="0091672E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AC7D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  <w:lang w:eastAsia="pl-PL"/>
        </w:rPr>
        <w:t xml:space="preserve">Wadium należy </w:t>
      </w:r>
      <w:r w:rsidRPr="006946A1">
        <w:rPr>
          <w:rFonts w:ascii="Times New Roman" w:eastAsia="Times New Roman" w:hAnsi="Times New Roman" w:cs="Times New Roman"/>
          <w:lang w:eastAsia="pl-PL"/>
        </w:rPr>
        <w:t>zwrócić na kon</w:t>
      </w:r>
      <w:r>
        <w:rPr>
          <w:rFonts w:ascii="Times New Roman" w:eastAsia="Times New Roman" w:hAnsi="Times New Roman" w:cs="Times New Roman"/>
          <w:lang w:eastAsia="pl-PL"/>
        </w:rPr>
        <w:t>to nr ……………………………………………………………..</w:t>
      </w:r>
    </w:p>
    <w:p w:rsidR="0091672E" w:rsidRDefault="0091672E" w:rsidP="0091672E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t>(dotyczy Wykonawców, którzy wnieśli wadium w pieniądz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u)</w:t>
      </w:r>
    </w:p>
    <w:p w:rsidR="0091672E" w:rsidRPr="00127F72" w:rsidRDefault="0091672E" w:rsidP="0091672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o zwolnieniu wadium wniesionego w formie niepieniężnej należy przekazać Gwarantowi </w:t>
      </w:r>
      <w:r>
        <w:rPr>
          <w:rFonts w:ascii="Times New Roman" w:eastAsia="Times New Roman" w:hAnsi="Times New Roman" w:cs="Times New Roman"/>
          <w:lang w:eastAsia="pl-PL"/>
        </w:rPr>
        <w:br/>
        <w:t>na adres mailowy :</w:t>
      </w:r>
      <w:r w:rsidRPr="006946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91672E" w:rsidRDefault="0091672E" w:rsidP="0091672E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t>(dotyczy Wykonawców, kt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órzy wnieśli wadium w innej formie niż pieniądz)</w:t>
      </w:r>
    </w:p>
    <w:p w:rsidR="0091672E" w:rsidRDefault="0091672E" w:rsidP="0091672E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91672E" w:rsidRDefault="0091672E" w:rsidP="0091672E">
      <w:pPr>
        <w:pStyle w:val="Standard"/>
        <w:widowControl w:val="0"/>
        <w:tabs>
          <w:tab w:val="left" w:pos="747"/>
        </w:tabs>
        <w:rPr>
          <w:i/>
          <w:sz w:val="16"/>
          <w:szCs w:val="16"/>
        </w:rPr>
      </w:pPr>
    </w:p>
    <w:p w:rsidR="0091672E" w:rsidRPr="001576A2" w:rsidRDefault="0091672E" w:rsidP="0091672E">
      <w:pPr>
        <w:pStyle w:val="Standard"/>
        <w:widowControl w:val="0"/>
        <w:tabs>
          <w:tab w:val="left" w:pos="747"/>
        </w:tabs>
        <w:ind w:left="360"/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:rsidR="0091672E" w:rsidRPr="00C7739F" w:rsidRDefault="0091672E" w:rsidP="0091672E">
      <w:pPr>
        <w:pStyle w:val="Standard"/>
        <w:widowControl w:val="0"/>
        <w:tabs>
          <w:tab w:val="left" w:pos="747"/>
        </w:tabs>
        <w:ind w:left="360"/>
        <w:jc w:val="both"/>
        <w:rPr>
          <w:i/>
          <w:sz w:val="16"/>
          <w:szCs w:val="16"/>
        </w:rPr>
      </w:pPr>
    </w:p>
    <w:p w:rsidR="0091672E" w:rsidRDefault="0091672E" w:rsidP="0091672E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46A1">
        <w:rPr>
          <w:rFonts w:ascii="Times New Roman" w:eastAsia="Times New Roman" w:hAnsi="Times New Roman" w:cs="Times New Roman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6946A1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:rsidR="0091672E" w:rsidRDefault="0091672E" w:rsidP="0091672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1672E" w:rsidRPr="001576A2" w:rsidRDefault="0091672E" w:rsidP="0091672E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163F">
        <w:rPr>
          <w:rFonts w:ascii="Times New Roman" w:eastAsia="Times New Roman" w:hAnsi="Times New Roman" w:cs="Times New Roman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lang w:eastAsia="pl-PL"/>
        </w:rPr>
        <w:t>o czym mowa w art. 225 ustawy Pzp.</w:t>
      </w:r>
    </w:p>
    <w:p w:rsidR="0091672E" w:rsidRDefault="0091672E" w:rsidP="0091672E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91672E" w:rsidRPr="008A7D63" w:rsidRDefault="0091672E" w:rsidP="0091672E">
      <w:pPr>
        <w:tabs>
          <w:tab w:val="left" w:pos="360"/>
        </w:tabs>
        <w:suppressAutoHyphens/>
        <w:spacing w:after="0" w:line="240" w:lineRule="auto"/>
        <w:ind w:left="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6A2">
        <w:rPr>
          <w:rFonts w:ascii="Times New Roman" w:eastAsia="Times New Roman" w:hAnsi="Times New Roman" w:cs="Times New Roman"/>
          <w:b/>
          <w:lang w:eastAsia="pl-PL"/>
        </w:rPr>
        <w:t>PODWYKONAWCY</w:t>
      </w:r>
    </w:p>
    <w:p w:rsidR="0091672E" w:rsidRPr="00DD7822" w:rsidRDefault="0091672E" w:rsidP="009167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1672E" w:rsidRPr="005B51DE" w:rsidRDefault="0091672E" w:rsidP="0091672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:rsidR="0091672E" w:rsidRPr="00DD7822" w:rsidRDefault="0091672E" w:rsidP="0091672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 xml:space="preserve">                         </w:t>
      </w:r>
    </w:p>
    <w:p w:rsidR="0091672E" w:rsidRPr="00DD7822" w:rsidRDefault="0091672E" w:rsidP="0091672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Następujące prace zamierzmy zlecić podwykonawcom:</w:t>
      </w:r>
    </w:p>
    <w:p w:rsidR="0091672E" w:rsidRPr="00DD7822" w:rsidRDefault="0091672E" w:rsidP="0091672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91672E" w:rsidRPr="00DD7822" w:rsidTr="00490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72E" w:rsidRPr="00DD7822" w:rsidRDefault="0091672E" w:rsidP="0049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72E" w:rsidRPr="00DD7822" w:rsidRDefault="0091672E" w:rsidP="0049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:rsidR="0091672E" w:rsidRPr="00DD7822" w:rsidRDefault="0091672E" w:rsidP="0049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672E" w:rsidRPr="00DD7822" w:rsidRDefault="0091672E" w:rsidP="0049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:rsidR="0091672E" w:rsidRPr="00DD7822" w:rsidRDefault="0091672E" w:rsidP="0049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72E" w:rsidRPr="00DD7822" w:rsidTr="00490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Pr="00DD7822" w:rsidRDefault="0091672E" w:rsidP="0049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1672E" w:rsidRPr="00DD7822" w:rsidTr="00490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Pr="00DD7822" w:rsidRDefault="0091672E" w:rsidP="0049061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Default="0091672E" w:rsidP="0049061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:rsidR="0091672E" w:rsidRPr="00DD7822" w:rsidRDefault="0091672E" w:rsidP="0049061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:rsidR="0091672E" w:rsidRPr="00DD7822" w:rsidRDefault="0091672E" w:rsidP="0049061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Pr="00DD7822" w:rsidRDefault="0091672E" w:rsidP="0049061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:rsidR="0091672E" w:rsidRPr="00DD7822" w:rsidRDefault="0091672E" w:rsidP="0049061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E" w:rsidRPr="00DD7822" w:rsidRDefault="0091672E" w:rsidP="0049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1672E" w:rsidRDefault="0091672E" w:rsidP="009167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:rsidR="0091672E" w:rsidRDefault="0091672E" w:rsidP="009167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:rsidR="0091672E" w:rsidRPr="002459E1" w:rsidRDefault="0091672E" w:rsidP="009167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:rsidR="0091672E" w:rsidRPr="00DD7822" w:rsidRDefault="0091672E" w:rsidP="0091672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672E" w:rsidRPr="00052D6D" w:rsidRDefault="0091672E" w:rsidP="0091672E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1672E" w:rsidRPr="007A65A9" w:rsidRDefault="0091672E" w:rsidP="0091672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1672E" w:rsidRPr="00F35DEE" w:rsidRDefault="0091672E" w:rsidP="0091672E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76A2">
        <w:rPr>
          <w:rFonts w:ascii="Times New Roman" w:eastAsia="Times New Roman" w:hAnsi="Times New Roman" w:cs="Times New Roman"/>
          <w:b/>
          <w:lang w:eastAsia="pl-PL"/>
        </w:rPr>
        <w:t>ZOBOWIĄZANIA W PRZYPADKU PRZYZNANIA ZAMÓWIENIA</w:t>
      </w:r>
    </w:p>
    <w:p w:rsidR="0091672E" w:rsidRPr="008A7D63" w:rsidRDefault="0091672E" w:rsidP="009167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672E" w:rsidRPr="00F35DEE" w:rsidRDefault="0091672E" w:rsidP="0091672E">
      <w:pPr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Zawarte </w:t>
      </w:r>
      <w:r w:rsidRPr="00F35DEE">
        <w:rPr>
          <w:rFonts w:ascii="Times New Roman" w:eastAsia="Times New Roman" w:hAnsi="Times New Roman" w:cs="Times New Roman"/>
          <w:lang w:eastAsia="pl-PL"/>
        </w:rPr>
        <w:t>w SWZ projekt</w:t>
      </w:r>
      <w:r>
        <w:rPr>
          <w:rFonts w:ascii="Times New Roman" w:eastAsia="Times New Roman" w:hAnsi="Times New Roman" w:cs="Times New Roman"/>
          <w:lang w:eastAsia="pl-PL"/>
        </w:rPr>
        <w:t xml:space="preserve">owane postanowienia umowy zostały </w:t>
      </w:r>
      <w:r w:rsidRPr="00F35DEE">
        <w:rPr>
          <w:rFonts w:ascii="Times New Roman" w:eastAsia="Times New Roman" w:hAnsi="Times New Roman" w:cs="Times New Roman"/>
          <w:lang w:eastAsia="pl-PL"/>
        </w:rPr>
        <w:t>przez nas zaa</w:t>
      </w:r>
      <w:r>
        <w:rPr>
          <w:rFonts w:ascii="Times New Roman" w:eastAsia="Times New Roman" w:hAnsi="Times New Roman" w:cs="Times New Roman"/>
          <w:lang w:eastAsia="pl-PL"/>
        </w:rPr>
        <w:t xml:space="preserve">kceptowany i zobowiązujemy się </w:t>
      </w:r>
      <w:r w:rsidRPr="00F35DEE">
        <w:rPr>
          <w:rFonts w:ascii="Times New Roman" w:eastAsia="Times New Roman" w:hAnsi="Times New Roman" w:cs="Times New Roman"/>
          <w:lang w:eastAsia="pl-PL"/>
        </w:rPr>
        <w:t xml:space="preserve">w przypadku wyboru naszej oferty do zawarcia umowy na wymienionych warunkach, miejscu </w:t>
      </w:r>
      <w:r w:rsidRPr="00F35DEE">
        <w:rPr>
          <w:rFonts w:ascii="Times New Roman" w:eastAsia="Times New Roman" w:hAnsi="Times New Roman" w:cs="Times New Roman"/>
          <w:lang w:eastAsia="pl-PL"/>
        </w:rPr>
        <w:br/>
        <w:t>i terminie wyznaczonym przez Zamawiającego.</w:t>
      </w:r>
    </w:p>
    <w:p w:rsidR="0091672E" w:rsidRPr="00F35DEE" w:rsidRDefault="0091672E" w:rsidP="0091672E">
      <w:pPr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5DEE">
        <w:rPr>
          <w:rFonts w:ascii="Times New Roman" w:eastAsia="Times New Roman" w:hAnsi="Times New Roman" w:cs="Times New Roman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>
        <w:rPr>
          <w:rFonts w:ascii="Times New Roman" w:eastAsia="Times New Roman" w:hAnsi="Times New Roman" w:cs="Times New Roman"/>
          <w:lang w:eastAsia="pl-PL"/>
        </w:rPr>
        <w:t xml:space="preserve">stępie do informacji publicznej, </w:t>
      </w:r>
      <w:r w:rsidRPr="00F35DEE">
        <w:rPr>
          <w:rFonts w:ascii="Times New Roman" w:eastAsia="Times New Roman" w:hAnsi="Times New Roman" w:cs="Times New Roman"/>
          <w:lang w:eastAsia="pl-PL"/>
        </w:rPr>
        <w:t>która podlega udo</w:t>
      </w:r>
      <w:r>
        <w:rPr>
          <w:rFonts w:ascii="Times New Roman" w:eastAsia="Times New Roman" w:hAnsi="Times New Roman" w:cs="Times New Roman"/>
          <w:lang w:eastAsia="pl-PL"/>
        </w:rPr>
        <w:t xml:space="preserve">stępnieniu w trybie tej ustawy. </w:t>
      </w:r>
      <w:r w:rsidRPr="00F35DEE">
        <w:rPr>
          <w:rFonts w:ascii="Times New Roman" w:eastAsia="Times New Roman" w:hAnsi="Times New Roman" w:cs="Times New Roman"/>
          <w:lang w:eastAsia="pl-PL"/>
        </w:rPr>
        <w:t>Tym samym wyrażam/my zgodę na udostępnienie, w trybie ww. ustawy, danych mnie/nas dotyczących, zawartych w zawieranej umowie.</w:t>
      </w:r>
    </w:p>
    <w:p w:rsidR="0091672E" w:rsidRPr="00F35DEE" w:rsidRDefault="0091672E" w:rsidP="0091672E">
      <w:pPr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5DEE">
        <w:rPr>
          <w:rFonts w:ascii="Times New Roman" w:eastAsia="Times New Roman" w:hAnsi="Times New Roman" w:cs="Times New Roman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e-mail: ………………………………………………..tel……………………………………….…. </w:t>
      </w:r>
    </w:p>
    <w:p w:rsidR="0091672E" w:rsidRPr="008A7D63" w:rsidRDefault="0091672E" w:rsidP="0091672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672E" w:rsidRDefault="0091672E" w:rsidP="0091672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672E" w:rsidRPr="00DD7822" w:rsidRDefault="0091672E" w:rsidP="0091672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:rsidR="0091672E" w:rsidRPr="00DD7822" w:rsidRDefault="0091672E" w:rsidP="0091672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672E" w:rsidRPr="00DD7822" w:rsidRDefault="0091672E" w:rsidP="009167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Integralną część oferty stanowią następujące  dokumenty:**</w:t>
      </w:r>
    </w:p>
    <w:p w:rsidR="0091672E" w:rsidRPr="00DD7822" w:rsidRDefault="0091672E" w:rsidP="009167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672E" w:rsidRPr="00DD7822" w:rsidRDefault="0091672E" w:rsidP="0091672E">
      <w:pPr>
        <w:numPr>
          <w:ilvl w:val="0"/>
          <w:numId w:val="5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1672E" w:rsidRPr="00DD7822" w:rsidRDefault="0091672E" w:rsidP="0091672E">
      <w:pPr>
        <w:numPr>
          <w:ilvl w:val="0"/>
          <w:numId w:val="5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1672E" w:rsidRPr="004A2867" w:rsidRDefault="0091672E" w:rsidP="0091672E">
      <w:pPr>
        <w:numPr>
          <w:ilvl w:val="0"/>
          <w:numId w:val="5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1672E" w:rsidRPr="00C7739F" w:rsidRDefault="0091672E" w:rsidP="0091672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Cs w:val="20"/>
          <w:lang w:val="x-none" w:eastAsia="x-none"/>
        </w:rPr>
        <w:tab/>
      </w:r>
    </w:p>
    <w:p w:rsidR="0091672E" w:rsidRPr="00C7739F" w:rsidRDefault="0091672E" w:rsidP="0091672E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91672E" w:rsidRPr="00DD7822" w:rsidRDefault="0091672E" w:rsidP="0091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1672E" w:rsidRPr="00DD7822" w:rsidRDefault="0091672E" w:rsidP="0091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1672E" w:rsidRDefault="0091672E" w:rsidP="0091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1672E" w:rsidRDefault="0091672E" w:rsidP="0091672E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91672E" w:rsidRDefault="0091672E" w:rsidP="0091672E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91672E" w:rsidRPr="005F4B12" w:rsidRDefault="0091672E" w:rsidP="0091672E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:rsidR="0091672E" w:rsidRDefault="0091672E" w:rsidP="0091672E">
      <w:pPr>
        <w:spacing w:after="0" w:line="240" w:lineRule="auto"/>
        <w:jc w:val="both"/>
        <w:rPr>
          <w:rFonts w:ascii="Times New Roman" w:hAnsi="Times New Roman" w:cs="Times New Roman"/>
          <w:iCs/>
          <w:color w:val="4472C4" w:themeColor="accent1"/>
        </w:rPr>
      </w:pPr>
      <w:r w:rsidRPr="004A2867">
        <w:rPr>
          <w:rFonts w:ascii="Times New Roman" w:hAnsi="Times New Roman" w:cs="Times New Roman"/>
          <w:iCs/>
          <w:color w:val="4472C4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4472C4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4472C4" w:themeColor="accent1"/>
        </w:rPr>
        <w:t>kwalifik</w:t>
      </w:r>
      <w:r>
        <w:rPr>
          <w:rFonts w:ascii="Times New Roman" w:hAnsi="Times New Roman" w:cs="Times New Roman"/>
          <w:iCs/>
          <w:color w:val="4472C4" w:themeColor="accent1"/>
        </w:rPr>
        <w:t>owanym podpisem elektronicznym.</w:t>
      </w:r>
    </w:p>
    <w:p w:rsidR="0091672E" w:rsidRPr="005F4B12" w:rsidRDefault="0091672E" w:rsidP="0091672E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p w:rsidR="0091672E" w:rsidRPr="00AC7DC6" w:rsidRDefault="0091672E" w:rsidP="0091672E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91672E" w:rsidRDefault="0091672E" w:rsidP="0091672E">
      <w:pPr>
        <w:spacing w:after="0" w:line="360" w:lineRule="auto"/>
        <w:ind w:left="6372"/>
        <w:rPr>
          <w:rFonts w:ascii="Times New Roman" w:hAnsi="Times New Roman" w:cs="Times New Roman"/>
        </w:rPr>
      </w:pPr>
    </w:p>
    <w:p w:rsidR="0091672E" w:rsidRDefault="0091672E" w:rsidP="0091672E">
      <w:pPr>
        <w:spacing w:after="0" w:line="360" w:lineRule="auto"/>
        <w:ind w:left="6372"/>
        <w:rPr>
          <w:rFonts w:ascii="Times New Roman" w:hAnsi="Times New Roman" w:cs="Times New Roman"/>
          <w:b/>
        </w:rPr>
      </w:pPr>
    </w:p>
    <w:p w:rsidR="0091672E" w:rsidRDefault="0091672E" w:rsidP="0091672E">
      <w:pPr>
        <w:spacing w:after="0" w:line="360" w:lineRule="auto"/>
        <w:ind w:left="6372"/>
        <w:rPr>
          <w:rFonts w:ascii="Times New Roman" w:hAnsi="Times New Roman" w:cs="Times New Roman"/>
          <w:b/>
        </w:rPr>
      </w:pPr>
    </w:p>
    <w:p w:rsidR="0091672E" w:rsidRPr="00CA7A53" w:rsidRDefault="0091672E" w:rsidP="0091672E">
      <w:pPr>
        <w:spacing w:after="0" w:line="360" w:lineRule="auto"/>
        <w:ind w:left="565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873AA" w:rsidRDefault="004873AA" w:rsidP="002056AE">
      <w:pPr>
        <w:jc w:val="center"/>
      </w:pPr>
    </w:p>
    <w:p w:rsidR="004873AA" w:rsidRDefault="004873AA" w:rsidP="002056AE">
      <w:pPr>
        <w:jc w:val="center"/>
      </w:pPr>
    </w:p>
    <w:p w:rsidR="004873AA" w:rsidRDefault="004873AA" w:rsidP="002056AE">
      <w:pPr>
        <w:jc w:val="center"/>
      </w:pPr>
    </w:p>
    <w:p w:rsidR="004873AA" w:rsidRDefault="004873AA" w:rsidP="002056AE">
      <w:pPr>
        <w:jc w:val="center"/>
      </w:pPr>
    </w:p>
    <w:p w:rsidR="004873AA" w:rsidRDefault="004873AA" w:rsidP="002056AE">
      <w:pPr>
        <w:jc w:val="center"/>
      </w:pPr>
    </w:p>
    <w:p w:rsidR="004873AA" w:rsidRDefault="004873AA" w:rsidP="002056AE">
      <w:pPr>
        <w:jc w:val="center"/>
      </w:pPr>
    </w:p>
    <w:p w:rsidR="004873AA" w:rsidRDefault="004873AA" w:rsidP="002056AE">
      <w:pPr>
        <w:jc w:val="center"/>
      </w:pPr>
    </w:p>
    <w:sectPr w:rsidR="004873AA" w:rsidSect="00205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AE" w:rsidRDefault="002056AE" w:rsidP="005D6405">
      <w:pPr>
        <w:spacing w:after="0" w:line="240" w:lineRule="auto"/>
      </w:pPr>
      <w:r>
        <w:separator/>
      </w:r>
    </w:p>
  </w:endnote>
  <w:endnote w:type="continuationSeparator" w:id="0">
    <w:p w:rsidR="002056AE" w:rsidRDefault="002056AE" w:rsidP="005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745908"/>
      <w:docPartObj>
        <w:docPartGallery w:val="Page Numbers (Bottom of Page)"/>
        <w:docPartUnique/>
      </w:docPartObj>
    </w:sdtPr>
    <w:sdtEndPr/>
    <w:sdtContent>
      <w:p w:rsidR="002056AE" w:rsidRDefault="002056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12">
          <w:rPr>
            <w:noProof/>
          </w:rPr>
          <w:t>1</w:t>
        </w:r>
        <w:r>
          <w:fldChar w:fldCharType="end"/>
        </w:r>
      </w:p>
    </w:sdtContent>
  </w:sdt>
  <w:p w:rsidR="002056AE" w:rsidRDefault="00205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AE" w:rsidRDefault="002056AE" w:rsidP="005D6405">
      <w:pPr>
        <w:spacing w:after="0" w:line="240" w:lineRule="auto"/>
      </w:pPr>
      <w:r>
        <w:separator/>
      </w:r>
    </w:p>
  </w:footnote>
  <w:footnote w:type="continuationSeparator" w:id="0">
    <w:p w:rsidR="002056AE" w:rsidRDefault="002056AE" w:rsidP="005D6405">
      <w:pPr>
        <w:spacing w:after="0" w:line="240" w:lineRule="auto"/>
      </w:pPr>
      <w:r>
        <w:continuationSeparator/>
      </w:r>
    </w:p>
  </w:footnote>
  <w:footnote w:id="1">
    <w:p w:rsidR="0091672E" w:rsidRPr="00903F31" w:rsidRDefault="0091672E" w:rsidP="0091672E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91672E" w:rsidRPr="00903F31" w:rsidRDefault="0091672E" w:rsidP="0091672E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1672E" w:rsidRDefault="0091672E" w:rsidP="0091672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D910DD28"/>
    <w:lvl w:ilvl="0" w:tplc="CC9A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573DC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52D3B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43"/>
    <w:rsid w:val="0002700E"/>
    <w:rsid w:val="00070406"/>
    <w:rsid w:val="00094629"/>
    <w:rsid w:val="000C3E92"/>
    <w:rsid w:val="001C18C0"/>
    <w:rsid w:val="002056AE"/>
    <w:rsid w:val="00225BC5"/>
    <w:rsid w:val="00274576"/>
    <w:rsid w:val="002858C9"/>
    <w:rsid w:val="003862B8"/>
    <w:rsid w:val="003D4836"/>
    <w:rsid w:val="00446F0B"/>
    <w:rsid w:val="004617EF"/>
    <w:rsid w:val="004873AA"/>
    <w:rsid w:val="00557D5D"/>
    <w:rsid w:val="005B542A"/>
    <w:rsid w:val="005D56C1"/>
    <w:rsid w:val="005D6405"/>
    <w:rsid w:val="005E5C43"/>
    <w:rsid w:val="00621286"/>
    <w:rsid w:val="00672104"/>
    <w:rsid w:val="006A0ED2"/>
    <w:rsid w:val="00717F93"/>
    <w:rsid w:val="007676E8"/>
    <w:rsid w:val="007A2517"/>
    <w:rsid w:val="00855D69"/>
    <w:rsid w:val="008D0DC1"/>
    <w:rsid w:val="0091672E"/>
    <w:rsid w:val="00947043"/>
    <w:rsid w:val="009B3B12"/>
    <w:rsid w:val="00A75EF3"/>
    <w:rsid w:val="00AD333A"/>
    <w:rsid w:val="00AF245B"/>
    <w:rsid w:val="00B556BF"/>
    <w:rsid w:val="00B95B2A"/>
    <w:rsid w:val="00CC1016"/>
    <w:rsid w:val="00D37B39"/>
    <w:rsid w:val="00D45C2A"/>
    <w:rsid w:val="00DB2AEF"/>
    <w:rsid w:val="00E545C7"/>
    <w:rsid w:val="00ED604F"/>
    <w:rsid w:val="00EF4412"/>
    <w:rsid w:val="00F1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54AAF-9F38-4B30-A136-ABE7594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5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617EF"/>
    <w:pPr>
      <w:spacing w:after="0" w:line="240" w:lineRule="auto"/>
    </w:pPr>
    <w:rPr>
      <w:rFonts w:asciiTheme="minorHAnsi" w:eastAsiaTheme="minorEastAsia" w:hAnsiTheme="minorHAnsi" w:cs="Times New Roman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405"/>
  </w:style>
  <w:style w:type="paragraph" w:styleId="Stopka">
    <w:name w:val="footer"/>
    <w:basedOn w:val="Normalny"/>
    <w:link w:val="Stopka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405"/>
  </w:style>
  <w:style w:type="paragraph" w:styleId="Akapitzlist">
    <w:name w:val="List Paragraph"/>
    <w:basedOn w:val="Normalny"/>
    <w:uiPriority w:val="34"/>
    <w:qFormat/>
    <w:rsid w:val="0091672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91672E"/>
    <w:rPr>
      <w:vertAlign w:val="superscript"/>
    </w:rPr>
  </w:style>
  <w:style w:type="paragraph" w:customStyle="1" w:styleId="Standard">
    <w:name w:val="Standard"/>
    <w:rsid w:val="009167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72E"/>
    <w:pPr>
      <w:spacing w:after="0" w:line="240" w:lineRule="auto"/>
    </w:pPr>
    <w:rPr>
      <w:rFonts w:ascii="Arial" w:hAnsi="Arial" w:cs="Arial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72E"/>
    <w:rPr>
      <w:rFonts w:ascii="Arial" w:hAnsi="Arial" w:cs="Arial"/>
      <w:szCs w:val="20"/>
    </w:rPr>
  </w:style>
  <w:style w:type="paragraph" w:customStyle="1" w:styleId="Default">
    <w:name w:val="Default"/>
    <w:rsid w:val="0091672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CC9E-E63F-46C5-87AF-61B1ED3F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FFE3DDE4.dotm</Template>
  <TotalTime>0</TotalTime>
  <Pages>6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Karolina Mąkal</cp:lastModifiedBy>
  <cp:revision>2</cp:revision>
  <cp:lastPrinted>2021-08-17T12:39:00Z</cp:lastPrinted>
  <dcterms:created xsi:type="dcterms:W3CDTF">2021-09-08T13:11:00Z</dcterms:created>
  <dcterms:modified xsi:type="dcterms:W3CDTF">2021-09-08T13:11:00Z</dcterms:modified>
</cp:coreProperties>
</file>