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1E" w:rsidRPr="003D681E" w:rsidRDefault="003D68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81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60438">
        <w:rPr>
          <w:rFonts w:ascii="Times New Roman" w:hAnsi="Times New Roman" w:cs="Times New Roman"/>
          <w:b/>
          <w:sz w:val="24"/>
          <w:szCs w:val="24"/>
        </w:rPr>
        <w:t>2</w:t>
      </w:r>
      <w:r w:rsidRPr="003D681E">
        <w:rPr>
          <w:rFonts w:ascii="Times New Roman" w:hAnsi="Times New Roman" w:cs="Times New Roman"/>
          <w:b/>
          <w:sz w:val="24"/>
          <w:szCs w:val="24"/>
        </w:rPr>
        <w:t xml:space="preserve"> do  umowy: </w:t>
      </w:r>
      <w:r w:rsidR="00360438">
        <w:rPr>
          <w:rFonts w:ascii="Times New Roman" w:hAnsi="Times New Roman" w:cs="Times New Roman"/>
          <w:b/>
          <w:sz w:val="24"/>
          <w:szCs w:val="24"/>
        </w:rPr>
        <w:t xml:space="preserve">wzór </w:t>
      </w:r>
      <w:r w:rsidRPr="003D681E">
        <w:rPr>
          <w:rFonts w:ascii="Times New Roman" w:hAnsi="Times New Roman" w:cs="Times New Roman"/>
          <w:b/>
          <w:sz w:val="24"/>
          <w:szCs w:val="24"/>
        </w:rPr>
        <w:t>rejestr</w:t>
      </w:r>
      <w:r w:rsidR="00360438">
        <w:rPr>
          <w:rFonts w:ascii="Times New Roman" w:hAnsi="Times New Roman" w:cs="Times New Roman"/>
          <w:b/>
          <w:sz w:val="24"/>
          <w:szCs w:val="24"/>
        </w:rPr>
        <w:t>u</w:t>
      </w:r>
      <w:r w:rsidRPr="003D681E">
        <w:rPr>
          <w:rFonts w:ascii="Times New Roman" w:hAnsi="Times New Roman" w:cs="Times New Roman"/>
          <w:b/>
          <w:sz w:val="24"/>
          <w:szCs w:val="24"/>
        </w:rPr>
        <w:t xml:space="preserve"> pojazdów </w:t>
      </w:r>
      <w:r w:rsidR="005C42E8">
        <w:rPr>
          <w:rFonts w:ascii="Times New Roman" w:hAnsi="Times New Roman" w:cs="Times New Roman"/>
          <w:b/>
          <w:sz w:val="24"/>
          <w:szCs w:val="24"/>
        </w:rPr>
        <w:t>przechowywanych na parkingu</w:t>
      </w:r>
    </w:p>
    <w:tbl>
      <w:tblPr>
        <w:tblStyle w:val="Tabela-Siatka"/>
        <w:tblpPr w:leftFromText="141" w:rightFromText="141" w:vertAnchor="text" w:horzAnchor="page" w:tblpX="676" w:tblpY="196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678"/>
        <w:gridCol w:w="2126"/>
        <w:gridCol w:w="2126"/>
        <w:gridCol w:w="3261"/>
      </w:tblGrid>
      <w:tr w:rsidR="007064F4" w:rsidRPr="00C27658" w:rsidTr="00632FDB">
        <w:trPr>
          <w:trHeight w:val="567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64F4" w:rsidRPr="00775AFC" w:rsidRDefault="007064F4" w:rsidP="006939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</w:t>
            </w:r>
            <w:r w:rsidR="00693945">
              <w:rPr>
                <w:rFonts w:ascii="Times New Roman" w:hAnsi="Times New Roman" w:cs="Times New Roman"/>
                <w:b/>
              </w:rPr>
              <w:t xml:space="preserve"> 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64F4" w:rsidRPr="00775AFC" w:rsidRDefault="007064F4" w:rsidP="007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AFC">
              <w:rPr>
                <w:rFonts w:ascii="Times New Roman" w:hAnsi="Times New Roman" w:cs="Times New Roman"/>
                <w:b/>
              </w:rPr>
              <w:t>DATA USUNIĘCIA POJAZDU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64F4" w:rsidRPr="00775AFC" w:rsidRDefault="007064F4" w:rsidP="007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AFC">
              <w:rPr>
                <w:rFonts w:ascii="Times New Roman" w:hAnsi="Times New Roman" w:cs="Times New Roman"/>
                <w:b/>
              </w:rPr>
              <w:t>POJAZD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64F4" w:rsidRPr="00775AFC" w:rsidRDefault="007064F4" w:rsidP="007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AFC">
              <w:rPr>
                <w:rFonts w:ascii="Times New Roman" w:hAnsi="Times New Roman" w:cs="Times New Roman"/>
                <w:b/>
              </w:rPr>
              <w:t>DATA ODBIORU POJAZDU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2E1F" w:rsidRDefault="007064F4" w:rsidP="007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AFC">
              <w:rPr>
                <w:rFonts w:ascii="Times New Roman" w:hAnsi="Times New Roman" w:cs="Times New Roman"/>
                <w:b/>
              </w:rPr>
              <w:t>UWAGI</w:t>
            </w:r>
            <w:r w:rsidR="00C02E1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64F4" w:rsidRPr="00775AFC" w:rsidRDefault="00C02E1F" w:rsidP="007064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(braki, uszkodzenia, rodzaj pojazdu, jeśli inny niż samochód osobowy)</w:t>
            </w:r>
          </w:p>
        </w:tc>
      </w:tr>
      <w:tr w:rsidR="007064F4" w:rsidRPr="00C27658" w:rsidTr="00632FDB">
        <w:trPr>
          <w:trHeight w:val="567"/>
        </w:trPr>
        <w:tc>
          <w:tcPr>
            <w:tcW w:w="81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4F4" w:rsidRPr="00775AFC" w:rsidRDefault="007064F4" w:rsidP="007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4F4" w:rsidRPr="00775AFC" w:rsidRDefault="007064F4" w:rsidP="00706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64F4" w:rsidRPr="00775AFC" w:rsidRDefault="007064F4" w:rsidP="00706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AFC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64F4" w:rsidRPr="00775AFC" w:rsidRDefault="007064F4" w:rsidP="0063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AFC">
              <w:rPr>
                <w:rFonts w:ascii="Times New Roman" w:hAnsi="Times New Roman" w:cs="Times New Roman"/>
                <w:b/>
              </w:rPr>
              <w:t>NR REJ</w:t>
            </w:r>
            <w:r w:rsidR="00632FDB">
              <w:rPr>
                <w:rFonts w:ascii="Times New Roman" w:hAnsi="Times New Roman" w:cs="Times New Roman"/>
                <w:b/>
              </w:rPr>
              <w:t>ESTRACYJNY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  <w:tr w:rsidR="007064F4" w:rsidRPr="00C27658" w:rsidTr="00632FDB">
        <w:tc>
          <w:tcPr>
            <w:tcW w:w="8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064F4" w:rsidRPr="00C27658" w:rsidRDefault="007064F4" w:rsidP="007064F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064F4" w:rsidRPr="00C27658" w:rsidRDefault="007064F4" w:rsidP="007064F4">
            <w:pPr>
              <w:rPr>
                <w:rFonts w:ascii="Times New Roman" w:hAnsi="Times New Roman" w:cs="Times New Roman"/>
              </w:rPr>
            </w:pPr>
          </w:p>
        </w:tc>
      </w:tr>
    </w:tbl>
    <w:p w:rsidR="00C02E1F" w:rsidRDefault="00C02E1F" w:rsidP="007064F4"/>
    <w:p w:rsidR="00C02E1F" w:rsidRPr="00D26C8C" w:rsidRDefault="003D681E" w:rsidP="003D681E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2E1F" w:rsidRPr="00D26C8C">
        <w:rPr>
          <w:rFonts w:ascii="Times New Roman" w:hAnsi="Times New Roman" w:cs="Times New Roman"/>
        </w:rPr>
        <w:t>strona ……</w:t>
      </w:r>
    </w:p>
    <w:sectPr w:rsidR="00C02E1F" w:rsidRPr="00D26C8C" w:rsidSect="00C276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B0" w:rsidRDefault="00A402B0" w:rsidP="00C27658">
      <w:pPr>
        <w:spacing w:after="0" w:line="240" w:lineRule="auto"/>
      </w:pPr>
      <w:r>
        <w:separator/>
      </w:r>
    </w:p>
  </w:endnote>
  <w:endnote w:type="continuationSeparator" w:id="0">
    <w:p w:rsidR="00A402B0" w:rsidRDefault="00A402B0" w:rsidP="00C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B0" w:rsidRDefault="00A402B0" w:rsidP="00C27658">
      <w:pPr>
        <w:spacing w:after="0" w:line="240" w:lineRule="auto"/>
      </w:pPr>
      <w:r>
        <w:separator/>
      </w:r>
    </w:p>
  </w:footnote>
  <w:footnote w:type="continuationSeparator" w:id="0">
    <w:p w:rsidR="00A402B0" w:rsidRDefault="00A402B0" w:rsidP="00C2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58"/>
    <w:rsid w:val="000F365D"/>
    <w:rsid w:val="002828F7"/>
    <w:rsid w:val="002C0160"/>
    <w:rsid w:val="00360438"/>
    <w:rsid w:val="00371BA6"/>
    <w:rsid w:val="003D681E"/>
    <w:rsid w:val="00435D52"/>
    <w:rsid w:val="004B73C7"/>
    <w:rsid w:val="005B0632"/>
    <w:rsid w:val="005C42E8"/>
    <w:rsid w:val="005D0874"/>
    <w:rsid w:val="00632FDB"/>
    <w:rsid w:val="00693945"/>
    <w:rsid w:val="007064F4"/>
    <w:rsid w:val="00775AFC"/>
    <w:rsid w:val="00787365"/>
    <w:rsid w:val="007C442F"/>
    <w:rsid w:val="007E0C5F"/>
    <w:rsid w:val="009618DD"/>
    <w:rsid w:val="00A402B0"/>
    <w:rsid w:val="00A52C84"/>
    <w:rsid w:val="00C02E1F"/>
    <w:rsid w:val="00C27658"/>
    <w:rsid w:val="00D26C8C"/>
    <w:rsid w:val="00F3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386099B-4503-4297-A3E0-AFE0CE09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658"/>
  </w:style>
  <w:style w:type="paragraph" w:styleId="Stopka">
    <w:name w:val="footer"/>
    <w:basedOn w:val="Normalny"/>
    <w:link w:val="StopkaZnak"/>
    <w:uiPriority w:val="99"/>
    <w:semiHidden/>
    <w:unhideWhenUsed/>
    <w:rsid w:val="00C2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7658"/>
  </w:style>
  <w:style w:type="paragraph" w:styleId="Tekstdymka">
    <w:name w:val="Balloon Text"/>
    <w:basedOn w:val="Normalny"/>
    <w:link w:val="TekstdymkaZnak"/>
    <w:uiPriority w:val="99"/>
    <w:semiHidden/>
    <w:unhideWhenUsed/>
    <w:rsid w:val="0028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8E36-B55D-4EA6-AE99-03CC78D8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7ED7A33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mflisak</dc:creator>
  <cp:lastModifiedBy>Małgorzata Marat</cp:lastModifiedBy>
  <cp:revision>2</cp:revision>
  <cp:lastPrinted>2022-10-14T09:29:00Z</cp:lastPrinted>
  <dcterms:created xsi:type="dcterms:W3CDTF">2022-10-14T09:29:00Z</dcterms:created>
  <dcterms:modified xsi:type="dcterms:W3CDTF">2022-10-14T09:29:00Z</dcterms:modified>
</cp:coreProperties>
</file>