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D" w:rsidRDefault="00CF591D"/>
    <w:p w:rsidR="00CF591D" w:rsidRPr="00C61EFD" w:rsidRDefault="00CF591D" w:rsidP="00E33B57">
      <w:pPr>
        <w:tabs>
          <w:tab w:val="center" w:pos="4536"/>
          <w:tab w:val="left" w:pos="6945"/>
        </w:tabs>
        <w:jc w:val="center"/>
        <w:rPr>
          <w:rFonts w:cs="Calibri"/>
          <w:b/>
          <w:snapToGrid w:val="0"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>
        <w:rPr>
          <w:rFonts w:cs="Calibri"/>
          <w:b/>
        </w:rPr>
        <w:t>Kompleksowej</w:t>
      </w:r>
      <w:r w:rsidRPr="00C61EFD">
        <w:rPr>
          <w:rFonts w:cs="Calibri"/>
          <w:b/>
        </w:rPr>
        <w:t xml:space="preserve"> dostawa gazu ziemnego wysokometanowego (grupa E) obejmująca - sprzedaż i dystrybucję gazu dla potrzeb budynków</w:t>
      </w:r>
      <w:r w:rsidRPr="00C61EFD">
        <w:rPr>
          <w:rFonts w:cs="Calibri"/>
        </w:rPr>
        <w:t xml:space="preserve"> </w:t>
      </w:r>
      <w:r w:rsidRPr="00C61EFD">
        <w:rPr>
          <w:rFonts w:cs="Calibri"/>
          <w:b/>
          <w:snapToGrid w:val="0"/>
        </w:rPr>
        <w:t xml:space="preserve"> Dolnośląskiego Centrum Chorób Płuc we Wrocławiu.  </w:t>
      </w:r>
    </w:p>
    <w:p w:rsidR="00CF591D" w:rsidRDefault="00CF591D" w:rsidP="00430761">
      <w:pPr>
        <w:tabs>
          <w:tab w:val="center" w:pos="4536"/>
          <w:tab w:val="left" w:pos="6945"/>
        </w:tabs>
        <w:rPr>
          <w:rFonts w:cs="Calibri"/>
          <w:b/>
        </w:rPr>
      </w:pPr>
    </w:p>
    <w:p w:rsidR="00CF591D" w:rsidRDefault="00CF591D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CF591D" w:rsidRDefault="00CF591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CF591D" w:rsidRDefault="00CF591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CF591D" w:rsidRDefault="00CF591D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F591D" w:rsidRDefault="00CF591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CF591D" w:rsidRPr="00F477F3" w:rsidRDefault="00CF591D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CF591D" w:rsidRPr="00F477F3" w:rsidRDefault="00CF591D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CF591D" w:rsidRDefault="00CF591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F591D" w:rsidRPr="005540F7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CF591D" w:rsidRPr="005540F7" w:rsidRDefault="00CF591D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CF591D" w:rsidRPr="005540F7" w:rsidRDefault="00CF591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CF591D" w:rsidRPr="005540F7" w:rsidRDefault="00CF591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F591D" w:rsidRPr="005540F7" w:rsidRDefault="00CF591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F591D" w:rsidRDefault="00CF591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CF591D" w:rsidRPr="005540F7" w:rsidRDefault="00CF591D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CF591D" w:rsidRPr="005540F7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F591D" w:rsidRPr="005540F7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F591D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CF591D" w:rsidRPr="000A4D26" w:rsidRDefault="00CF591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CF591D" w:rsidRPr="00F477F3" w:rsidRDefault="00CF591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F591D" w:rsidRDefault="00CF591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CF591D" w:rsidRDefault="00CF591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CF591D" w:rsidRPr="00584A52" w:rsidRDefault="00CF591D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CF591D" w:rsidRPr="00584A52" w:rsidRDefault="00CF591D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CF591D" w:rsidRPr="005540F7" w:rsidRDefault="00CF591D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CF591D" w:rsidRPr="005540F7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CF591D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CF591D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F591D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F591D" w:rsidRDefault="00CF591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F591D" w:rsidRPr="000A4D26" w:rsidRDefault="00CF591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CF591D" w:rsidRPr="00F477F3" w:rsidRDefault="00CF591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CF591D" w:rsidRPr="00584A52" w:rsidRDefault="00CF591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CF591D" w:rsidRPr="00584A52" w:rsidRDefault="00CF591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CF591D" w:rsidRPr="00584A52" w:rsidRDefault="00CF591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CF591D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1D" w:rsidRDefault="00CF591D" w:rsidP="00F477F3">
      <w:pPr>
        <w:spacing w:after="0" w:line="240" w:lineRule="auto"/>
      </w:pPr>
      <w:r>
        <w:separator/>
      </w:r>
    </w:p>
  </w:endnote>
  <w:endnote w:type="continuationSeparator" w:id="0">
    <w:p w:rsidR="00CF591D" w:rsidRDefault="00CF591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1D" w:rsidRDefault="00CF591D">
    <w:pPr>
      <w:pStyle w:val="Footer"/>
    </w:pPr>
  </w:p>
  <w:p w:rsidR="00CF591D" w:rsidRDefault="00CF5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1D" w:rsidRDefault="00CF591D" w:rsidP="00F477F3">
      <w:pPr>
        <w:spacing w:after="0" w:line="240" w:lineRule="auto"/>
      </w:pPr>
      <w:r>
        <w:separator/>
      </w:r>
    </w:p>
  </w:footnote>
  <w:footnote w:type="continuationSeparator" w:id="0">
    <w:p w:rsidR="00CF591D" w:rsidRDefault="00CF591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1D" w:rsidRDefault="00CF591D" w:rsidP="00F477F3">
    <w:pPr>
      <w:pStyle w:val="Header"/>
      <w:jc w:val="right"/>
      <w:rPr>
        <w:noProof/>
      </w:rPr>
    </w:pPr>
  </w:p>
  <w:p w:rsidR="00CF591D" w:rsidRPr="00CC295D" w:rsidRDefault="00CF591D" w:rsidP="00F477F3">
    <w:pPr>
      <w:pStyle w:val="Header"/>
      <w:jc w:val="right"/>
      <w:rPr>
        <w:rFonts w:cs="Calibri"/>
        <w:i/>
      </w:rPr>
    </w:pPr>
    <w:r w:rsidRPr="00CC295D">
      <w:rPr>
        <w:rFonts w:cs="Calibri"/>
        <w:i/>
      </w:rPr>
      <w:t xml:space="preserve">Zał. nr 6 do SWZ, </w:t>
    </w:r>
    <w:r>
      <w:rPr>
        <w:i/>
      </w:rPr>
      <w:t>BZP.3810.50</w:t>
    </w:r>
    <w:r w:rsidRPr="00CC295D">
      <w:rPr>
        <w:i/>
      </w:rPr>
      <w:t>.2021.JK</w:t>
    </w:r>
  </w:p>
  <w:p w:rsidR="00CF591D" w:rsidRDefault="00CF5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2F7810"/>
    <w:rsid w:val="003020E5"/>
    <w:rsid w:val="003F016A"/>
    <w:rsid w:val="00414D01"/>
    <w:rsid w:val="00426687"/>
    <w:rsid w:val="00430761"/>
    <w:rsid w:val="004F3712"/>
    <w:rsid w:val="00533D50"/>
    <w:rsid w:val="005540F7"/>
    <w:rsid w:val="00570FB6"/>
    <w:rsid w:val="00584A52"/>
    <w:rsid w:val="00587663"/>
    <w:rsid w:val="005E2F1D"/>
    <w:rsid w:val="005F5D40"/>
    <w:rsid w:val="006346E1"/>
    <w:rsid w:val="006B1BCF"/>
    <w:rsid w:val="006D0861"/>
    <w:rsid w:val="006D0D64"/>
    <w:rsid w:val="007810EF"/>
    <w:rsid w:val="007B7EF8"/>
    <w:rsid w:val="007E19E9"/>
    <w:rsid w:val="00810511"/>
    <w:rsid w:val="00812223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22F08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C5F87"/>
    <w:rsid w:val="00AD2CBD"/>
    <w:rsid w:val="00AF1F4A"/>
    <w:rsid w:val="00B073FD"/>
    <w:rsid w:val="00B22519"/>
    <w:rsid w:val="00B27DCF"/>
    <w:rsid w:val="00B623DC"/>
    <w:rsid w:val="00B83F8F"/>
    <w:rsid w:val="00BB04B8"/>
    <w:rsid w:val="00BE123A"/>
    <w:rsid w:val="00C07713"/>
    <w:rsid w:val="00C15182"/>
    <w:rsid w:val="00C61EFD"/>
    <w:rsid w:val="00C72D7B"/>
    <w:rsid w:val="00C8194E"/>
    <w:rsid w:val="00CC295D"/>
    <w:rsid w:val="00CE54CA"/>
    <w:rsid w:val="00CF591D"/>
    <w:rsid w:val="00D23CC6"/>
    <w:rsid w:val="00D27F9B"/>
    <w:rsid w:val="00DB4E78"/>
    <w:rsid w:val="00DC39FB"/>
    <w:rsid w:val="00DD4759"/>
    <w:rsid w:val="00DD4C23"/>
    <w:rsid w:val="00DE658A"/>
    <w:rsid w:val="00E33B57"/>
    <w:rsid w:val="00E3541D"/>
    <w:rsid w:val="00E6544D"/>
    <w:rsid w:val="00E75D5C"/>
    <w:rsid w:val="00E86B60"/>
    <w:rsid w:val="00EA0D1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290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9</cp:revision>
  <dcterms:created xsi:type="dcterms:W3CDTF">2021-03-23T08:56:00Z</dcterms:created>
  <dcterms:modified xsi:type="dcterms:W3CDTF">2021-08-09T09:44:00Z</dcterms:modified>
</cp:coreProperties>
</file>