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Default="00522859" w:rsidP="00750010"/>
    <w:p w:rsidR="00A47430" w:rsidRPr="00FC4490" w:rsidRDefault="00A47430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</w:t>
      </w:r>
      <w:r w:rsidR="00401A4F">
        <w:rPr>
          <w:b/>
          <w:bCs/>
        </w:rPr>
        <w:t>2</w:t>
      </w:r>
      <w:r w:rsidR="00C66115">
        <w:rPr>
          <w:b/>
          <w:bCs/>
        </w:rPr>
        <w:t>5</w:t>
      </w:r>
      <w:r>
        <w:rPr>
          <w:b/>
          <w:bCs/>
        </w:rPr>
        <w:t>/22</w:t>
      </w:r>
      <w:r w:rsidRPr="00FC4490">
        <w:tab/>
      </w:r>
      <w:r w:rsidRPr="00A153BA">
        <w:t xml:space="preserve">Balice, </w:t>
      </w:r>
      <w:r w:rsidR="00C228E2" w:rsidRPr="00C228E2">
        <w:t>21.</w:t>
      </w:r>
      <w:r w:rsidR="0022370F" w:rsidRPr="00C228E2">
        <w:t>1</w:t>
      </w:r>
      <w:r w:rsidR="005123EB" w:rsidRPr="00C228E2">
        <w:t>1</w:t>
      </w:r>
      <w:r w:rsidR="00C52D13" w:rsidRPr="00C228E2">
        <w:t>.</w:t>
      </w:r>
      <w:r w:rsidRPr="00C228E2">
        <w:t>2022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5123EB" w:rsidRPr="005123EB" w:rsidRDefault="005123EB" w:rsidP="005123EB">
      <w:pPr>
        <w:spacing w:after="120"/>
        <w:jc w:val="center"/>
        <w:rPr>
          <w:b/>
          <w:lang w:val="x-none" w:eastAsia="x-none"/>
        </w:rPr>
      </w:pPr>
      <w:r w:rsidRPr="005123EB">
        <w:rPr>
          <w:b/>
          <w:lang w:val="x-none" w:eastAsia="x-none"/>
        </w:rPr>
        <w:t>OGŁOSZENIE</w:t>
      </w:r>
    </w:p>
    <w:p w:rsidR="005123EB" w:rsidRPr="005123EB" w:rsidRDefault="005123EB" w:rsidP="005123EB">
      <w:pPr>
        <w:ind w:firstLine="708"/>
        <w:jc w:val="both"/>
      </w:pPr>
      <w:r w:rsidRPr="005123EB">
        <w:t xml:space="preserve">Instytut Zootechniki – Państwowy Instytut Badawczy w Krakowie, Zamawiający </w:t>
      </w:r>
      <w:r w:rsidRPr="005123EB">
        <w:br/>
        <w:t xml:space="preserve">w postępowaniu na </w:t>
      </w:r>
      <w:r w:rsidR="00C66115" w:rsidRPr="00C66115">
        <w:rPr>
          <w:b/>
        </w:rPr>
        <w:t xml:space="preserve">„Utrzymanie czystości i gotowości eksploatacyjnej budynków Instytutu Zootechniki – Państwowego Instytutu Badawczego” </w:t>
      </w:r>
      <w:r w:rsidRPr="005123EB">
        <w:rPr>
          <w:b/>
        </w:rPr>
        <w:t xml:space="preserve"> </w:t>
      </w:r>
      <w:r w:rsidRPr="005123EB">
        <w:t xml:space="preserve">na podstawie art. 253 ust. 1 Ustawy z dnia 11 września 2019 r. Prawo zamówień publicznych (zwanej dalej Ustawą </w:t>
      </w:r>
      <w:proofErr w:type="spellStart"/>
      <w:r w:rsidRPr="005123EB">
        <w:t>Pzp</w:t>
      </w:r>
      <w:proofErr w:type="spellEnd"/>
      <w:r w:rsidRPr="005123EB">
        <w:t>), przekazuje informacje o wyborze najkorzystniejszej oferty oraz o wykonawcach.</w:t>
      </w:r>
    </w:p>
    <w:p w:rsidR="00C66115" w:rsidRDefault="00C66115" w:rsidP="00C66115">
      <w:pPr>
        <w:jc w:val="both"/>
        <w:rPr>
          <w:highlight w:val="yellow"/>
          <w:lang w:val="x-none" w:eastAsia="x-none"/>
        </w:rPr>
      </w:pPr>
    </w:p>
    <w:p w:rsidR="00C228E2" w:rsidRPr="00C66115" w:rsidRDefault="00C228E2" w:rsidP="00C66115">
      <w:pPr>
        <w:jc w:val="both"/>
        <w:rPr>
          <w:b/>
          <w:u w:val="single"/>
          <w:lang w:val="x-none" w:eastAsia="x-none"/>
        </w:rPr>
      </w:pPr>
    </w:p>
    <w:p w:rsidR="00C66115" w:rsidRPr="00C66115" w:rsidRDefault="00C66115" w:rsidP="00C66115">
      <w:pPr>
        <w:jc w:val="both"/>
        <w:rPr>
          <w:b/>
          <w:u w:val="single"/>
          <w:lang w:val="x-none" w:eastAsia="x-none"/>
        </w:rPr>
      </w:pPr>
      <w:r w:rsidRPr="00C66115">
        <w:rPr>
          <w:b/>
          <w:u w:val="single"/>
          <w:lang w:val="x-none" w:eastAsia="x-none"/>
        </w:rPr>
        <w:t>Zestawienie otwartych ofert</w:t>
      </w:r>
      <w:r w:rsidRPr="00C66115">
        <w:rPr>
          <w:b/>
          <w:u w:val="single"/>
          <w:lang w:eastAsia="x-none"/>
        </w:rPr>
        <w:t xml:space="preserve"> po badaniu i ocenie</w:t>
      </w:r>
      <w:r w:rsidRPr="00C66115">
        <w:rPr>
          <w:b/>
          <w:u w:val="single"/>
          <w:lang w:val="x-none" w:eastAsia="x-none"/>
        </w:rPr>
        <w:t>:</w:t>
      </w:r>
    </w:p>
    <w:p w:rsidR="00C66115" w:rsidRPr="00C66115" w:rsidRDefault="00C66115" w:rsidP="00C66115">
      <w:pPr>
        <w:rPr>
          <w:rFonts w:eastAsia="Calibri"/>
          <w:b/>
          <w:sz w:val="28"/>
          <w:szCs w:val="28"/>
          <w:u w:val="single"/>
          <w:lang w:eastAsia="en-US"/>
        </w:rPr>
      </w:pPr>
    </w:p>
    <w:p w:rsidR="00C66115" w:rsidRPr="00C66115" w:rsidRDefault="00C66115" w:rsidP="00C66115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C66115">
        <w:rPr>
          <w:rFonts w:eastAsia="Calibri"/>
          <w:b/>
          <w:sz w:val="28"/>
          <w:szCs w:val="28"/>
          <w:u w:val="single"/>
          <w:lang w:eastAsia="en-US"/>
        </w:rPr>
        <w:t>Część 1</w:t>
      </w:r>
    </w:p>
    <w:p w:rsidR="00C66115" w:rsidRPr="00C66115" w:rsidRDefault="00C66115" w:rsidP="00C66115">
      <w:pPr>
        <w:rPr>
          <w:rFonts w:eastAsia="Calibri"/>
          <w:b/>
          <w:lang w:eastAsia="en-US"/>
        </w:rPr>
      </w:pPr>
    </w:p>
    <w:p w:rsidR="00C228E2" w:rsidRPr="00C228E2" w:rsidRDefault="00C228E2" w:rsidP="00C228E2">
      <w:pPr>
        <w:rPr>
          <w:u w:val="single"/>
        </w:rPr>
      </w:pPr>
      <w:r w:rsidRPr="00C228E2">
        <w:rPr>
          <w:u w:val="single"/>
        </w:rPr>
        <w:t>Oferta nr 2</w:t>
      </w:r>
    </w:p>
    <w:p w:rsidR="00C228E2" w:rsidRPr="00C228E2" w:rsidRDefault="00C228E2" w:rsidP="00C228E2">
      <w:r w:rsidRPr="00C228E2">
        <w:t>Ekoenergia sp. z o.o., Wojska Polskiego 9-11/23, 45-862 Opole</w:t>
      </w:r>
    </w:p>
    <w:p w:rsidR="00C228E2" w:rsidRPr="00C228E2" w:rsidRDefault="00C228E2" w:rsidP="00C228E2">
      <w:r w:rsidRPr="00C228E2">
        <w:t>kwota brutto:</w:t>
      </w:r>
      <w:r w:rsidRPr="00C228E2">
        <w:tab/>
        <w:t>591.876,00 zł</w:t>
      </w:r>
    </w:p>
    <w:p w:rsidR="00C228E2" w:rsidRPr="00C228E2" w:rsidRDefault="00C228E2" w:rsidP="00C228E2">
      <w:pPr>
        <w:rPr>
          <w:sz w:val="20"/>
          <w:szCs w:val="20"/>
          <w:u w:val="single"/>
        </w:rPr>
      </w:pPr>
    </w:p>
    <w:p w:rsidR="00C228E2" w:rsidRPr="00C228E2" w:rsidRDefault="00C228E2" w:rsidP="00C228E2">
      <w:pPr>
        <w:rPr>
          <w:u w:val="single"/>
        </w:rPr>
      </w:pPr>
      <w:r w:rsidRPr="00C228E2">
        <w:rPr>
          <w:u w:val="single"/>
        </w:rPr>
        <w:t>Oferta nr 2</w:t>
      </w:r>
    </w:p>
    <w:p w:rsidR="00C228E2" w:rsidRPr="00C228E2" w:rsidRDefault="00C228E2" w:rsidP="00C228E2">
      <w:r w:rsidRPr="00C228E2">
        <w:t>PATRAS sp. z o.o., ul. Ludwiki 4, 01-226  Warszawa,</w:t>
      </w:r>
    </w:p>
    <w:p w:rsidR="00C228E2" w:rsidRPr="00C228E2" w:rsidRDefault="00C228E2" w:rsidP="00C228E2">
      <w:r w:rsidRPr="00C228E2">
        <w:t>kwota brutto:</w:t>
      </w:r>
      <w:r w:rsidRPr="00C228E2">
        <w:tab/>
        <w:t>531.360,00 zł</w:t>
      </w:r>
    </w:p>
    <w:p w:rsidR="00C228E2" w:rsidRPr="00C228E2" w:rsidRDefault="00C228E2" w:rsidP="00C228E2">
      <w:pPr>
        <w:rPr>
          <w:sz w:val="10"/>
          <w:szCs w:val="10"/>
        </w:rPr>
      </w:pPr>
    </w:p>
    <w:p w:rsidR="00C228E2" w:rsidRPr="00C228E2" w:rsidRDefault="00C228E2" w:rsidP="00C228E2">
      <w:pPr>
        <w:rPr>
          <w:u w:val="single"/>
        </w:rPr>
      </w:pPr>
      <w:r w:rsidRPr="00C228E2">
        <w:rPr>
          <w:u w:val="single"/>
        </w:rPr>
        <w:t>Oferta nr 3</w:t>
      </w:r>
    </w:p>
    <w:p w:rsidR="00C228E2" w:rsidRPr="00C228E2" w:rsidRDefault="00C228E2" w:rsidP="00C228E2">
      <w:r w:rsidRPr="00C228E2">
        <w:t>HEMAG H. GUZIAK s.j., ul. Koniecznego 8, 31-216 Kraków</w:t>
      </w:r>
    </w:p>
    <w:p w:rsidR="00C228E2" w:rsidRPr="00C228E2" w:rsidRDefault="00C228E2" w:rsidP="00C228E2">
      <w:r w:rsidRPr="00C228E2">
        <w:t>kwota brutto:</w:t>
      </w:r>
      <w:r w:rsidRPr="00C228E2">
        <w:tab/>
        <w:t>530.622,00 zł</w:t>
      </w:r>
    </w:p>
    <w:p w:rsidR="00C228E2" w:rsidRPr="00C228E2" w:rsidRDefault="00C228E2" w:rsidP="00C228E2">
      <w:pPr>
        <w:rPr>
          <w:sz w:val="20"/>
          <w:szCs w:val="20"/>
        </w:rPr>
      </w:pPr>
    </w:p>
    <w:p w:rsidR="00C228E2" w:rsidRPr="00C228E2" w:rsidRDefault="00C228E2" w:rsidP="00C228E2">
      <w:pPr>
        <w:rPr>
          <w:u w:val="single"/>
        </w:rPr>
      </w:pPr>
      <w:r w:rsidRPr="00C228E2">
        <w:rPr>
          <w:u w:val="single"/>
        </w:rPr>
        <w:t>Oferta nr 4</w:t>
      </w:r>
    </w:p>
    <w:p w:rsidR="00C228E2" w:rsidRPr="00C228E2" w:rsidRDefault="00C228E2" w:rsidP="00C228E2">
      <w:pPr>
        <w:rPr>
          <w:rFonts w:ascii="Calibri" w:eastAsia="Calibri" w:hAnsi="Calibri"/>
          <w:lang w:eastAsia="en-US"/>
        </w:rPr>
      </w:pPr>
      <w:bookmarkStart w:id="0" w:name="_Hlk119400485"/>
      <w:proofErr w:type="spellStart"/>
      <w:r w:rsidRPr="00C228E2">
        <w:t>Frontida</w:t>
      </w:r>
      <w:proofErr w:type="spellEnd"/>
      <w:r w:rsidRPr="00C228E2">
        <w:t xml:space="preserve"> sp. z o.o., ul. Praska 62/18,, 30-322 Kraków</w:t>
      </w:r>
    </w:p>
    <w:bookmarkEnd w:id="0"/>
    <w:p w:rsidR="00C228E2" w:rsidRPr="00C228E2" w:rsidRDefault="00C228E2" w:rsidP="00C228E2">
      <w:r w:rsidRPr="00C228E2">
        <w:t>kwota brutto:</w:t>
      </w:r>
      <w:r w:rsidRPr="00C228E2">
        <w:tab/>
        <w:t>588.614,04 zł</w:t>
      </w:r>
    </w:p>
    <w:p w:rsidR="00C228E2" w:rsidRPr="00C66115" w:rsidRDefault="00C228E2" w:rsidP="00C228E2">
      <w:pPr>
        <w:rPr>
          <w:rFonts w:eastAsia="Calibri"/>
          <w:b/>
          <w:sz w:val="28"/>
          <w:szCs w:val="28"/>
          <w:u w:val="single"/>
          <w:lang w:eastAsia="en-US"/>
        </w:rPr>
      </w:pPr>
    </w:p>
    <w:p w:rsidR="00C66115" w:rsidRPr="00C66115" w:rsidRDefault="00C66115" w:rsidP="00C66115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C66115">
        <w:rPr>
          <w:rFonts w:eastAsia="Calibri"/>
          <w:b/>
          <w:sz w:val="28"/>
          <w:szCs w:val="28"/>
          <w:u w:val="single"/>
          <w:lang w:eastAsia="en-US"/>
        </w:rPr>
        <w:t>Część 2</w:t>
      </w:r>
    </w:p>
    <w:p w:rsidR="00C66115" w:rsidRPr="00C66115" w:rsidRDefault="00C66115" w:rsidP="00C66115"/>
    <w:p w:rsidR="00C228E2" w:rsidRPr="00C228E2" w:rsidRDefault="00C228E2" w:rsidP="00C228E2">
      <w:pPr>
        <w:rPr>
          <w:u w:val="single"/>
        </w:rPr>
      </w:pPr>
      <w:r w:rsidRPr="00C228E2">
        <w:rPr>
          <w:u w:val="single"/>
        </w:rPr>
        <w:t>Oferta nr 4</w:t>
      </w:r>
    </w:p>
    <w:p w:rsidR="00C228E2" w:rsidRPr="00C228E2" w:rsidRDefault="00C228E2" w:rsidP="00C228E2">
      <w:pPr>
        <w:rPr>
          <w:rFonts w:ascii="Calibri" w:eastAsia="Calibri" w:hAnsi="Calibri"/>
          <w:lang w:eastAsia="en-US"/>
        </w:rPr>
      </w:pPr>
      <w:proofErr w:type="spellStart"/>
      <w:r w:rsidRPr="00C228E2">
        <w:t>Frontida</w:t>
      </w:r>
      <w:proofErr w:type="spellEnd"/>
      <w:r w:rsidRPr="00C228E2">
        <w:t xml:space="preserve"> sp. z o.o., ul. Praska 62/18,, 30-322 Kraków</w:t>
      </w:r>
    </w:p>
    <w:p w:rsidR="00C228E2" w:rsidRPr="00C66115" w:rsidRDefault="00C228E2" w:rsidP="00C66115">
      <w:r w:rsidRPr="00C228E2">
        <w:t>kwota brutto:</w:t>
      </w:r>
      <w:r w:rsidRPr="00C228E2">
        <w:tab/>
        <w:t>39.984,84 zł</w:t>
      </w:r>
    </w:p>
    <w:p w:rsidR="00C66115" w:rsidRPr="00C228E2" w:rsidRDefault="00C66115" w:rsidP="00C228E2">
      <w:pPr>
        <w:jc w:val="center"/>
        <w:rPr>
          <w:b/>
          <w:sz w:val="32"/>
          <w:szCs w:val="32"/>
        </w:rPr>
      </w:pPr>
      <w:r w:rsidRPr="00C66115">
        <w:rPr>
          <w:b/>
          <w:sz w:val="32"/>
          <w:szCs w:val="32"/>
        </w:rPr>
        <w:t>-------------------------------------------------------------------------------------</w:t>
      </w:r>
    </w:p>
    <w:p w:rsidR="00C228E2" w:rsidRDefault="00C228E2" w:rsidP="00C66115">
      <w:pPr>
        <w:jc w:val="center"/>
        <w:rPr>
          <w:b/>
          <w:sz w:val="32"/>
          <w:szCs w:val="32"/>
        </w:rPr>
      </w:pPr>
    </w:p>
    <w:p w:rsidR="00C66115" w:rsidRPr="00C66115" w:rsidRDefault="00C66115" w:rsidP="00C66115">
      <w:pPr>
        <w:jc w:val="center"/>
        <w:rPr>
          <w:b/>
          <w:sz w:val="32"/>
          <w:szCs w:val="32"/>
        </w:rPr>
      </w:pPr>
      <w:bookmarkStart w:id="1" w:name="_GoBack"/>
      <w:bookmarkEnd w:id="1"/>
      <w:r w:rsidRPr="00C66115">
        <w:rPr>
          <w:b/>
          <w:sz w:val="32"/>
          <w:szCs w:val="32"/>
        </w:rPr>
        <w:t>Część 1</w:t>
      </w:r>
    </w:p>
    <w:p w:rsidR="00C66115" w:rsidRPr="00C66115" w:rsidRDefault="00C66115" w:rsidP="00C66115">
      <w:pPr>
        <w:spacing w:before="120" w:after="120"/>
        <w:jc w:val="both"/>
        <w:rPr>
          <w:lang w:eastAsia="x-none"/>
        </w:rPr>
      </w:pPr>
      <w:r w:rsidRPr="00C66115">
        <w:rPr>
          <w:lang w:eastAsia="x-none"/>
        </w:rPr>
        <w:t>Przyznano punkty w kryterium określonym specyfikacją. Karta zbiorczej oceny ofert przedstawia się następująco:</w:t>
      </w:r>
    </w:p>
    <w:p w:rsidR="00C66115" w:rsidRPr="00C66115" w:rsidRDefault="00C66115" w:rsidP="00C66115">
      <w:pPr>
        <w:spacing w:after="120"/>
        <w:jc w:val="both"/>
        <w:rPr>
          <w:lang w:eastAsia="x-none"/>
        </w:rPr>
      </w:pP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2975"/>
        <w:gridCol w:w="1418"/>
      </w:tblGrid>
      <w:tr w:rsidR="00C66115" w:rsidRPr="00C66115" w:rsidTr="00C66115">
        <w:trPr>
          <w:trHeight w:val="43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66115" w:rsidRPr="00C66115" w:rsidRDefault="00C66115" w:rsidP="00C66115">
            <w:pPr>
              <w:jc w:val="center"/>
              <w:rPr>
                <w:b/>
                <w:bCs/>
              </w:rPr>
            </w:pPr>
            <w:r w:rsidRPr="00C66115">
              <w:rPr>
                <w:b/>
                <w:bCs/>
              </w:rPr>
              <w:lastRenderedPageBreak/>
              <w:t>Numer oferty: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6115" w:rsidRPr="00C66115" w:rsidRDefault="00C66115" w:rsidP="00C66115">
            <w:pPr>
              <w:jc w:val="center"/>
              <w:rPr>
                <w:b/>
                <w:bCs/>
              </w:rPr>
            </w:pPr>
            <w:r w:rsidRPr="00C66115">
              <w:rPr>
                <w:b/>
                <w:bCs/>
              </w:rPr>
              <w:t>Cena brutto max 100 pkt (C)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6115" w:rsidRPr="00C66115" w:rsidRDefault="00C66115" w:rsidP="00C66115">
            <w:pPr>
              <w:jc w:val="center"/>
              <w:rPr>
                <w:b/>
                <w:bCs/>
              </w:rPr>
            </w:pPr>
            <w:r w:rsidRPr="00C66115">
              <w:rPr>
                <w:b/>
                <w:bCs/>
              </w:rPr>
              <w:t xml:space="preserve">RAZEM               </w:t>
            </w:r>
          </w:p>
        </w:tc>
      </w:tr>
      <w:tr w:rsidR="00C66115" w:rsidRPr="00C66115" w:rsidTr="00C66115">
        <w:trPr>
          <w:trHeight w:val="22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15" w:rsidRPr="00C66115" w:rsidRDefault="00C66115" w:rsidP="00C66115">
            <w:pPr>
              <w:rPr>
                <w:b/>
                <w:bCs/>
                <w:sz w:val="22"/>
                <w:szCs w:val="22"/>
              </w:rPr>
            </w:pPr>
            <w:r w:rsidRPr="00C66115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15" w:rsidRPr="00C66115" w:rsidRDefault="00C228E2" w:rsidP="00C66115">
            <w:pPr>
              <w:jc w:val="center"/>
            </w:pPr>
            <w:r>
              <w:t>89,65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115" w:rsidRPr="00C66115" w:rsidRDefault="00C228E2" w:rsidP="00C66115">
            <w:pPr>
              <w:jc w:val="center"/>
            </w:pPr>
            <w:r>
              <w:t>89,65</w:t>
            </w:r>
          </w:p>
        </w:tc>
      </w:tr>
      <w:tr w:rsidR="00C66115" w:rsidRPr="00C66115" w:rsidTr="00C66115">
        <w:trPr>
          <w:trHeight w:val="22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15" w:rsidRPr="00C66115" w:rsidRDefault="00C66115" w:rsidP="00C66115">
            <w:pPr>
              <w:rPr>
                <w:b/>
                <w:bCs/>
                <w:sz w:val="22"/>
                <w:szCs w:val="22"/>
              </w:rPr>
            </w:pPr>
            <w:r w:rsidRPr="00C66115">
              <w:rPr>
                <w:b/>
                <w:bCs/>
                <w:sz w:val="22"/>
                <w:szCs w:val="22"/>
              </w:rPr>
              <w:t>OFERTA NR 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15" w:rsidRPr="00C66115" w:rsidRDefault="00C228E2" w:rsidP="00C66115">
            <w:pPr>
              <w:jc w:val="center"/>
            </w:pPr>
            <w:r>
              <w:t>99,86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115" w:rsidRPr="00C66115" w:rsidRDefault="00C228E2" w:rsidP="00C66115">
            <w:pPr>
              <w:jc w:val="center"/>
            </w:pPr>
            <w:r>
              <w:t>99,86</w:t>
            </w:r>
          </w:p>
        </w:tc>
      </w:tr>
      <w:tr w:rsidR="00C66115" w:rsidRPr="00C66115" w:rsidTr="00C66115">
        <w:trPr>
          <w:trHeight w:val="22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15" w:rsidRPr="00C66115" w:rsidRDefault="00C66115" w:rsidP="00C66115">
            <w:pPr>
              <w:rPr>
                <w:b/>
                <w:bCs/>
                <w:sz w:val="22"/>
                <w:szCs w:val="22"/>
              </w:rPr>
            </w:pPr>
            <w:r w:rsidRPr="00C66115">
              <w:rPr>
                <w:b/>
                <w:bCs/>
                <w:sz w:val="22"/>
                <w:szCs w:val="22"/>
              </w:rPr>
              <w:t>OFERTA NR 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15" w:rsidRPr="00C66115" w:rsidRDefault="00C66115" w:rsidP="00C66115">
            <w:pPr>
              <w:jc w:val="center"/>
            </w:pPr>
            <w: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115" w:rsidRPr="00C66115" w:rsidRDefault="00C66115" w:rsidP="00C66115">
            <w:pPr>
              <w:jc w:val="center"/>
            </w:pPr>
            <w:r>
              <w:t>100,00</w:t>
            </w:r>
          </w:p>
        </w:tc>
      </w:tr>
      <w:tr w:rsidR="00C66115" w:rsidRPr="00C66115" w:rsidTr="00C66115">
        <w:trPr>
          <w:trHeight w:val="22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15" w:rsidRPr="00C66115" w:rsidRDefault="00C66115" w:rsidP="00C66115">
            <w:pPr>
              <w:rPr>
                <w:b/>
                <w:bCs/>
                <w:sz w:val="22"/>
                <w:szCs w:val="22"/>
              </w:rPr>
            </w:pPr>
            <w:r w:rsidRPr="00C66115">
              <w:rPr>
                <w:b/>
                <w:bCs/>
                <w:sz w:val="22"/>
                <w:szCs w:val="22"/>
              </w:rPr>
              <w:t>OFERTA NR 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15" w:rsidRPr="00C66115" w:rsidRDefault="00C228E2" w:rsidP="00C66115">
            <w:pPr>
              <w:jc w:val="center"/>
            </w:pPr>
            <w:r>
              <w:t>90,15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115" w:rsidRPr="00C66115" w:rsidRDefault="00C228E2" w:rsidP="00C66115">
            <w:pPr>
              <w:jc w:val="center"/>
            </w:pPr>
            <w:r>
              <w:t>90,15</w:t>
            </w:r>
          </w:p>
        </w:tc>
      </w:tr>
    </w:tbl>
    <w:p w:rsidR="00C66115" w:rsidRPr="00C66115" w:rsidRDefault="00C66115" w:rsidP="00C66115">
      <w:pPr>
        <w:spacing w:after="120"/>
        <w:rPr>
          <w:lang w:val="x-none" w:eastAsia="x-none"/>
        </w:rPr>
      </w:pPr>
    </w:p>
    <w:p w:rsidR="00C66115" w:rsidRPr="00C66115" w:rsidRDefault="00C66115" w:rsidP="00C66115">
      <w:pPr>
        <w:spacing w:after="120"/>
        <w:rPr>
          <w:lang w:val="x-none" w:eastAsia="x-none"/>
        </w:rPr>
      </w:pPr>
      <w:r w:rsidRPr="00C66115">
        <w:rPr>
          <w:lang w:val="x-none" w:eastAsia="x-none"/>
        </w:rPr>
        <w:t xml:space="preserve">Zgodnie z treścią art. 239 ust 1 Ustawy </w:t>
      </w:r>
      <w:proofErr w:type="spellStart"/>
      <w:r w:rsidRPr="00C66115">
        <w:rPr>
          <w:lang w:val="x-none" w:eastAsia="x-none"/>
        </w:rPr>
        <w:t>Pzp</w:t>
      </w:r>
      <w:proofErr w:type="spellEnd"/>
      <w:r w:rsidRPr="00C66115">
        <w:rPr>
          <w:lang w:val="x-none" w:eastAsia="x-none"/>
        </w:rPr>
        <w:t xml:space="preserve"> oraz z postanowieniem SWZ Zamawiający wybiera jako najkorzystniejszą:</w:t>
      </w:r>
    </w:p>
    <w:p w:rsidR="00C66115" w:rsidRPr="00C66115" w:rsidRDefault="00C66115" w:rsidP="00C66115">
      <w:pPr>
        <w:jc w:val="both"/>
        <w:rPr>
          <w:lang w:val="x-none" w:eastAsia="x-none"/>
        </w:rPr>
      </w:pPr>
    </w:p>
    <w:p w:rsidR="00C66115" w:rsidRPr="00C66115" w:rsidRDefault="00C66115" w:rsidP="00C66115">
      <w:pPr>
        <w:rPr>
          <w:b/>
          <w:u w:val="single"/>
        </w:rPr>
      </w:pPr>
      <w:r w:rsidRPr="00C66115">
        <w:rPr>
          <w:b/>
          <w:u w:val="single"/>
        </w:rPr>
        <w:t>Oferta nr 3</w:t>
      </w:r>
    </w:p>
    <w:p w:rsidR="00C228E2" w:rsidRPr="00C228E2" w:rsidRDefault="00C228E2" w:rsidP="00C228E2">
      <w:r w:rsidRPr="00C228E2">
        <w:t>HEMAG H. GUZIAK s.j., ul. Koniecznego 8, 31-216 Kraków</w:t>
      </w:r>
    </w:p>
    <w:p w:rsidR="00C228E2" w:rsidRPr="00C228E2" w:rsidRDefault="00C228E2" w:rsidP="00C228E2">
      <w:r w:rsidRPr="00C228E2">
        <w:t>kwota brutto:</w:t>
      </w:r>
      <w:r w:rsidRPr="00C228E2">
        <w:tab/>
        <w:t>530.622,00 zł</w:t>
      </w:r>
    </w:p>
    <w:p w:rsidR="00C66115" w:rsidRPr="00C66115" w:rsidRDefault="00C66115" w:rsidP="00C66115"/>
    <w:p w:rsidR="00C66115" w:rsidRPr="00C66115" w:rsidRDefault="00C66115" w:rsidP="00C66115">
      <w:pPr>
        <w:jc w:val="center"/>
        <w:rPr>
          <w:b/>
          <w:sz w:val="32"/>
          <w:szCs w:val="32"/>
        </w:rPr>
      </w:pPr>
      <w:r w:rsidRPr="00C66115">
        <w:rPr>
          <w:b/>
          <w:sz w:val="32"/>
          <w:szCs w:val="32"/>
        </w:rPr>
        <w:t>-------------------------------------------------------------------------------------</w:t>
      </w:r>
    </w:p>
    <w:p w:rsidR="00C66115" w:rsidRPr="00C66115" w:rsidRDefault="00C66115" w:rsidP="00D20661">
      <w:pPr>
        <w:rPr>
          <w:b/>
          <w:sz w:val="32"/>
          <w:szCs w:val="32"/>
        </w:rPr>
      </w:pPr>
    </w:p>
    <w:p w:rsidR="00C66115" w:rsidRPr="00C66115" w:rsidRDefault="00C66115" w:rsidP="00C66115">
      <w:pPr>
        <w:jc w:val="center"/>
        <w:rPr>
          <w:b/>
          <w:sz w:val="32"/>
          <w:szCs w:val="32"/>
        </w:rPr>
      </w:pPr>
      <w:r w:rsidRPr="00C66115">
        <w:rPr>
          <w:b/>
          <w:sz w:val="32"/>
          <w:szCs w:val="32"/>
        </w:rPr>
        <w:t>Część 2</w:t>
      </w:r>
    </w:p>
    <w:p w:rsidR="00C66115" w:rsidRPr="00C66115" w:rsidRDefault="00C66115" w:rsidP="00C66115">
      <w:pPr>
        <w:spacing w:before="120" w:after="120"/>
        <w:jc w:val="both"/>
        <w:rPr>
          <w:lang w:eastAsia="x-none"/>
        </w:rPr>
      </w:pPr>
    </w:p>
    <w:p w:rsidR="00C66115" w:rsidRPr="00C66115" w:rsidRDefault="00C66115" w:rsidP="00D20661">
      <w:pPr>
        <w:spacing w:before="120" w:after="120"/>
        <w:jc w:val="both"/>
        <w:rPr>
          <w:lang w:eastAsia="x-none"/>
        </w:rPr>
      </w:pPr>
      <w:r w:rsidRPr="00C66115">
        <w:rPr>
          <w:lang w:eastAsia="x-none"/>
        </w:rPr>
        <w:t>Przyznano punkty w kryterium określonym specyfikacją. Karta zbiorczej oceny ofert przedstawia się następująco:</w:t>
      </w: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2975"/>
        <w:gridCol w:w="1418"/>
      </w:tblGrid>
      <w:tr w:rsidR="00C66115" w:rsidRPr="00C66115" w:rsidTr="00C66115">
        <w:trPr>
          <w:trHeight w:val="43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66115" w:rsidRPr="00C66115" w:rsidRDefault="00C66115" w:rsidP="00C66115">
            <w:pPr>
              <w:jc w:val="center"/>
              <w:rPr>
                <w:b/>
                <w:bCs/>
              </w:rPr>
            </w:pPr>
            <w:r w:rsidRPr="00C66115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6115" w:rsidRPr="00C66115" w:rsidRDefault="00C66115" w:rsidP="00C66115">
            <w:pPr>
              <w:jc w:val="center"/>
              <w:rPr>
                <w:b/>
                <w:bCs/>
              </w:rPr>
            </w:pPr>
            <w:r w:rsidRPr="00C66115">
              <w:rPr>
                <w:b/>
                <w:bCs/>
              </w:rPr>
              <w:t>Cena brutto max 100 pkt (C)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6115" w:rsidRPr="00C66115" w:rsidRDefault="00C66115" w:rsidP="00C66115">
            <w:pPr>
              <w:jc w:val="center"/>
              <w:rPr>
                <w:b/>
                <w:bCs/>
              </w:rPr>
            </w:pPr>
            <w:r w:rsidRPr="00C66115">
              <w:rPr>
                <w:b/>
                <w:bCs/>
              </w:rPr>
              <w:t xml:space="preserve">RAZEM               </w:t>
            </w:r>
          </w:p>
        </w:tc>
      </w:tr>
      <w:tr w:rsidR="00C66115" w:rsidRPr="00C66115" w:rsidTr="00C66115">
        <w:trPr>
          <w:trHeight w:val="2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15" w:rsidRPr="00C66115" w:rsidRDefault="00C66115" w:rsidP="00C66115">
            <w:pPr>
              <w:rPr>
                <w:b/>
                <w:bCs/>
                <w:sz w:val="22"/>
                <w:szCs w:val="22"/>
              </w:rPr>
            </w:pPr>
            <w:r w:rsidRPr="00C66115">
              <w:rPr>
                <w:b/>
                <w:bCs/>
                <w:sz w:val="22"/>
                <w:szCs w:val="22"/>
              </w:rPr>
              <w:t>OFERTA NR 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15" w:rsidRPr="00C66115" w:rsidRDefault="00C66115" w:rsidP="00C66115">
            <w:pPr>
              <w:jc w:val="center"/>
            </w:pPr>
            <w:r w:rsidRPr="00C66115"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15" w:rsidRPr="00C66115" w:rsidRDefault="00C66115" w:rsidP="00C66115">
            <w:pPr>
              <w:jc w:val="center"/>
            </w:pPr>
            <w:r w:rsidRPr="00C66115">
              <w:t>100,00</w:t>
            </w:r>
          </w:p>
        </w:tc>
      </w:tr>
    </w:tbl>
    <w:p w:rsidR="00C66115" w:rsidRPr="00C66115" w:rsidRDefault="00C66115" w:rsidP="00C66115">
      <w:pPr>
        <w:spacing w:after="120"/>
        <w:rPr>
          <w:lang w:val="x-none" w:eastAsia="x-none"/>
        </w:rPr>
      </w:pPr>
    </w:p>
    <w:p w:rsidR="00C66115" w:rsidRPr="00C66115" w:rsidRDefault="00C66115" w:rsidP="00C66115">
      <w:pPr>
        <w:spacing w:after="120"/>
        <w:rPr>
          <w:lang w:val="x-none" w:eastAsia="x-none"/>
        </w:rPr>
      </w:pPr>
      <w:r w:rsidRPr="00C66115">
        <w:rPr>
          <w:lang w:val="x-none" w:eastAsia="x-none"/>
        </w:rPr>
        <w:t xml:space="preserve">Zgodnie z treścią art. 239 ust 1 Ustawy </w:t>
      </w:r>
      <w:proofErr w:type="spellStart"/>
      <w:r w:rsidRPr="00C66115">
        <w:rPr>
          <w:lang w:val="x-none" w:eastAsia="x-none"/>
        </w:rPr>
        <w:t>Pzp</w:t>
      </w:r>
      <w:proofErr w:type="spellEnd"/>
      <w:r w:rsidRPr="00C66115">
        <w:rPr>
          <w:lang w:val="x-none" w:eastAsia="x-none"/>
        </w:rPr>
        <w:t xml:space="preserve"> oraz z postanowieniem SWZ Zamawiający wybiera jako najkorzystniejszą:</w:t>
      </w:r>
    </w:p>
    <w:p w:rsidR="00C66115" w:rsidRPr="00C66115" w:rsidRDefault="00C66115" w:rsidP="00C66115">
      <w:pPr>
        <w:rPr>
          <w:b/>
          <w:u w:val="single"/>
        </w:rPr>
      </w:pPr>
      <w:r w:rsidRPr="00C66115">
        <w:rPr>
          <w:b/>
          <w:u w:val="single"/>
        </w:rPr>
        <w:t>Oferta nr 4</w:t>
      </w:r>
    </w:p>
    <w:p w:rsidR="00C228E2" w:rsidRPr="00C228E2" w:rsidRDefault="00C228E2" w:rsidP="00C228E2">
      <w:proofErr w:type="spellStart"/>
      <w:r w:rsidRPr="00C228E2">
        <w:t>Frontida</w:t>
      </w:r>
      <w:proofErr w:type="spellEnd"/>
      <w:r w:rsidRPr="00C228E2">
        <w:t xml:space="preserve"> sp. z o.o., ul. Praska 62/18,, 30-322 Kraków</w:t>
      </w:r>
    </w:p>
    <w:p w:rsidR="00C228E2" w:rsidRPr="00C228E2" w:rsidRDefault="00C228E2" w:rsidP="00C228E2">
      <w:r w:rsidRPr="00C228E2">
        <w:t>kwota brutto:</w:t>
      </w:r>
      <w:r w:rsidRPr="00C228E2">
        <w:tab/>
        <w:t>39.984,84 zł</w:t>
      </w:r>
    </w:p>
    <w:p w:rsidR="0090301E" w:rsidRPr="00102906" w:rsidRDefault="0090301E" w:rsidP="0090301E">
      <w:pPr>
        <w:rPr>
          <w:rFonts w:eastAsia="Calibri"/>
          <w:lang w:eastAsia="en-US"/>
        </w:rPr>
      </w:pPr>
    </w:p>
    <w:p w:rsidR="005123EB" w:rsidRPr="005123EB" w:rsidRDefault="005123EB" w:rsidP="005123EB">
      <w:pPr>
        <w:jc w:val="both"/>
        <w:rPr>
          <w:b/>
          <w:smallCaps/>
          <w:sz w:val="20"/>
          <w:szCs w:val="20"/>
        </w:rPr>
      </w:pPr>
    </w:p>
    <w:p w:rsidR="00A47430" w:rsidRPr="00BF0445" w:rsidRDefault="005123EB" w:rsidP="005123EB">
      <w:pPr>
        <w:ind w:firstLine="6"/>
        <w:jc w:val="both"/>
      </w:pPr>
      <w:r w:rsidRPr="005123EB">
        <w:t xml:space="preserve">Zamawiający zawiera umowę w sprawie zamówienia publicznego na podstawie art. 308  ust. 2 Ustawy </w:t>
      </w:r>
      <w:proofErr w:type="spellStart"/>
      <w:r w:rsidRPr="005123EB">
        <w:t>Pzp</w:t>
      </w:r>
      <w:proofErr w:type="spellEnd"/>
      <w:r w:rsidRPr="005123EB"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 Art. 308 ust. 3 ustawy stosuje się odpowiednio.</w:t>
      </w:r>
    </w:p>
    <w:p w:rsidR="00EC57E9" w:rsidRDefault="00A47430" w:rsidP="00BD7665">
      <w:pPr>
        <w:ind w:left="5664"/>
        <w:jc w:val="both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         </w:t>
      </w:r>
    </w:p>
    <w:p w:rsidR="00A47430" w:rsidRPr="00930E3D" w:rsidRDefault="00A47430" w:rsidP="00BD7665">
      <w:pPr>
        <w:ind w:left="5664"/>
        <w:jc w:val="both"/>
        <w:rPr>
          <w:b/>
          <w:iCs/>
          <w:sz w:val="22"/>
          <w:szCs w:val="22"/>
          <w:lang w:eastAsia="x-none"/>
        </w:rPr>
      </w:pPr>
      <w:r>
        <w:rPr>
          <w:b/>
          <w:smallCaps/>
          <w:sz w:val="20"/>
          <w:szCs w:val="20"/>
        </w:rPr>
        <w:t xml:space="preserve"> </w:t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E915CC">
      <w:headerReference w:type="first" r:id="rId7"/>
      <w:footerReference w:type="first" r:id="rId8"/>
      <w:pgSz w:w="11906" w:h="16838"/>
      <w:pgMar w:top="1276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22F89"/>
    <w:rsid w:val="00046042"/>
    <w:rsid w:val="000A4B23"/>
    <w:rsid w:val="000C728F"/>
    <w:rsid w:val="00124CE7"/>
    <w:rsid w:val="001A293E"/>
    <w:rsid w:val="00205250"/>
    <w:rsid w:val="0022370F"/>
    <w:rsid w:val="00242F6E"/>
    <w:rsid w:val="002A3ECB"/>
    <w:rsid w:val="003336E9"/>
    <w:rsid w:val="00344593"/>
    <w:rsid w:val="00387E0D"/>
    <w:rsid w:val="00401A4F"/>
    <w:rsid w:val="00436B08"/>
    <w:rsid w:val="004B2079"/>
    <w:rsid w:val="004C1409"/>
    <w:rsid w:val="004D3746"/>
    <w:rsid w:val="004F014A"/>
    <w:rsid w:val="005123EB"/>
    <w:rsid w:val="00522859"/>
    <w:rsid w:val="005332B2"/>
    <w:rsid w:val="00566BDB"/>
    <w:rsid w:val="005D543F"/>
    <w:rsid w:val="00611FFA"/>
    <w:rsid w:val="0064648F"/>
    <w:rsid w:val="0067604F"/>
    <w:rsid w:val="00697F78"/>
    <w:rsid w:val="006A6AFF"/>
    <w:rsid w:val="006C69DF"/>
    <w:rsid w:val="007013C5"/>
    <w:rsid w:val="00706771"/>
    <w:rsid w:val="007246F2"/>
    <w:rsid w:val="00750010"/>
    <w:rsid w:val="007722C5"/>
    <w:rsid w:val="007C2B5A"/>
    <w:rsid w:val="007E199E"/>
    <w:rsid w:val="008119E0"/>
    <w:rsid w:val="00815849"/>
    <w:rsid w:val="008616D7"/>
    <w:rsid w:val="00863E86"/>
    <w:rsid w:val="008661BE"/>
    <w:rsid w:val="008743F1"/>
    <w:rsid w:val="008A059E"/>
    <w:rsid w:val="008C4396"/>
    <w:rsid w:val="008C7AA7"/>
    <w:rsid w:val="008E4833"/>
    <w:rsid w:val="0090301E"/>
    <w:rsid w:val="00962334"/>
    <w:rsid w:val="00965EDB"/>
    <w:rsid w:val="00981E9A"/>
    <w:rsid w:val="009E34A5"/>
    <w:rsid w:val="00A153BA"/>
    <w:rsid w:val="00A31318"/>
    <w:rsid w:val="00A47430"/>
    <w:rsid w:val="00A51753"/>
    <w:rsid w:val="00A94D29"/>
    <w:rsid w:val="00AB3202"/>
    <w:rsid w:val="00AC7B12"/>
    <w:rsid w:val="00AD3B2F"/>
    <w:rsid w:val="00AD4C17"/>
    <w:rsid w:val="00AD7AA4"/>
    <w:rsid w:val="00BA44CB"/>
    <w:rsid w:val="00BD57F8"/>
    <w:rsid w:val="00BD7665"/>
    <w:rsid w:val="00BF0445"/>
    <w:rsid w:val="00C02030"/>
    <w:rsid w:val="00C11A54"/>
    <w:rsid w:val="00C228E2"/>
    <w:rsid w:val="00C41571"/>
    <w:rsid w:val="00C52D13"/>
    <w:rsid w:val="00C66115"/>
    <w:rsid w:val="00C77375"/>
    <w:rsid w:val="00C845FF"/>
    <w:rsid w:val="00CA7312"/>
    <w:rsid w:val="00CB0D94"/>
    <w:rsid w:val="00CB3D72"/>
    <w:rsid w:val="00D20661"/>
    <w:rsid w:val="00D5522B"/>
    <w:rsid w:val="00D64E9F"/>
    <w:rsid w:val="00D821A4"/>
    <w:rsid w:val="00D825EB"/>
    <w:rsid w:val="00E12095"/>
    <w:rsid w:val="00E31A41"/>
    <w:rsid w:val="00E64368"/>
    <w:rsid w:val="00E915CC"/>
    <w:rsid w:val="00EC57E9"/>
    <w:rsid w:val="00F60E00"/>
    <w:rsid w:val="00F9397E"/>
    <w:rsid w:val="00FA6582"/>
    <w:rsid w:val="00F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7669A38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9CFD6-87E5-440F-861A-2CF2DF38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165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35</cp:revision>
  <cp:lastPrinted>2022-09-20T08:43:00Z</cp:lastPrinted>
  <dcterms:created xsi:type="dcterms:W3CDTF">2022-01-31T09:00:00Z</dcterms:created>
  <dcterms:modified xsi:type="dcterms:W3CDTF">2022-11-16T06:18:00Z</dcterms:modified>
</cp:coreProperties>
</file>