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5B8A" w14:textId="704327AF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1C0493">
        <w:rPr>
          <w:rFonts w:ascii="Arial" w:hAnsi="Arial" w:cs="Arial"/>
          <w:bCs/>
          <w:i w:val="0"/>
          <w:szCs w:val="24"/>
        </w:rPr>
        <w:t>6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0D88849" w14:textId="77777777" w:rsidR="00C4103F" w:rsidRPr="0012157F" w:rsidRDefault="007118F0" w:rsidP="009A1034">
      <w:pPr>
        <w:spacing w:after="80" w:line="240" w:lineRule="auto"/>
        <w:ind w:left="4111"/>
        <w:jc w:val="right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101E946" w14:textId="77777777" w:rsidR="00C43184" w:rsidRPr="00AA0113" w:rsidRDefault="00C43184" w:rsidP="00C43184">
      <w:pPr>
        <w:spacing w:after="0" w:line="360" w:lineRule="auto"/>
        <w:ind w:left="3969"/>
        <w:jc w:val="right"/>
        <w:rPr>
          <w:rFonts w:ascii="Arial" w:hAnsi="Arial" w:cs="Arial"/>
          <w:b/>
          <w:bCs/>
          <w:sz w:val="20"/>
          <w:szCs w:val="20"/>
        </w:rPr>
      </w:pPr>
      <w:r w:rsidRPr="00AA0113">
        <w:rPr>
          <w:rFonts w:ascii="Arial" w:hAnsi="Arial" w:cs="Arial"/>
          <w:b/>
          <w:bCs/>
          <w:sz w:val="20"/>
          <w:szCs w:val="20"/>
        </w:rPr>
        <w:t>Województwo Wielkopolskie al. Niepodległości 34, 61-</w:t>
      </w:r>
      <w:r>
        <w:rPr>
          <w:rFonts w:ascii="Arial" w:hAnsi="Arial" w:cs="Arial"/>
          <w:b/>
          <w:bCs/>
          <w:sz w:val="20"/>
          <w:szCs w:val="20"/>
        </w:rPr>
        <w:t>714</w:t>
      </w:r>
      <w:r w:rsidRPr="00AA0113">
        <w:rPr>
          <w:rFonts w:ascii="Arial" w:hAnsi="Arial" w:cs="Arial"/>
          <w:b/>
          <w:bCs/>
          <w:sz w:val="20"/>
          <w:szCs w:val="20"/>
        </w:rPr>
        <w:t xml:space="preserve"> Poznań, Wielkopolskie Samorządowe Centrum Kształcenia Zawodowego i Ustawicznego</w:t>
      </w:r>
    </w:p>
    <w:p w14:paraId="315EE7F7" w14:textId="77777777" w:rsidR="00C43184" w:rsidRPr="00AA0113" w:rsidRDefault="00C43184" w:rsidP="00C43184">
      <w:pPr>
        <w:spacing w:after="0" w:line="360" w:lineRule="auto"/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>Ul. Limanowskiego 17</w:t>
      </w:r>
    </w:p>
    <w:p w14:paraId="20F5B7CA" w14:textId="77777777" w:rsidR="00C43184" w:rsidRPr="00AA0113" w:rsidRDefault="00C43184" w:rsidP="00C43184">
      <w:pPr>
        <w:spacing w:after="0"/>
        <w:ind w:left="3969"/>
        <w:jc w:val="right"/>
        <w:rPr>
          <w:rFonts w:ascii="Arial" w:hAnsi="Arial" w:cs="Arial"/>
          <w:sz w:val="20"/>
          <w:szCs w:val="20"/>
        </w:rPr>
      </w:pPr>
      <w:r w:rsidRPr="00AA0113">
        <w:rPr>
          <w:rFonts w:ascii="Arial" w:hAnsi="Arial" w:cs="Arial"/>
          <w:sz w:val="20"/>
          <w:szCs w:val="20"/>
        </w:rPr>
        <w:t>63-400 Ostrów Wielkopolski</w:t>
      </w:r>
    </w:p>
    <w:p w14:paraId="62EDAE70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5349FC44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585FA706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689787B7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83E5EF6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BCDB0ED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D09385C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5C3E71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3785CDCD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954"/>
      </w:tblGrid>
      <w:tr w:rsidR="0017096D" w:rsidRPr="0012157F" w14:paraId="3A94C296" w14:textId="77777777" w:rsidTr="00C43184">
        <w:tc>
          <w:tcPr>
            <w:tcW w:w="9104" w:type="dxa"/>
            <w:shd w:val="clear" w:color="auto" w:fill="B4C6E7" w:themeFill="accent1" w:themeFillTint="66"/>
          </w:tcPr>
          <w:p w14:paraId="233506E5" w14:textId="77777777" w:rsidR="0017096D" w:rsidRPr="0012157F" w:rsidRDefault="0017096D" w:rsidP="00505CCC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4456355D" w14:textId="77777777" w:rsidR="0017096D" w:rsidRPr="0012157F" w:rsidRDefault="0017096D" w:rsidP="00505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17096D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3A4A1723" w14:textId="77777777" w:rsidR="0017096D" w:rsidRPr="00612283" w:rsidRDefault="0017096D" w:rsidP="00505CC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47667833" w14:textId="77777777" w:rsidR="0017096D" w:rsidRPr="00612283" w:rsidRDefault="0017096D" w:rsidP="00505CCC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411E183D" w14:textId="77777777" w:rsidR="0017096D" w:rsidRPr="0012157F" w:rsidRDefault="0017096D" w:rsidP="00505CC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7F9D9F1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472AF081" w14:textId="77777777" w:rsidR="00E50194" w:rsidRDefault="0017096D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7096D">
        <w:rPr>
          <w:rFonts w:ascii="Arial" w:hAnsi="Arial" w:cs="Arial"/>
          <w:b/>
          <w:sz w:val="24"/>
          <w:szCs w:val="24"/>
        </w:rPr>
        <w:t>Przebudowa doziemnej instalacji kanalizacji sanitarnej i deszczowej, wykonanie nawierzchni dróg wewnętrznych i parkingów oraz rewitalizacja terenów zielonych</w:t>
      </w:r>
    </w:p>
    <w:p w14:paraId="55596BBD" w14:textId="03CC126E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17096D" w:rsidRPr="0017096D">
        <w:rPr>
          <w:rFonts w:ascii="Arial" w:hAnsi="Arial" w:cs="Arial"/>
          <w:b/>
          <w:sz w:val="24"/>
          <w:szCs w:val="24"/>
        </w:rPr>
        <w:t>WSCKZiU.2121.</w:t>
      </w:r>
      <w:r w:rsidR="009B1EA7">
        <w:rPr>
          <w:rFonts w:ascii="Arial" w:hAnsi="Arial" w:cs="Arial"/>
          <w:b/>
          <w:sz w:val="24"/>
          <w:szCs w:val="24"/>
        </w:rPr>
        <w:t>P</w:t>
      </w:r>
      <w:r w:rsidR="0017096D" w:rsidRPr="0017096D">
        <w:rPr>
          <w:rFonts w:ascii="Arial" w:hAnsi="Arial" w:cs="Arial"/>
          <w:b/>
          <w:sz w:val="24"/>
          <w:szCs w:val="24"/>
        </w:rPr>
        <w:t>.2023</w:t>
      </w:r>
    </w:p>
    <w:p w14:paraId="62871A8F" w14:textId="399BE7FF" w:rsidR="00F90CD1" w:rsidRPr="0012157F" w:rsidRDefault="00E65685" w:rsidP="00CE7271">
      <w:pPr>
        <w:pStyle w:val="pkt"/>
        <w:spacing w:line="276" w:lineRule="auto"/>
        <w:ind w:left="0" w:firstLine="0"/>
        <w:rPr>
          <w:rFonts w:ascii="Arial" w:hAnsi="Arial" w:cs="Arial"/>
          <w:szCs w:val="24"/>
        </w:rPr>
      </w:pPr>
      <w:r w:rsidRPr="0012157F">
        <w:rPr>
          <w:rFonts w:ascii="Arial" w:hAnsi="Arial" w:cs="Arial"/>
          <w:szCs w:val="24"/>
        </w:rPr>
        <w:t>oświa</w:t>
      </w:r>
      <w:r w:rsidR="00825A09" w:rsidRPr="0012157F">
        <w:rPr>
          <w:rFonts w:ascii="Arial" w:hAnsi="Arial" w:cs="Arial"/>
          <w:szCs w:val="24"/>
        </w:rPr>
        <w:t>dczam</w:t>
      </w:r>
      <w:r w:rsidRPr="0012157F">
        <w:rPr>
          <w:rFonts w:ascii="Arial" w:hAnsi="Arial" w:cs="Arial"/>
          <w:szCs w:val="24"/>
        </w:rPr>
        <w:t>,</w:t>
      </w:r>
      <w:r w:rsidR="002B2AD9" w:rsidRPr="0012157F">
        <w:rPr>
          <w:rFonts w:ascii="Arial" w:hAnsi="Arial" w:cs="Arial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F233867" w14:textId="77777777" w:rsidTr="00650D6C">
        <w:tc>
          <w:tcPr>
            <w:tcW w:w="9104" w:type="dxa"/>
            <w:shd w:val="clear" w:color="auto" w:fill="D9D9D9"/>
          </w:tcPr>
          <w:p w14:paraId="7412C52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55376E0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A840B1B" w14:textId="77777777" w:rsidR="0017096D" w:rsidRPr="00992BD8" w:rsidRDefault="0017096D" w:rsidP="0017096D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46AAF67B" w14:textId="77777777" w:rsidR="002426FF" w:rsidRPr="00A44833" w:rsidRDefault="0017096D" w:rsidP="0017096D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27BEA733" w14:textId="77777777" w:rsidR="0017096D" w:rsidRPr="00A44833" w:rsidRDefault="0017096D" w:rsidP="001709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8211330" w14:textId="77777777" w:rsidR="0017096D" w:rsidRPr="0012157F" w:rsidRDefault="0017096D" w:rsidP="001709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14:paraId="07E9F31B" w14:textId="77777777" w:rsidR="0017096D" w:rsidRPr="0012157F" w:rsidRDefault="0017096D" w:rsidP="0017096D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351FFE0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2761BE6B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D2E137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1416ECBA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E8444DB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352629F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2DD8B42" w14:textId="77777777" w:rsidTr="00CD4DD1">
        <w:tc>
          <w:tcPr>
            <w:tcW w:w="9104" w:type="dxa"/>
            <w:shd w:val="clear" w:color="auto" w:fill="D9D9D9"/>
          </w:tcPr>
          <w:p w14:paraId="4A9E382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834414F" w14:textId="45C6F5FB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</w:t>
      </w:r>
      <w:r w:rsidR="009A1034">
        <w:rPr>
          <w:rFonts w:ascii="Arial" w:hAnsi="Arial" w:cs="Arial"/>
          <w:sz w:val="24"/>
          <w:szCs w:val="24"/>
        </w:rPr>
        <w:t xml:space="preserve"> w specyfikacji warunków zamówienia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</w:t>
      </w:r>
      <w:r w:rsidR="009A1034">
        <w:rPr>
          <w:rFonts w:ascii="Arial" w:hAnsi="Arial" w:cs="Arial"/>
          <w:sz w:val="24"/>
          <w:szCs w:val="24"/>
        </w:rPr>
        <w:t>.</w:t>
      </w:r>
    </w:p>
    <w:p w14:paraId="355C2867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B86B862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A5C4D9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72193FFE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B8DE92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83F6513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4315622B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663E46A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613E7359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3DC0A0E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1B7A8412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AF6628F" w14:textId="77777777" w:rsidTr="00CD4DD1">
        <w:tc>
          <w:tcPr>
            <w:tcW w:w="9104" w:type="dxa"/>
            <w:shd w:val="clear" w:color="auto" w:fill="D9D9D9"/>
          </w:tcPr>
          <w:p w14:paraId="462956DE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192FCE9C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176B1278" w14:textId="77777777" w:rsidTr="00847232">
        <w:tc>
          <w:tcPr>
            <w:tcW w:w="9104" w:type="dxa"/>
            <w:shd w:val="clear" w:color="auto" w:fill="D9D9D9"/>
          </w:tcPr>
          <w:p w14:paraId="5A15F529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1B040A4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AC8C26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3896CF8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A26246F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45094F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6F64A8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7538DB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12E966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90D599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295F1A30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07C617A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7EB46E71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2A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663F" w14:textId="77777777" w:rsidR="002A0364" w:rsidRDefault="002A0364" w:rsidP="0038231F">
      <w:pPr>
        <w:spacing w:after="0" w:line="240" w:lineRule="auto"/>
      </w:pPr>
      <w:r>
        <w:separator/>
      </w:r>
    </w:p>
  </w:endnote>
  <w:endnote w:type="continuationSeparator" w:id="0">
    <w:p w14:paraId="2B07CDA5" w14:textId="77777777" w:rsidR="002A0364" w:rsidRDefault="002A03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8125" w14:textId="77777777" w:rsidR="0017096D" w:rsidRDefault="00170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6E8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4667E2A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303A" w14:textId="77777777" w:rsidR="0017096D" w:rsidRDefault="00170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E392" w14:textId="77777777" w:rsidR="002A0364" w:rsidRDefault="002A0364" w:rsidP="0038231F">
      <w:pPr>
        <w:spacing w:after="0" w:line="240" w:lineRule="auto"/>
      </w:pPr>
      <w:r>
        <w:separator/>
      </w:r>
    </w:p>
  </w:footnote>
  <w:footnote w:type="continuationSeparator" w:id="0">
    <w:p w14:paraId="1AF73955" w14:textId="77777777" w:rsidR="002A0364" w:rsidRDefault="002A0364" w:rsidP="0038231F">
      <w:pPr>
        <w:spacing w:after="0" w:line="240" w:lineRule="auto"/>
      </w:pPr>
      <w:r>
        <w:continuationSeparator/>
      </w:r>
    </w:p>
  </w:footnote>
  <w:footnote w:id="1">
    <w:p w14:paraId="1F0A8C32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2B11E3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E061A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0FC08D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64DE" w14:textId="77777777" w:rsidR="0017096D" w:rsidRDefault="001709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B39C" w14:textId="77777777" w:rsidR="0017096D" w:rsidRDefault="001709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23A7" w14:textId="77777777" w:rsidR="0017096D" w:rsidRDefault="00170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335988">
    <w:abstractNumId w:val="11"/>
  </w:num>
  <w:num w:numId="2" w16cid:durableId="272057124">
    <w:abstractNumId w:val="0"/>
  </w:num>
  <w:num w:numId="3" w16cid:durableId="141625546">
    <w:abstractNumId w:val="10"/>
  </w:num>
  <w:num w:numId="4" w16cid:durableId="1860124981">
    <w:abstractNumId w:val="13"/>
  </w:num>
  <w:num w:numId="5" w16cid:durableId="1229068894">
    <w:abstractNumId w:val="12"/>
  </w:num>
  <w:num w:numId="6" w16cid:durableId="1051343082">
    <w:abstractNumId w:val="9"/>
  </w:num>
  <w:num w:numId="7" w16cid:durableId="895168506">
    <w:abstractNumId w:val="1"/>
  </w:num>
  <w:num w:numId="8" w16cid:durableId="1006832104">
    <w:abstractNumId w:val="6"/>
  </w:num>
  <w:num w:numId="9" w16cid:durableId="1039160020">
    <w:abstractNumId w:val="4"/>
  </w:num>
  <w:num w:numId="10" w16cid:durableId="1608078354">
    <w:abstractNumId w:val="7"/>
  </w:num>
  <w:num w:numId="11" w16cid:durableId="119959214">
    <w:abstractNumId w:val="5"/>
  </w:num>
  <w:num w:numId="12" w16cid:durableId="1711419601">
    <w:abstractNumId w:val="8"/>
  </w:num>
  <w:num w:numId="13" w16cid:durableId="2029478730">
    <w:abstractNumId w:val="3"/>
  </w:num>
  <w:num w:numId="14" w16cid:durableId="1316687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B6"/>
    <w:rsid w:val="00023477"/>
    <w:rsid w:val="000247FF"/>
    <w:rsid w:val="00025C8D"/>
    <w:rsid w:val="000303EE"/>
    <w:rsid w:val="0005473D"/>
    <w:rsid w:val="00056283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96D"/>
    <w:rsid w:val="001902D2"/>
    <w:rsid w:val="001C0493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A0364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66E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769B6"/>
    <w:rsid w:val="007840F2"/>
    <w:rsid w:val="007936D6"/>
    <w:rsid w:val="007961C8"/>
    <w:rsid w:val="007A2BCB"/>
    <w:rsid w:val="007B01C8"/>
    <w:rsid w:val="007D5B61"/>
    <w:rsid w:val="007E2F69"/>
    <w:rsid w:val="00804F07"/>
    <w:rsid w:val="00821452"/>
    <w:rsid w:val="00825A09"/>
    <w:rsid w:val="00830AB1"/>
    <w:rsid w:val="00833FCD"/>
    <w:rsid w:val="00842991"/>
    <w:rsid w:val="00847232"/>
    <w:rsid w:val="008657BE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34CF0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A1034"/>
    <w:rsid w:val="009B1EA7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43184"/>
    <w:rsid w:val="00C57DEB"/>
    <w:rsid w:val="00C62F57"/>
    <w:rsid w:val="00C737A7"/>
    <w:rsid w:val="00C81012"/>
    <w:rsid w:val="00C909B9"/>
    <w:rsid w:val="00CD0851"/>
    <w:rsid w:val="00CD4DD1"/>
    <w:rsid w:val="00CE727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442B1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156C4"/>
  <w15:docId w15:val="{616138E3-BD51-4447-8C4A-FAF6E88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2ECB-58DA-4C74-8D47-C0395EEF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Przemysław Krawętkowski</cp:lastModifiedBy>
  <cp:revision>7</cp:revision>
  <cp:lastPrinted>2016-07-26T10:32:00Z</cp:lastPrinted>
  <dcterms:created xsi:type="dcterms:W3CDTF">2023-12-27T16:14:00Z</dcterms:created>
  <dcterms:modified xsi:type="dcterms:W3CDTF">2024-04-16T13:39:00Z</dcterms:modified>
</cp:coreProperties>
</file>