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77" w:rsidRDefault="00AD1077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E3AC6" w:rsidRPr="008E3AC6" w:rsidRDefault="008E3AC6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>Oświadczenie Wykonawców wspólnie ubiegających się o udzielenie zamówienia</w:t>
      </w:r>
    </w:p>
    <w:p w:rsidR="00034EE3" w:rsidRPr="008E3AC6" w:rsidRDefault="008E3AC6" w:rsidP="008E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3AC6">
        <w:rPr>
          <w:rFonts w:ascii="Times New Roman" w:hAnsi="Times New Roman" w:cs="Times New Roman"/>
          <w:b/>
          <w:bCs/>
          <w:sz w:val="28"/>
          <w:szCs w:val="28"/>
        </w:rPr>
        <w:t>składane na podstawie art. 117 ust. 4 ustawy Pzp</w:t>
      </w:r>
    </w:p>
    <w:p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4364782"/>
    </w:p>
    <w:p w:rsid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3AC6" w:rsidRPr="008E3AC6" w:rsidRDefault="008E3AC6" w:rsidP="008E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3AC6">
        <w:rPr>
          <w:rFonts w:ascii="Times New Roman" w:hAnsi="Times New Roman" w:cs="Times New Roman"/>
          <w:b/>
          <w:bCs/>
          <w:sz w:val="24"/>
          <w:szCs w:val="24"/>
        </w:rPr>
        <w:t>Wykonawcy wspólnie ubiegający się o zamówienie:</w:t>
      </w:r>
    </w:p>
    <w:p w:rsidR="00034EE3" w:rsidRPr="008E3AC6" w:rsidRDefault="00034EE3" w:rsidP="008E3AC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:rsidR="00034EE3" w:rsidRPr="00C92C47" w:rsidRDefault="00034EE3" w:rsidP="00034EE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…………………………..…….……</w:t>
      </w:r>
      <w:bookmarkStart w:id="3" w:name="_Hlk6311466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</w:p>
    <w:p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4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bookmarkEnd w:id="4"/>
    <w:p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5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5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1"/>
    </w:p>
    <w:p w:rsidR="00034EE3" w:rsidRPr="00C92C47" w:rsidRDefault="00034EE3" w:rsidP="00034EE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:rsidR="00034EE3" w:rsidRPr="00C92C47" w:rsidRDefault="00034EE3" w:rsidP="0003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EE3" w:rsidRPr="00C92C47" w:rsidRDefault="00034EE3" w:rsidP="00034E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4EE3" w:rsidRPr="00C92C47" w:rsidRDefault="00034EE3" w:rsidP="00034E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:rsidR="00034EE3" w:rsidRPr="00422C5F" w:rsidRDefault="000C2CDF" w:rsidP="00422C5F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6" w:name="_Hlk72256966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</w:t>
      </w:r>
      <w:bookmarkEnd w:id="6"/>
      <w:r w:rsidR="006D26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Wykonanie instalacji centralnego ogrzewania, ciepłej wody użytkowej w 7 lokalach w budynku przy ul. Bohaterów Września 39a/b/c/d</w:t>
      </w:r>
      <w:r w:rsidR="00422C5F" w:rsidRPr="00422C5F">
        <w:rPr>
          <w:rFonts w:ascii="Times New Roman" w:eastAsia="Calibri" w:hAnsi="Times New Roman" w:cs="Times New Roman"/>
          <w:b/>
          <w:sz w:val="24"/>
          <w:szCs w:val="24"/>
        </w:rPr>
        <w:t>”.</w:t>
      </w:r>
    </w:p>
    <w:p w:rsidR="00034EE3" w:rsidRDefault="00034EE3" w:rsidP="00034EE3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EE3" w:rsidRDefault="00034EE3" w:rsidP="00034EE3">
      <w:pPr>
        <w:suppressAutoHyphens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wskazane poniżej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0C2C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budowlane</w:t>
      </w:r>
      <w:r w:rsidRPr="00034E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poszczególni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ykonawcy:</w:t>
      </w:r>
    </w:p>
    <w:p w:rsidR="00034EE3" w:rsidRPr="00034EE3" w:rsidRDefault="00034EE3" w:rsidP="00034E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34EE3" w:rsidRPr="00034EE3" w:rsidRDefault="00034EE3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 Nazwa danego wykonawcy)……………………….. </w:t>
      </w:r>
    </w:p>
    <w:p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 usług,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:rsid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………………………………………………………………..……………………</w:t>
      </w:r>
    </w:p>
    <w:p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34EE3" w:rsidRPr="00034EE3" w:rsidRDefault="00034EE3" w:rsidP="00034EE3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 Nazwa danego wykonawcy)………………………..</w:t>
      </w:r>
    </w:p>
    <w:p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 usług, który będzie wykonywać wskazany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ykonawca: </w:t>
      </w:r>
    </w:p>
    <w:p w:rsidR="00034EE3" w:rsidRPr="00034EE3" w:rsidRDefault="00034EE3" w:rsidP="00034EE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34E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………………………………………………………………………….……………</w:t>
      </w:r>
    </w:p>
    <w:p w:rsidR="008A45B5" w:rsidRDefault="008A45B5"/>
    <w:p w:rsidR="008E3AC6" w:rsidRDefault="008E3AC6"/>
    <w:p w:rsidR="008E3AC6" w:rsidRPr="008E3AC6" w:rsidRDefault="008E3AC6" w:rsidP="008E3AC6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8E3AC6" w:rsidRPr="00422C5F" w:rsidRDefault="008E3AC6" w:rsidP="00422C5F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8E3AC6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elektronicznym, podpisem zaufanym lub podpisem osobistym.</w:t>
      </w:r>
    </w:p>
    <w:sectPr w:rsidR="008E3AC6" w:rsidRPr="00422C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EE3" w:rsidRDefault="00034EE3" w:rsidP="00034EE3">
      <w:pPr>
        <w:spacing w:after="0" w:line="240" w:lineRule="auto"/>
      </w:pPr>
      <w:r>
        <w:separator/>
      </w:r>
    </w:p>
  </w:endnote>
  <w:endnote w:type="continuationSeparator" w:id="0">
    <w:p w:rsidR="00034EE3" w:rsidRDefault="00034EE3" w:rsidP="0003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EE3" w:rsidRDefault="00034EE3" w:rsidP="00034EE3">
      <w:pPr>
        <w:spacing w:after="0" w:line="240" w:lineRule="auto"/>
      </w:pPr>
      <w:r>
        <w:separator/>
      </w:r>
    </w:p>
  </w:footnote>
  <w:footnote w:type="continuationSeparator" w:id="0">
    <w:p w:rsidR="00034EE3" w:rsidRDefault="00034EE3" w:rsidP="0003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77" w:rsidRDefault="00034EE3" w:rsidP="00AD107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034EE3">
      <w:rPr>
        <w:rFonts w:ascii="Times New Roman" w:hAnsi="Times New Roman" w:cs="Times New Roman"/>
        <w:sz w:val="24"/>
        <w:szCs w:val="24"/>
      </w:rPr>
      <w:t xml:space="preserve">Załącznik nr </w:t>
    </w:r>
    <w:r w:rsidR="00CF077B">
      <w:rPr>
        <w:rFonts w:ascii="Times New Roman" w:hAnsi="Times New Roman" w:cs="Times New Roman"/>
        <w:sz w:val="24"/>
        <w:szCs w:val="24"/>
      </w:rPr>
      <w:t>7</w:t>
    </w:r>
    <w:r w:rsidRPr="00034EE3">
      <w:rPr>
        <w:rFonts w:ascii="Times New Roman" w:hAnsi="Times New Roman" w:cs="Times New Roman"/>
        <w:sz w:val="24"/>
        <w:szCs w:val="24"/>
      </w:rPr>
      <w:t xml:space="preserve">c do SWZ nr </w:t>
    </w:r>
    <w:r w:rsidR="000C2CDF">
      <w:rPr>
        <w:rFonts w:ascii="Times New Roman" w:hAnsi="Times New Roman" w:cs="Times New Roman"/>
        <w:sz w:val="24"/>
        <w:szCs w:val="24"/>
      </w:rPr>
      <w:t>P</w:t>
    </w:r>
    <w:r w:rsidRPr="00034EE3">
      <w:rPr>
        <w:rFonts w:ascii="Times New Roman" w:hAnsi="Times New Roman" w:cs="Times New Roman"/>
        <w:sz w:val="24"/>
        <w:szCs w:val="24"/>
      </w:rPr>
      <w:t>ZP.242</w:t>
    </w:r>
    <w:r w:rsidR="005645EC">
      <w:rPr>
        <w:rFonts w:ascii="Times New Roman" w:hAnsi="Times New Roman" w:cs="Times New Roman"/>
        <w:sz w:val="24"/>
        <w:szCs w:val="24"/>
      </w:rPr>
      <w:t>.82.</w:t>
    </w:r>
    <w:r w:rsidRPr="00034EE3">
      <w:rPr>
        <w:rFonts w:ascii="Times New Roman" w:hAnsi="Times New Roman" w:cs="Times New Roman"/>
        <w:sz w:val="24"/>
        <w:szCs w:val="24"/>
      </w:rPr>
      <w:t>NB.202</w:t>
    </w:r>
    <w:r w:rsidR="000C2CDF">
      <w:rPr>
        <w:rFonts w:ascii="Times New Roman" w:hAnsi="Times New Roman" w:cs="Times New Roman"/>
        <w:sz w:val="24"/>
        <w:szCs w:val="24"/>
      </w:rPr>
      <w:t>2</w:t>
    </w:r>
    <w:r w:rsidRPr="00034EE3">
      <w:rPr>
        <w:rFonts w:ascii="Times New Roman" w:hAnsi="Times New Roman" w:cs="Times New Roman"/>
        <w:sz w:val="24"/>
        <w:szCs w:val="24"/>
      </w:rPr>
      <w:t xml:space="preserve"> z dnia </w:t>
    </w:r>
    <w:r w:rsidR="005645EC">
      <w:rPr>
        <w:rFonts w:ascii="Times New Roman" w:hAnsi="Times New Roman" w:cs="Times New Roman"/>
        <w:sz w:val="24"/>
        <w:szCs w:val="24"/>
      </w:rPr>
      <w:t>1 lipca</w:t>
    </w:r>
    <w:r w:rsidR="00DC3890">
      <w:rPr>
        <w:rFonts w:ascii="Times New Roman" w:hAnsi="Times New Roman" w:cs="Times New Roman"/>
        <w:sz w:val="24"/>
        <w:szCs w:val="24"/>
      </w:rPr>
      <w:t xml:space="preserve"> </w:t>
    </w:r>
    <w:r w:rsidRPr="00034EE3">
      <w:rPr>
        <w:rFonts w:ascii="Times New Roman" w:hAnsi="Times New Roman" w:cs="Times New Roman"/>
        <w:sz w:val="24"/>
        <w:szCs w:val="24"/>
      </w:rPr>
      <w:t>202</w:t>
    </w:r>
    <w:r w:rsidR="000C2CDF">
      <w:rPr>
        <w:rFonts w:ascii="Times New Roman" w:hAnsi="Times New Roman" w:cs="Times New Roman"/>
        <w:sz w:val="24"/>
        <w:szCs w:val="24"/>
      </w:rPr>
      <w:t>2</w:t>
    </w:r>
    <w:r w:rsidRPr="00034EE3">
      <w:rPr>
        <w:rFonts w:ascii="Times New Roman" w:hAnsi="Times New Roman" w:cs="Times New Roman"/>
        <w:sz w:val="24"/>
        <w:szCs w:val="24"/>
      </w:rPr>
      <w:t xml:space="preserve"> r. </w:t>
    </w:r>
    <w:r w:rsidR="00AD1077">
      <w:rPr>
        <w:rFonts w:ascii="Times New Roman" w:hAnsi="Times New Roman" w:cs="Times New Roman"/>
        <w:sz w:val="24"/>
        <w:szCs w:val="24"/>
      </w:rPr>
      <w:t>–</w:t>
    </w:r>
  </w:p>
  <w:p w:rsidR="00AD1077" w:rsidRPr="000C2CDF" w:rsidRDefault="00AD1077" w:rsidP="00AD1077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Pr="000C2CDF">
      <w:rPr>
        <w:rFonts w:ascii="Times New Roman" w:hAnsi="Times New Roman" w:cs="Times New Roman"/>
        <w:b/>
        <w:sz w:val="24"/>
        <w:szCs w:val="24"/>
      </w:rPr>
      <w:t>dołączane do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318D"/>
    <w:multiLevelType w:val="hybridMultilevel"/>
    <w:tmpl w:val="D44AAE4E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6A7A6778">
      <w:start w:val="1"/>
      <w:numFmt w:val="decimal"/>
      <w:lvlText w:val="%3)"/>
      <w:lvlJc w:val="left"/>
      <w:pPr>
        <w:ind w:left="1211" w:hanging="360"/>
      </w:pPr>
      <w:rPr>
        <w:rFonts w:hint="default"/>
        <w:i w:val="0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E3"/>
    <w:rsid w:val="00034EE3"/>
    <w:rsid w:val="000C2CDF"/>
    <w:rsid w:val="00422C5F"/>
    <w:rsid w:val="005645EC"/>
    <w:rsid w:val="006D2667"/>
    <w:rsid w:val="008918BC"/>
    <w:rsid w:val="008A45B5"/>
    <w:rsid w:val="008E3AC6"/>
    <w:rsid w:val="00AD1077"/>
    <w:rsid w:val="00CF077B"/>
    <w:rsid w:val="00D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77012-6A22-48D3-9178-1BB8ADD7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EE3"/>
  </w:style>
  <w:style w:type="paragraph" w:styleId="Stopka">
    <w:name w:val="footer"/>
    <w:basedOn w:val="Normalny"/>
    <w:link w:val="StopkaZnak"/>
    <w:uiPriority w:val="99"/>
    <w:unhideWhenUsed/>
    <w:rsid w:val="00034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EE3"/>
  </w:style>
  <w:style w:type="paragraph" w:styleId="Tekstdymka">
    <w:name w:val="Balloon Text"/>
    <w:basedOn w:val="Normalny"/>
    <w:link w:val="TekstdymkaZnak"/>
    <w:uiPriority w:val="99"/>
    <w:semiHidden/>
    <w:unhideWhenUsed/>
    <w:rsid w:val="0089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25154C4A</Template>
  <TotalTime>24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9</cp:revision>
  <cp:lastPrinted>2022-06-30T10:33:00Z</cp:lastPrinted>
  <dcterms:created xsi:type="dcterms:W3CDTF">2021-11-23T07:14:00Z</dcterms:created>
  <dcterms:modified xsi:type="dcterms:W3CDTF">2022-06-30T10:33:00Z</dcterms:modified>
</cp:coreProperties>
</file>